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79C6B" w14:textId="77777777" w:rsidR="000E5E31" w:rsidRPr="00E52F6C" w:rsidRDefault="000E5E31" w:rsidP="000E5E31">
      <w:pPr>
        <w:pStyle w:val="Encabezado"/>
        <w:jc w:val="center"/>
        <w:rPr>
          <w:b/>
          <w:bCs/>
          <w:color w:val="767171" w:themeColor="background2" w:themeShade="80"/>
          <w:lang w:val="es-PA"/>
        </w:rPr>
      </w:pPr>
      <w:r w:rsidRPr="00E52F6C">
        <w:rPr>
          <w:b/>
          <w:bCs/>
          <w:color w:val="767171" w:themeColor="background2" w:themeShade="80"/>
          <w:lang w:val="es-PA"/>
        </w:rPr>
        <w:t>FORMATO DE CARTA DE PRESENTACIÓN FORMAL DE LA PROPUESTA</w:t>
      </w:r>
    </w:p>
    <w:p w14:paraId="5FF87AB4" w14:textId="77777777" w:rsidR="000E5E31" w:rsidRDefault="000E5E31" w:rsidP="000E5E31">
      <w:pPr>
        <w:pStyle w:val="Encabezado"/>
        <w:jc w:val="center"/>
        <w:rPr>
          <w:lang w:val="es-PA"/>
        </w:rPr>
      </w:pPr>
    </w:p>
    <w:p w14:paraId="5A883051" w14:textId="15091BFD" w:rsidR="000E5E31" w:rsidRPr="003C43D8" w:rsidRDefault="000E5E31" w:rsidP="000E5E31">
      <w:pPr>
        <w:pStyle w:val="Encabezado"/>
        <w:jc w:val="center"/>
        <w:rPr>
          <w:lang w:val="es-PA"/>
        </w:rPr>
      </w:pPr>
      <w:r>
        <w:rPr>
          <w:lang w:val="es-PA"/>
        </w:rPr>
        <w:t xml:space="preserve">(logo de la </w:t>
      </w:r>
      <w:r w:rsidR="00345350">
        <w:rPr>
          <w:lang w:val="es-PA"/>
        </w:rPr>
        <w:t xml:space="preserve">organización proponente </w:t>
      </w:r>
      <w:r>
        <w:rPr>
          <w:lang w:val="es-PA"/>
        </w:rPr>
        <w:t>que presenta formalmente la propuesta)</w:t>
      </w:r>
    </w:p>
    <w:p w14:paraId="117A9968" w14:textId="77777777" w:rsidR="00C96CDF" w:rsidRPr="00C96CDF" w:rsidRDefault="00C96CDF" w:rsidP="00C96CDF">
      <w:pPr>
        <w:ind w:left="284"/>
        <w:rPr>
          <w:rFonts w:asciiTheme="minorHAnsi" w:hAnsiTheme="minorHAnsi"/>
          <w:b/>
          <w:sz w:val="20"/>
          <w:szCs w:val="20"/>
        </w:rPr>
      </w:pPr>
    </w:p>
    <w:p w14:paraId="42D9AA1A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71E6FF94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3C2891F3" w14:textId="01C04CA5" w:rsidR="003C43D8" w:rsidRPr="002B3198" w:rsidRDefault="003C43D8" w:rsidP="003C43D8">
      <w:pPr>
        <w:rPr>
          <w:rFonts w:cs="Arial"/>
          <w:b/>
          <w:sz w:val="20"/>
          <w:szCs w:val="20"/>
          <w:lang w:val="es-419"/>
        </w:rPr>
      </w:pPr>
      <w:r w:rsidRPr="002B3198">
        <w:rPr>
          <w:rFonts w:cs="Arial"/>
          <w:b/>
          <w:sz w:val="20"/>
          <w:szCs w:val="20"/>
          <w:lang w:val="es-419"/>
        </w:rPr>
        <w:t>País</w:t>
      </w:r>
      <w:r w:rsidR="00EC2547">
        <w:rPr>
          <w:rFonts w:cs="Arial"/>
          <w:b/>
          <w:sz w:val="20"/>
          <w:szCs w:val="20"/>
          <w:lang w:val="es-419"/>
        </w:rPr>
        <w:t xml:space="preserve"> –</w:t>
      </w:r>
      <w:r w:rsidRPr="002B3198">
        <w:rPr>
          <w:rFonts w:cs="Arial"/>
          <w:b/>
          <w:sz w:val="20"/>
          <w:szCs w:val="20"/>
          <w:lang w:val="es-419"/>
        </w:rPr>
        <w:t xml:space="preserve"> día</w:t>
      </w:r>
      <w:r w:rsidR="00EC2547">
        <w:rPr>
          <w:rFonts w:cs="Arial"/>
          <w:b/>
          <w:sz w:val="20"/>
          <w:szCs w:val="20"/>
          <w:lang w:val="es-419"/>
        </w:rPr>
        <w:t>/</w:t>
      </w:r>
      <w:r w:rsidRPr="002B3198">
        <w:rPr>
          <w:rFonts w:cs="Arial"/>
          <w:b/>
          <w:sz w:val="20"/>
          <w:szCs w:val="20"/>
          <w:lang w:val="es-419"/>
        </w:rPr>
        <w:t>mes</w:t>
      </w:r>
      <w:r w:rsidR="00EC2547">
        <w:rPr>
          <w:rFonts w:cs="Arial"/>
          <w:b/>
          <w:sz w:val="20"/>
          <w:szCs w:val="20"/>
          <w:lang w:val="es-419"/>
        </w:rPr>
        <w:t>/</w:t>
      </w:r>
      <w:r w:rsidRPr="002B3198">
        <w:rPr>
          <w:rFonts w:cs="Arial"/>
          <w:b/>
          <w:sz w:val="20"/>
          <w:szCs w:val="20"/>
          <w:lang w:val="es-419"/>
        </w:rPr>
        <w:t>año</w:t>
      </w:r>
    </w:p>
    <w:p w14:paraId="7B73D9E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67AC5AA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4EFDC953" w14:textId="51DD0F96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Señores </w:t>
      </w:r>
      <w:r w:rsidR="00462492">
        <w:rPr>
          <w:rFonts w:cs="Arial"/>
          <w:b/>
          <w:sz w:val="20"/>
          <w:szCs w:val="20"/>
          <w:lang w:val="es-ES_tradnl"/>
        </w:rPr>
        <w:t>(as)</w:t>
      </w:r>
    </w:p>
    <w:p w14:paraId="79214253" w14:textId="1A2E39FF" w:rsidR="003C43D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Programa de </w:t>
      </w:r>
      <w:r w:rsidR="006A3CBC">
        <w:rPr>
          <w:rFonts w:cs="Arial"/>
          <w:b/>
          <w:sz w:val="20"/>
          <w:szCs w:val="20"/>
          <w:lang w:val="es-ES_tradnl"/>
        </w:rPr>
        <w:t>Fomento a la Innovación Educativa</w:t>
      </w:r>
    </w:p>
    <w:p w14:paraId="41448163" w14:textId="4AC56CD3" w:rsidR="00564CEE" w:rsidRPr="002B3198" w:rsidRDefault="00564CEE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0BFA6DCE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SENACYT</w:t>
      </w:r>
    </w:p>
    <w:p w14:paraId="215330DC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0F86242B" w14:textId="1F120032" w:rsidR="003C43D8" w:rsidRPr="002B3198" w:rsidRDefault="00462492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Respetados señores (as)</w:t>
      </w:r>
      <w:r w:rsidR="003C43D8" w:rsidRPr="002B3198">
        <w:rPr>
          <w:rFonts w:cs="Arial"/>
          <w:b/>
          <w:sz w:val="20"/>
          <w:szCs w:val="20"/>
          <w:lang w:val="es-ES_tradnl"/>
        </w:rPr>
        <w:t>:</w:t>
      </w:r>
    </w:p>
    <w:p w14:paraId="3D35A682" w14:textId="749AB9CC" w:rsidR="00FA1D67" w:rsidRDefault="00FA1D67"/>
    <w:p w14:paraId="6ED6C06A" w14:textId="0EC0943B" w:rsidR="003C43D8" w:rsidRPr="00BE589F" w:rsidRDefault="00310332" w:rsidP="003C43D8">
      <w:pPr>
        <w:jc w:val="both"/>
        <w:rPr>
          <w:b/>
          <w:bCs/>
        </w:rPr>
      </w:pPr>
      <w:r w:rsidRPr="00BE589F">
        <w:t>Presentamos</w:t>
      </w:r>
      <w:r w:rsidR="003C43D8" w:rsidRPr="00BE589F">
        <w:t xml:space="preserve"> de manera formal a consideración de la Convocatoria Pública para</w:t>
      </w:r>
      <w:r w:rsidR="00ED0687" w:rsidRPr="00BE589F">
        <w:t xml:space="preserve"> Proyectos </w:t>
      </w:r>
      <w:r w:rsidR="0029754B" w:rsidRPr="00BE589F">
        <w:t>y Talleres</w:t>
      </w:r>
      <w:r w:rsidR="00BE589F" w:rsidRPr="00BE589F">
        <w:t xml:space="preserve"> 2024 del </w:t>
      </w:r>
      <w:r w:rsidR="00BE589F" w:rsidRPr="00BE589F">
        <w:rPr>
          <w:b/>
        </w:rPr>
        <w:t>Programa de Fomento a la Innovación Educativa</w:t>
      </w:r>
      <w:r w:rsidR="00580490">
        <w:rPr>
          <w:b/>
        </w:rPr>
        <w:t xml:space="preserve"> de la SENACYT</w:t>
      </w:r>
      <w:r w:rsidR="003C43D8" w:rsidRPr="00BE589F">
        <w:t xml:space="preserve">, </w:t>
      </w:r>
      <w:r w:rsidR="00580490">
        <w:t>la propuesta titulada</w:t>
      </w:r>
      <w:r w:rsidR="003C43D8" w:rsidRPr="00BE589F">
        <w:t xml:space="preserve"> </w:t>
      </w:r>
      <w:r w:rsidR="003C43D8" w:rsidRPr="00BE589F">
        <w:rPr>
          <w:b/>
          <w:bCs/>
        </w:rPr>
        <w:t xml:space="preserve">(colocar aquí </w:t>
      </w:r>
      <w:r w:rsidR="007630E0">
        <w:rPr>
          <w:b/>
          <w:bCs/>
        </w:rPr>
        <w:t xml:space="preserve">el nombre </w:t>
      </w:r>
      <w:r w:rsidR="003C43D8" w:rsidRPr="00BE589F">
        <w:rPr>
          <w:b/>
          <w:bCs/>
        </w:rPr>
        <w:t xml:space="preserve">del proyecto) </w:t>
      </w:r>
      <w:r w:rsidR="003C43D8" w:rsidRPr="00BE589F">
        <w:t>que tiene</w:t>
      </w:r>
      <w:r w:rsidR="003C43D8" w:rsidRPr="00BE589F">
        <w:rPr>
          <w:b/>
          <w:bCs/>
        </w:rPr>
        <w:t xml:space="preserve"> </w:t>
      </w:r>
      <w:r w:rsidR="003C43D8" w:rsidRPr="00BE589F">
        <w:t>como objetivo/propósito………………………….</w:t>
      </w:r>
    </w:p>
    <w:p w14:paraId="20217A16" w14:textId="0CC4D5B3" w:rsidR="003C43D8" w:rsidRPr="00BE589F" w:rsidRDefault="003C43D8" w:rsidP="003C43D8">
      <w:pPr>
        <w:rPr>
          <w:b/>
          <w:bCs/>
        </w:rPr>
      </w:pPr>
    </w:p>
    <w:p w14:paraId="19B8EB33" w14:textId="0D0355BB" w:rsidR="003C43D8" w:rsidRPr="00A47F75" w:rsidRDefault="003C43D8" w:rsidP="003C43D8">
      <w:pPr>
        <w:jc w:val="both"/>
        <w:rPr>
          <w:rFonts w:cstheme="minorHAnsi"/>
          <w:b/>
          <w:bCs/>
          <w:lang w:val="es-PA"/>
        </w:rPr>
      </w:pPr>
      <w:r w:rsidRPr="00A47F75">
        <w:rPr>
          <w:rFonts w:cstheme="minorHAnsi"/>
          <w:lang w:val="es-PA"/>
        </w:rPr>
        <w:t>Es importante mencionar, que la presente propuesta es congruent</w:t>
      </w:r>
      <w:r w:rsidR="00D52C1E" w:rsidRPr="00A47F75">
        <w:rPr>
          <w:rFonts w:cstheme="minorHAnsi"/>
          <w:lang w:val="es-PA"/>
        </w:rPr>
        <w:t>e con</w:t>
      </w:r>
      <w:r w:rsidR="00C929A2" w:rsidRPr="00A47F75">
        <w:rPr>
          <w:rFonts w:cstheme="minorHAnsi"/>
          <w:lang w:val="es-PA"/>
        </w:rPr>
        <w:t>…</w:t>
      </w:r>
      <w:r w:rsidR="00D52C1E" w:rsidRPr="00A47F75">
        <w:rPr>
          <w:rFonts w:cstheme="minorHAnsi"/>
          <w:lang w:val="es-PA"/>
        </w:rPr>
        <w:t xml:space="preserve"> </w:t>
      </w:r>
      <w:r w:rsidR="00D52C1E" w:rsidRPr="00A47F75">
        <w:rPr>
          <w:rFonts w:cstheme="minorHAnsi"/>
          <w:b/>
          <w:bCs/>
          <w:lang w:val="es-PA"/>
        </w:rPr>
        <w:t>(indica aquí como se relaciona con el objetivo de la convocatoria y el PENCYT)</w:t>
      </w:r>
      <w:r w:rsidRPr="00A47F75">
        <w:rPr>
          <w:rFonts w:cstheme="minorHAnsi"/>
          <w:lang w:val="es-PA"/>
        </w:rPr>
        <w:t>. De igual forma, busca</w:t>
      </w:r>
      <w:r w:rsidR="00C929A2" w:rsidRPr="00A47F75">
        <w:rPr>
          <w:rFonts w:cstheme="minorHAnsi"/>
          <w:lang w:val="es-PA"/>
        </w:rPr>
        <w:t>…</w:t>
      </w:r>
      <w:r w:rsidRPr="00A47F75">
        <w:rPr>
          <w:rFonts w:cstheme="minorHAnsi"/>
          <w:lang w:val="es-PA"/>
        </w:rPr>
        <w:t xml:space="preserve"> </w:t>
      </w:r>
      <w:r w:rsidRPr="00A47F75">
        <w:rPr>
          <w:rFonts w:cstheme="minorHAnsi"/>
          <w:b/>
          <w:bCs/>
          <w:lang w:val="es-PA"/>
        </w:rPr>
        <w:t xml:space="preserve">(que </w:t>
      </w:r>
      <w:r w:rsidR="00D52C1E" w:rsidRPr="00A47F75">
        <w:rPr>
          <w:rFonts w:cstheme="minorHAnsi"/>
          <w:b/>
          <w:bCs/>
          <w:lang w:val="es-PA"/>
        </w:rPr>
        <w:t>desean</w:t>
      </w:r>
      <w:r w:rsidRPr="00A47F75">
        <w:rPr>
          <w:rFonts w:cstheme="minorHAnsi"/>
          <w:b/>
          <w:bCs/>
          <w:lang w:val="es-PA"/>
        </w:rPr>
        <w:t xml:space="preserve"> </w:t>
      </w:r>
      <w:r w:rsidR="00EA6F79" w:rsidRPr="00A47F75">
        <w:rPr>
          <w:rFonts w:cstheme="minorHAnsi"/>
          <w:b/>
          <w:bCs/>
          <w:lang w:val="es-PA"/>
        </w:rPr>
        <w:t xml:space="preserve">lograr </w:t>
      </w:r>
      <w:r w:rsidR="00D52C1E" w:rsidRPr="00A47F75">
        <w:rPr>
          <w:rFonts w:cstheme="minorHAnsi"/>
          <w:b/>
          <w:bCs/>
          <w:lang w:val="es-PA"/>
        </w:rPr>
        <w:t>al finalizar</w:t>
      </w:r>
      <w:r w:rsidRPr="00A47F75">
        <w:rPr>
          <w:rFonts w:cstheme="minorHAnsi"/>
          <w:b/>
          <w:bCs/>
          <w:lang w:val="es-PA"/>
        </w:rPr>
        <w:t xml:space="preserve"> del proyecto)</w:t>
      </w:r>
      <w:r w:rsidR="004F2DAA" w:rsidRPr="00A47F75">
        <w:rPr>
          <w:rFonts w:cstheme="minorHAnsi"/>
          <w:b/>
          <w:bCs/>
          <w:lang w:val="es-PA"/>
        </w:rPr>
        <w:t>.</w:t>
      </w:r>
    </w:p>
    <w:p w14:paraId="00A6C9AB" w14:textId="77777777" w:rsidR="009E0957" w:rsidRPr="00A47F75" w:rsidRDefault="009E0957" w:rsidP="003C43D8">
      <w:pPr>
        <w:jc w:val="both"/>
        <w:rPr>
          <w:rFonts w:cstheme="minorHAnsi"/>
          <w:b/>
          <w:bCs/>
          <w:lang w:val="es-PA"/>
        </w:rPr>
      </w:pPr>
    </w:p>
    <w:p w14:paraId="4636262F" w14:textId="75507C1E" w:rsidR="009E0957" w:rsidRPr="00A47F75" w:rsidRDefault="009E0957" w:rsidP="003C43D8">
      <w:pPr>
        <w:jc w:val="both"/>
        <w:rPr>
          <w:rFonts w:cstheme="minorHAnsi"/>
          <w:lang w:val="es-PA"/>
        </w:rPr>
      </w:pPr>
      <w:r w:rsidRPr="00A47F75">
        <w:rPr>
          <w:rFonts w:cstheme="minorHAnsi"/>
          <w:lang w:val="es-PA"/>
        </w:rPr>
        <w:t xml:space="preserve">De ser seleccionados como organización proponente nos comprometemos </w:t>
      </w:r>
      <w:r w:rsidR="005C74CB">
        <w:rPr>
          <w:rFonts w:cstheme="minorHAnsi"/>
          <w:lang w:val="es-PA"/>
        </w:rPr>
        <w:t>a desarrollar el proyecto</w:t>
      </w:r>
      <w:r w:rsidRPr="00A47F75">
        <w:rPr>
          <w:rFonts w:cstheme="minorHAnsi"/>
          <w:lang w:val="es-PA"/>
        </w:rPr>
        <w:t>…</w:t>
      </w:r>
    </w:p>
    <w:p w14:paraId="1915C268" w14:textId="77777777" w:rsidR="003C43D8" w:rsidRPr="00A47F75" w:rsidRDefault="003C43D8" w:rsidP="003C43D8">
      <w:pPr>
        <w:jc w:val="both"/>
        <w:rPr>
          <w:rFonts w:cstheme="minorHAnsi"/>
          <w:lang w:val="es-PA"/>
        </w:rPr>
      </w:pPr>
    </w:p>
    <w:p w14:paraId="7646EB2C" w14:textId="46D5A04B" w:rsidR="003C43D8" w:rsidRPr="00A47F75" w:rsidRDefault="003C43D8" w:rsidP="003C43D8"/>
    <w:p w14:paraId="0C7329FA" w14:textId="60F813BF" w:rsidR="00D52C1E" w:rsidRPr="00A47F75" w:rsidRDefault="00D52C1E" w:rsidP="003C43D8">
      <w:r w:rsidRPr="00A47F75">
        <w:t>Atentamente,</w:t>
      </w:r>
    </w:p>
    <w:p w14:paraId="281A6087" w14:textId="16F5E23A" w:rsidR="00D52C1E" w:rsidRDefault="00D52C1E" w:rsidP="003C43D8"/>
    <w:p w14:paraId="71F493F9" w14:textId="4EDDAD8B" w:rsidR="00D52C1E" w:rsidRDefault="00D52C1E" w:rsidP="003C43D8"/>
    <w:p w14:paraId="29579187" w14:textId="09F41533" w:rsidR="00D52C1E" w:rsidRDefault="00D52C1E" w:rsidP="003C43D8">
      <w:r>
        <w:t>_______________________________</w:t>
      </w:r>
    </w:p>
    <w:p w14:paraId="10B83BB6" w14:textId="38E24178" w:rsidR="00D52C1E" w:rsidRDefault="00D52C1E" w:rsidP="003C43D8">
      <w:r>
        <w:t>Firma de la persona natural o jurídica</w:t>
      </w:r>
      <w:r w:rsidR="001E7328">
        <w:t xml:space="preserve"> que presenta la propuesta </w:t>
      </w:r>
    </w:p>
    <w:p w14:paraId="32FF312B" w14:textId="77777777" w:rsidR="009E0957" w:rsidRDefault="009E0957" w:rsidP="009E0957"/>
    <w:p w14:paraId="4AE205AC" w14:textId="17888B08" w:rsidR="009E0957" w:rsidRDefault="009E0957" w:rsidP="009E0957"/>
    <w:p w14:paraId="2F7E76F7" w14:textId="77777777" w:rsidR="00A136BA" w:rsidRDefault="00A136BA" w:rsidP="009E0957"/>
    <w:p w14:paraId="100454ED" w14:textId="77777777" w:rsidR="00A136BA" w:rsidRDefault="00A136BA" w:rsidP="009E0957"/>
    <w:p w14:paraId="1842E529" w14:textId="77777777" w:rsidR="00A136BA" w:rsidRDefault="00A136BA" w:rsidP="009E0957"/>
    <w:p w14:paraId="07835439" w14:textId="77777777" w:rsidR="00A136BA" w:rsidRDefault="00A136BA" w:rsidP="009E0957"/>
    <w:p w14:paraId="1F4020D6" w14:textId="77777777" w:rsidR="00A136BA" w:rsidRDefault="00A136BA" w:rsidP="009E0957"/>
    <w:p w14:paraId="62AC4EB3" w14:textId="77777777" w:rsidR="00A136BA" w:rsidRDefault="00A136BA" w:rsidP="009E0957"/>
    <w:p w14:paraId="41939B8E" w14:textId="77777777" w:rsidR="00A136BA" w:rsidRDefault="00A136BA" w:rsidP="009E0957"/>
    <w:p w14:paraId="23A88CAB" w14:textId="77777777" w:rsidR="00A136BA" w:rsidRDefault="00A136BA" w:rsidP="009E0957"/>
    <w:p w14:paraId="0C1C465C" w14:textId="77777777" w:rsidR="00A136BA" w:rsidRDefault="00A136BA" w:rsidP="009E0957"/>
    <w:p w14:paraId="7EB2843D" w14:textId="77777777" w:rsidR="00A136BA" w:rsidRDefault="00A136BA" w:rsidP="009E0957"/>
    <w:p w14:paraId="7E2F6D1D" w14:textId="77777777" w:rsidR="00A136BA" w:rsidRDefault="00A136BA" w:rsidP="009E0957"/>
    <w:p w14:paraId="6C69DAEC" w14:textId="77777777" w:rsidR="00A136BA" w:rsidRDefault="00A136BA" w:rsidP="009E0957"/>
    <w:p w14:paraId="0FFE7138" w14:textId="77777777" w:rsidR="00A136BA" w:rsidRDefault="00A136BA" w:rsidP="009E0957"/>
    <w:p w14:paraId="4CE8E1A3" w14:textId="77777777" w:rsidR="00A136BA" w:rsidRDefault="00A136BA" w:rsidP="009E0957"/>
    <w:p w14:paraId="32C2A01C" w14:textId="77777777" w:rsidR="00A136BA" w:rsidRDefault="00A136BA" w:rsidP="009E0957"/>
    <w:p w14:paraId="60417FED" w14:textId="77777777" w:rsidR="00A136BA" w:rsidRDefault="00A136BA" w:rsidP="009E0957"/>
    <w:p w14:paraId="5DCDCEA9" w14:textId="77777777" w:rsidR="00A136BA" w:rsidRDefault="00A136BA" w:rsidP="009E0957"/>
    <w:p w14:paraId="7ECDC74C" w14:textId="77777777" w:rsidR="00E52F6C" w:rsidRDefault="00E52F6C" w:rsidP="000E5E31">
      <w:pPr>
        <w:pStyle w:val="Encabezado"/>
        <w:jc w:val="center"/>
        <w:rPr>
          <w:lang w:val="es-PA"/>
        </w:rPr>
      </w:pPr>
    </w:p>
    <w:p w14:paraId="0DF87F9D" w14:textId="77777777" w:rsidR="00A136BA" w:rsidRDefault="00A136BA" w:rsidP="001A5C49">
      <w:pPr>
        <w:autoSpaceDE w:val="0"/>
        <w:autoSpaceDN w:val="0"/>
        <w:adjustRightInd w:val="0"/>
        <w:rPr>
          <w:rFonts w:ascii="Century Gothic" w:hAnsi="Century Gothic"/>
          <w:b/>
          <w:color w:val="767171"/>
          <w:sz w:val="20"/>
          <w:szCs w:val="20"/>
        </w:rPr>
      </w:pPr>
    </w:p>
    <w:p w14:paraId="114457E5" w14:textId="19BA3B6F" w:rsidR="00A136BA" w:rsidRPr="002E4985" w:rsidRDefault="001A5C49" w:rsidP="00A136BA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767171"/>
          <w:sz w:val="20"/>
          <w:szCs w:val="20"/>
        </w:rPr>
      </w:pPr>
      <w:r>
        <w:rPr>
          <w:rFonts w:ascii="Century Gothic" w:hAnsi="Century Gothic"/>
          <w:b/>
          <w:color w:val="767171"/>
          <w:sz w:val="20"/>
          <w:szCs w:val="20"/>
        </w:rPr>
        <w:t xml:space="preserve">FORMATO DE </w:t>
      </w:r>
      <w:r w:rsidR="00A136BA" w:rsidRPr="002E4985">
        <w:rPr>
          <w:rFonts w:ascii="Century Gothic" w:hAnsi="Century Gothic"/>
          <w:b/>
          <w:color w:val="767171"/>
          <w:sz w:val="20"/>
          <w:szCs w:val="20"/>
        </w:rPr>
        <w:t xml:space="preserve">CARTA </w:t>
      </w:r>
      <w:r w:rsidR="00A136BA">
        <w:rPr>
          <w:rFonts w:ascii="Century Gothic" w:hAnsi="Century Gothic"/>
          <w:b/>
          <w:color w:val="767171"/>
          <w:sz w:val="20"/>
          <w:szCs w:val="20"/>
        </w:rPr>
        <w:t>COMPROMISO DE APORTES ADICIONALES DE COLABORACIÓN FINANCIERA Y/O EN ESPECIE AL PROYECTO</w:t>
      </w:r>
    </w:p>
    <w:p w14:paraId="05ECA5F7" w14:textId="77777777" w:rsidR="00A136BA" w:rsidRPr="002E4985" w:rsidRDefault="00A136BA" w:rsidP="00A136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767171"/>
          <w:sz w:val="20"/>
          <w:szCs w:val="20"/>
        </w:rPr>
      </w:pPr>
      <w:r w:rsidRPr="002E4985">
        <w:rPr>
          <w:rFonts w:ascii="Century Gothic" w:hAnsi="Century Gothic"/>
          <w:b/>
          <w:color w:val="767171"/>
          <w:sz w:val="20"/>
          <w:szCs w:val="20"/>
        </w:rPr>
        <w:t>DE LAS INSTITUCIONES</w:t>
      </w:r>
      <w:r>
        <w:rPr>
          <w:rFonts w:ascii="Century Gothic" w:hAnsi="Century Gothic"/>
          <w:b/>
          <w:color w:val="767171"/>
          <w:sz w:val="20"/>
          <w:szCs w:val="20"/>
        </w:rPr>
        <w:t xml:space="preserve">/EMPRESAS, OTROS QUE APOYARÁN </w:t>
      </w:r>
      <w:r w:rsidRPr="002E4985">
        <w:rPr>
          <w:rFonts w:ascii="Century Gothic" w:hAnsi="Century Gothic"/>
          <w:b/>
          <w:color w:val="767171"/>
          <w:sz w:val="20"/>
          <w:szCs w:val="20"/>
        </w:rPr>
        <w:t>EN LA PROPUESTA</w:t>
      </w:r>
    </w:p>
    <w:p w14:paraId="6DF4B990" w14:textId="77777777" w:rsidR="000743FA" w:rsidRDefault="000743FA" w:rsidP="000743FA">
      <w:pPr>
        <w:pStyle w:val="Encabezado"/>
        <w:jc w:val="center"/>
        <w:rPr>
          <w:lang w:val="es-PA"/>
        </w:rPr>
      </w:pPr>
    </w:p>
    <w:p w14:paraId="3E6B24FA" w14:textId="4C9EF701" w:rsidR="000743FA" w:rsidRPr="003C43D8" w:rsidRDefault="000743FA" w:rsidP="000743FA">
      <w:pPr>
        <w:pStyle w:val="Encabezado"/>
        <w:jc w:val="center"/>
        <w:rPr>
          <w:lang w:val="es-PA"/>
        </w:rPr>
      </w:pPr>
      <w:r>
        <w:rPr>
          <w:lang w:val="es-PA"/>
        </w:rPr>
        <w:t>(</w:t>
      </w:r>
      <w:r>
        <w:rPr>
          <w:lang w:val="es-PA"/>
        </w:rPr>
        <w:t xml:space="preserve">Logo </w:t>
      </w:r>
      <w:r>
        <w:rPr>
          <w:lang w:val="es-PA"/>
        </w:rPr>
        <w:t xml:space="preserve">de la </w:t>
      </w:r>
      <w:r>
        <w:rPr>
          <w:lang w:val="es-PA"/>
        </w:rPr>
        <w:t>organización proponente</w:t>
      </w:r>
      <w:r>
        <w:rPr>
          <w:lang w:val="es-PA"/>
        </w:rPr>
        <w:t>)</w:t>
      </w:r>
    </w:p>
    <w:p w14:paraId="552EE7F3" w14:textId="77777777" w:rsidR="00A136BA" w:rsidRDefault="00A136BA" w:rsidP="00A136BA">
      <w:pPr>
        <w:contextualSpacing/>
        <w:rPr>
          <w:rFonts w:ascii="Century Gothic" w:hAnsi="Century Gothic" w:cs="Arial"/>
          <w:b/>
          <w:sz w:val="16"/>
          <w:szCs w:val="16"/>
          <w:lang w:val="es-419"/>
        </w:rPr>
      </w:pPr>
    </w:p>
    <w:p w14:paraId="038542FA" w14:textId="77777777" w:rsidR="00A136BA" w:rsidRPr="00682880" w:rsidRDefault="00A136BA" w:rsidP="00A136BA">
      <w:pPr>
        <w:contextualSpacing/>
        <w:rPr>
          <w:rFonts w:ascii="Century Gothic" w:hAnsi="Century Gothic" w:cs="Arial"/>
          <w:b/>
          <w:sz w:val="18"/>
          <w:szCs w:val="18"/>
          <w:lang w:val="es-419"/>
        </w:rPr>
      </w:pPr>
      <w:r w:rsidRPr="00682880">
        <w:rPr>
          <w:rFonts w:ascii="Century Gothic" w:hAnsi="Century Gothic" w:cs="Arial"/>
          <w:b/>
          <w:sz w:val="18"/>
          <w:szCs w:val="18"/>
          <w:lang w:val="es-419"/>
        </w:rPr>
        <w:t>País</w:t>
      </w:r>
      <w:r>
        <w:rPr>
          <w:rFonts w:ascii="Century Gothic" w:hAnsi="Century Gothic" w:cs="Arial"/>
          <w:b/>
          <w:sz w:val="18"/>
          <w:szCs w:val="18"/>
          <w:lang w:val="es-419"/>
        </w:rPr>
        <w:t xml:space="preserve"> –</w:t>
      </w:r>
      <w:r w:rsidRPr="00682880">
        <w:rPr>
          <w:rFonts w:ascii="Century Gothic" w:hAnsi="Century Gothic" w:cs="Arial"/>
          <w:b/>
          <w:sz w:val="18"/>
          <w:szCs w:val="18"/>
          <w:lang w:val="es-419"/>
        </w:rPr>
        <w:t xml:space="preserve"> día</w:t>
      </w:r>
      <w:r>
        <w:rPr>
          <w:rFonts w:ascii="Century Gothic" w:hAnsi="Century Gothic" w:cs="Arial"/>
          <w:b/>
          <w:sz w:val="18"/>
          <w:szCs w:val="18"/>
          <w:lang w:val="es-419"/>
        </w:rPr>
        <w:t>/</w:t>
      </w:r>
      <w:r w:rsidRPr="00682880">
        <w:rPr>
          <w:rFonts w:ascii="Century Gothic" w:hAnsi="Century Gothic" w:cs="Arial"/>
          <w:b/>
          <w:sz w:val="18"/>
          <w:szCs w:val="18"/>
          <w:lang w:val="es-419"/>
        </w:rPr>
        <w:t>mes</w:t>
      </w:r>
      <w:r>
        <w:rPr>
          <w:rFonts w:ascii="Century Gothic" w:hAnsi="Century Gothic" w:cs="Arial"/>
          <w:b/>
          <w:sz w:val="18"/>
          <w:szCs w:val="18"/>
          <w:lang w:val="es-419"/>
        </w:rPr>
        <w:t>/</w:t>
      </w:r>
      <w:r w:rsidRPr="00682880">
        <w:rPr>
          <w:rFonts w:ascii="Century Gothic" w:hAnsi="Century Gothic" w:cs="Arial"/>
          <w:b/>
          <w:sz w:val="18"/>
          <w:szCs w:val="18"/>
          <w:lang w:val="es-419"/>
        </w:rPr>
        <w:t>año</w:t>
      </w:r>
    </w:p>
    <w:p w14:paraId="2A67214D" w14:textId="77777777" w:rsidR="00A136BA" w:rsidRPr="00682880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14:paraId="51754E74" w14:textId="77777777" w:rsidR="00A136BA" w:rsidRPr="00682880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14:paraId="1C4F9CEC" w14:textId="77777777" w:rsidR="00A136BA" w:rsidRPr="00682880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  <w:r w:rsidRPr="00682880">
        <w:rPr>
          <w:rFonts w:ascii="Century Gothic" w:hAnsi="Century Gothic" w:cs="Arial"/>
          <w:b/>
          <w:sz w:val="18"/>
          <w:szCs w:val="18"/>
          <w:lang w:val="es-ES_tradnl"/>
        </w:rPr>
        <w:t xml:space="preserve">Señores </w:t>
      </w:r>
    </w:p>
    <w:p w14:paraId="3543C8FA" w14:textId="77777777" w:rsidR="00A136BA" w:rsidRDefault="00A136BA" w:rsidP="00A136BA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Programa de Fomento a la Innovación </w:t>
      </w:r>
      <w:r>
        <w:rPr>
          <w:rFonts w:cs="Arial"/>
          <w:b/>
          <w:sz w:val="20"/>
          <w:szCs w:val="20"/>
          <w:lang w:val="es-ES_tradnl"/>
        </w:rPr>
        <w:t>Educativa</w:t>
      </w:r>
    </w:p>
    <w:p w14:paraId="0481DDFD" w14:textId="77777777" w:rsidR="00A136BA" w:rsidRPr="00035CD4" w:rsidRDefault="00A136BA" w:rsidP="00A136BA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052DEB1C" w14:textId="77777777" w:rsidR="00A136BA" w:rsidRPr="00682880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  <w:r w:rsidRPr="00682880">
        <w:rPr>
          <w:rFonts w:ascii="Century Gothic" w:hAnsi="Century Gothic" w:cs="Arial"/>
          <w:b/>
          <w:sz w:val="18"/>
          <w:szCs w:val="18"/>
          <w:lang w:val="es-ES_tradnl"/>
        </w:rPr>
        <w:t>SENACYT</w:t>
      </w:r>
    </w:p>
    <w:p w14:paraId="4DA14D7D" w14:textId="77777777" w:rsidR="00A136BA" w:rsidRPr="00682880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14:paraId="402696B7" w14:textId="77777777" w:rsidR="00A136BA" w:rsidRPr="00682880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  <w:r w:rsidRPr="00682880">
        <w:rPr>
          <w:rFonts w:ascii="Century Gothic" w:hAnsi="Century Gothic" w:cs="Arial"/>
          <w:b/>
          <w:sz w:val="18"/>
          <w:szCs w:val="18"/>
          <w:lang w:val="es-ES_tradnl"/>
        </w:rPr>
        <w:t>Estimados Señores:</w:t>
      </w:r>
    </w:p>
    <w:p w14:paraId="2370D04F" w14:textId="77777777" w:rsidR="00A136BA" w:rsidRPr="006679B2" w:rsidRDefault="00A136BA" w:rsidP="00A136BA">
      <w:pPr>
        <w:contextualSpacing/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14:paraId="39F43AC5" w14:textId="17479C57" w:rsidR="00A136BA" w:rsidRPr="006679B2" w:rsidRDefault="00A136BA" w:rsidP="00A136BA">
      <w:pPr>
        <w:pStyle w:val="Default"/>
        <w:contextualSpacing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  <w:r w:rsidRPr="006679B2">
        <w:rPr>
          <w:rFonts w:ascii="Century Gothic" w:hAnsi="Century Gothic"/>
          <w:color w:val="auto"/>
          <w:sz w:val="18"/>
          <w:szCs w:val="18"/>
        </w:rPr>
        <w:t xml:space="preserve">Por este conducto me permito indicar nuestro aporte a la propuesta titulada </w:t>
      </w:r>
      <w:r w:rsidRPr="006679B2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>"</w:t>
      </w:r>
      <w:r w:rsidRPr="006679B2">
        <w:rPr>
          <w:rFonts w:ascii="Century Gothic" w:hAnsi="Century Gothic"/>
          <w:b/>
          <w:bCs/>
          <w:i/>
          <w:color w:val="auto"/>
          <w:sz w:val="18"/>
          <w:szCs w:val="18"/>
          <w:u w:val="single"/>
        </w:rPr>
        <w:t xml:space="preserve">colocar aquí título del proyecto, tal como lo coloco en su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u w:val="single"/>
        </w:rPr>
        <w:t xml:space="preserve">formulario de presentación de </w:t>
      </w:r>
      <w:r w:rsidRPr="006679B2">
        <w:rPr>
          <w:rFonts w:ascii="Century Gothic" w:hAnsi="Century Gothic"/>
          <w:b/>
          <w:bCs/>
          <w:i/>
          <w:color w:val="auto"/>
          <w:sz w:val="18"/>
          <w:szCs w:val="18"/>
          <w:u w:val="single"/>
        </w:rPr>
        <w:t>propuesta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u w:val="single"/>
        </w:rPr>
        <w:t xml:space="preserve"> en línea</w:t>
      </w:r>
      <w:r w:rsidRPr="006679B2">
        <w:rPr>
          <w:rFonts w:ascii="Century Gothic" w:hAnsi="Century Gothic"/>
          <w:b/>
          <w:bCs/>
          <w:color w:val="auto"/>
          <w:sz w:val="18"/>
          <w:szCs w:val="18"/>
        </w:rPr>
        <w:t xml:space="preserve">" </w:t>
      </w:r>
      <w:r w:rsidR="00D01F03" w:rsidRPr="00D01F03">
        <w:rPr>
          <w:rFonts w:ascii="Century Gothic" w:hAnsi="Century Gothic"/>
          <w:color w:val="auto"/>
          <w:sz w:val="18"/>
          <w:szCs w:val="18"/>
        </w:rPr>
        <w:t>sometida</w:t>
      </w:r>
      <w:r w:rsidR="00D01F03">
        <w:rPr>
          <w:rFonts w:ascii="Century Gothic" w:hAnsi="Century Gothic"/>
          <w:b/>
          <w:bCs/>
          <w:color w:val="auto"/>
          <w:sz w:val="18"/>
          <w:szCs w:val="18"/>
        </w:rPr>
        <w:t xml:space="preserve"> </w:t>
      </w:r>
      <w:r w:rsidR="00FC1032">
        <w:rPr>
          <w:rFonts w:ascii="Century Gothic" w:hAnsi="Century Gothic"/>
          <w:color w:val="auto"/>
          <w:sz w:val="18"/>
          <w:szCs w:val="18"/>
        </w:rPr>
        <w:t xml:space="preserve">a </w:t>
      </w:r>
      <w:r w:rsidRPr="006679B2">
        <w:rPr>
          <w:rFonts w:ascii="Century Gothic" w:hAnsi="Century Gothic"/>
          <w:color w:val="auto"/>
          <w:sz w:val="18"/>
          <w:szCs w:val="18"/>
        </w:rPr>
        <w:t>la</w:t>
      </w:r>
      <w:r w:rsidRPr="006679B2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FC1032">
        <w:rPr>
          <w:rFonts w:ascii="Century Gothic" w:hAnsi="Century Gothic"/>
          <w:b/>
          <w:color w:val="auto"/>
          <w:sz w:val="18"/>
          <w:szCs w:val="18"/>
        </w:rPr>
        <w:t xml:space="preserve">consideración de la </w:t>
      </w:r>
      <w:r w:rsidRPr="006679B2">
        <w:rPr>
          <w:rFonts w:ascii="Century Gothic" w:hAnsi="Century Gothic"/>
          <w:b/>
          <w:color w:val="auto"/>
          <w:sz w:val="18"/>
          <w:szCs w:val="18"/>
        </w:rPr>
        <w:t>Convocatoria Pública para Proyectos y Talleres 2024 del</w:t>
      </w:r>
      <w:r w:rsidRPr="006679B2">
        <w:rPr>
          <w:rFonts w:ascii="Century Gothic" w:hAnsi="Century Gothic"/>
          <w:b/>
          <w:sz w:val="18"/>
          <w:szCs w:val="18"/>
        </w:rPr>
        <w:t xml:space="preserve"> Programa de Fomento a la Innovación Educativa</w:t>
      </w:r>
      <w:r w:rsidR="008667CC">
        <w:rPr>
          <w:rFonts w:ascii="Century Gothic" w:hAnsi="Century Gothic"/>
          <w:b/>
          <w:sz w:val="18"/>
          <w:szCs w:val="18"/>
        </w:rPr>
        <w:t xml:space="preserve"> de la SENACYT</w:t>
      </w:r>
      <w:r w:rsidRPr="006679B2">
        <w:rPr>
          <w:rFonts w:ascii="Century Gothic" w:hAnsi="Century Gothic"/>
          <w:b/>
          <w:color w:val="auto"/>
          <w:sz w:val="18"/>
          <w:szCs w:val="18"/>
        </w:rPr>
        <w:t xml:space="preserve">, </w:t>
      </w:r>
      <w:r w:rsidRPr="006679B2">
        <w:rPr>
          <w:rFonts w:ascii="Century Gothic" w:hAnsi="Century Gothic"/>
          <w:color w:val="auto"/>
          <w:sz w:val="18"/>
          <w:szCs w:val="18"/>
        </w:rPr>
        <w:t xml:space="preserve">por </w:t>
      </w:r>
      <w:r w:rsidRPr="006679B2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>"</w:t>
      </w:r>
      <w:r w:rsidRPr="006679B2">
        <w:rPr>
          <w:rFonts w:ascii="Century Gothic" w:hAnsi="Century Gothic"/>
          <w:b/>
          <w:bCs/>
          <w:i/>
          <w:color w:val="auto"/>
          <w:sz w:val="18"/>
          <w:szCs w:val="18"/>
          <w:u w:val="single"/>
        </w:rPr>
        <w:t xml:space="preserve">colocar aquí el nombre de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u w:val="single"/>
        </w:rPr>
        <w:t>la organización proponente de la propuesta</w:t>
      </w:r>
      <w:r w:rsidRPr="006679B2">
        <w:rPr>
          <w:rFonts w:ascii="Century Gothic" w:hAnsi="Century Gothic"/>
          <w:b/>
          <w:bCs/>
          <w:color w:val="auto"/>
          <w:sz w:val="18"/>
          <w:szCs w:val="18"/>
        </w:rPr>
        <w:t>.</w:t>
      </w:r>
    </w:p>
    <w:p w14:paraId="697F69C3" w14:textId="77777777" w:rsidR="00A136BA" w:rsidRPr="00682880" w:rsidRDefault="00A136BA" w:rsidP="00A136BA">
      <w:pPr>
        <w:pStyle w:val="Default"/>
        <w:contextualSpacing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580941A5" w14:textId="77777777" w:rsidR="00A136BA" w:rsidRPr="00682880" w:rsidRDefault="00A136BA" w:rsidP="00A136BA">
      <w:pPr>
        <w:pStyle w:val="Default"/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682880">
        <w:rPr>
          <w:rFonts w:ascii="Century Gothic" w:hAnsi="Century Gothic"/>
          <w:color w:val="auto"/>
          <w:sz w:val="18"/>
          <w:szCs w:val="18"/>
        </w:rPr>
        <w:t>Es importante mencionar que la presente propuesta es congruente con “</w:t>
      </w:r>
      <w:r w:rsidRPr="00682880">
        <w:rPr>
          <w:rFonts w:ascii="Century Gothic" w:hAnsi="Century Gothic"/>
          <w:b/>
          <w:i/>
          <w:color w:val="auto"/>
          <w:sz w:val="18"/>
          <w:szCs w:val="18"/>
          <w:u w:val="single"/>
        </w:rPr>
        <w:t xml:space="preserve">coloque aquí un resumen del interés que la </w:t>
      </w:r>
      <w:r>
        <w:rPr>
          <w:rFonts w:ascii="Century Gothic" w:hAnsi="Century Gothic"/>
          <w:b/>
          <w:i/>
          <w:color w:val="auto"/>
          <w:sz w:val="18"/>
          <w:szCs w:val="18"/>
          <w:u w:val="single"/>
        </w:rPr>
        <w:t>organización proponente</w:t>
      </w:r>
      <w:r w:rsidRPr="00682880">
        <w:rPr>
          <w:rFonts w:ascii="Century Gothic" w:hAnsi="Century Gothic"/>
          <w:b/>
          <w:i/>
          <w:color w:val="auto"/>
          <w:sz w:val="18"/>
          <w:szCs w:val="18"/>
          <w:u w:val="single"/>
        </w:rPr>
        <w:t xml:space="preserve"> tiene con la realización de la propuesta, y su afinidad con los objetivos/misión/visión/políticas del ente que emite la nota</w:t>
      </w:r>
      <w:r w:rsidRPr="00682880">
        <w:rPr>
          <w:rFonts w:ascii="Century Gothic" w:hAnsi="Century Gothic"/>
          <w:color w:val="auto"/>
          <w:sz w:val="18"/>
          <w:szCs w:val="18"/>
        </w:rPr>
        <w:t>”</w:t>
      </w:r>
    </w:p>
    <w:p w14:paraId="76282EAE" w14:textId="77777777" w:rsidR="00A136BA" w:rsidRPr="00682880" w:rsidRDefault="00A136BA" w:rsidP="00A136BA">
      <w:pPr>
        <w:pStyle w:val="Default"/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</w:p>
    <w:p w14:paraId="7E93BDF2" w14:textId="77777777" w:rsidR="00A136BA" w:rsidRPr="00682880" w:rsidRDefault="00A136BA" w:rsidP="00A136BA">
      <w:pPr>
        <w:pStyle w:val="Default"/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682880">
        <w:rPr>
          <w:rFonts w:ascii="Century Gothic" w:hAnsi="Century Gothic"/>
          <w:color w:val="auto"/>
          <w:sz w:val="18"/>
          <w:szCs w:val="18"/>
        </w:rPr>
        <w:t>A la vez, “</w:t>
      </w:r>
      <w:r w:rsidRPr="00682880">
        <w:rPr>
          <w:rFonts w:ascii="Century Gothic" w:hAnsi="Century Gothic"/>
          <w:b/>
          <w:i/>
          <w:color w:val="auto"/>
          <w:sz w:val="18"/>
          <w:szCs w:val="18"/>
          <w:u w:val="single"/>
        </w:rPr>
        <w:t>colocar aquí nombre del ente que emite la carta</w:t>
      </w:r>
      <w:r w:rsidRPr="00682880">
        <w:rPr>
          <w:rFonts w:ascii="Century Gothic" w:hAnsi="Century Gothic"/>
          <w:color w:val="auto"/>
          <w:sz w:val="18"/>
          <w:szCs w:val="18"/>
        </w:rPr>
        <w:t xml:space="preserve">” adquiere el </w:t>
      </w:r>
      <w:r w:rsidRPr="00682880">
        <w:rPr>
          <w:rFonts w:ascii="Century Gothic" w:hAnsi="Century Gothic"/>
          <w:b/>
          <w:color w:val="auto"/>
          <w:sz w:val="18"/>
          <w:szCs w:val="18"/>
          <w:u w:val="single"/>
        </w:rPr>
        <w:t>compromiso</w:t>
      </w:r>
      <w:r w:rsidRPr="00682880">
        <w:rPr>
          <w:rFonts w:ascii="Century Gothic" w:hAnsi="Century Gothic"/>
          <w:color w:val="auto"/>
          <w:sz w:val="18"/>
          <w:szCs w:val="18"/>
        </w:rPr>
        <w:t xml:space="preserve"> de </w:t>
      </w:r>
      <w:r>
        <w:rPr>
          <w:rFonts w:ascii="Century Gothic" w:hAnsi="Century Gothic"/>
          <w:color w:val="auto"/>
          <w:sz w:val="18"/>
          <w:szCs w:val="18"/>
        </w:rPr>
        <w:t xml:space="preserve">dar el aporte </w:t>
      </w:r>
      <w:r w:rsidRPr="00682880">
        <w:rPr>
          <w:rFonts w:ascii="Century Gothic" w:hAnsi="Century Gothic"/>
          <w:color w:val="auto"/>
          <w:sz w:val="18"/>
          <w:szCs w:val="18"/>
        </w:rPr>
        <w:t>requerido para el buen logro de esta propuesta, tal como se detalla en el contenido técnico de la misma presentado a la SENACYT (esto incluye el aporte financiero y/o en especie indicado por parte de nuestra entidad</w:t>
      </w:r>
      <w:r>
        <w:rPr>
          <w:rFonts w:ascii="Century Gothic" w:hAnsi="Century Gothic"/>
          <w:color w:val="auto"/>
          <w:sz w:val="18"/>
          <w:szCs w:val="18"/>
        </w:rPr>
        <w:t>, organización, fundación, otros</w:t>
      </w:r>
      <w:r w:rsidRPr="00682880">
        <w:rPr>
          <w:rFonts w:ascii="Century Gothic" w:hAnsi="Century Gothic"/>
          <w:color w:val="auto"/>
          <w:sz w:val="18"/>
          <w:szCs w:val="18"/>
        </w:rPr>
        <w:t xml:space="preserve">). </w:t>
      </w:r>
    </w:p>
    <w:p w14:paraId="04EAED1F" w14:textId="77777777" w:rsidR="00A136BA" w:rsidRPr="00682880" w:rsidRDefault="00A136BA" w:rsidP="00A136BA">
      <w:pPr>
        <w:pStyle w:val="Default"/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</w:p>
    <w:p w14:paraId="439769A5" w14:textId="77777777" w:rsidR="00A136BA" w:rsidRDefault="00A136BA" w:rsidP="00A136BA">
      <w:pPr>
        <w:pStyle w:val="Default"/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AC0E88">
        <w:rPr>
          <w:rFonts w:ascii="Century Gothic" w:hAnsi="Century Gothic"/>
          <w:color w:val="auto"/>
          <w:sz w:val="18"/>
          <w:szCs w:val="18"/>
        </w:rPr>
        <w:t xml:space="preserve">A continuación, listamos los aportes </w:t>
      </w:r>
      <w:r>
        <w:rPr>
          <w:rFonts w:ascii="Century Gothic" w:hAnsi="Century Gothic"/>
          <w:color w:val="auto"/>
          <w:sz w:val="18"/>
          <w:szCs w:val="18"/>
        </w:rPr>
        <w:t xml:space="preserve">que daremos </w:t>
      </w:r>
      <w:r w:rsidRPr="00AC0E88">
        <w:rPr>
          <w:rFonts w:ascii="Century Gothic" w:hAnsi="Century Gothic"/>
          <w:color w:val="auto"/>
          <w:sz w:val="18"/>
          <w:szCs w:val="18"/>
        </w:rPr>
        <w:t xml:space="preserve">para esta propuesta, </w:t>
      </w:r>
      <w:r>
        <w:rPr>
          <w:rFonts w:ascii="Century Gothic" w:hAnsi="Century Gothic"/>
          <w:color w:val="auto"/>
          <w:sz w:val="18"/>
          <w:szCs w:val="18"/>
        </w:rPr>
        <w:t xml:space="preserve">el cual </w:t>
      </w:r>
      <w:r w:rsidRPr="00AC0E88">
        <w:rPr>
          <w:rFonts w:ascii="Century Gothic" w:hAnsi="Century Gothic"/>
          <w:color w:val="auto"/>
          <w:sz w:val="18"/>
          <w:szCs w:val="18"/>
        </w:rPr>
        <w:t>representa (indicar el %):</w:t>
      </w:r>
    </w:p>
    <w:p w14:paraId="22BCBF4D" w14:textId="77777777" w:rsidR="00A136BA" w:rsidRPr="00AC0E88" w:rsidRDefault="00A136BA" w:rsidP="00A136BA">
      <w:pPr>
        <w:pStyle w:val="Default"/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</w:p>
    <w:p w14:paraId="3E03B714" w14:textId="77777777" w:rsidR="00A136BA" w:rsidRPr="00AC0E88" w:rsidRDefault="00A136BA" w:rsidP="00A136BA">
      <w:pPr>
        <w:pStyle w:val="Default"/>
        <w:numPr>
          <w:ilvl w:val="0"/>
          <w:numId w:val="3"/>
        </w:numPr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AC0E88">
        <w:rPr>
          <w:rFonts w:ascii="Century Gothic" w:hAnsi="Century Gothic"/>
          <w:color w:val="auto"/>
          <w:sz w:val="18"/>
          <w:szCs w:val="18"/>
        </w:rPr>
        <w:t>Se dedicará personal para …</w:t>
      </w:r>
    </w:p>
    <w:p w14:paraId="2F934665" w14:textId="77777777" w:rsidR="00A136BA" w:rsidRPr="00AC0E88" w:rsidRDefault="00A136BA" w:rsidP="00A136BA">
      <w:pPr>
        <w:pStyle w:val="Default"/>
        <w:numPr>
          <w:ilvl w:val="0"/>
          <w:numId w:val="3"/>
        </w:numPr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AC0E88">
        <w:rPr>
          <w:rFonts w:ascii="Century Gothic" w:hAnsi="Century Gothic"/>
          <w:color w:val="auto"/>
          <w:sz w:val="18"/>
          <w:szCs w:val="18"/>
        </w:rPr>
        <w:t>El equipa y materiales son para ….</w:t>
      </w:r>
    </w:p>
    <w:p w14:paraId="40005926" w14:textId="77777777" w:rsidR="00A136BA" w:rsidRPr="00AC0E88" w:rsidRDefault="00A136BA" w:rsidP="00A136BA">
      <w:pPr>
        <w:pStyle w:val="Default"/>
        <w:numPr>
          <w:ilvl w:val="0"/>
          <w:numId w:val="3"/>
        </w:numPr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AC0E88">
        <w:rPr>
          <w:rFonts w:ascii="Century Gothic" w:hAnsi="Century Gothic"/>
          <w:color w:val="auto"/>
          <w:sz w:val="18"/>
          <w:szCs w:val="18"/>
        </w:rPr>
        <w:t xml:space="preserve">Se facilitará el espacio físico, laboratorios, para … </w:t>
      </w:r>
    </w:p>
    <w:p w14:paraId="6868D314" w14:textId="77777777" w:rsidR="00A136BA" w:rsidRPr="00AC0E88" w:rsidRDefault="00A136BA" w:rsidP="00A136BA">
      <w:pPr>
        <w:pStyle w:val="Default"/>
        <w:numPr>
          <w:ilvl w:val="0"/>
          <w:numId w:val="3"/>
        </w:numPr>
        <w:contextualSpacing/>
        <w:jc w:val="both"/>
        <w:rPr>
          <w:rFonts w:ascii="Century Gothic" w:hAnsi="Century Gothic"/>
          <w:color w:val="auto"/>
          <w:sz w:val="18"/>
          <w:szCs w:val="18"/>
        </w:rPr>
      </w:pPr>
      <w:r w:rsidRPr="00AC0E88">
        <w:rPr>
          <w:rFonts w:ascii="Century Gothic" w:hAnsi="Century Gothic"/>
          <w:color w:val="auto"/>
          <w:sz w:val="18"/>
          <w:szCs w:val="18"/>
        </w:rPr>
        <w:t>Cualquier otro aporte que facilita la institución al proyecto.</w:t>
      </w:r>
    </w:p>
    <w:p w14:paraId="1876A306" w14:textId="77777777" w:rsidR="00A136BA" w:rsidRPr="00A16F2A" w:rsidRDefault="00A136BA" w:rsidP="00A136BA">
      <w:pPr>
        <w:contextualSpacing/>
        <w:jc w:val="both"/>
        <w:rPr>
          <w:rFonts w:ascii="Century Gothic" w:hAnsi="Century Gothic"/>
          <w:sz w:val="16"/>
          <w:szCs w:val="16"/>
        </w:rPr>
      </w:pPr>
    </w:p>
    <w:tbl>
      <w:tblPr>
        <w:tblW w:w="55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2"/>
        <w:gridCol w:w="3216"/>
      </w:tblGrid>
      <w:tr w:rsidR="00A136BA" w:rsidRPr="00A16F2A" w14:paraId="7045CBB1" w14:textId="77777777" w:rsidTr="00FD69D8">
        <w:trPr>
          <w:trHeight w:val="329"/>
        </w:trPr>
        <w:tc>
          <w:tcPr>
            <w:tcW w:w="2372" w:type="dxa"/>
            <w:shd w:val="clear" w:color="auto" w:fill="44546A"/>
            <w:vAlign w:val="center"/>
          </w:tcPr>
          <w:p w14:paraId="1A58E138" w14:textId="77777777" w:rsidR="00A136BA" w:rsidRPr="00511F8F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511F8F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Rubro</w:t>
            </w:r>
          </w:p>
        </w:tc>
        <w:tc>
          <w:tcPr>
            <w:tcW w:w="3216" w:type="dxa"/>
            <w:shd w:val="clear" w:color="auto" w:fill="44546A"/>
            <w:vAlign w:val="center"/>
          </w:tcPr>
          <w:p w14:paraId="5EC4D21F" w14:textId="77777777" w:rsidR="00A136BA" w:rsidRPr="00511F8F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511F8F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Contraparte</w:t>
            </w:r>
          </w:p>
          <w:p w14:paraId="3FBDD29E" w14:textId="77777777" w:rsidR="00A136BA" w:rsidRPr="00511F8F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511F8F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monto</w:t>
            </w:r>
            <w:r w:rsidRPr="00511F8F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419"/>
              </w:rPr>
              <w:t>s</w:t>
            </w:r>
            <w:r w:rsidRPr="00511F8F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 en balboas (B/.)</w:t>
            </w:r>
          </w:p>
        </w:tc>
      </w:tr>
      <w:tr w:rsidR="00A136BA" w:rsidRPr="00A16F2A" w14:paraId="7039CAC9" w14:textId="77777777" w:rsidTr="00FD69D8">
        <w:trPr>
          <w:trHeight w:val="238"/>
        </w:trPr>
        <w:tc>
          <w:tcPr>
            <w:tcW w:w="2372" w:type="dxa"/>
            <w:shd w:val="clear" w:color="auto" w:fill="auto"/>
            <w:vAlign w:val="center"/>
          </w:tcPr>
          <w:p w14:paraId="40A42C67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16F2A">
              <w:rPr>
                <w:rFonts w:ascii="Century Gothic" w:hAnsi="Century Gothic" w:cs="Arial"/>
                <w:bCs/>
                <w:sz w:val="16"/>
                <w:szCs w:val="16"/>
              </w:rPr>
              <w:t>Personal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54842DB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A136BA" w:rsidRPr="00A16F2A" w14:paraId="75E72F7F" w14:textId="77777777" w:rsidTr="00FD69D8">
        <w:trPr>
          <w:trHeight w:val="238"/>
        </w:trPr>
        <w:tc>
          <w:tcPr>
            <w:tcW w:w="2372" w:type="dxa"/>
            <w:shd w:val="clear" w:color="auto" w:fill="auto"/>
            <w:vAlign w:val="center"/>
          </w:tcPr>
          <w:p w14:paraId="74256B57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16F2A">
              <w:rPr>
                <w:rFonts w:ascii="Century Gothic" w:hAnsi="Century Gothic" w:cs="Arial"/>
                <w:bCs/>
                <w:sz w:val="16"/>
                <w:szCs w:val="16"/>
              </w:rPr>
              <w:t>Equipo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A93DF37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A136BA" w:rsidRPr="00A16F2A" w14:paraId="32070968" w14:textId="77777777" w:rsidTr="00FD69D8">
        <w:trPr>
          <w:trHeight w:val="238"/>
        </w:trPr>
        <w:tc>
          <w:tcPr>
            <w:tcW w:w="2372" w:type="dxa"/>
            <w:shd w:val="clear" w:color="auto" w:fill="auto"/>
            <w:vAlign w:val="center"/>
          </w:tcPr>
          <w:p w14:paraId="41161844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16F2A">
              <w:rPr>
                <w:rFonts w:ascii="Century Gothic" w:hAnsi="Century Gothic" w:cs="Arial"/>
                <w:bCs/>
                <w:sz w:val="16"/>
                <w:szCs w:val="16"/>
              </w:rPr>
              <w:t>Espacio físico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7ADCFBC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A136BA" w:rsidRPr="00A16F2A" w14:paraId="7BEA201E" w14:textId="77777777" w:rsidTr="00FD69D8">
        <w:trPr>
          <w:trHeight w:val="238"/>
        </w:trPr>
        <w:tc>
          <w:tcPr>
            <w:tcW w:w="2372" w:type="dxa"/>
            <w:shd w:val="clear" w:color="auto" w:fill="auto"/>
            <w:vAlign w:val="center"/>
          </w:tcPr>
          <w:p w14:paraId="5300B7C4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16F2A">
              <w:rPr>
                <w:rFonts w:ascii="Century Gothic" w:hAnsi="Century Gothic" w:cs="Arial"/>
                <w:bCs/>
                <w:sz w:val="16"/>
                <w:szCs w:val="16"/>
              </w:rPr>
              <w:t>Laboratorios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D96C400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A136BA" w:rsidRPr="00A16F2A" w14:paraId="3D86AA04" w14:textId="77777777" w:rsidTr="00FD69D8">
        <w:trPr>
          <w:trHeight w:val="238"/>
        </w:trPr>
        <w:tc>
          <w:tcPr>
            <w:tcW w:w="2372" w:type="dxa"/>
            <w:shd w:val="clear" w:color="auto" w:fill="auto"/>
            <w:vAlign w:val="center"/>
          </w:tcPr>
          <w:p w14:paraId="5FDF2338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16F2A">
              <w:rPr>
                <w:rFonts w:ascii="Century Gothic" w:hAnsi="Century Gothic" w:cs="Arial"/>
                <w:bCs/>
                <w:sz w:val="16"/>
                <w:szCs w:val="16"/>
              </w:rPr>
              <w:t>Otros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(especificar)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E571328" w14:textId="77777777" w:rsidR="00A136BA" w:rsidRPr="00A16F2A" w:rsidRDefault="00A136BA" w:rsidP="00FD69D8">
            <w:pPr>
              <w:pStyle w:val="Sinespaciado1"/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7235360A" w14:textId="77777777" w:rsidR="00A136BA" w:rsidRPr="00A16F2A" w:rsidRDefault="00A136BA" w:rsidP="00A136BA">
      <w:pPr>
        <w:contextualSpacing/>
        <w:jc w:val="both"/>
        <w:rPr>
          <w:rFonts w:ascii="Century Gothic" w:hAnsi="Century Gothic"/>
          <w:sz w:val="16"/>
          <w:szCs w:val="16"/>
        </w:rPr>
      </w:pPr>
    </w:p>
    <w:p w14:paraId="7E670E9F" w14:textId="77777777" w:rsidR="00A136BA" w:rsidRPr="002D188A" w:rsidRDefault="00A136BA" w:rsidP="00A136BA">
      <w:pPr>
        <w:contextualSpacing/>
        <w:jc w:val="both"/>
        <w:rPr>
          <w:rFonts w:ascii="Century Gothic" w:hAnsi="Century Gothic"/>
          <w:sz w:val="18"/>
          <w:szCs w:val="18"/>
        </w:rPr>
      </w:pPr>
      <w:r w:rsidRPr="002D188A">
        <w:rPr>
          <w:rFonts w:ascii="Century Gothic" w:hAnsi="Century Gothic"/>
          <w:sz w:val="18"/>
          <w:szCs w:val="18"/>
        </w:rPr>
        <w:t>Atentamente,</w:t>
      </w:r>
    </w:p>
    <w:p w14:paraId="52A8E6AB" w14:textId="77777777" w:rsidR="00A136BA" w:rsidRPr="002D188A" w:rsidRDefault="00A136BA" w:rsidP="00A136BA">
      <w:pPr>
        <w:contextualSpacing/>
        <w:jc w:val="both"/>
        <w:rPr>
          <w:rFonts w:ascii="Century Gothic" w:hAnsi="Century Gothic"/>
          <w:sz w:val="18"/>
          <w:szCs w:val="18"/>
        </w:rPr>
      </w:pPr>
    </w:p>
    <w:p w14:paraId="34A6002B" w14:textId="77777777" w:rsidR="00A136BA" w:rsidRPr="002D188A" w:rsidRDefault="00A136BA" w:rsidP="00A136BA">
      <w:pPr>
        <w:contextualSpacing/>
        <w:jc w:val="both"/>
        <w:rPr>
          <w:rFonts w:ascii="Century Gothic" w:hAnsi="Century Gothic"/>
          <w:sz w:val="18"/>
          <w:szCs w:val="18"/>
        </w:rPr>
      </w:pPr>
    </w:p>
    <w:p w14:paraId="5F61477D" w14:textId="77777777" w:rsidR="00A136BA" w:rsidRPr="002D188A" w:rsidRDefault="00A136BA" w:rsidP="00A136BA">
      <w:pPr>
        <w:contextualSpacing/>
        <w:jc w:val="both"/>
        <w:rPr>
          <w:rFonts w:ascii="Century Gothic" w:hAnsi="Century Gothic"/>
          <w:sz w:val="18"/>
          <w:szCs w:val="18"/>
          <w:u w:val="single"/>
        </w:rPr>
      </w:pPr>
      <w:r w:rsidRPr="002D188A">
        <w:rPr>
          <w:rFonts w:ascii="Century Gothic" w:hAnsi="Century Gothic"/>
          <w:sz w:val="18"/>
          <w:szCs w:val="18"/>
          <w:u w:val="single"/>
          <w:lang w:val="es-419"/>
        </w:rPr>
        <w:t>firma</w:t>
      </w:r>
      <w:r w:rsidRPr="002D188A">
        <w:rPr>
          <w:rFonts w:ascii="Century Gothic" w:hAnsi="Century Gothic"/>
          <w:sz w:val="18"/>
          <w:szCs w:val="18"/>
          <w:u w:val="single"/>
        </w:rPr>
        <w:t>________________________</w:t>
      </w:r>
    </w:p>
    <w:p w14:paraId="32006665" w14:textId="77777777" w:rsidR="00A136BA" w:rsidRPr="002D188A" w:rsidRDefault="00A136BA" w:rsidP="00A136BA">
      <w:pPr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14:paraId="5464FE51" w14:textId="77777777" w:rsidR="00A136BA" w:rsidRPr="002D188A" w:rsidRDefault="00A136BA" w:rsidP="00A136BA">
      <w:pPr>
        <w:contextualSpacing/>
        <w:jc w:val="both"/>
        <w:rPr>
          <w:rFonts w:ascii="Century Gothic" w:hAnsi="Century Gothic" w:cs="Arial"/>
          <w:b/>
          <w:i/>
          <w:sz w:val="18"/>
          <w:szCs w:val="18"/>
          <w:lang w:val="es-419"/>
        </w:rPr>
      </w:pPr>
      <w:r w:rsidRPr="002D188A">
        <w:rPr>
          <w:rFonts w:ascii="Century Gothic" w:hAnsi="Century Gothic" w:cs="Arial"/>
          <w:b/>
          <w:i/>
          <w:sz w:val="18"/>
          <w:szCs w:val="18"/>
          <w:lang w:val="es-419"/>
        </w:rPr>
        <w:t>Nombre y apellido</w:t>
      </w:r>
    </w:p>
    <w:p w14:paraId="417D4A29" w14:textId="77777777" w:rsidR="00A136BA" w:rsidRPr="002D188A" w:rsidRDefault="00A136BA" w:rsidP="00A136BA">
      <w:pPr>
        <w:contextualSpacing/>
        <w:jc w:val="both"/>
        <w:rPr>
          <w:rFonts w:ascii="Century Gothic" w:hAnsi="Century Gothic" w:cs="Arial"/>
          <w:b/>
          <w:i/>
          <w:sz w:val="18"/>
          <w:szCs w:val="18"/>
          <w:lang w:val="es-419"/>
        </w:rPr>
      </w:pPr>
      <w:r w:rsidRPr="002D188A">
        <w:rPr>
          <w:rFonts w:ascii="Century Gothic" w:hAnsi="Century Gothic" w:cs="Arial"/>
          <w:b/>
          <w:i/>
          <w:sz w:val="18"/>
          <w:szCs w:val="18"/>
          <w:lang w:val="es-419"/>
        </w:rPr>
        <w:t>Cargo</w:t>
      </w:r>
    </w:p>
    <w:p w14:paraId="7E92CD79" w14:textId="77777777" w:rsidR="00A136BA" w:rsidRPr="002D188A" w:rsidRDefault="00A136BA" w:rsidP="00A136BA">
      <w:pPr>
        <w:contextualSpacing/>
        <w:jc w:val="both"/>
        <w:rPr>
          <w:rFonts w:ascii="Century Gothic" w:hAnsi="Century Gothic" w:cs="Arial"/>
          <w:b/>
          <w:i/>
          <w:sz w:val="18"/>
          <w:szCs w:val="18"/>
          <w:lang w:val="es-ES_tradnl"/>
        </w:rPr>
      </w:pPr>
    </w:p>
    <w:p w14:paraId="60E19F34" w14:textId="77777777" w:rsidR="00A136BA" w:rsidRPr="002D188A" w:rsidRDefault="00A136BA" w:rsidP="00A136BA">
      <w:pPr>
        <w:contextualSpacing/>
        <w:jc w:val="both"/>
        <w:rPr>
          <w:rFonts w:ascii="Century Gothic" w:hAnsi="Century Gothic" w:cs="Arial"/>
          <w:b/>
          <w:i/>
          <w:sz w:val="18"/>
          <w:szCs w:val="18"/>
          <w:lang w:val="es-ES_tradnl"/>
        </w:rPr>
      </w:pPr>
      <w:proofErr w:type="gramStart"/>
      <w:r w:rsidRPr="002D188A">
        <w:rPr>
          <w:rFonts w:ascii="Century Gothic" w:hAnsi="Century Gothic" w:cs="Arial"/>
          <w:b/>
          <w:i/>
          <w:sz w:val="18"/>
          <w:szCs w:val="18"/>
          <w:lang w:val="es-ES_tradnl"/>
        </w:rPr>
        <w:t>Puntos a considerar</w:t>
      </w:r>
      <w:proofErr w:type="gramEnd"/>
      <w:r w:rsidRPr="002D188A">
        <w:rPr>
          <w:rFonts w:ascii="Century Gothic" w:hAnsi="Century Gothic" w:cs="Arial"/>
          <w:b/>
          <w:i/>
          <w:sz w:val="18"/>
          <w:szCs w:val="18"/>
          <w:lang w:val="es-ES_tradnl"/>
        </w:rPr>
        <w:t>:</w:t>
      </w:r>
    </w:p>
    <w:p w14:paraId="4AA57EA8" w14:textId="77777777" w:rsidR="00A136BA" w:rsidRPr="00D5726F" w:rsidRDefault="00A136BA" w:rsidP="00A136BA">
      <w:pPr>
        <w:numPr>
          <w:ilvl w:val="0"/>
          <w:numId w:val="2"/>
        </w:numPr>
        <w:contextualSpacing/>
        <w:jc w:val="both"/>
        <w:rPr>
          <w:rFonts w:ascii="Century Gothic" w:hAnsi="Century Gothic" w:cs="Arial"/>
          <w:bCs/>
          <w:i/>
          <w:sz w:val="18"/>
          <w:szCs w:val="18"/>
          <w:lang w:val="es-ES_tradnl"/>
        </w:rPr>
      </w:pPr>
      <w:proofErr w:type="gramStart"/>
      <w:r w:rsidRPr="00D5726F">
        <w:rPr>
          <w:rFonts w:ascii="Century Gothic" w:hAnsi="Century Gothic" w:cs="Arial"/>
          <w:bCs/>
          <w:i/>
          <w:sz w:val="18"/>
          <w:szCs w:val="18"/>
          <w:lang w:val="es-ES_tradnl"/>
        </w:rPr>
        <w:t>Recordar</w:t>
      </w:r>
      <w:proofErr w:type="gramEnd"/>
      <w:r w:rsidRPr="00D5726F">
        <w:rPr>
          <w:rFonts w:ascii="Century Gothic" w:hAnsi="Century Gothic" w:cs="Arial"/>
          <w:bCs/>
          <w:i/>
          <w:sz w:val="18"/>
          <w:szCs w:val="18"/>
          <w:lang w:val="es-ES_tradnl"/>
        </w:rPr>
        <w:t xml:space="preserve"> que la corta debe tener el membrete y datos respectivos.   </w:t>
      </w:r>
    </w:p>
    <w:p w14:paraId="49F8DB08" w14:textId="77777777" w:rsidR="00A136BA" w:rsidRPr="00663AD5" w:rsidRDefault="00A136BA" w:rsidP="00A136BA">
      <w:pPr>
        <w:numPr>
          <w:ilvl w:val="0"/>
          <w:numId w:val="2"/>
        </w:numPr>
        <w:contextualSpacing/>
        <w:jc w:val="both"/>
        <w:rPr>
          <w:rFonts w:ascii="Century Gothic" w:hAnsi="Century Gothic" w:cs="Arial"/>
          <w:bCs/>
          <w:sz w:val="18"/>
          <w:szCs w:val="18"/>
          <w:lang w:val="es-ES_tradnl"/>
        </w:rPr>
      </w:pPr>
      <w:r w:rsidRPr="00663AD5">
        <w:rPr>
          <w:rFonts w:ascii="Century Gothic" w:hAnsi="Century Gothic" w:cs="Arial"/>
          <w:bCs/>
          <w:i/>
          <w:sz w:val="18"/>
          <w:szCs w:val="18"/>
          <w:lang w:val="es-419"/>
        </w:rPr>
        <w:t xml:space="preserve">La carta debe estar firmada y en caso de que su proyecto sea seleccionado, deberá entregar el original. </w:t>
      </w:r>
    </w:p>
    <w:p w14:paraId="52BE1F7E" w14:textId="77777777" w:rsidR="00A97DFD" w:rsidRDefault="00A97DFD" w:rsidP="00A97DFD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53A90AB5" w14:textId="4E7DFF76" w:rsidR="00A97DFD" w:rsidRPr="00A97DFD" w:rsidRDefault="00A97DFD" w:rsidP="00A97DFD">
      <w:pPr>
        <w:autoSpaceDE w:val="0"/>
        <w:autoSpaceDN w:val="0"/>
        <w:adjustRightInd w:val="0"/>
        <w:jc w:val="center"/>
        <w:rPr>
          <w:rFonts w:cs="Arial"/>
          <w:b/>
          <w:color w:val="767171" w:themeColor="background2" w:themeShade="80"/>
          <w:szCs w:val="20"/>
        </w:rPr>
      </w:pPr>
      <w:r w:rsidRPr="00A97DFD">
        <w:rPr>
          <w:rFonts w:cs="Arial"/>
          <w:b/>
          <w:color w:val="767171" w:themeColor="background2" w:themeShade="80"/>
          <w:szCs w:val="20"/>
        </w:rPr>
        <w:t>MODELO (</w:t>
      </w:r>
      <w:r w:rsidRPr="00A97DFD">
        <w:rPr>
          <w:rFonts w:cs="Arial"/>
          <w:bCs/>
          <w:color w:val="767171" w:themeColor="background2" w:themeShade="80"/>
          <w:szCs w:val="20"/>
        </w:rPr>
        <w:t>Solo es un referente y puede variar según la necesidad del proyecto</w:t>
      </w:r>
      <w:r w:rsidRPr="00A97DFD">
        <w:rPr>
          <w:rFonts w:cs="Arial"/>
          <w:b/>
          <w:color w:val="767171" w:themeColor="background2" w:themeShade="80"/>
          <w:szCs w:val="20"/>
        </w:rPr>
        <w:t>)</w:t>
      </w:r>
    </w:p>
    <w:p w14:paraId="170CA197" w14:textId="77777777" w:rsidR="00A97DFD" w:rsidRPr="00A97DFD" w:rsidRDefault="00A97DFD" w:rsidP="00A97DFD">
      <w:pPr>
        <w:autoSpaceDE w:val="0"/>
        <w:autoSpaceDN w:val="0"/>
        <w:adjustRightInd w:val="0"/>
        <w:jc w:val="center"/>
        <w:rPr>
          <w:b/>
          <w:color w:val="767171" w:themeColor="background2" w:themeShade="80"/>
          <w:szCs w:val="20"/>
        </w:rPr>
      </w:pPr>
    </w:p>
    <w:p w14:paraId="5A9FDD8B" w14:textId="77777777" w:rsidR="00A97DFD" w:rsidRPr="00A97DFD" w:rsidRDefault="00A97DFD" w:rsidP="00A97DFD">
      <w:pPr>
        <w:autoSpaceDE w:val="0"/>
        <w:autoSpaceDN w:val="0"/>
        <w:adjustRightInd w:val="0"/>
        <w:jc w:val="center"/>
        <w:rPr>
          <w:b/>
          <w:color w:val="767171" w:themeColor="background2" w:themeShade="80"/>
          <w:szCs w:val="20"/>
        </w:rPr>
      </w:pPr>
      <w:r w:rsidRPr="00A97DFD">
        <w:rPr>
          <w:b/>
          <w:color w:val="767171" w:themeColor="background2" w:themeShade="80"/>
          <w:szCs w:val="20"/>
        </w:rPr>
        <w:t xml:space="preserve">CARTA(S) AVAL  </w:t>
      </w:r>
    </w:p>
    <w:p w14:paraId="42030679" w14:textId="77777777" w:rsidR="00A97DFD" w:rsidRPr="00A97DFD" w:rsidRDefault="00A97DFD" w:rsidP="00A97DFD">
      <w:pPr>
        <w:autoSpaceDE w:val="0"/>
        <w:autoSpaceDN w:val="0"/>
        <w:adjustRightInd w:val="0"/>
        <w:jc w:val="center"/>
        <w:rPr>
          <w:rFonts w:cs="Arial"/>
          <w:b/>
          <w:color w:val="767171" w:themeColor="background2" w:themeShade="80"/>
          <w:szCs w:val="20"/>
        </w:rPr>
      </w:pPr>
      <w:r w:rsidRPr="00A97DFD">
        <w:rPr>
          <w:b/>
          <w:color w:val="767171" w:themeColor="background2" w:themeShade="80"/>
          <w:szCs w:val="20"/>
        </w:rPr>
        <w:t>DE LAS INSTITUCIONES, CENTROS U OTROS ORGANISMOS EN LA QUE SE AUTORICE O APRUEBE EL USO DE BASES DE DATOS (QUE NO SON DE CÓDIGO ABIERTO) O DE INTERVENCIÓN EN ESCUELAS O UNIVERSIDADES, OTROS.</w:t>
      </w:r>
    </w:p>
    <w:p w14:paraId="091C15CB" w14:textId="77777777" w:rsidR="00A97DFD" w:rsidRPr="00A97DFD" w:rsidRDefault="00A97DFD" w:rsidP="00A97DFD">
      <w:pPr>
        <w:rPr>
          <w:rFonts w:cs="Arial"/>
          <w:b/>
          <w:color w:val="767171" w:themeColor="background2" w:themeShade="80"/>
          <w:sz w:val="20"/>
          <w:szCs w:val="20"/>
          <w:lang w:val="es-419"/>
        </w:rPr>
      </w:pPr>
    </w:p>
    <w:p w14:paraId="41E2AF52" w14:textId="77777777" w:rsidR="00A97DFD" w:rsidRPr="00A97DFD" w:rsidRDefault="00A97DFD" w:rsidP="00A97DFD">
      <w:pPr>
        <w:pStyle w:val="Encabezado"/>
        <w:jc w:val="center"/>
        <w:rPr>
          <w:color w:val="767171" w:themeColor="background2" w:themeShade="80"/>
          <w:lang w:val="es-PA"/>
        </w:rPr>
      </w:pPr>
    </w:p>
    <w:p w14:paraId="306CBDD3" w14:textId="77777777" w:rsidR="00A97DFD" w:rsidRPr="003C43D8" w:rsidRDefault="00A97DFD" w:rsidP="00A97DFD">
      <w:pPr>
        <w:pStyle w:val="Encabezado"/>
        <w:jc w:val="center"/>
        <w:rPr>
          <w:lang w:val="es-PA"/>
        </w:rPr>
      </w:pPr>
      <w:r>
        <w:rPr>
          <w:lang w:val="es-PA"/>
        </w:rPr>
        <w:t>(Logo de la organización proponente)</w:t>
      </w:r>
    </w:p>
    <w:p w14:paraId="56BB03BE" w14:textId="77777777" w:rsidR="00A97DFD" w:rsidRDefault="00A97DFD" w:rsidP="00A97DFD">
      <w:pPr>
        <w:contextualSpacing/>
        <w:rPr>
          <w:rFonts w:ascii="Century Gothic" w:hAnsi="Century Gothic" w:cs="Arial"/>
          <w:b/>
          <w:sz w:val="16"/>
          <w:szCs w:val="16"/>
          <w:lang w:val="es-419"/>
        </w:rPr>
      </w:pPr>
    </w:p>
    <w:p w14:paraId="157CCB50" w14:textId="77777777" w:rsidR="00A97DFD" w:rsidRDefault="00A97DFD" w:rsidP="00A97DFD">
      <w:pPr>
        <w:rPr>
          <w:rFonts w:cs="Arial"/>
          <w:b/>
          <w:sz w:val="20"/>
          <w:szCs w:val="20"/>
          <w:lang w:val="es-419"/>
        </w:rPr>
      </w:pPr>
    </w:p>
    <w:p w14:paraId="6F90893C" w14:textId="77777777" w:rsidR="00A97DFD" w:rsidRPr="00452BD6" w:rsidRDefault="00A97DFD" w:rsidP="00A97DFD">
      <w:pPr>
        <w:rPr>
          <w:rFonts w:cs="Arial"/>
          <w:b/>
          <w:sz w:val="20"/>
          <w:szCs w:val="20"/>
          <w:lang w:val="es-419"/>
        </w:rPr>
      </w:pPr>
      <w:r w:rsidRPr="00452BD6">
        <w:rPr>
          <w:rFonts w:cs="Arial"/>
          <w:b/>
          <w:sz w:val="20"/>
          <w:szCs w:val="20"/>
          <w:lang w:val="es-419"/>
        </w:rPr>
        <w:t>País</w:t>
      </w:r>
      <w:r>
        <w:rPr>
          <w:rFonts w:cs="Arial"/>
          <w:b/>
          <w:sz w:val="20"/>
          <w:szCs w:val="20"/>
          <w:lang w:val="es-419"/>
        </w:rPr>
        <w:t xml:space="preserve"> </w:t>
      </w:r>
      <w:proofErr w:type="gramStart"/>
      <w:r>
        <w:rPr>
          <w:rFonts w:cs="Arial"/>
          <w:b/>
          <w:sz w:val="20"/>
          <w:szCs w:val="20"/>
          <w:lang w:val="es-419"/>
        </w:rPr>
        <w:t xml:space="preserve">- </w:t>
      </w:r>
      <w:r w:rsidRPr="00452BD6">
        <w:rPr>
          <w:rFonts w:cs="Arial"/>
          <w:b/>
          <w:sz w:val="20"/>
          <w:szCs w:val="20"/>
          <w:lang w:val="es-419"/>
        </w:rPr>
        <w:t xml:space="preserve"> día</w:t>
      </w:r>
      <w:proofErr w:type="gramEnd"/>
      <w:r w:rsidRPr="00452BD6">
        <w:rPr>
          <w:rFonts w:cs="Arial"/>
          <w:b/>
          <w:sz w:val="20"/>
          <w:szCs w:val="20"/>
          <w:lang w:val="es-419"/>
        </w:rPr>
        <w:t xml:space="preserve"> </w:t>
      </w:r>
      <w:r>
        <w:rPr>
          <w:rFonts w:cs="Arial"/>
          <w:b/>
          <w:sz w:val="20"/>
          <w:szCs w:val="20"/>
          <w:lang w:val="es-419"/>
        </w:rPr>
        <w:t>/</w:t>
      </w:r>
      <w:r w:rsidRPr="00452BD6">
        <w:rPr>
          <w:rFonts w:cs="Arial"/>
          <w:b/>
          <w:sz w:val="20"/>
          <w:szCs w:val="20"/>
          <w:lang w:val="es-419"/>
        </w:rPr>
        <w:t>mes</w:t>
      </w:r>
      <w:r>
        <w:rPr>
          <w:rFonts w:cs="Arial"/>
          <w:b/>
          <w:sz w:val="20"/>
          <w:szCs w:val="20"/>
          <w:lang w:val="es-419"/>
        </w:rPr>
        <w:t>/</w:t>
      </w:r>
      <w:r w:rsidRPr="00452BD6">
        <w:rPr>
          <w:rFonts w:cs="Arial"/>
          <w:b/>
          <w:sz w:val="20"/>
          <w:szCs w:val="20"/>
          <w:lang w:val="es-419"/>
        </w:rPr>
        <w:t>año</w:t>
      </w:r>
    </w:p>
    <w:p w14:paraId="16EDC673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</w:p>
    <w:p w14:paraId="3AE2E2CC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D238EB7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  <w:r w:rsidRPr="00452BD6">
        <w:rPr>
          <w:rFonts w:cs="Arial"/>
          <w:b/>
          <w:sz w:val="20"/>
          <w:szCs w:val="20"/>
          <w:lang w:val="es-ES_tradnl"/>
        </w:rPr>
        <w:t xml:space="preserve">Señores </w:t>
      </w:r>
    </w:p>
    <w:p w14:paraId="4826DDD1" w14:textId="77777777" w:rsidR="00A97DFD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Programa de Fomento a la Innovación </w:t>
      </w:r>
      <w:r>
        <w:rPr>
          <w:rFonts w:cs="Arial"/>
          <w:b/>
          <w:sz w:val="20"/>
          <w:szCs w:val="20"/>
          <w:lang w:val="es-ES_tradnl"/>
        </w:rPr>
        <w:t>Educativa</w:t>
      </w:r>
    </w:p>
    <w:p w14:paraId="161884E1" w14:textId="77777777" w:rsidR="00A97DFD" w:rsidRPr="002B3198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45AE5912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  <w:r w:rsidRPr="00452BD6">
        <w:rPr>
          <w:rFonts w:cs="Arial"/>
          <w:b/>
          <w:sz w:val="20"/>
          <w:szCs w:val="20"/>
          <w:lang w:val="es-ES_tradnl"/>
        </w:rPr>
        <w:t>SENACYT</w:t>
      </w:r>
    </w:p>
    <w:p w14:paraId="4C9BDD42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</w:p>
    <w:p w14:paraId="1283FF07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  <w:r w:rsidRPr="00452BD6">
        <w:rPr>
          <w:rFonts w:cs="Arial"/>
          <w:b/>
          <w:sz w:val="20"/>
          <w:szCs w:val="20"/>
          <w:lang w:val="es-ES_tradnl"/>
        </w:rPr>
        <w:t xml:space="preserve">Estimados </w:t>
      </w:r>
      <w:proofErr w:type="gramStart"/>
      <w:r w:rsidRPr="00452BD6">
        <w:rPr>
          <w:rFonts w:cs="Arial"/>
          <w:b/>
          <w:sz w:val="20"/>
          <w:szCs w:val="20"/>
          <w:lang w:val="es-ES_tradnl"/>
        </w:rPr>
        <w:t>Señores y Señoras</w:t>
      </w:r>
      <w:proofErr w:type="gramEnd"/>
      <w:r w:rsidRPr="00452BD6">
        <w:rPr>
          <w:rFonts w:cs="Arial"/>
          <w:b/>
          <w:sz w:val="20"/>
          <w:szCs w:val="20"/>
          <w:lang w:val="es-ES_tradnl"/>
        </w:rPr>
        <w:t>:</w:t>
      </w:r>
    </w:p>
    <w:p w14:paraId="6CDB5F0C" w14:textId="77777777" w:rsidR="00A97DFD" w:rsidRPr="00452BD6" w:rsidRDefault="00A97DFD" w:rsidP="00A97DFD">
      <w:pPr>
        <w:jc w:val="both"/>
        <w:rPr>
          <w:rFonts w:cs="Arial"/>
          <w:b/>
          <w:sz w:val="20"/>
          <w:szCs w:val="20"/>
          <w:lang w:val="es-ES_tradnl"/>
        </w:rPr>
      </w:pPr>
    </w:p>
    <w:p w14:paraId="36DA2F58" w14:textId="12C49119" w:rsidR="00A97DFD" w:rsidRPr="00452BD6" w:rsidRDefault="00A97DFD" w:rsidP="00A97DFD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452BD6">
        <w:rPr>
          <w:rFonts w:ascii="Calibri" w:hAnsi="Calibri"/>
          <w:b/>
          <w:color w:val="auto"/>
          <w:sz w:val="20"/>
          <w:szCs w:val="20"/>
        </w:rPr>
        <w:t>Me permito indicar nuestr</w:t>
      </w:r>
      <w:r w:rsidR="00973C50">
        <w:rPr>
          <w:rFonts w:ascii="Calibri" w:hAnsi="Calibri"/>
          <w:b/>
          <w:color w:val="auto"/>
          <w:sz w:val="20"/>
          <w:szCs w:val="20"/>
        </w:rPr>
        <w:t>a colaboración</w:t>
      </w:r>
      <w:r w:rsidRPr="00452BD6">
        <w:rPr>
          <w:rFonts w:ascii="Calibri" w:hAnsi="Calibri"/>
          <w:b/>
          <w:color w:val="auto"/>
          <w:sz w:val="20"/>
          <w:szCs w:val="20"/>
        </w:rPr>
        <w:t xml:space="preserve"> a la propuesta titulada </w:t>
      </w:r>
      <w:r w:rsidRPr="00452BD6">
        <w:rPr>
          <w:rFonts w:ascii="Calibri" w:hAnsi="Calibri"/>
          <w:b/>
          <w:color w:val="auto"/>
          <w:sz w:val="20"/>
          <w:szCs w:val="20"/>
          <w:u w:val="single"/>
        </w:rPr>
        <w:t>"</w:t>
      </w:r>
      <w:r w:rsidRPr="00452BD6">
        <w:rPr>
          <w:rFonts w:ascii="Calibri" w:hAnsi="Calibri"/>
          <w:b/>
          <w:i/>
          <w:color w:val="auto"/>
          <w:sz w:val="20"/>
          <w:szCs w:val="20"/>
          <w:u w:val="single"/>
        </w:rPr>
        <w:t xml:space="preserve">colocar aquí el nombre del proyecto, tal como lo coloco en </w:t>
      </w:r>
      <w:r>
        <w:rPr>
          <w:rFonts w:ascii="Calibri" w:hAnsi="Calibri"/>
          <w:b/>
          <w:i/>
          <w:color w:val="auto"/>
          <w:sz w:val="20"/>
          <w:szCs w:val="20"/>
          <w:u w:val="single"/>
        </w:rPr>
        <w:t>el formulario de presentación de</w:t>
      </w:r>
      <w:r w:rsidRPr="00452BD6">
        <w:rPr>
          <w:rFonts w:ascii="Calibri" w:hAnsi="Calibri"/>
          <w:b/>
          <w:i/>
          <w:color w:val="auto"/>
          <w:sz w:val="20"/>
          <w:szCs w:val="20"/>
          <w:u w:val="single"/>
        </w:rPr>
        <w:t xml:space="preserve"> propuesta </w:t>
      </w:r>
      <w:r>
        <w:rPr>
          <w:rFonts w:ascii="Calibri" w:hAnsi="Calibri"/>
          <w:b/>
          <w:i/>
          <w:color w:val="auto"/>
          <w:sz w:val="20"/>
          <w:szCs w:val="20"/>
          <w:u w:val="single"/>
        </w:rPr>
        <w:t xml:space="preserve">en línea </w:t>
      </w:r>
      <w:r w:rsidRPr="00452BD6">
        <w:rPr>
          <w:rFonts w:ascii="Calibri" w:hAnsi="Calibri"/>
          <w:b/>
          <w:color w:val="auto"/>
          <w:sz w:val="20"/>
          <w:szCs w:val="20"/>
        </w:rPr>
        <w:t>sometid</w:t>
      </w:r>
      <w:r w:rsidR="00324C49">
        <w:rPr>
          <w:rFonts w:ascii="Calibri" w:hAnsi="Calibri"/>
          <w:b/>
          <w:color w:val="auto"/>
          <w:sz w:val="20"/>
          <w:szCs w:val="20"/>
        </w:rPr>
        <w:t>a</w:t>
      </w:r>
      <w:r w:rsidRPr="00452BD6">
        <w:rPr>
          <w:rFonts w:ascii="Calibri" w:hAnsi="Calibri"/>
          <w:b/>
          <w:color w:val="auto"/>
          <w:sz w:val="20"/>
          <w:szCs w:val="20"/>
        </w:rPr>
        <w:t xml:space="preserve"> </w:t>
      </w:r>
      <w:r>
        <w:rPr>
          <w:rFonts w:ascii="Calibri" w:hAnsi="Calibri"/>
          <w:b/>
          <w:color w:val="auto"/>
          <w:sz w:val="20"/>
          <w:szCs w:val="20"/>
        </w:rPr>
        <w:t xml:space="preserve">a la </w:t>
      </w:r>
      <w:r w:rsidRPr="00452BD6">
        <w:rPr>
          <w:rFonts w:ascii="Calibri" w:hAnsi="Calibri"/>
          <w:b/>
          <w:color w:val="auto"/>
          <w:sz w:val="20"/>
          <w:szCs w:val="20"/>
        </w:rPr>
        <w:t xml:space="preserve">consideración de la </w:t>
      </w:r>
      <w:r>
        <w:rPr>
          <w:rFonts w:ascii="Calibri" w:hAnsi="Calibri"/>
          <w:b/>
          <w:color w:val="auto"/>
          <w:sz w:val="20"/>
          <w:szCs w:val="20"/>
        </w:rPr>
        <w:t>Convocatoria Pública para proyectos y talleres 2024, del Programa de Fomento a la Innovación Educativa</w:t>
      </w:r>
      <w:r w:rsidR="006B4A53">
        <w:rPr>
          <w:rFonts w:ascii="Calibri" w:hAnsi="Calibri"/>
          <w:b/>
          <w:color w:val="auto"/>
          <w:sz w:val="20"/>
          <w:szCs w:val="20"/>
        </w:rPr>
        <w:t xml:space="preserve"> de la SENACYT</w:t>
      </w:r>
      <w:r>
        <w:rPr>
          <w:b/>
          <w:sz w:val="20"/>
          <w:szCs w:val="20"/>
        </w:rPr>
        <w:t>,</w:t>
      </w:r>
      <w:r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452BD6">
        <w:rPr>
          <w:rFonts w:ascii="Calibri" w:hAnsi="Calibri"/>
          <w:b/>
          <w:color w:val="auto"/>
          <w:sz w:val="20"/>
          <w:szCs w:val="20"/>
        </w:rPr>
        <w:t xml:space="preserve">por </w:t>
      </w:r>
      <w:r w:rsidRPr="00452BD6">
        <w:rPr>
          <w:rFonts w:ascii="Calibri" w:hAnsi="Calibri"/>
          <w:b/>
          <w:color w:val="auto"/>
          <w:sz w:val="20"/>
          <w:szCs w:val="20"/>
          <w:u w:val="single"/>
        </w:rPr>
        <w:t>"</w:t>
      </w:r>
      <w:r w:rsidRPr="00452BD6">
        <w:rPr>
          <w:rFonts w:ascii="Calibri" w:hAnsi="Calibri"/>
          <w:b/>
          <w:i/>
          <w:color w:val="auto"/>
          <w:sz w:val="20"/>
          <w:szCs w:val="20"/>
          <w:u w:val="single"/>
        </w:rPr>
        <w:t xml:space="preserve">colocar aquí el nombre </w:t>
      </w:r>
      <w:r>
        <w:rPr>
          <w:rFonts w:ascii="Calibri" w:hAnsi="Calibri"/>
          <w:b/>
          <w:i/>
          <w:color w:val="auto"/>
          <w:sz w:val="20"/>
          <w:szCs w:val="20"/>
          <w:u w:val="single"/>
        </w:rPr>
        <w:t>la organización proponente de la propuesta”.</w:t>
      </w:r>
      <w:r w:rsidRPr="00452BD6">
        <w:rPr>
          <w:rFonts w:ascii="Calibri" w:hAnsi="Calibri"/>
          <w:b/>
          <w:i/>
          <w:color w:val="auto"/>
          <w:sz w:val="20"/>
          <w:szCs w:val="20"/>
          <w:u w:val="single"/>
        </w:rPr>
        <w:t xml:space="preserve"> </w:t>
      </w:r>
    </w:p>
    <w:p w14:paraId="6B5710AB" w14:textId="77777777" w:rsidR="00A97DFD" w:rsidRPr="00452BD6" w:rsidRDefault="00A97DFD" w:rsidP="00A97DFD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062757D3" w14:textId="77777777" w:rsidR="00A97DFD" w:rsidRPr="00452BD6" w:rsidRDefault="00A97DFD" w:rsidP="00A97DFD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452BD6">
        <w:rPr>
          <w:rFonts w:ascii="Calibri" w:hAnsi="Calibri"/>
          <w:b/>
          <w:color w:val="auto"/>
          <w:sz w:val="20"/>
          <w:szCs w:val="20"/>
        </w:rPr>
        <w:t xml:space="preserve">Es importante mencionar que de quedar seleccionada la propuesta cuentan con nuestro aval para que puedan obtener/realizar </w:t>
      </w:r>
      <w:r w:rsidRPr="00452BD6">
        <w:rPr>
          <w:rFonts w:ascii="Calibri" w:hAnsi="Calibri"/>
          <w:b/>
          <w:color w:val="auto"/>
          <w:sz w:val="20"/>
          <w:szCs w:val="20"/>
          <w:u w:val="single"/>
        </w:rPr>
        <w:t>(colocar aquí lo requerido (ejemplo:</w:t>
      </w:r>
      <w:r>
        <w:rPr>
          <w:rFonts w:ascii="Calibri" w:hAnsi="Calibri"/>
          <w:b/>
          <w:color w:val="auto"/>
          <w:sz w:val="20"/>
          <w:szCs w:val="20"/>
          <w:u w:val="single"/>
        </w:rPr>
        <w:t xml:space="preserve"> el uso de base de datos, intervención en la (s) escuela (</w:t>
      </w:r>
      <w:proofErr w:type="gramStart"/>
      <w:r>
        <w:rPr>
          <w:rFonts w:ascii="Calibri" w:hAnsi="Calibri"/>
          <w:b/>
          <w:color w:val="auto"/>
          <w:sz w:val="20"/>
          <w:szCs w:val="20"/>
          <w:u w:val="single"/>
        </w:rPr>
        <w:t>s)  o</w:t>
      </w:r>
      <w:proofErr w:type="gramEnd"/>
      <w:r>
        <w:rPr>
          <w:rFonts w:ascii="Calibri" w:hAnsi="Calibri"/>
          <w:b/>
          <w:color w:val="auto"/>
          <w:sz w:val="20"/>
          <w:szCs w:val="20"/>
          <w:u w:val="single"/>
        </w:rPr>
        <w:t xml:space="preserve"> universidad (es)…</w:t>
      </w:r>
      <w:r w:rsidRPr="00452BD6">
        <w:rPr>
          <w:rFonts w:ascii="Calibri" w:hAnsi="Calibri"/>
          <w:b/>
          <w:color w:val="auto"/>
          <w:sz w:val="20"/>
          <w:szCs w:val="20"/>
          <w:u w:val="single"/>
        </w:rPr>
        <w:t>)</w:t>
      </w:r>
      <w:r w:rsidRPr="00516E60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452BD6">
        <w:rPr>
          <w:rFonts w:ascii="Calibri" w:hAnsi="Calibri"/>
          <w:b/>
          <w:color w:val="auto"/>
          <w:sz w:val="20"/>
          <w:szCs w:val="20"/>
        </w:rPr>
        <w:t xml:space="preserve">necesarios en el buen desarrollo y éxito del proyecto. </w:t>
      </w:r>
    </w:p>
    <w:p w14:paraId="2E60FC1D" w14:textId="77777777" w:rsidR="00A97DFD" w:rsidRPr="00452BD6" w:rsidRDefault="00A97DFD" w:rsidP="00A97DFD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59B4C2CB" w14:textId="77777777" w:rsidR="00A97DFD" w:rsidRPr="00452BD6" w:rsidRDefault="00A97DFD" w:rsidP="00A97DFD">
      <w:pPr>
        <w:jc w:val="both"/>
        <w:rPr>
          <w:b/>
          <w:sz w:val="20"/>
          <w:szCs w:val="20"/>
        </w:rPr>
      </w:pPr>
      <w:r w:rsidRPr="00452BD6">
        <w:rPr>
          <w:b/>
          <w:sz w:val="20"/>
          <w:szCs w:val="20"/>
        </w:rPr>
        <w:t>Atentamente,</w:t>
      </w:r>
    </w:p>
    <w:p w14:paraId="06A1D2EC" w14:textId="77777777" w:rsidR="00A97DFD" w:rsidRPr="00452BD6" w:rsidRDefault="00A97DFD" w:rsidP="00A97DFD">
      <w:pPr>
        <w:jc w:val="both"/>
        <w:rPr>
          <w:b/>
          <w:sz w:val="20"/>
          <w:szCs w:val="20"/>
        </w:rPr>
      </w:pPr>
    </w:p>
    <w:p w14:paraId="09254DCD" w14:textId="77777777" w:rsidR="00A97DFD" w:rsidRPr="00452BD6" w:rsidRDefault="00A97DFD" w:rsidP="00A97DFD">
      <w:pPr>
        <w:jc w:val="both"/>
        <w:rPr>
          <w:b/>
          <w:sz w:val="20"/>
          <w:szCs w:val="20"/>
        </w:rPr>
      </w:pPr>
    </w:p>
    <w:p w14:paraId="77266F6F" w14:textId="77777777" w:rsidR="00A97DFD" w:rsidRPr="008A6B78" w:rsidRDefault="00A97DFD" w:rsidP="00A97DFD">
      <w:pPr>
        <w:jc w:val="both"/>
        <w:rPr>
          <w:b/>
          <w:sz w:val="20"/>
          <w:szCs w:val="20"/>
          <w:u w:val="single"/>
        </w:rPr>
      </w:pPr>
      <w:r w:rsidRPr="00452BD6">
        <w:rPr>
          <w:b/>
          <w:sz w:val="20"/>
          <w:szCs w:val="20"/>
          <w:u w:val="single"/>
          <w:lang w:val="es-419"/>
        </w:rPr>
        <w:t>firma</w:t>
      </w:r>
      <w:r w:rsidRPr="00452BD6">
        <w:rPr>
          <w:b/>
          <w:sz w:val="20"/>
          <w:szCs w:val="20"/>
          <w:u w:val="single"/>
        </w:rPr>
        <w:t>________________________</w:t>
      </w:r>
    </w:p>
    <w:p w14:paraId="188DFDD9" w14:textId="77777777" w:rsidR="00A97DFD" w:rsidRPr="00452BD6" w:rsidRDefault="00A97DFD" w:rsidP="00A97DFD">
      <w:pPr>
        <w:jc w:val="both"/>
        <w:rPr>
          <w:rFonts w:cs="Arial"/>
          <w:b/>
          <w:i/>
          <w:sz w:val="20"/>
          <w:szCs w:val="20"/>
          <w:lang w:val="es-419"/>
        </w:rPr>
      </w:pPr>
      <w:r w:rsidRPr="00452BD6">
        <w:rPr>
          <w:rFonts w:cs="Arial"/>
          <w:b/>
          <w:i/>
          <w:sz w:val="20"/>
          <w:szCs w:val="20"/>
          <w:lang w:val="es-419"/>
        </w:rPr>
        <w:t>Nombre y apellido</w:t>
      </w:r>
    </w:p>
    <w:p w14:paraId="1A501F83" w14:textId="77777777" w:rsidR="00A97DFD" w:rsidRPr="00452BD6" w:rsidRDefault="00A97DFD" w:rsidP="00A97DFD">
      <w:pPr>
        <w:jc w:val="both"/>
        <w:rPr>
          <w:rFonts w:cs="Arial"/>
          <w:b/>
          <w:i/>
          <w:sz w:val="20"/>
          <w:szCs w:val="20"/>
          <w:lang w:val="es-419"/>
        </w:rPr>
      </w:pPr>
      <w:r w:rsidRPr="00452BD6">
        <w:rPr>
          <w:rFonts w:cs="Arial"/>
          <w:b/>
          <w:i/>
          <w:sz w:val="20"/>
          <w:szCs w:val="20"/>
          <w:lang w:val="es-419"/>
        </w:rPr>
        <w:t>Cargo</w:t>
      </w:r>
    </w:p>
    <w:p w14:paraId="0ED5A87A" w14:textId="77777777" w:rsidR="00A97DFD" w:rsidRPr="00452BD6" w:rsidRDefault="00A97DFD" w:rsidP="00A97DFD">
      <w:pPr>
        <w:jc w:val="both"/>
        <w:rPr>
          <w:rFonts w:cs="Arial"/>
          <w:b/>
          <w:i/>
          <w:sz w:val="20"/>
          <w:szCs w:val="20"/>
          <w:lang w:val="es-ES_tradnl"/>
        </w:rPr>
      </w:pPr>
    </w:p>
    <w:p w14:paraId="35AD1987" w14:textId="77777777" w:rsidR="00A97DFD" w:rsidRPr="00004E04" w:rsidRDefault="00A97DFD" w:rsidP="00A97DFD">
      <w:pPr>
        <w:jc w:val="both"/>
        <w:rPr>
          <w:rFonts w:cs="Arial"/>
          <w:bCs/>
          <w:i/>
          <w:sz w:val="18"/>
          <w:szCs w:val="18"/>
          <w:lang w:val="es-ES_tradnl"/>
        </w:rPr>
      </w:pPr>
      <w:proofErr w:type="gramStart"/>
      <w:r w:rsidRPr="00004E04">
        <w:rPr>
          <w:rFonts w:cs="Arial"/>
          <w:bCs/>
          <w:i/>
          <w:sz w:val="18"/>
          <w:szCs w:val="18"/>
          <w:lang w:val="es-ES_tradnl"/>
        </w:rPr>
        <w:t>Puntos a considerar</w:t>
      </w:r>
      <w:proofErr w:type="gramEnd"/>
      <w:r w:rsidRPr="00004E04">
        <w:rPr>
          <w:rFonts w:cs="Arial"/>
          <w:bCs/>
          <w:i/>
          <w:sz w:val="18"/>
          <w:szCs w:val="18"/>
          <w:lang w:val="es-ES_tradnl"/>
        </w:rPr>
        <w:t>:</w:t>
      </w:r>
    </w:p>
    <w:p w14:paraId="4CB91547" w14:textId="77777777" w:rsidR="00A97DFD" w:rsidRPr="00004E04" w:rsidRDefault="00A97DFD" w:rsidP="00A97DFD">
      <w:pPr>
        <w:numPr>
          <w:ilvl w:val="0"/>
          <w:numId w:val="2"/>
        </w:numPr>
        <w:jc w:val="both"/>
        <w:rPr>
          <w:rFonts w:cs="Arial"/>
          <w:bCs/>
          <w:i/>
          <w:sz w:val="18"/>
          <w:szCs w:val="18"/>
          <w:lang w:val="es-ES_tradnl"/>
        </w:rPr>
      </w:pPr>
      <w:proofErr w:type="gramStart"/>
      <w:r w:rsidRPr="00004E04">
        <w:rPr>
          <w:rFonts w:cs="Arial"/>
          <w:bCs/>
          <w:i/>
          <w:sz w:val="18"/>
          <w:szCs w:val="18"/>
          <w:lang w:val="es-ES_tradnl"/>
        </w:rPr>
        <w:t>Recordar</w:t>
      </w:r>
      <w:proofErr w:type="gramEnd"/>
      <w:r w:rsidRPr="00004E04">
        <w:rPr>
          <w:rFonts w:cs="Arial"/>
          <w:bCs/>
          <w:i/>
          <w:sz w:val="18"/>
          <w:szCs w:val="18"/>
          <w:lang w:val="es-ES_tradnl"/>
        </w:rPr>
        <w:t xml:space="preserve"> que la carta debe tener el membrete y datos respectivos de quien da el aval. </w:t>
      </w:r>
    </w:p>
    <w:p w14:paraId="73721856" w14:textId="77777777" w:rsidR="00A97DFD" w:rsidRPr="00004E04" w:rsidRDefault="00A97DFD" w:rsidP="00A97DFD">
      <w:pPr>
        <w:numPr>
          <w:ilvl w:val="0"/>
          <w:numId w:val="2"/>
        </w:numPr>
        <w:jc w:val="both"/>
        <w:rPr>
          <w:rFonts w:cs="Arial"/>
          <w:bCs/>
          <w:i/>
          <w:sz w:val="18"/>
          <w:szCs w:val="18"/>
          <w:lang w:val="es-ES_tradnl"/>
        </w:rPr>
      </w:pPr>
      <w:r w:rsidRPr="00004E04">
        <w:rPr>
          <w:rFonts w:cs="Arial"/>
          <w:bCs/>
          <w:i/>
          <w:sz w:val="18"/>
          <w:szCs w:val="18"/>
          <w:lang w:val="es-419"/>
        </w:rPr>
        <w:t>La carta debe estar firmada y en caso de que su proyecto sea seleccionado, deberá entregar el original.</w:t>
      </w:r>
    </w:p>
    <w:p w14:paraId="7B1C8962" w14:textId="77777777" w:rsidR="00A97DFD" w:rsidRPr="00004E04" w:rsidRDefault="00A97DFD" w:rsidP="00A97DFD">
      <w:pPr>
        <w:numPr>
          <w:ilvl w:val="0"/>
          <w:numId w:val="2"/>
        </w:numPr>
        <w:jc w:val="both"/>
        <w:rPr>
          <w:rFonts w:cs="Arial"/>
          <w:bCs/>
          <w:sz w:val="18"/>
          <w:szCs w:val="18"/>
          <w:lang w:val="es-ES_tradnl"/>
        </w:rPr>
      </w:pPr>
      <w:r w:rsidRPr="00004E04">
        <w:rPr>
          <w:rFonts w:cs="Arial"/>
          <w:bCs/>
          <w:i/>
          <w:sz w:val="18"/>
          <w:szCs w:val="18"/>
          <w:lang w:val="es-419"/>
        </w:rPr>
        <w:t>Es importante que en la carta quede expresamente detallado el aval que tendrá el proponente para el buen desarrollo del proyecto.</w:t>
      </w:r>
    </w:p>
    <w:p w14:paraId="33962F2B" w14:textId="77777777" w:rsidR="00A136BA" w:rsidRPr="00004E04" w:rsidRDefault="00A136BA" w:rsidP="009E0957">
      <w:pPr>
        <w:rPr>
          <w:bCs/>
          <w:sz w:val="18"/>
          <w:szCs w:val="18"/>
        </w:rPr>
      </w:pPr>
    </w:p>
    <w:sectPr w:rsidR="00A136BA" w:rsidRPr="00004E04" w:rsidSect="000E5E31">
      <w:foot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C1278" w14:textId="77777777" w:rsidR="00A94908" w:rsidRDefault="00A94908" w:rsidP="00722AF7">
      <w:r>
        <w:separator/>
      </w:r>
    </w:p>
  </w:endnote>
  <w:endnote w:type="continuationSeparator" w:id="0">
    <w:p w14:paraId="2302BAEF" w14:textId="77777777" w:rsidR="00A94908" w:rsidRDefault="00A94908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C275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1C2D06C6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0669A43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DCC7924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48696" w14:textId="77777777" w:rsidR="00A94908" w:rsidRDefault="00A94908" w:rsidP="00722AF7">
      <w:r>
        <w:separator/>
      </w:r>
    </w:p>
  </w:footnote>
  <w:footnote w:type="continuationSeparator" w:id="0">
    <w:p w14:paraId="2E5FD4A8" w14:textId="77777777" w:rsidR="00A94908" w:rsidRDefault="00A94908" w:rsidP="0072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00A4A"/>
    <w:multiLevelType w:val="hybridMultilevel"/>
    <w:tmpl w:val="C3505786"/>
    <w:lvl w:ilvl="0" w:tplc="4546FD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8525">
    <w:abstractNumId w:val="2"/>
  </w:num>
  <w:num w:numId="2" w16cid:durableId="1799911683">
    <w:abstractNumId w:val="1"/>
  </w:num>
  <w:num w:numId="3" w16cid:durableId="114735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F"/>
    <w:rsid w:val="00004E04"/>
    <w:rsid w:val="00006008"/>
    <w:rsid w:val="000743FA"/>
    <w:rsid w:val="000B751B"/>
    <w:rsid w:val="000E5E31"/>
    <w:rsid w:val="001A5C49"/>
    <w:rsid w:val="001E7328"/>
    <w:rsid w:val="0029754B"/>
    <w:rsid w:val="002A3170"/>
    <w:rsid w:val="002B4C92"/>
    <w:rsid w:val="00303083"/>
    <w:rsid w:val="00310332"/>
    <w:rsid w:val="003144EC"/>
    <w:rsid w:val="00324C49"/>
    <w:rsid w:val="00345350"/>
    <w:rsid w:val="003C43D8"/>
    <w:rsid w:val="003E4D2E"/>
    <w:rsid w:val="0044475B"/>
    <w:rsid w:val="00462492"/>
    <w:rsid w:val="004F2DAA"/>
    <w:rsid w:val="00522C41"/>
    <w:rsid w:val="005611AC"/>
    <w:rsid w:val="00564CEE"/>
    <w:rsid w:val="00580490"/>
    <w:rsid w:val="005C74CB"/>
    <w:rsid w:val="006A3CBC"/>
    <w:rsid w:val="006B4A53"/>
    <w:rsid w:val="007166F4"/>
    <w:rsid w:val="00722AF7"/>
    <w:rsid w:val="007630E0"/>
    <w:rsid w:val="00776D60"/>
    <w:rsid w:val="00780B3D"/>
    <w:rsid w:val="007E09F1"/>
    <w:rsid w:val="007E690F"/>
    <w:rsid w:val="00832C70"/>
    <w:rsid w:val="008667CC"/>
    <w:rsid w:val="00881BE7"/>
    <w:rsid w:val="008D5074"/>
    <w:rsid w:val="009238D0"/>
    <w:rsid w:val="00967197"/>
    <w:rsid w:val="00973C50"/>
    <w:rsid w:val="009B481B"/>
    <w:rsid w:val="009E0957"/>
    <w:rsid w:val="009E0FB2"/>
    <w:rsid w:val="00A136BA"/>
    <w:rsid w:val="00A47F75"/>
    <w:rsid w:val="00A94908"/>
    <w:rsid w:val="00A96314"/>
    <w:rsid w:val="00A97DFD"/>
    <w:rsid w:val="00B45812"/>
    <w:rsid w:val="00B7119B"/>
    <w:rsid w:val="00BC384D"/>
    <w:rsid w:val="00BE589F"/>
    <w:rsid w:val="00C929A2"/>
    <w:rsid w:val="00C96CDF"/>
    <w:rsid w:val="00D01F03"/>
    <w:rsid w:val="00D13A96"/>
    <w:rsid w:val="00D52C1E"/>
    <w:rsid w:val="00D926BD"/>
    <w:rsid w:val="00DF4D95"/>
    <w:rsid w:val="00E51040"/>
    <w:rsid w:val="00E52F6C"/>
    <w:rsid w:val="00EA6F79"/>
    <w:rsid w:val="00EC2547"/>
    <w:rsid w:val="00ED0687"/>
    <w:rsid w:val="00ED0EB3"/>
    <w:rsid w:val="00F03051"/>
    <w:rsid w:val="00FA1D67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18F10E"/>
  <w15:chartTrackingRefBased/>
  <w15:docId w15:val="{4D69EF1C-F0E0-464B-8CC5-BA48CA1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character" w:styleId="Hipervnculo">
    <w:name w:val="Hyperlink"/>
    <w:basedOn w:val="Fuentedeprrafopredeter"/>
    <w:semiHidden/>
    <w:unhideWhenUsed/>
    <w:rsid w:val="00C96CDF"/>
    <w:rPr>
      <w:color w:val="0000FF"/>
      <w:u w:val="single"/>
    </w:rPr>
  </w:style>
  <w:style w:type="paragraph" w:styleId="Sinespaciado">
    <w:name w:val="No Spacing"/>
    <w:uiPriority w:val="1"/>
    <w:qFormat/>
    <w:rsid w:val="00C96C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96CDF"/>
    <w:pPr>
      <w:ind w:left="720"/>
      <w:contextualSpacing/>
    </w:pPr>
  </w:style>
  <w:style w:type="paragraph" w:customStyle="1" w:styleId="Default">
    <w:name w:val="Default"/>
    <w:rsid w:val="00A13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A136B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cia\Desktop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16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20</cp:revision>
  <dcterms:created xsi:type="dcterms:W3CDTF">2024-04-23T17:58:00Z</dcterms:created>
  <dcterms:modified xsi:type="dcterms:W3CDTF">2024-04-23T18:14:00Z</dcterms:modified>
</cp:coreProperties>
</file>