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F33D" w14:textId="18288A67" w:rsidR="00CD1F97" w:rsidRPr="002574CF" w:rsidRDefault="002B2DCE" w:rsidP="00CD1F97">
      <w:pPr>
        <w:jc w:val="right"/>
        <w:rPr>
          <w:rFonts w:ascii="Arial" w:hAnsi="Arial" w:cs="Arial"/>
          <w:b/>
          <w:color w:val="auto"/>
          <w:lang w:val="es-ES"/>
        </w:rPr>
      </w:pPr>
      <w:bookmarkStart w:id="0" w:name="_Toc4214692"/>
      <w:bookmarkStart w:id="1" w:name="_Toc313345019"/>
      <w:bookmarkStart w:id="2" w:name="_Toc313345350"/>
      <w:bookmarkStart w:id="3" w:name="_Toc222891219"/>
      <w:bookmarkStart w:id="4" w:name="_Toc313345027"/>
      <w:bookmarkStart w:id="5" w:name="_Toc313345358"/>
      <w:bookmarkStart w:id="6" w:name="_GoBack"/>
      <w:bookmarkEnd w:id="6"/>
      <w:r>
        <w:rPr>
          <w:rFonts w:ascii="Arial" w:hAnsi="Arial" w:cs="Arial"/>
          <w:b/>
          <w:color w:val="auto"/>
          <w:lang w:val="es-ES"/>
        </w:rPr>
        <w:t>PRL</w:t>
      </w:r>
      <w:r w:rsidR="001C013E">
        <w:rPr>
          <w:rFonts w:ascii="Arial" w:hAnsi="Arial" w:cs="Arial"/>
          <w:b/>
          <w:color w:val="auto"/>
          <w:lang w:val="es-ES"/>
        </w:rPr>
        <w:t>-0201</w:t>
      </w:r>
    </w:p>
    <w:p w14:paraId="057435B8" w14:textId="222A2A51" w:rsidR="00F90221" w:rsidRPr="00D857A4" w:rsidRDefault="00D857A4" w:rsidP="00FD5DA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iCs/>
          <w:color w:val="auto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bCs/>
          <w:iCs/>
          <w:color w:val="auto"/>
          <w:szCs w:val="20"/>
          <w:u w:val="single"/>
          <w:lang w:val="es-ES" w:eastAsia="es-ES"/>
        </w:rPr>
        <w:t>ANEXO 2</w:t>
      </w:r>
    </w:p>
    <w:p w14:paraId="11C74A38" w14:textId="3BC71DB8" w:rsidR="00FD5DAD" w:rsidRPr="001C013E" w:rsidRDefault="001C013E" w:rsidP="00FD5DAD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auto"/>
          <w:szCs w:val="20"/>
          <w:lang w:val="es-ES" w:eastAsia="es-ES"/>
        </w:rPr>
        <w:t>PACTO DE INTEGRIDAD</w:t>
      </w:r>
    </w:p>
    <w:p w14:paraId="3E361DB3" w14:textId="77777777" w:rsid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2576C11B" w14:textId="55492FE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Entre los suscritos a saber; </w:t>
      </w:r>
      <w:permStart w:id="2109239219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_______________________,</w:t>
      </w:r>
      <w:permEnd w:id="2109239219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="00961801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de nacionalidad panameña,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portador (a) de </w:t>
      </w:r>
      <w:r w:rsidR="00961801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la cédula de identidad personal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No.</w:t>
      </w:r>
      <w:permStart w:id="1158510821" w:edGrp="everyone"/>
      <w:r w:rsidR="00961801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_________________</w:t>
      </w:r>
      <w:permEnd w:id="1158510821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 en su calidad de Representante Legal de</w:t>
      </w:r>
      <w:permStart w:id="2110542112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__</w:t>
      </w:r>
      <w:r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</w:t>
      </w:r>
      <w:permEnd w:id="2110542112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, quien en adelante se denominará LA 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SENACYT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 por una parte y por la otra</w:t>
      </w:r>
      <w:permStart w:id="1582502101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</w:t>
      </w:r>
      <w:r w:rsidR="00961801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___________________________________</w:t>
      </w:r>
      <w:permEnd w:id="1582502101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, con cédula de identidad personal </w:t>
      </w:r>
      <w:r w:rsidR="00961801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o pasaporte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No.</w:t>
      </w:r>
      <w:permStart w:id="4943271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________________</w:t>
      </w:r>
      <w:permEnd w:id="4943271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 actuando en nombre y representación de la empres</w:t>
      </w:r>
      <w:r w:rsidR="0023648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permStart w:id="1487339675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______________________,</w:t>
      </w:r>
      <w:permEnd w:id="1487339675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="0023648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persona jurídica</w:t>
      </w:r>
      <w:r w:rsidR="00402750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o natural</w:t>
      </w:r>
      <w:r w:rsidR="0023648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legalmente constituida con número de registro/ </w:t>
      </w:r>
      <w:r w:rsidR="00236483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Aviso de Operación</w:t>
      </w:r>
      <w:r w:rsidR="0023648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o registro comercial</w:t>
      </w:r>
      <w:r w:rsidR="00236483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No. </w:t>
      </w:r>
      <w:permStart w:id="437142502" w:edGrp="everyone"/>
      <w:r w:rsidR="00236483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</w:t>
      </w:r>
      <w:r w:rsidR="0023648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/</w:t>
      </w:r>
      <w:r w:rsidR="00236483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_____________,</w:t>
      </w:r>
      <w:permEnd w:id="437142502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con domicilio en </w:t>
      </w:r>
      <w:permStart w:id="620656104" w:edGrp="everyone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_______________,</w:t>
      </w:r>
      <w:permEnd w:id="620656104"/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quien en adelante se denominará EL 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BENEFICIARIO</w:t>
      </w:r>
      <w:r w:rsidR="00C7159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,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hemos convenido en celebrar el presente PACTO DE INTEGRIDAD,</w:t>
      </w:r>
      <w:r w:rsidR="005046F0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que será anexado al Contrato o Convenio</w:t>
      </w:r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celebrado entre las partes, cuyo objeto es </w:t>
      </w:r>
      <w:permStart w:id="1037440839" w:edGrp="everyone"/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____________</w:t>
      </w:r>
      <w:r w:rsidR="009103DF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</w:t>
      </w:r>
      <w:permEnd w:id="1037440839"/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el cual formará parte integral del 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Contrato por Mérito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No.</w:t>
      </w:r>
      <w:r w:rsidR="00597F9F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permStart w:id="30278271" w:edGrp="everyone"/>
      <w:r w:rsidR="00597F9F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   </w:t>
      </w:r>
      <w:r w:rsidR="005046F0" w:rsidRPr="00B7275A">
        <w:rPr>
          <w:rFonts w:ascii="Arial" w:eastAsia="Times New Roman" w:hAnsi="Arial" w:cs="Arial"/>
          <w:bCs/>
          <w:i/>
          <w:color w:val="808080" w:themeColor="background1" w:themeShade="80"/>
          <w:szCs w:val="20"/>
          <w:lang w:val="es-ES" w:eastAsia="es-ES"/>
        </w:rPr>
        <w:t>Si aplica</w:t>
      </w:r>
      <w:r w:rsidR="00597F9F">
        <w:rPr>
          <w:rFonts w:ascii="Arial" w:eastAsia="Times New Roman" w:hAnsi="Arial" w:cs="Arial"/>
          <w:bCs/>
          <w:i/>
          <w:color w:val="808080" w:themeColor="background1" w:themeShade="80"/>
          <w:szCs w:val="20"/>
          <w:lang w:val="es-ES" w:eastAsia="es-ES"/>
        </w:rPr>
        <w:t xml:space="preserve">   </w:t>
      </w:r>
      <w:permEnd w:id="30278271"/>
      <w:r w:rsidR="00B7275A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celebrado entre ambas partes, quienes para los efectos se denominarán LAS PARTES, sujeto a las siguientes clausulas:</w:t>
      </w:r>
    </w:p>
    <w:p w14:paraId="57DAEA5F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045E15E2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PRIMERA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: Declaran LAS PARTES  que quedan obligadas a apoyar las acciones que lleve a cabo el Estado panameño y la Dirección General de Contrataciones Públicas como ente administrador del Sistema Electrónico de Contrataciones Públicas “PanamaCompra”, para fortalecer la transparencia y la rendición de cuentas de la administración pública.</w:t>
      </w:r>
    </w:p>
    <w:p w14:paraId="287A2AA3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71C27725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SEGUNDA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: LAS PARTES se comprometen a no ofrecer y no dar dádivas, sobornos o cualquier forma de beneficio, retribuciones o prebenda a servidores públicos que laboren en la entidad licitante y/o contratante, de forma directa o a través de sus dependientes, contratistas o terceros. </w:t>
      </w:r>
    </w:p>
    <w:p w14:paraId="4C61AEAB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5A76A312" w14:textId="6D2E004F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TERCERA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: LAS PARTES se comprometen a no efectuar acuerdos o realizar actos o conductas que tengan por objeto la colusión, confabulación, componenda o complicidad con evidente o aparente mala fe, tanto en el respectivo procedimiento de selección de contratista,</w:t>
      </w:r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procedimiento especial o procedimiento excepcional de contratación, </w:t>
      </w:r>
      <w:r w:rsidR="00B7275A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d</w:t>
      </w:r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e ser el caso, así como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durante la ejecución del contrato</w:t>
      </w:r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o convenio celebrado entre las partes</w:t>
      </w:r>
    </w:p>
    <w:p w14:paraId="145AD849" w14:textId="1A4022C7" w:rsidR="001C013E" w:rsidRPr="001C013E" w:rsidRDefault="00236483" w:rsidP="00236483">
      <w:pPr>
        <w:tabs>
          <w:tab w:val="left" w:pos="112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ab/>
      </w:r>
    </w:p>
    <w:p w14:paraId="7C282DD3" w14:textId="23B54539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CUARTA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: LAS PARTES se comprometen a revelar la información que sobre el</w:t>
      </w:r>
      <w:r w:rsidR="0086440D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procedimiento de selección y/o el Contra</w:t>
      </w:r>
      <w:r w:rsidR="00C7159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to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o Convenio</w:t>
      </w:r>
      <w:r w:rsidR="00C7159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="00D857A4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No.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permStart w:id="2036472859" w:edGrp="everyone"/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  </w:t>
      </w:r>
      <w:r w:rsidR="00D857A4" w:rsidRPr="00B7275A">
        <w:rPr>
          <w:rFonts w:ascii="Arial" w:eastAsia="Times New Roman" w:hAnsi="Arial" w:cs="Arial"/>
          <w:bCs/>
          <w:i/>
          <w:color w:val="808080" w:themeColor="background1" w:themeShade="80"/>
          <w:szCs w:val="20"/>
          <w:lang w:val="es-ES" w:eastAsia="es-ES"/>
        </w:rPr>
        <w:t>Si aplica</w:t>
      </w:r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 </w:t>
      </w:r>
      <w:permEnd w:id="2036472859"/>
      <w:r w:rsidR="00D857A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</w:t>
      </w:r>
      <w:r w:rsidR="00C7159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celebrado entre éstas, 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soliciten las autoridades competentes de la República de Panamá, en materia de persecución de los delitos y/o fiscalización, regulación y control de los movimientos de los fondos y bienes públicos, así como el examen, intervención, vencimiento y juzgamiento de las cuentas relativas a los mismos. </w:t>
      </w:r>
    </w:p>
    <w:p w14:paraId="2C72F888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51B53D11" w14:textId="7A04B75B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QUINTA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: LAS PARTES se comprometen a comunicar a sus empleados, contratistas, subcontratistas y asesores el contenido del presente compromiso anticorrupción, explicar su importancia y las consecuencias de su incumplimiento por su parte y la de éstos.</w:t>
      </w:r>
    </w:p>
    <w:p w14:paraId="2306D8F2" w14:textId="77777777" w:rsid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30F48FD7" w14:textId="4AF1383A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SEXTA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: Declaran LAS PARTES que conocen las consecuencias derivadas del incumplimiento del presente PACTO DE INTEGRIDAD.</w:t>
      </w:r>
    </w:p>
    <w:p w14:paraId="313EFCB4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587157D0" w14:textId="42CDDDCB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SÉPTIMA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: EL </w:t>
      </w:r>
      <w:r w:rsidR="008A032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BENEFICIARIO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acepta que</w:t>
      </w:r>
      <w:r w:rsidR="00C7159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en caso de incumplimiento comprobado del presente Pacto de Integridad, por su parte, sus empleados, representantes, asesores o de cualquier otra persona, que actué en su nombre o representación, no podrá ser tomado en cuenta para la adjudicación en el procedimiento de selección de contratista</w:t>
      </w:r>
      <w:r w:rsidR="008D5387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, y tampoco podrá ser formalizado el contrato o convenio respectivo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. </w:t>
      </w:r>
    </w:p>
    <w:p w14:paraId="0F4298E9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08F0EE07" w14:textId="153823F4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Si producto de las correspondientes investigaciones administrativas, se comprobase el incumplimiento de este Pacto, durante la etapa de ejecución del contrato</w:t>
      </w:r>
      <w:r w:rsidR="00A71443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o convenio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, será causal para la resolución administrativa de éste, sin perjuicios de las demás causales que se tengan por convenientes pactar en el contrato. </w:t>
      </w:r>
    </w:p>
    <w:p w14:paraId="1DE82BAE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6EE08155" w14:textId="1EBAAB48" w:rsidR="001C013E" w:rsidRPr="001C013E" w:rsidRDefault="00445EF7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Cuando se trate de</w:t>
      </w:r>
      <w:r w:rsidR="001C013E"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los contratos de Convenio Marco, será causal para la desactivación total del proveedor y todos sus productos y servicios ofertados a través de la Tienda Virtual, sin perjuicio de la responsabilidad civil y penal derivada de esos hechos.</w:t>
      </w:r>
    </w:p>
    <w:p w14:paraId="35CE92E4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50E5F5CA" w14:textId="6EC29015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En los casos de desactivación total de</w:t>
      </w:r>
      <w:r w:rsidR="002C0B7C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la Tienda Virtual,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EL </w:t>
      </w:r>
      <w:r w:rsidR="008A0324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BENEFICIARIO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 deberá cumplir con las obligaciones emanadas de las órdenes de compra aprobadas previo a la desactivación, salvo que la Ley establezca un procedimiento distinto. </w:t>
      </w:r>
    </w:p>
    <w:p w14:paraId="211332BB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788DFC6F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44518E">
        <w:rPr>
          <w:rFonts w:ascii="Arial" w:eastAsia="Times New Roman" w:hAnsi="Arial" w:cs="Arial"/>
          <w:b/>
          <w:bCs/>
          <w:color w:val="000000"/>
          <w:szCs w:val="20"/>
          <w:u w:val="single"/>
          <w:lang w:val="es-ES" w:eastAsia="es-ES"/>
        </w:rPr>
        <w:t>OCTAVA</w:t>
      </w: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 xml:space="preserve">: Acuerdan LAS PARTES, que en caso de subcontratación, los subcontratistas aceptan y se obligan al cumplimiento del presente PACTO DE INTEGRIDAD.  </w:t>
      </w:r>
    </w:p>
    <w:p w14:paraId="7A1A199E" w14:textId="77777777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 w14:paraId="5655C6CC" w14:textId="1B9BC016" w:rsidR="001C013E" w:rsidRPr="001C013E" w:rsidRDefault="001C013E" w:rsidP="001C01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color w:val="000000"/>
          <w:szCs w:val="20"/>
          <w:lang w:val="es-ES" w:eastAsia="es-ES"/>
        </w:rPr>
        <w:t>Para constancia de lo anterior se firma el presente documento a los ___ (  ) días del mes de______ de 20__.</w:t>
      </w:r>
    </w:p>
    <w:p w14:paraId="245F914B" w14:textId="77777777" w:rsidR="001C013E" w:rsidRPr="001C013E" w:rsidRDefault="001C013E" w:rsidP="001C0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</w:pPr>
    </w:p>
    <w:p w14:paraId="0155AFB5" w14:textId="6366B851" w:rsidR="001C013E" w:rsidRPr="001C013E" w:rsidRDefault="001C013E" w:rsidP="001C0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>POR LA ENTIDAD,</w:t>
      </w: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>POR</w:t>
      </w:r>
      <w:r w:rsidR="00557C5F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 xml:space="preserve"> </w:t>
      </w:r>
      <w:r w:rsidR="008A0324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>EL BENEFICIARIO,</w:t>
      </w: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 xml:space="preserve"> </w:t>
      </w:r>
    </w:p>
    <w:p w14:paraId="4F4274D7" w14:textId="77777777" w:rsidR="001C013E" w:rsidRPr="001C013E" w:rsidRDefault="001C013E" w:rsidP="001C0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</w:pPr>
      <w:permStart w:id="457061346" w:edGrp="everyone"/>
    </w:p>
    <w:p w14:paraId="43893DE3" w14:textId="77777777" w:rsidR="001C013E" w:rsidRPr="001C013E" w:rsidRDefault="001C013E" w:rsidP="001C0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</w:pPr>
    </w:p>
    <w:p w14:paraId="2577086F" w14:textId="0EA37F85" w:rsidR="00FD5DAD" w:rsidRPr="002574CF" w:rsidRDefault="001C013E" w:rsidP="001C0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>_______________________</w:t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>___</w:t>
      </w:r>
      <w:r w:rsidRPr="001C013E"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val="es-ES" w:eastAsia="es-ES"/>
        </w:rPr>
        <w:tab/>
        <w:t>____________________________</w:t>
      </w:r>
    </w:p>
    <w:p w14:paraId="0D6BC667" w14:textId="59E2050E" w:rsidR="00FD5DAD" w:rsidRPr="001C013E" w:rsidRDefault="001C013E" w:rsidP="00FD5DAD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>[Nombre del Representante Legal]</w:t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  <w:t>[Nombre del Representante Legal]</w:t>
      </w:r>
    </w:p>
    <w:p w14:paraId="19EAA5A9" w14:textId="68517838" w:rsidR="001C013E" w:rsidRPr="001C013E" w:rsidRDefault="001C013E" w:rsidP="00FD5DAD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</w:pP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>[Cargo]</w:t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ab/>
      </w:r>
      <w:r w:rsidRPr="001C013E"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>[Cédula</w:t>
      </w:r>
      <w:r>
        <w:rPr>
          <w:rFonts w:ascii="Arial" w:eastAsia="Times New Roman" w:hAnsi="Arial" w:cs="Arial"/>
          <w:bCs/>
          <w:i/>
          <w:color w:val="000000"/>
          <w:szCs w:val="20"/>
          <w:lang w:val="es-ES" w:eastAsia="es-ES"/>
        </w:rPr>
        <w:t>/Ruc]</w:t>
      </w:r>
    </w:p>
    <w:bookmarkEnd w:id="0"/>
    <w:bookmarkEnd w:id="1"/>
    <w:bookmarkEnd w:id="2"/>
    <w:bookmarkEnd w:id="3"/>
    <w:bookmarkEnd w:id="4"/>
    <w:bookmarkEnd w:id="5"/>
    <w:p w14:paraId="49F8B2B2" w14:textId="77777777" w:rsidR="00A71443" w:rsidRDefault="00A71443" w:rsidP="00FD5DAD">
      <w:pPr>
        <w:spacing w:after="0" w:line="240" w:lineRule="auto"/>
        <w:rPr>
          <w:rFonts w:ascii="Arial" w:eastAsia="Times New Roman" w:hAnsi="Arial" w:cs="Arial"/>
          <w:bCs/>
          <w:color w:val="000000"/>
          <w:szCs w:val="20"/>
          <w:lang w:val="es-ES" w:eastAsia="es-ES"/>
        </w:rPr>
      </w:pPr>
    </w:p>
    <w:permEnd w:id="457061346"/>
    <w:p w14:paraId="332EA365" w14:textId="765844B8" w:rsidR="003F0957" w:rsidRPr="00AE0EE4" w:rsidRDefault="003F0957" w:rsidP="00FD5DAD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val="es-ES" w:eastAsia="es-ES"/>
        </w:rPr>
      </w:pPr>
      <w:r w:rsidRPr="00AE0EE4">
        <w:rPr>
          <w:rFonts w:ascii="Arial" w:eastAsia="Times New Roman" w:hAnsi="Arial" w:cs="Arial"/>
          <w:bCs/>
          <w:i/>
          <w:color w:val="000000"/>
          <w:sz w:val="18"/>
          <w:szCs w:val="18"/>
          <w:lang w:val="es-ES" w:eastAsia="es-ES"/>
        </w:rPr>
        <w:t xml:space="preserve">Fundamento de Derecho: Artículo 15 del Texto Único de la Ley 22 de 2006, ordenado por la Ley 153 de 2020; Artículo 24 </w:t>
      </w:r>
      <w:r w:rsidR="00AE0EE4" w:rsidRPr="00AE0EE4">
        <w:rPr>
          <w:rFonts w:ascii="Arial" w:eastAsia="Times New Roman" w:hAnsi="Arial" w:cs="Arial"/>
          <w:bCs/>
          <w:i/>
          <w:color w:val="000000"/>
          <w:sz w:val="18"/>
          <w:szCs w:val="18"/>
          <w:lang w:val="es-ES" w:eastAsia="es-ES"/>
        </w:rPr>
        <w:t>del Decreto Ejecutivo No. 439 de 2020.</w:t>
      </w:r>
    </w:p>
    <w:sectPr w:rsidR="003F0957" w:rsidRPr="00AE0EE4" w:rsidSect="00F10D39">
      <w:footerReference w:type="default" r:id="rId8"/>
      <w:footerReference w:type="first" r:id="rId9"/>
      <w:pgSz w:w="12240" w:h="20160" w:code="5"/>
      <w:pgMar w:top="720" w:right="1440" w:bottom="720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2806" w14:textId="77777777" w:rsidR="00D7151F" w:rsidRDefault="00D7151F" w:rsidP="00F505CD">
      <w:pPr>
        <w:spacing w:after="0" w:line="240" w:lineRule="auto"/>
      </w:pPr>
      <w:r>
        <w:separator/>
      </w:r>
    </w:p>
  </w:endnote>
  <w:endnote w:type="continuationSeparator" w:id="0">
    <w:p w14:paraId="38752227" w14:textId="77777777" w:rsidR="00D7151F" w:rsidRDefault="00D7151F" w:rsidP="00F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30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E9364" w14:textId="77777777" w:rsidR="00AC536C" w:rsidRDefault="00AC536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936E0" w14:textId="77777777" w:rsidR="00AC536C" w:rsidRDefault="00AC53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93D3" w14:textId="77777777" w:rsidR="00AC536C" w:rsidRDefault="00AC536C" w:rsidP="00C86C56">
    <w:pPr>
      <w:pStyle w:val="Piedepgina"/>
      <w:tabs>
        <w:tab w:val="clear" w:pos="4419"/>
        <w:tab w:val="clear" w:pos="8838"/>
        <w:tab w:val="center" w:pos="6408"/>
        <w:tab w:val="right" w:pos="12816"/>
      </w:tabs>
      <w:jc w:val="center"/>
      <w:rPr>
        <w:color w:val="auto"/>
      </w:rPr>
    </w:pPr>
    <w:r>
      <w:rPr>
        <w:color w:val="auto"/>
      </w:rPr>
      <w:t xml:space="preserve">        </w:t>
    </w:r>
  </w:p>
  <w:p w14:paraId="1A6BB469" w14:textId="77777777" w:rsidR="00AC536C" w:rsidRPr="002346A3" w:rsidRDefault="00AC536C" w:rsidP="00C86C56">
    <w:pPr>
      <w:pStyle w:val="Piedepgina"/>
      <w:tabs>
        <w:tab w:val="clear" w:pos="4419"/>
        <w:tab w:val="clear" w:pos="8838"/>
        <w:tab w:val="center" w:pos="6408"/>
        <w:tab w:val="right" w:pos="12816"/>
      </w:tabs>
      <w:jc w:val="center"/>
      <w:rPr>
        <w:lang w:val="en-US"/>
      </w:rPr>
    </w:pPr>
    <w:r>
      <w:rPr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9F9A" w14:textId="77777777" w:rsidR="00D7151F" w:rsidRDefault="00D7151F" w:rsidP="00F505CD">
      <w:pPr>
        <w:spacing w:after="0" w:line="240" w:lineRule="auto"/>
      </w:pPr>
      <w:r>
        <w:separator/>
      </w:r>
    </w:p>
  </w:footnote>
  <w:footnote w:type="continuationSeparator" w:id="0">
    <w:p w14:paraId="1C19FD9B" w14:textId="77777777" w:rsidR="00D7151F" w:rsidRDefault="00D7151F" w:rsidP="00F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0DB"/>
    <w:multiLevelType w:val="hybridMultilevel"/>
    <w:tmpl w:val="C88C52C2"/>
    <w:lvl w:ilvl="0" w:tplc="1FF2D082">
      <w:numFmt w:val="bullet"/>
      <w:lvlText w:val="-"/>
      <w:lvlJc w:val="left"/>
      <w:pPr>
        <w:ind w:left="720" w:hanging="360"/>
      </w:pPr>
      <w:rPr>
        <w:rFonts w:ascii="Univers 45 Light" w:eastAsia="Calibri" w:hAnsi="Univers 45 Light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B1D"/>
    <w:multiLevelType w:val="hybridMultilevel"/>
    <w:tmpl w:val="1F5679A8"/>
    <w:lvl w:ilvl="0" w:tplc="000C3964">
      <w:start w:val="14"/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0F6"/>
    <w:multiLevelType w:val="hybridMultilevel"/>
    <w:tmpl w:val="8E00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29D"/>
    <w:multiLevelType w:val="hybridMultilevel"/>
    <w:tmpl w:val="EBF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71C6"/>
    <w:multiLevelType w:val="hybridMultilevel"/>
    <w:tmpl w:val="225C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2C6"/>
    <w:multiLevelType w:val="hybridMultilevel"/>
    <w:tmpl w:val="540235D4"/>
    <w:lvl w:ilvl="0" w:tplc="8D162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0099"/>
    <w:multiLevelType w:val="hybridMultilevel"/>
    <w:tmpl w:val="4DF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52D1"/>
    <w:multiLevelType w:val="hybridMultilevel"/>
    <w:tmpl w:val="D4EC1AD8"/>
    <w:lvl w:ilvl="0" w:tplc="4C3CF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545790"/>
    <w:multiLevelType w:val="hybridMultilevel"/>
    <w:tmpl w:val="318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EC5"/>
    <w:multiLevelType w:val="hybridMultilevel"/>
    <w:tmpl w:val="B79EBC4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D2D2B"/>
    <w:multiLevelType w:val="hybridMultilevel"/>
    <w:tmpl w:val="F61C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97A"/>
    <w:multiLevelType w:val="hybridMultilevel"/>
    <w:tmpl w:val="734207D8"/>
    <w:lvl w:ilvl="0" w:tplc="D1C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6E13"/>
    <w:multiLevelType w:val="hybridMultilevel"/>
    <w:tmpl w:val="CDC487B6"/>
    <w:lvl w:ilvl="0" w:tplc="43069DC4">
      <w:numFmt w:val="bullet"/>
      <w:lvlText w:val="-"/>
      <w:lvlJc w:val="left"/>
      <w:pPr>
        <w:ind w:left="720" w:hanging="360"/>
      </w:pPr>
      <w:rPr>
        <w:rFonts w:ascii="Univers 45 Light" w:eastAsia="Calibri" w:hAnsi="Univers 45 Light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BF6"/>
    <w:multiLevelType w:val="hybridMultilevel"/>
    <w:tmpl w:val="5F0C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45C03"/>
    <w:multiLevelType w:val="hybridMultilevel"/>
    <w:tmpl w:val="83666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72A5B"/>
    <w:multiLevelType w:val="hybridMultilevel"/>
    <w:tmpl w:val="5420BB02"/>
    <w:lvl w:ilvl="0" w:tplc="D936A634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B31C3"/>
    <w:multiLevelType w:val="hybridMultilevel"/>
    <w:tmpl w:val="67B8911E"/>
    <w:lvl w:ilvl="0" w:tplc="D1C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CE9"/>
    <w:multiLevelType w:val="hybridMultilevel"/>
    <w:tmpl w:val="79401010"/>
    <w:lvl w:ilvl="0" w:tplc="D1A0A05C">
      <w:start w:val="8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770F"/>
    <w:multiLevelType w:val="hybridMultilevel"/>
    <w:tmpl w:val="CCD8F36E"/>
    <w:lvl w:ilvl="0" w:tplc="57363594">
      <w:numFmt w:val="bullet"/>
      <w:lvlText w:val="-"/>
      <w:lvlJc w:val="left"/>
      <w:pPr>
        <w:ind w:left="720" w:hanging="360"/>
      </w:pPr>
      <w:rPr>
        <w:rFonts w:ascii="Univers 45 Light" w:eastAsia="Calibri" w:hAnsi="Univers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8750D"/>
    <w:multiLevelType w:val="hybridMultilevel"/>
    <w:tmpl w:val="7F6A9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235B"/>
    <w:multiLevelType w:val="hybridMultilevel"/>
    <w:tmpl w:val="004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E2B9B"/>
    <w:multiLevelType w:val="hybridMultilevel"/>
    <w:tmpl w:val="E3E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F3CCE"/>
    <w:multiLevelType w:val="hybridMultilevel"/>
    <w:tmpl w:val="C3AAD8FE"/>
    <w:lvl w:ilvl="0" w:tplc="6232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B52BF"/>
    <w:multiLevelType w:val="hybridMultilevel"/>
    <w:tmpl w:val="6C60F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5D58"/>
    <w:multiLevelType w:val="hybridMultilevel"/>
    <w:tmpl w:val="D842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1314F"/>
    <w:multiLevelType w:val="hybridMultilevel"/>
    <w:tmpl w:val="5338F500"/>
    <w:lvl w:ilvl="0" w:tplc="9B9C3CC0">
      <w:start w:val="1"/>
      <w:numFmt w:val="bullet"/>
      <w:pStyle w:val="Listaconvietas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255584"/>
    <w:multiLevelType w:val="hybridMultilevel"/>
    <w:tmpl w:val="BF5E1E60"/>
    <w:lvl w:ilvl="0" w:tplc="6232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3AF1"/>
    <w:multiLevelType w:val="hybridMultilevel"/>
    <w:tmpl w:val="9AAEA650"/>
    <w:lvl w:ilvl="0" w:tplc="FFFFFFFF">
      <w:start w:val="1"/>
      <w:numFmt w:val="decimal"/>
      <w:pStyle w:val="Ttulo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17ABD"/>
    <w:multiLevelType w:val="hybridMultilevel"/>
    <w:tmpl w:val="DB9C8384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FBFBF" w:themeColor="background1" w:themeShade="BF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C5CD5"/>
    <w:multiLevelType w:val="hybridMultilevel"/>
    <w:tmpl w:val="073E1CB4"/>
    <w:lvl w:ilvl="0" w:tplc="7C44B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9"/>
  </w:num>
  <w:num w:numId="5">
    <w:abstractNumId w:val="22"/>
  </w:num>
  <w:num w:numId="6">
    <w:abstractNumId w:val="6"/>
  </w:num>
  <w:num w:numId="7">
    <w:abstractNumId w:val="11"/>
  </w:num>
  <w:num w:numId="8">
    <w:abstractNumId w:val="16"/>
  </w:num>
  <w:num w:numId="9">
    <w:abstractNumId w:val="7"/>
  </w:num>
  <w:num w:numId="10">
    <w:abstractNumId w:val="1"/>
  </w:num>
  <w:num w:numId="11">
    <w:abstractNumId w:val="8"/>
  </w:num>
  <w:num w:numId="12">
    <w:abstractNumId w:val="21"/>
  </w:num>
  <w:num w:numId="13">
    <w:abstractNumId w:val="4"/>
  </w:num>
  <w:num w:numId="14">
    <w:abstractNumId w:val="20"/>
  </w:num>
  <w:num w:numId="15">
    <w:abstractNumId w:val="10"/>
  </w:num>
  <w:num w:numId="16">
    <w:abstractNumId w:val="14"/>
  </w:num>
  <w:num w:numId="17">
    <w:abstractNumId w:val="2"/>
  </w:num>
  <w:num w:numId="18">
    <w:abstractNumId w:val="19"/>
  </w:num>
  <w:num w:numId="19">
    <w:abstractNumId w:val="3"/>
  </w:num>
  <w:num w:numId="20">
    <w:abstractNumId w:val="24"/>
  </w:num>
  <w:num w:numId="21">
    <w:abstractNumId w:val="27"/>
  </w:num>
  <w:num w:numId="22">
    <w:abstractNumId w:val="29"/>
  </w:num>
  <w:num w:numId="23">
    <w:abstractNumId w:val="25"/>
  </w:num>
  <w:num w:numId="24">
    <w:abstractNumId w:val="17"/>
  </w:num>
  <w:num w:numId="25">
    <w:abstractNumId w:val="13"/>
  </w:num>
  <w:num w:numId="26">
    <w:abstractNumId w:val="5"/>
  </w:num>
  <w:num w:numId="27">
    <w:abstractNumId w:val="0"/>
  </w:num>
  <w:num w:numId="28">
    <w:abstractNumId w:val="12"/>
  </w:num>
  <w:num w:numId="29">
    <w:abstractNumId w:val="18"/>
  </w:num>
  <w:num w:numId="30">
    <w:abstractNumId w:val="30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28"/>
    <w:rsid w:val="000014FF"/>
    <w:rsid w:val="0000358C"/>
    <w:rsid w:val="00003B91"/>
    <w:rsid w:val="000045B4"/>
    <w:rsid w:val="000067A2"/>
    <w:rsid w:val="000068F2"/>
    <w:rsid w:val="00006B1E"/>
    <w:rsid w:val="00006E4E"/>
    <w:rsid w:val="0001136E"/>
    <w:rsid w:val="00011D77"/>
    <w:rsid w:val="000120B7"/>
    <w:rsid w:val="000132D2"/>
    <w:rsid w:val="000134D6"/>
    <w:rsid w:val="00013C4C"/>
    <w:rsid w:val="0001491C"/>
    <w:rsid w:val="00015971"/>
    <w:rsid w:val="00016D74"/>
    <w:rsid w:val="00017AD6"/>
    <w:rsid w:val="00017B00"/>
    <w:rsid w:val="00021FE0"/>
    <w:rsid w:val="000226CD"/>
    <w:rsid w:val="00022F69"/>
    <w:rsid w:val="00024151"/>
    <w:rsid w:val="00024D17"/>
    <w:rsid w:val="00025C53"/>
    <w:rsid w:val="000260D9"/>
    <w:rsid w:val="000266B9"/>
    <w:rsid w:val="000277FC"/>
    <w:rsid w:val="0003051C"/>
    <w:rsid w:val="00031728"/>
    <w:rsid w:val="00032789"/>
    <w:rsid w:val="00033F83"/>
    <w:rsid w:val="00034261"/>
    <w:rsid w:val="00037C1E"/>
    <w:rsid w:val="00037CEC"/>
    <w:rsid w:val="00037F58"/>
    <w:rsid w:val="000401EC"/>
    <w:rsid w:val="000404A3"/>
    <w:rsid w:val="00040FD2"/>
    <w:rsid w:val="00041336"/>
    <w:rsid w:val="00041A81"/>
    <w:rsid w:val="0004201C"/>
    <w:rsid w:val="00042A9D"/>
    <w:rsid w:val="00047188"/>
    <w:rsid w:val="000478DE"/>
    <w:rsid w:val="00047C60"/>
    <w:rsid w:val="00047C64"/>
    <w:rsid w:val="000500B8"/>
    <w:rsid w:val="00050564"/>
    <w:rsid w:val="000545AC"/>
    <w:rsid w:val="00055301"/>
    <w:rsid w:val="00055369"/>
    <w:rsid w:val="000556BC"/>
    <w:rsid w:val="00056300"/>
    <w:rsid w:val="000569AE"/>
    <w:rsid w:val="000569E1"/>
    <w:rsid w:val="00057843"/>
    <w:rsid w:val="000578BC"/>
    <w:rsid w:val="00057D74"/>
    <w:rsid w:val="00057DE0"/>
    <w:rsid w:val="00057F56"/>
    <w:rsid w:val="00060486"/>
    <w:rsid w:val="00061BAF"/>
    <w:rsid w:val="0006382B"/>
    <w:rsid w:val="00065CC4"/>
    <w:rsid w:val="00065D02"/>
    <w:rsid w:val="000665BB"/>
    <w:rsid w:val="000700AF"/>
    <w:rsid w:val="0007061B"/>
    <w:rsid w:val="00071C66"/>
    <w:rsid w:val="000722D8"/>
    <w:rsid w:val="000722E3"/>
    <w:rsid w:val="000749A4"/>
    <w:rsid w:val="0007525D"/>
    <w:rsid w:val="00075419"/>
    <w:rsid w:val="00075BF0"/>
    <w:rsid w:val="00075C91"/>
    <w:rsid w:val="00076187"/>
    <w:rsid w:val="00076362"/>
    <w:rsid w:val="00076EE6"/>
    <w:rsid w:val="000809B2"/>
    <w:rsid w:val="00081156"/>
    <w:rsid w:val="00081AC4"/>
    <w:rsid w:val="00083597"/>
    <w:rsid w:val="0008366D"/>
    <w:rsid w:val="00083C27"/>
    <w:rsid w:val="0008453F"/>
    <w:rsid w:val="000854EE"/>
    <w:rsid w:val="000878D9"/>
    <w:rsid w:val="00087D25"/>
    <w:rsid w:val="00091153"/>
    <w:rsid w:val="00091200"/>
    <w:rsid w:val="00091C63"/>
    <w:rsid w:val="000921D1"/>
    <w:rsid w:val="00092202"/>
    <w:rsid w:val="000938A6"/>
    <w:rsid w:val="00093CF5"/>
    <w:rsid w:val="00094E57"/>
    <w:rsid w:val="00095AF2"/>
    <w:rsid w:val="00096229"/>
    <w:rsid w:val="000A00ED"/>
    <w:rsid w:val="000A0527"/>
    <w:rsid w:val="000A0D53"/>
    <w:rsid w:val="000A201A"/>
    <w:rsid w:val="000A2D80"/>
    <w:rsid w:val="000A35C1"/>
    <w:rsid w:val="000A3F8D"/>
    <w:rsid w:val="000A4842"/>
    <w:rsid w:val="000A64C7"/>
    <w:rsid w:val="000A77F0"/>
    <w:rsid w:val="000B054B"/>
    <w:rsid w:val="000B05F0"/>
    <w:rsid w:val="000B0735"/>
    <w:rsid w:val="000B07E0"/>
    <w:rsid w:val="000B21E3"/>
    <w:rsid w:val="000B2382"/>
    <w:rsid w:val="000B2A4A"/>
    <w:rsid w:val="000B2A77"/>
    <w:rsid w:val="000B42F5"/>
    <w:rsid w:val="000B4F71"/>
    <w:rsid w:val="000B535F"/>
    <w:rsid w:val="000B59AA"/>
    <w:rsid w:val="000B65E8"/>
    <w:rsid w:val="000B76DE"/>
    <w:rsid w:val="000B7C28"/>
    <w:rsid w:val="000C0430"/>
    <w:rsid w:val="000C0B66"/>
    <w:rsid w:val="000C13A7"/>
    <w:rsid w:val="000C20A7"/>
    <w:rsid w:val="000C2A6A"/>
    <w:rsid w:val="000C2CBC"/>
    <w:rsid w:val="000C2E7F"/>
    <w:rsid w:val="000C62B3"/>
    <w:rsid w:val="000D0F34"/>
    <w:rsid w:val="000D2793"/>
    <w:rsid w:val="000D2C08"/>
    <w:rsid w:val="000D328C"/>
    <w:rsid w:val="000D3C1A"/>
    <w:rsid w:val="000D4F56"/>
    <w:rsid w:val="000D531B"/>
    <w:rsid w:val="000D5B61"/>
    <w:rsid w:val="000D6988"/>
    <w:rsid w:val="000D6B26"/>
    <w:rsid w:val="000D7915"/>
    <w:rsid w:val="000D7D4D"/>
    <w:rsid w:val="000E072B"/>
    <w:rsid w:val="000E09F6"/>
    <w:rsid w:val="000E14D5"/>
    <w:rsid w:val="000E6060"/>
    <w:rsid w:val="000E6853"/>
    <w:rsid w:val="000E74E5"/>
    <w:rsid w:val="000E7521"/>
    <w:rsid w:val="000E7FAE"/>
    <w:rsid w:val="000F0E8A"/>
    <w:rsid w:val="000F0F4B"/>
    <w:rsid w:val="000F1CD4"/>
    <w:rsid w:val="000F3502"/>
    <w:rsid w:val="000F4923"/>
    <w:rsid w:val="000F56E5"/>
    <w:rsid w:val="000F59E8"/>
    <w:rsid w:val="000F6860"/>
    <w:rsid w:val="001034D9"/>
    <w:rsid w:val="00104B12"/>
    <w:rsid w:val="001060F3"/>
    <w:rsid w:val="00106B3D"/>
    <w:rsid w:val="00106EB0"/>
    <w:rsid w:val="00107192"/>
    <w:rsid w:val="00107555"/>
    <w:rsid w:val="00107D8D"/>
    <w:rsid w:val="001115FC"/>
    <w:rsid w:val="00111915"/>
    <w:rsid w:val="00111AB1"/>
    <w:rsid w:val="0011260D"/>
    <w:rsid w:val="001151C4"/>
    <w:rsid w:val="001155B1"/>
    <w:rsid w:val="00115F82"/>
    <w:rsid w:val="00120633"/>
    <w:rsid w:val="0012113B"/>
    <w:rsid w:val="00121556"/>
    <w:rsid w:val="00122A85"/>
    <w:rsid w:val="00124C17"/>
    <w:rsid w:val="00125FF1"/>
    <w:rsid w:val="0012614B"/>
    <w:rsid w:val="00126FF3"/>
    <w:rsid w:val="001300AE"/>
    <w:rsid w:val="00130B18"/>
    <w:rsid w:val="00130D81"/>
    <w:rsid w:val="0013195B"/>
    <w:rsid w:val="00132F69"/>
    <w:rsid w:val="001339BF"/>
    <w:rsid w:val="0013570B"/>
    <w:rsid w:val="0013698A"/>
    <w:rsid w:val="00136ACA"/>
    <w:rsid w:val="00137006"/>
    <w:rsid w:val="001371A8"/>
    <w:rsid w:val="001447DE"/>
    <w:rsid w:val="00144E83"/>
    <w:rsid w:val="0014548D"/>
    <w:rsid w:val="001472BF"/>
    <w:rsid w:val="00150C4B"/>
    <w:rsid w:val="0015194C"/>
    <w:rsid w:val="00151C4F"/>
    <w:rsid w:val="00152762"/>
    <w:rsid w:val="00153FFD"/>
    <w:rsid w:val="001542C7"/>
    <w:rsid w:val="00155AB3"/>
    <w:rsid w:val="001568F0"/>
    <w:rsid w:val="00156F72"/>
    <w:rsid w:val="00160522"/>
    <w:rsid w:val="001643DE"/>
    <w:rsid w:val="001651B4"/>
    <w:rsid w:val="00166687"/>
    <w:rsid w:val="001678DF"/>
    <w:rsid w:val="0017057A"/>
    <w:rsid w:val="00171C40"/>
    <w:rsid w:val="00171D7D"/>
    <w:rsid w:val="00172647"/>
    <w:rsid w:val="00173108"/>
    <w:rsid w:val="0017335B"/>
    <w:rsid w:val="0017361A"/>
    <w:rsid w:val="00174C63"/>
    <w:rsid w:val="00175023"/>
    <w:rsid w:val="001755B6"/>
    <w:rsid w:val="00177455"/>
    <w:rsid w:val="001807F2"/>
    <w:rsid w:val="00180CC6"/>
    <w:rsid w:val="00183D86"/>
    <w:rsid w:val="001846F5"/>
    <w:rsid w:val="00186288"/>
    <w:rsid w:val="00187300"/>
    <w:rsid w:val="001904B9"/>
    <w:rsid w:val="00191FBE"/>
    <w:rsid w:val="00193F83"/>
    <w:rsid w:val="00194C2C"/>
    <w:rsid w:val="00194F38"/>
    <w:rsid w:val="001950CD"/>
    <w:rsid w:val="00195AAD"/>
    <w:rsid w:val="00197496"/>
    <w:rsid w:val="00197A21"/>
    <w:rsid w:val="001A21FB"/>
    <w:rsid w:val="001A2C0C"/>
    <w:rsid w:val="001A2F73"/>
    <w:rsid w:val="001A3931"/>
    <w:rsid w:val="001A4B7D"/>
    <w:rsid w:val="001A5D3B"/>
    <w:rsid w:val="001B0BC8"/>
    <w:rsid w:val="001B0F0F"/>
    <w:rsid w:val="001B10E5"/>
    <w:rsid w:val="001B1CD5"/>
    <w:rsid w:val="001B2AB8"/>
    <w:rsid w:val="001B3B7D"/>
    <w:rsid w:val="001B3F5E"/>
    <w:rsid w:val="001B4C19"/>
    <w:rsid w:val="001B51AF"/>
    <w:rsid w:val="001B60CC"/>
    <w:rsid w:val="001B671A"/>
    <w:rsid w:val="001B7B26"/>
    <w:rsid w:val="001C013E"/>
    <w:rsid w:val="001C02CC"/>
    <w:rsid w:val="001C125A"/>
    <w:rsid w:val="001C131B"/>
    <w:rsid w:val="001C2006"/>
    <w:rsid w:val="001C3755"/>
    <w:rsid w:val="001C39F5"/>
    <w:rsid w:val="001C3F96"/>
    <w:rsid w:val="001C41FA"/>
    <w:rsid w:val="001C442C"/>
    <w:rsid w:val="001C4D02"/>
    <w:rsid w:val="001C5B96"/>
    <w:rsid w:val="001C5FA3"/>
    <w:rsid w:val="001C629D"/>
    <w:rsid w:val="001C7C8B"/>
    <w:rsid w:val="001D0619"/>
    <w:rsid w:val="001D0C5B"/>
    <w:rsid w:val="001D191C"/>
    <w:rsid w:val="001D1D7E"/>
    <w:rsid w:val="001D2D04"/>
    <w:rsid w:val="001E1077"/>
    <w:rsid w:val="001E140C"/>
    <w:rsid w:val="001E23EB"/>
    <w:rsid w:val="001E41A9"/>
    <w:rsid w:val="001E6721"/>
    <w:rsid w:val="001E7F2E"/>
    <w:rsid w:val="001F0424"/>
    <w:rsid w:val="001F0592"/>
    <w:rsid w:val="001F0D74"/>
    <w:rsid w:val="001F0F1C"/>
    <w:rsid w:val="001F2B7A"/>
    <w:rsid w:val="001F3F89"/>
    <w:rsid w:val="001F4CE2"/>
    <w:rsid w:val="001F4CF0"/>
    <w:rsid w:val="001F5DA9"/>
    <w:rsid w:val="001F5F25"/>
    <w:rsid w:val="001F727A"/>
    <w:rsid w:val="00200A8F"/>
    <w:rsid w:val="00201124"/>
    <w:rsid w:val="00201264"/>
    <w:rsid w:val="00202722"/>
    <w:rsid w:val="00202BE4"/>
    <w:rsid w:val="0020405B"/>
    <w:rsid w:val="00205649"/>
    <w:rsid w:val="002062C0"/>
    <w:rsid w:val="0020771F"/>
    <w:rsid w:val="00207BA1"/>
    <w:rsid w:val="00211043"/>
    <w:rsid w:val="00212073"/>
    <w:rsid w:val="0021233D"/>
    <w:rsid w:val="00212BBA"/>
    <w:rsid w:val="00212F9A"/>
    <w:rsid w:val="00216540"/>
    <w:rsid w:val="0021777F"/>
    <w:rsid w:val="00217D75"/>
    <w:rsid w:val="00221661"/>
    <w:rsid w:val="00222C2B"/>
    <w:rsid w:val="00223AB3"/>
    <w:rsid w:val="00223C80"/>
    <w:rsid w:val="00224883"/>
    <w:rsid w:val="00226AE3"/>
    <w:rsid w:val="002275BD"/>
    <w:rsid w:val="00227A26"/>
    <w:rsid w:val="00230CA8"/>
    <w:rsid w:val="00230CA9"/>
    <w:rsid w:val="002320EC"/>
    <w:rsid w:val="002342CF"/>
    <w:rsid w:val="00234444"/>
    <w:rsid w:val="002346A3"/>
    <w:rsid w:val="00234E09"/>
    <w:rsid w:val="002358C9"/>
    <w:rsid w:val="00236483"/>
    <w:rsid w:val="00236764"/>
    <w:rsid w:val="00236F8B"/>
    <w:rsid w:val="00237848"/>
    <w:rsid w:val="00237A85"/>
    <w:rsid w:val="00240796"/>
    <w:rsid w:val="00240A69"/>
    <w:rsid w:val="00243D2A"/>
    <w:rsid w:val="0024442B"/>
    <w:rsid w:val="00245F9B"/>
    <w:rsid w:val="00246D0B"/>
    <w:rsid w:val="00247BC8"/>
    <w:rsid w:val="00250359"/>
    <w:rsid w:val="00250921"/>
    <w:rsid w:val="00252EA8"/>
    <w:rsid w:val="002538AF"/>
    <w:rsid w:val="00253D4C"/>
    <w:rsid w:val="0025435B"/>
    <w:rsid w:val="002544F2"/>
    <w:rsid w:val="00254F89"/>
    <w:rsid w:val="002568D1"/>
    <w:rsid w:val="00256EE8"/>
    <w:rsid w:val="002574CF"/>
    <w:rsid w:val="00257B66"/>
    <w:rsid w:val="00262403"/>
    <w:rsid w:val="00264150"/>
    <w:rsid w:val="002648E8"/>
    <w:rsid w:val="0026544D"/>
    <w:rsid w:val="002654FF"/>
    <w:rsid w:val="00266B73"/>
    <w:rsid w:val="00267862"/>
    <w:rsid w:val="00267B2F"/>
    <w:rsid w:val="00270E67"/>
    <w:rsid w:val="00271FFE"/>
    <w:rsid w:val="002726FE"/>
    <w:rsid w:val="002765FE"/>
    <w:rsid w:val="002776A9"/>
    <w:rsid w:val="002800EC"/>
    <w:rsid w:val="00281CBC"/>
    <w:rsid w:val="00281ED0"/>
    <w:rsid w:val="002820D0"/>
    <w:rsid w:val="00282F47"/>
    <w:rsid w:val="00283ACD"/>
    <w:rsid w:val="002852A0"/>
    <w:rsid w:val="00285F80"/>
    <w:rsid w:val="002862D1"/>
    <w:rsid w:val="002865BE"/>
    <w:rsid w:val="002868B2"/>
    <w:rsid w:val="00293701"/>
    <w:rsid w:val="00293FC8"/>
    <w:rsid w:val="002940A2"/>
    <w:rsid w:val="002A32D6"/>
    <w:rsid w:val="002A3B5A"/>
    <w:rsid w:val="002A40B4"/>
    <w:rsid w:val="002A4B71"/>
    <w:rsid w:val="002A579C"/>
    <w:rsid w:val="002B16DA"/>
    <w:rsid w:val="002B2484"/>
    <w:rsid w:val="002B24AE"/>
    <w:rsid w:val="002B2DCE"/>
    <w:rsid w:val="002B3CC1"/>
    <w:rsid w:val="002B3EBE"/>
    <w:rsid w:val="002B45C1"/>
    <w:rsid w:val="002B4D79"/>
    <w:rsid w:val="002B53AE"/>
    <w:rsid w:val="002B596B"/>
    <w:rsid w:val="002C02F3"/>
    <w:rsid w:val="002C0B7C"/>
    <w:rsid w:val="002C1BF7"/>
    <w:rsid w:val="002C3E49"/>
    <w:rsid w:val="002C51F2"/>
    <w:rsid w:val="002C5F92"/>
    <w:rsid w:val="002C64E1"/>
    <w:rsid w:val="002C7863"/>
    <w:rsid w:val="002C79AE"/>
    <w:rsid w:val="002D0CB2"/>
    <w:rsid w:val="002D213D"/>
    <w:rsid w:val="002D25CD"/>
    <w:rsid w:val="002D34EB"/>
    <w:rsid w:val="002D3BA4"/>
    <w:rsid w:val="002D445D"/>
    <w:rsid w:val="002D57E8"/>
    <w:rsid w:val="002D5865"/>
    <w:rsid w:val="002D7EBE"/>
    <w:rsid w:val="002E16DF"/>
    <w:rsid w:val="002E2485"/>
    <w:rsid w:val="002E403D"/>
    <w:rsid w:val="002E436A"/>
    <w:rsid w:val="002E4863"/>
    <w:rsid w:val="002E5059"/>
    <w:rsid w:val="002E5B89"/>
    <w:rsid w:val="002E5C63"/>
    <w:rsid w:val="002E5CEF"/>
    <w:rsid w:val="002E61B3"/>
    <w:rsid w:val="002E6CEC"/>
    <w:rsid w:val="002E6D8E"/>
    <w:rsid w:val="002F0220"/>
    <w:rsid w:val="002F0B1C"/>
    <w:rsid w:val="002F1221"/>
    <w:rsid w:val="002F1434"/>
    <w:rsid w:val="002F14C8"/>
    <w:rsid w:val="002F1943"/>
    <w:rsid w:val="002F3003"/>
    <w:rsid w:val="002F46B4"/>
    <w:rsid w:val="002F66E3"/>
    <w:rsid w:val="002F6F71"/>
    <w:rsid w:val="002F7845"/>
    <w:rsid w:val="002F7CBB"/>
    <w:rsid w:val="00300DED"/>
    <w:rsid w:val="003019D3"/>
    <w:rsid w:val="00301BDD"/>
    <w:rsid w:val="00302C89"/>
    <w:rsid w:val="00304C44"/>
    <w:rsid w:val="003052F6"/>
    <w:rsid w:val="00306BB6"/>
    <w:rsid w:val="00306E3E"/>
    <w:rsid w:val="0030702C"/>
    <w:rsid w:val="0031147E"/>
    <w:rsid w:val="003115C2"/>
    <w:rsid w:val="003133E1"/>
    <w:rsid w:val="00313724"/>
    <w:rsid w:val="00313A1B"/>
    <w:rsid w:val="00314A73"/>
    <w:rsid w:val="00314D19"/>
    <w:rsid w:val="0031595F"/>
    <w:rsid w:val="00317951"/>
    <w:rsid w:val="00320457"/>
    <w:rsid w:val="00325AE1"/>
    <w:rsid w:val="00326CDF"/>
    <w:rsid w:val="003306B8"/>
    <w:rsid w:val="00330952"/>
    <w:rsid w:val="003319FC"/>
    <w:rsid w:val="003322B3"/>
    <w:rsid w:val="00332AF1"/>
    <w:rsid w:val="00333AA6"/>
    <w:rsid w:val="0033423E"/>
    <w:rsid w:val="0033592A"/>
    <w:rsid w:val="0034032D"/>
    <w:rsid w:val="00340C7F"/>
    <w:rsid w:val="0034128F"/>
    <w:rsid w:val="00342245"/>
    <w:rsid w:val="00342D86"/>
    <w:rsid w:val="003436C5"/>
    <w:rsid w:val="003450C2"/>
    <w:rsid w:val="00345B2B"/>
    <w:rsid w:val="003471AB"/>
    <w:rsid w:val="00347327"/>
    <w:rsid w:val="00347762"/>
    <w:rsid w:val="003508E3"/>
    <w:rsid w:val="00351388"/>
    <w:rsid w:val="00354BF3"/>
    <w:rsid w:val="00355FBA"/>
    <w:rsid w:val="00355FC3"/>
    <w:rsid w:val="003561C8"/>
    <w:rsid w:val="00360064"/>
    <w:rsid w:val="00360A0C"/>
    <w:rsid w:val="00360CC7"/>
    <w:rsid w:val="003621D4"/>
    <w:rsid w:val="0036245E"/>
    <w:rsid w:val="00363ED9"/>
    <w:rsid w:val="00364C66"/>
    <w:rsid w:val="0036588C"/>
    <w:rsid w:val="00365B7F"/>
    <w:rsid w:val="003706D7"/>
    <w:rsid w:val="00370A43"/>
    <w:rsid w:val="00370D76"/>
    <w:rsid w:val="003729A5"/>
    <w:rsid w:val="003733B9"/>
    <w:rsid w:val="003737B0"/>
    <w:rsid w:val="00375ADF"/>
    <w:rsid w:val="00375CE8"/>
    <w:rsid w:val="00377291"/>
    <w:rsid w:val="0038046D"/>
    <w:rsid w:val="00380B3C"/>
    <w:rsid w:val="003810F5"/>
    <w:rsid w:val="00381714"/>
    <w:rsid w:val="00382C8B"/>
    <w:rsid w:val="00382F85"/>
    <w:rsid w:val="00383A70"/>
    <w:rsid w:val="003842D1"/>
    <w:rsid w:val="0038595F"/>
    <w:rsid w:val="00386F47"/>
    <w:rsid w:val="003874E9"/>
    <w:rsid w:val="0039056C"/>
    <w:rsid w:val="00390968"/>
    <w:rsid w:val="00390B4B"/>
    <w:rsid w:val="00391D88"/>
    <w:rsid w:val="003932E3"/>
    <w:rsid w:val="00393549"/>
    <w:rsid w:val="00393E49"/>
    <w:rsid w:val="00395053"/>
    <w:rsid w:val="003971D5"/>
    <w:rsid w:val="00397A42"/>
    <w:rsid w:val="00397EA2"/>
    <w:rsid w:val="00397EB5"/>
    <w:rsid w:val="003A00D1"/>
    <w:rsid w:val="003A10E6"/>
    <w:rsid w:val="003A1314"/>
    <w:rsid w:val="003A49F1"/>
    <w:rsid w:val="003A5D07"/>
    <w:rsid w:val="003A627E"/>
    <w:rsid w:val="003A7817"/>
    <w:rsid w:val="003A7820"/>
    <w:rsid w:val="003A7BDB"/>
    <w:rsid w:val="003B1B29"/>
    <w:rsid w:val="003B3349"/>
    <w:rsid w:val="003B35BE"/>
    <w:rsid w:val="003B36B7"/>
    <w:rsid w:val="003B4A4B"/>
    <w:rsid w:val="003B6A9B"/>
    <w:rsid w:val="003C2A5C"/>
    <w:rsid w:val="003C3396"/>
    <w:rsid w:val="003C345D"/>
    <w:rsid w:val="003C3731"/>
    <w:rsid w:val="003C3F64"/>
    <w:rsid w:val="003C4361"/>
    <w:rsid w:val="003C508F"/>
    <w:rsid w:val="003C55CE"/>
    <w:rsid w:val="003D0480"/>
    <w:rsid w:val="003D0E7C"/>
    <w:rsid w:val="003D3D13"/>
    <w:rsid w:val="003D45AF"/>
    <w:rsid w:val="003D49C0"/>
    <w:rsid w:val="003D5149"/>
    <w:rsid w:val="003D5DD1"/>
    <w:rsid w:val="003D6B6A"/>
    <w:rsid w:val="003D7302"/>
    <w:rsid w:val="003E033B"/>
    <w:rsid w:val="003E0D60"/>
    <w:rsid w:val="003E1927"/>
    <w:rsid w:val="003E1FE1"/>
    <w:rsid w:val="003E48BC"/>
    <w:rsid w:val="003E4F59"/>
    <w:rsid w:val="003E6870"/>
    <w:rsid w:val="003E6BE7"/>
    <w:rsid w:val="003F02BE"/>
    <w:rsid w:val="003F03A6"/>
    <w:rsid w:val="003F062C"/>
    <w:rsid w:val="003F0957"/>
    <w:rsid w:val="003F0A2D"/>
    <w:rsid w:val="003F25F5"/>
    <w:rsid w:val="003F6E00"/>
    <w:rsid w:val="00400BF2"/>
    <w:rsid w:val="004017D3"/>
    <w:rsid w:val="00402750"/>
    <w:rsid w:val="00405160"/>
    <w:rsid w:val="00405522"/>
    <w:rsid w:val="00405A0A"/>
    <w:rsid w:val="0041058F"/>
    <w:rsid w:val="00410FE8"/>
    <w:rsid w:val="00411B70"/>
    <w:rsid w:val="00412CEB"/>
    <w:rsid w:val="004130B5"/>
    <w:rsid w:val="004137BF"/>
    <w:rsid w:val="00416965"/>
    <w:rsid w:val="004169C8"/>
    <w:rsid w:val="00416C99"/>
    <w:rsid w:val="00421270"/>
    <w:rsid w:val="0042273D"/>
    <w:rsid w:val="00423665"/>
    <w:rsid w:val="004254A5"/>
    <w:rsid w:val="00426AED"/>
    <w:rsid w:val="00426E12"/>
    <w:rsid w:val="00430CD7"/>
    <w:rsid w:val="004318D3"/>
    <w:rsid w:val="00432ACD"/>
    <w:rsid w:val="00433823"/>
    <w:rsid w:val="00436107"/>
    <w:rsid w:val="004365BD"/>
    <w:rsid w:val="00436C33"/>
    <w:rsid w:val="00436D69"/>
    <w:rsid w:val="00441222"/>
    <w:rsid w:val="00443C0C"/>
    <w:rsid w:val="0044518E"/>
    <w:rsid w:val="00445EF7"/>
    <w:rsid w:val="0044642B"/>
    <w:rsid w:val="0044667B"/>
    <w:rsid w:val="004506AD"/>
    <w:rsid w:val="0045191F"/>
    <w:rsid w:val="00452C0F"/>
    <w:rsid w:val="00452EE4"/>
    <w:rsid w:val="00453B56"/>
    <w:rsid w:val="00454081"/>
    <w:rsid w:val="00454A93"/>
    <w:rsid w:val="00456B7D"/>
    <w:rsid w:val="00456EF5"/>
    <w:rsid w:val="00456F6C"/>
    <w:rsid w:val="00457A18"/>
    <w:rsid w:val="0046080D"/>
    <w:rsid w:val="00460E9E"/>
    <w:rsid w:val="00460F4B"/>
    <w:rsid w:val="0046185B"/>
    <w:rsid w:val="00461C5B"/>
    <w:rsid w:val="00462E96"/>
    <w:rsid w:val="00464022"/>
    <w:rsid w:val="0046488D"/>
    <w:rsid w:val="0046522D"/>
    <w:rsid w:val="004670D8"/>
    <w:rsid w:val="004676DE"/>
    <w:rsid w:val="004701B9"/>
    <w:rsid w:val="004708FF"/>
    <w:rsid w:val="00470CD7"/>
    <w:rsid w:val="00472D07"/>
    <w:rsid w:val="0047466C"/>
    <w:rsid w:val="00474920"/>
    <w:rsid w:val="0047540A"/>
    <w:rsid w:val="0047572A"/>
    <w:rsid w:val="0047655A"/>
    <w:rsid w:val="00476630"/>
    <w:rsid w:val="00476AB7"/>
    <w:rsid w:val="00477119"/>
    <w:rsid w:val="004771E1"/>
    <w:rsid w:val="0047738A"/>
    <w:rsid w:val="004801B8"/>
    <w:rsid w:val="00480ABB"/>
    <w:rsid w:val="00482921"/>
    <w:rsid w:val="004840C8"/>
    <w:rsid w:val="004844EA"/>
    <w:rsid w:val="00484B69"/>
    <w:rsid w:val="00485408"/>
    <w:rsid w:val="004855F8"/>
    <w:rsid w:val="00485B82"/>
    <w:rsid w:val="00486FDF"/>
    <w:rsid w:val="00491A3B"/>
    <w:rsid w:val="0049218E"/>
    <w:rsid w:val="004928DE"/>
    <w:rsid w:val="00492BEC"/>
    <w:rsid w:val="0049321D"/>
    <w:rsid w:val="00493B0F"/>
    <w:rsid w:val="00493C23"/>
    <w:rsid w:val="00495049"/>
    <w:rsid w:val="00495797"/>
    <w:rsid w:val="00495A29"/>
    <w:rsid w:val="00497551"/>
    <w:rsid w:val="004A0150"/>
    <w:rsid w:val="004A04B3"/>
    <w:rsid w:val="004A0EBF"/>
    <w:rsid w:val="004A1B5B"/>
    <w:rsid w:val="004A2C1A"/>
    <w:rsid w:val="004A370C"/>
    <w:rsid w:val="004A5ABC"/>
    <w:rsid w:val="004A7BF4"/>
    <w:rsid w:val="004A7E0A"/>
    <w:rsid w:val="004B11AE"/>
    <w:rsid w:val="004B12BD"/>
    <w:rsid w:val="004B1494"/>
    <w:rsid w:val="004B326A"/>
    <w:rsid w:val="004B33CB"/>
    <w:rsid w:val="004B4E24"/>
    <w:rsid w:val="004B5D20"/>
    <w:rsid w:val="004B5D9D"/>
    <w:rsid w:val="004B7164"/>
    <w:rsid w:val="004B7793"/>
    <w:rsid w:val="004B78B9"/>
    <w:rsid w:val="004C0CB2"/>
    <w:rsid w:val="004C458E"/>
    <w:rsid w:val="004C4B35"/>
    <w:rsid w:val="004C5241"/>
    <w:rsid w:val="004C5795"/>
    <w:rsid w:val="004C5892"/>
    <w:rsid w:val="004C70BC"/>
    <w:rsid w:val="004C77F6"/>
    <w:rsid w:val="004C7FF8"/>
    <w:rsid w:val="004D00B7"/>
    <w:rsid w:val="004D042F"/>
    <w:rsid w:val="004D0D7B"/>
    <w:rsid w:val="004D1B45"/>
    <w:rsid w:val="004D1DA6"/>
    <w:rsid w:val="004D257E"/>
    <w:rsid w:val="004D4144"/>
    <w:rsid w:val="004D6981"/>
    <w:rsid w:val="004E012E"/>
    <w:rsid w:val="004E01FE"/>
    <w:rsid w:val="004E05A8"/>
    <w:rsid w:val="004E0717"/>
    <w:rsid w:val="004E0C7B"/>
    <w:rsid w:val="004E167A"/>
    <w:rsid w:val="004E3737"/>
    <w:rsid w:val="004E382B"/>
    <w:rsid w:val="004E3BFB"/>
    <w:rsid w:val="004E3EE8"/>
    <w:rsid w:val="004E6024"/>
    <w:rsid w:val="004E64AB"/>
    <w:rsid w:val="004E6BFC"/>
    <w:rsid w:val="004E7B1E"/>
    <w:rsid w:val="004F146A"/>
    <w:rsid w:val="004F246D"/>
    <w:rsid w:val="004F4BE6"/>
    <w:rsid w:val="004F5F2D"/>
    <w:rsid w:val="004F6393"/>
    <w:rsid w:val="004F78AB"/>
    <w:rsid w:val="004F792E"/>
    <w:rsid w:val="00500130"/>
    <w:rsid w:val="0050187D"/>
    <w:rsid w:val="00503128"/>
    <w:rsid w:val="005046F0"/>
    <w:rsid w:val="005063EE"/>
    <w:rsid w:val="00506F2F"/>
    <w:rsid w:val="00511D28"/>
    <w:rsid w:val="0051271A"/>
    <w:rsid w:val="00513FF4"/>
    <w:rsid w:val="0051471B"/>
    <w:rsid w:val="005163E4"/>
    <w:rsid w:val="00516CDE"/>
    <w:rsid w:val="005179C2"/>
    <w:rsid w:val="00517EAD"/>
    <w:rsid w:val="00520529"/>
    <w:rsid w:val="0052062E"/>
    <w:rsid w:val="00520D75"/>
    <w:rsid w:val="00521BD5"/>
    <w:rsid w:val="00521E19"/>
    <w:rsid w:val="00522301"/>
    <w:rsid w:val="0052237F"/>
    <w:rsid w:val="00522698"/>
    <w:rsid w:val="00523C51"/>
    <w:rsid w:val="00524949"/>
    <w:rsid w:val="005251CA"/>
    <w:rsid w:val="00527588"/>
    <w:rsid w:val="00527792"/>
    <w:rsid w:val="00527B7A"/>
    <w:rsid w:val="00527D06"/>
    <w:rsid w:val="00530771"/>
    <w:rsid w:val="00532807"/>
    <w:rsid w:val="00532A20"/>
    <w:rsid w:val="0053473D"/>
    <w:rsid w:val="00534C09"/>
    <w:rsid w:val="00534CB0"/>
    <w:rsid w:val="00536681"/>
    <w:rsid w:val="00537760"/>
    <w:rsid w:val="005379AD"/>
    <w:rsid w:val="005409BC"/>
    <w:rsid w:val="00541A17"/>
    <w:rsid w:val="00541C0F"/>
    <w:rsid w:val="00541FCC"/>
    <w:rsid w:val="005432CD"/>
    <w:rsid w:val="00547583"/>
    <w:rsid w:val="0054785A"/>
    <w:rsid w:val="00550864"/>
    <w:rsid w:val="005513EB"/>
    <w:rsid w:val="00551C94"/>
    <w:rsid w:val="005527F8"/>
    <w:rsid w:val="00553CD8"/>
    <w:rsid w:val="00554236"/>
    <w:rsid w:val="005544D7"/>
    <w:rsid w:val="005551F2"/>
    <w:rsid w:val="00555BFC"/>
    <w:rsid w:val="00555D9F"/>
    <w:rsid w:val="00557306"/>
    <w:rsid w:val="00557C5F"/>
    <w:rsid w:val="00560409"/>
    <w:rsid w:val="00561616"/>
    <w:rsid w:val="00561AF6"/>
    <w:rsid w:val="00562535"/>
    <w:rsid w:val="005628A2"/>
    <w:rsid w:val="00562DA5"/>
    <w:rsid w:val="005638A7"/>
    <w:rsid w:val="00564903"/>
    <w:rsid w:val="0056571A"/>
    <w:rsid w:val="00565A82"/>
    <w:rsid w:val="0056605A"/>
    <w:rsid w:val="005662B1"/>
    <w:rsid w:val="005664FE"/>
    <w:rsid w:val="00570386"/>
    <w:rsid w:val="005710CB"/>
    <w:rsid w:val="0057215D"/>
    <w:rsid w:val="005734B9"/>
    <w:rsid w:val="00573BD0"/>
    <w:rsid w:val="00575071"/>
    <w:rsid w:val="005754AA"/>
    <w:rsid w:val="005757B1"/>
    <w:rsid w:val="00576984"/>
    <w:rsid w:val="005805B7"/>
    <w:rsid w:val="005807B9"/>
    <w:rsid w:val="00581350"/>
    <w:rsid w:val="0058154D"/>
    <w:rsid w:val="00581F0C"/>
    <w:rsid w:val="00583262"/>
    <w:rsid w:val="00584610"/>
    <w:rsid w:val="00584D09"/>
    <w:rsid w:val="005876E0"/>
    <w:rsid w:val="00591350"/>
    <w:rsid w:val="0059202F"/>
    <w:rsid w:val="005922E0"/>
    <w:rsid w:val="00593C02"/>
    <w:rsid w:val="00594EC9"/>
    <w:rsid w:val="005955BF"/>
    <w:rsid w:val="00595950"/>
    <w:rsid w:val="005959BD"/>
    <w:rsid w:val="00596BA7"/>
    <w:rsid w:val="00597F9F"/>
    <w:rsid w:val="005A0454"/>
    <w:rsid w:val="005A0777"/>
    <w:rsid w:val="005A08F8"/>
    <w:rsid w:val="005A1A52"/>
    <w:rsid w:val="005A47FD"/>
    <w:rsid w:val="005A4EAA"/>
    <w:rsid w:val="005A5BC4"/>
    <w:rsid w:val="005A74B6"/>
    <w:rsid w:val="005B03C7"/>
    <w:rsid w:val="005B284C"/>
    <w:rsid w:val="005B31D7"/>
    <w:rsid w:val="005B4553"/>
    <w:rsid w:val="005B48A9"/>
    <w:rsid w:val="005B5437"/>
    <w:rsid w:val="005B5C66"/>
    <w:rsid w:val="005B7951"/>
    <w:rsid w:val="005C0DC6"/>
    <w:rsid w:val="005C2F0B"/>
    <w:rsid w:val="005C3EE0"/>
    <w:rsid w:val="005C536D"/>
    <w:rsid w:val="005C55C0"/>
    <w:rsid w:val="005C632E"/>
    <w:rsid w:val="005C6904"/>
    <w:rsid w:val="005C6E74"/>
    <w:rsid w:val="005C6F06"/>
    <w:rsid w:val="005C779B"/>
    <w:rsid w:val="005D2253"/>
    <w:rsid w:val="005D325A"/>
    <w:rsid w:val="005D39E2"/>
    <w:rsid w:val="005D4E17"/>
    <w:rsid w:val="005D5984"/>
    <w:rsid w:val="005D7A43"/>
    <w:rsid w:val="005E1D61"/>
    <w:rsid w:val="005E3F51"/>
    <w:rsid w:val="005E48FE"/>
    <w:rsid w:val="005E4A31"/>
    <w:rsid w:val="005E4ACC"/>
    <w:rsid w:val="005E4AD4"/>
    <w:rsid w:val="005E5EB4"/>
    <w:rsid w:val="005F1FF4"/>
    <w:rsid w:val="005F3B2D"/>
    <w:rsid w:val="005F40C3"/>
    <w:rsid w:val="005F6521"/>
    <w:rsid w:val="005F7AED"/>
    <w:rsid w:val="00600448"/>
    <w:rsid w:val="0060451E"/>
    <w:rsid w:val="00605078"/>
    <w:rsid w:val="00607F4D"/>
    <w:rsid w:val="006107FD"/>
    <w:rsid w:val="006108EA"/>
    <w:rsid w:val="006117C3"/>
    <w:rsid w:val="00611853"/>
    <w:rsid w:val="006126DF"/>
    <w:rsid w:val="006142DF"/>
    <w:rsid w:val="0061481A"/>
    <w:rsid w:val="00614854"/>
    <w:rsid w:val="006163BA"/>
    <w:rsid w:val="00617B34"/>
    <w:rsid w:val="00620046"/>
    <w:rsid w:val="00620F23"/>
    <w:rsid w:val="006222C0"/>
    <w:rsid w:val="006239C6"/>
    <w:rsid w:val="00623CDB"/>
    <w:rsid w:val="00626219"/>
    <w:rsid w:val="00626E31"/>
    <w:rsid w:val="00630AB2"/>
    <w:rsid w:val="006313FA"/>
    <w:rsid w:val="00631CED"/>
    <w:rsid w:val="006337D0"/>
    <w:rsid w:val="006337FB"/>
    <w:rsid w:val="006346CD"/>
    <w:rsid w:val="006347EA"/>
    <w:rsid w:val="00635AFA"/>
    <w:rsid w:val="00640CA7"/>
    <w:rsid w:val="00641C88"/>
    <w:rsid w:val="00641EA9"/>
    <w:rsid w:val="00642B2C"/>
    <w:rsid w:val="006430C6"/>
    <w:rsid w:val="0064444D"/>
    <w:rsid w:val="00644576"/>
    <w:rsid w:val="00645328"/>
    <w:rsid w:val="00650D82"/>
    <w:rsid w:val="00651444"/>
    <w:rsid w:val="0065301F"/>
    <w:rsid w:val="0065352E"/>
    <w:rsid w:val="0065521E"/>
    <w:rsid w:val="00660588"/>
    <w:rsid w:val="00661F72"/>
    <w:rsid w:val="00663B6D"/>
    <w:rsid w:val="00664FD3"/>
    <w:rsid w:val="0066532D"/>
    <w:rsid w:val="00665D30"/>
    <w:rsid w:val="006663C2"/>
    <w:rsid w:val="00666904"/>
    <w:rsid w:val="00667966"/>
    <w:rsid w:val="006708A1"/>
    <w:rsid w:val="00671112"/>
    <w:rsid w:val="0067128E"/>
    <w:rsid w:val="00672902"/>
    <w:rsid w:val="00672F28"/>
    <w:rsid w:val="00673392"/>
    <w:rsid w:val="0067354B"/>
    <w:rsid w:val="0067455E"/>
    <w:rsid w:val="00674C0B"/>
    <w:rsid w:val="00674D95"/>
    <w:rsid w:val="006757D6"/>
    <w:rsid w:val="0067584C"/>
    <w:rsid w:val="00676644"/>
    <w:rsid w:val="00676CDA"/>
    <w:rsid w:val="00677326"/>
    <w:rsid w:val="0067799C"/>
    <w:rsid w:val="00677F66"/>
    <w:rsid w:val="006806DE"/>
    <w:rsid w:val="00683DBC"/>
    <w:rsid w:val="006843CB"/>
    <w:rsid w:val="00685B0D"/>
    <w:rsid w:val="00685D78"/>
    <w:rsid w:val="00685E63"/>
    <w:rsid w:val="00687140"/>
    <w:rsid w:val="00687985"/>
    <w:rsid w:val="006901DB"/>
    <w:rsid w:val="00690E0B"/>
    <w:rsid w:val="00691278"/>
    <w:rsid w:val="0069142D"/>
    <w:rsid w:val="00692CD5"/>
    <w:rsid w:val="00693B20"/>
    <w:rsid w:val="00693FD0"/>
    <w:rsid w:val="0069449C"/>
    <w:rsid w:val="00694C29"/>
    <w:rsid w:val="00694FF7"/>
    <w:rsid w:val="00695219"/>
    <w:rsid w:val="00696459"/>
    <w:rsid w:val="0069673D"/>
    <w:rsid w:val="006A3A0C"/>
    <w:rsid w:val="006A5B06"/>
    <w:rsid w:val="006A5F7D"/>
    <w:rsid w:val="006B247F"/>
    <w:rsid w:val="006B292C"/>
    <w:rsid w:val="006B40EE"/>
    <w:rsid w:val="006B4F9E"/>
    <w:rsid w:val="006C0A41"/>
    <w:rsid w:val="006C363A"/>
    <w:rsid w:val="006C6008"/>
    <w:rsid w:val="006C64ED"/>
    <w:rsid w:val="006C6A8C"/>
    <w:rsid w:val="006C7CF0"/>
    <w:rsid w:val="006D08A4"/>
    <w:rsid w:val="006D1575"/>
    <w:rsid w:val="006D2A24"/>
    <w:rsid w:val="006D2B7C"/>
    <w:rsid w:val="006D2DF2"/>
    <w:rsid w:val="006D31C4"/>
    <w:rsid w:val="006D36FF"/>
    <w:rsid w:val="006D54AD"/>
    <w:rsid w:val="006D6061"/>
    <w:rsid w:val="006D7752"/>
    <w:rsid w:val="006D7C31"/>
    <w:rsid w:val="006E04B0"/>
    <w:rsid w:val="006E0E4D"/>
    <w:rsid w:val="006E10FF"/>
    <w:rsid w:val="006E2114"/>
    <w:rsid w:val="006E66B6"/>
    <w:rsid w:val="006E6B52"/>
    <w:rsid w:val="006F06D7"/>
    <w:rsid w:val="006F0988"/>
    <w:rsid w:val="006F46C9"/>
    <w:rsid w:val="006F551E"/>
    <w:rsid w:val="006F58E4"/>
    <w:rsid w:val="00700911"/>
    <w:rsid w:val="007012A1"/>
    <w:rsid w:val="00702011"/>
    <w:rsid w:val="00703A73"/>
    <w:rsid w:val="00703B98"/>
    <w:rsid w:val="00703CE7"/>
    <w:rsid w:val="00705FB0"/>
    <w:rsid w:val="007061A9"/>
    <w:rsid w:val="007065CB"/>
    <w:rsid w:val="007105D7"/>
    <w:rsid w:val="007112C0"/>
    <w:rsid w:val="007133D5"/>
    <w:rsid w:val="007138AF"/>
    <w:rsid w:val="00714483"/>
    <w:rsid w:val="0071665F"/>
    <w:rsid w:val="00717440"/>
    <w:rsid w:val="0072089F"/>
    <w:rsid w:val="00721122"/>
    <w:rsid w:val="00723871"/>
    <w:rsid w:val="00724903"/>
    <w:rsid w:val="007262C1"/>
    <w:rsid w:val="00726467"/>
    <w:rsid w:val="007312F7"/>
    <w:rsid w:val="00731859"/>
    <w:rsid w:val="00732636"/>
    <w:rsid w:val="00735652"/>
    <w:rsid w:val="0073598C"/>
    <w:rsid w:val="00735F30"/>
    <w:rsid w:val="0073688C"/>
    <w:rsid w:val="00736DF5"/>
    <w:rsid w:val="00737B22"/>
    <w:rsid w:val="0074024F"/>
    <w:rsid w:val="00741E0A"/>
    <w:rsid w:val="00742192"/>
    <w:rsid w:val="007429CE"/>
    <w:rsid w:val="00742CBA"/>
    <w:rsid w:val="00742F95"/>
    <w:rsid w:val="0074369F"/>
    <w:rsid w:val="0075077D"/>
    <w:rsid w:val="00752AE8"/>
    <w:rsid w:val="007544D3"/>
    <w:rsid w:val="00755014"/>
    <w:rsid w:val="00755CA2"/>
    <w:rsid w:val="00756711"/>
    <w:rsid w:val="00757BF5"/>
    <w:rsid w:val="00760BD2"/>
    <w:rsid w:val="00761339"/>
    <w:rsid w:val="00761550"/>
    <w:rsid w:val="0076229C"/>
    <w:rsid w:val="00762341"/>
    <w:rsid w:val="0076300B"/>
    <w:rsid w:val="00763312"/>
    <w:rsid w:val="007637AA"/>
    <w:rsid w:val="00766128"/>
    <w:rsid w:val="00766FBB"/>
    <w:rsid w:val="00767671"/>
    <w:rsid w:val="00773444"/>
    <w:rsid w:val="00773A92"/>
    <w:rsid w:val="00773CF0"/>
    <w:rsid w:val="007743F2"/>
    <w:rsid w:val="0077475A"/>
    <w:rsid w:val="00774DB6"/>
    <w:rsid w:val="00774F62"/>
    <w:rsid w:val="0077532C"/>
    <w:rsid w:val="007771F5"/>
    <w:rsid w:val="00777612"/>
    <w:rsid w:val="007801BA"/>
    <w:rsid w:val="00783BBA"/>
    <w:rsid w:val="007844D5"/>
    <w:rsid w:val="007848A1"/>
    <w:rsid w:val="00787977"/>
    <w:rsid w:val="0079019A"/>
    <w:rsid w:val="00793464"/>
    <w:rsid w:val="00793F1E"/>
    <w:rsid w:val="00794FE0"/>
    <w:rsid w:val="00795960"/>
    <w:rsid w:val="007A2EB6"/>
    <w:rsid w:val="007A46F1"/>
    <w:rsid w:val="007A4F06"/>
    <w:rsid w:val="007A57AE"/>
    <w:rsid w:val="007A5E43"/>
    <w:rsid w:val="007A6BDE"/>
    <w:rsid w:val="007A6E18"/>
    <w:rsid w:val="007A7F30"/>
    <w:rsid w:val="007B0392"/>
    <w:rsid w:val="007B1D80"/>
    <w:rsid w:val="007B21EA"/>
    <w:rsid w:val="007B24E3"/>
    <w:rsid w:val="007B5161"/>
    <w:rsid w:val="007B69C0"/>
    <w:rsid w:val="007B6AED"/>
    <w:rsid w:val="007B6BD9"/>
    <w:rsid w:val="007C2E5B"/>
    <w:rsid w:val="007C3022"/>
    <w:rsid w:val="007D1391"/>
    <w:rsid w:val="007D191B"/>
    <w:rsid w:val="007D4B04"/>
    <w:rsid w:val="007D5EC1"/>
    <w:rsid w:val="007D6285"/>
    <w:rsid w:val="007E1A0C"/>
    <w:rsid w:val="007E4EB6"/>
    <w:rsid w:val="007E628F"/>
    <w:rsid w:val="007E7810"/>
    <w:rsid w:val="007E7F90"/>
    <w:rsid w:val="007F039B"/>
    <w:rsid w:val="007F1F7F"/>
    <w:rsid w:val="007F23B5"/>
    <w:rsid w:val="007F29B3"/>
    <w:rsid w:val="007F2DC2"/>
    <w:rsid w:val="007F2E2E"/>
    <w:rsid w:val="007F476A"/>
    <w:rsid w:val="007F4EC6"/>
    <w:rsid w:val="007F5318"/>
    <w:rsid w:val="007F5330"/>
    <w:rsid w:val="007F55F9"/>
    <w:rsid w:val="007F656A"/>
    <w:rsid w:val="007F6CFD"/>
    <w:rsid w:val="00800D3E"/>
    <w:rsid w:val="008013D9"/>
    <w:rsid w:val="00801517"/>
    <w:rsid w:val="00801C82"/>
    <w:rsid w:val="0080209F"/>
    <w:rsid w:val="008048CC"/>
    <w:rsid w:val="00804BFA"/>
    <w:rsid w:val="008057AA"/>
    <w:rsid w:val="00805CEA"/>
    <w:rsid w:val="0080626B"/>
    <w:rsid w:val="00806681"/>
    <w:rsid w:val="00806AFB"/>
    <w:rsid w:val="00810172"/>
    <w:rsid w:val="00810F30"/>
    <w:rsid w:val="00812572"/>
    <w:rsid w:val="00812ACB"/>
    <w:rsid w:val="00812AD9"/>
    <w:rsid w:val="008155AD"/>
    <w:rsid w:val="0081568D"/>
    <w:rsid w:val="00817665"/>
    <w:rsid w:val="008201A1"/>
    <w:rsid w:val="0082060C"/>
    <w:rsid w:val="00821793"/>
    <w:rsid w:val="008224BC"/>
    <w:rsid w:val="008235D8"/>
    <w:rsid w:val="00823CA3"/>
    <w:rsid w:val="008251E1"/>
    <w:rsid w:val="0082630C"/>
    <w:rsid w:val="00830813"/>
    <w:rsid w:val="00830C96"/>
    <w:rsid w:val="00831EAA"/>
    <w:rsid w:val="00842E9A"/>
    <w:rsid w:val="0084353E"/>
    <w:rsid w:val="008438A4"/>
    <w:rsid w:val="00843C32"/>
    <w:rsid w:val="0084590D"/>
    <w:rsid w:val="008460BF"/>
    <w:rsid w:val="00846B1B"/>
    <w:rsid w:val="00846FBE"/>
    <w:rsid w:val="00851309"/>
    <w:rsid w:val="0085196C"/>
    <w:rsid w:val="008523C2"/>
    <w:rsid w:val="00852934"/>
    <w:rsid w:val="0085338E"/>
    <w:rsid w:val="00853928"/>
    <w:rsid w:val="00853B3C"/>
    <w:rsid w:val="0085408C"/>
    <w:rsid w:val="00855289"/>
    <w:rsid w:val="00857836"/>
    <w:rsid w:val="00857EAC"/>
    <w:rsid w:val="008603DF"/>
    <w:rsid w:val="008606E1"/>
    <w:rsid w:val="00861226"/>
    <w:rsid w:val="008613C3"/>
    <w:rsid w:val="00863609"/>
    <w:rsid w:val="0086440D"/>
    <w:rsid w:val="00864B64"/>
    <w:rsid w:val="00864F51"/>
    <w:rsid w:val="0086577C"/>
    <w:rsid w:val="00865DF4"/>
    <w:rsid w:val="00866362"/>
    <w:rsid w:val="008719DF"/>
    <w:rsid w:val="00871A4D"/>
    <w:rsid w:val="00874794"/>
    <w:rsid w:val="00875EF2"/>
    <w:rsid w:val="008828A7"/>
    <w:rsid w:val="00882FE3"/>
    <w:rsid w:val="00883DFC"/>
    <w:rsid w:val="008848CB"/>
    <w:rsid w:val="00885582"/>
    <w:rsid w:val="008861AB"/>
    <w:rsid w:val="00890E67"/>
    <w:rsid w:val="00891115"/>
    <w:rsid w:val="008919A8"/>
    <w:rsid w:val="008938D7"/>
    <w:rsid w:val="00893E19"/>
    <w:rsid w:val="0089494C"/>
    <w:rsid w:val="00895B72"/>
    <w:rsid w:val="008A0079"/>
    <w:rsid w:val="008A0324"/>
    <w:rsid w:val="008A134B"/>
    <w:rsid w:val="008A1611"/>
    <w:rsid w:val="008A2136"/>
    <w:rsid w:val="008A4009"/>
    <w:rsid w:val="008A45DA"/>
    <w:rsid w:val="008A468F"/>
    <w:rsid w:val="008A498C"/>
    <w:rsid w:val="008A5979"/>
    <w:rsid w:val="008A5B1B"/>
    <w:rsid w:val="008A5CF3"/>
    <w:rsid w:val="008A5D01"/>
    <w:rsid w:val="008A5D47"/>
    <w:rsid w:val="008A686B"/>
    <w:rsid w:val="008B0265"/>
    <w:rsid w:val="008B08B3"/>
    <w:rsid w:val="008B19EE"/>
    <w:rsid w:val="008B1CA0"/>
    <w:rsid w:val="008B2A7C"/>
    <w:rsid w:val="008B4344"/>
    <w:rsid w:val="008B7E7E"/>
    <w:rsid w:val="008C1737"/>
    <w:rsid w:val="008C30B1"/>
    <w:rsid w:val="008C64E0"/>
    <w:rsid w:val="008D0226"/>
    <w:rsid w:val="008D1E53"/>
    <w:rsid w:val="008D277C"/>
    <w:rsid w:val="008D350D"/>
    <w:rsid w:val="008D4255"/>
    <w:rsid w:val="008D4BF7"/>
    <w:rsid w:val="008D5387"/>
    <w:rsid w:val="008D77A4"/>
    <w:rsid w:val="008D7DBB"/>
    <w:rsid w:val="008E271B"/>
    <w:rsid w:val="008E271C"/>
    <w:rsid w:val="008E3754"/>
    <w:rsid w:val="008E3A65"/>
    <w:rsid w:val="008E3C78"/>
    <w:rsid w:val="008E4077"/>
    <w:rsid w:val="008E4194"/>
    <w:rsid w:val="008E44AF"/>
    <w:rsid w:val="008E4A1A"/>
    <w:rsid w:val="008E4E8A"/>
    <w:rsid w:val="008E5EA3"/>
    <w:rsid w:val="008F06DF"/>
    <w:rsid w:val="008F0B9E"/>
    <w:rsid w:val="008F0C3D"/>
    <w:rsid w:val="008F1FB9"/>
    <w:rsid w:val="008F2A87"/>
    <w:rsid w:val="008F45B8"/>
    <w:rsid w:val="008F45D2"/>
    <w:rsid w:val="008F4A19"/>
    <w:rsid w:val="008F61E0"/>
    <w:rsid w:val="008F727F"/>
    <w:rsid w:val="008F7461"/>
    <w:rsid w:val="008F7984"/>
    <w:rsid w:val="00902DC8"/>
    <w:rsid w:val="009047D0"/>
    <w:rsid w:val="009053C2"/>
    <w:rsid w:val="009054C8"/>
    <w:rsid w:val="009065A9"/>
    <w:rsid w:val="009103DF"/>
    <w:rsid w:val="0091055D"/>
    <w:rsid w:val="0091105B"/>
    <w:rsid w:val="0091109F"/>
    <w:rsid w:val="0091248B"/>
    <w:rsid w:val="00912BC1"/>
    <w:rsid w:val="00913144"/>
    <w:rsid w:val="009134E0"/>
    <w:rsid w:val="009136F2"/>
    <w:rsid w:val="00914BFE"/>
    <w:rsid w:val="00917734"/>
    <w:rsid w:val="00920103"/>
    <w:rsid w:val="009210FA"/>
    <w:rsid w:val="00921B53"/>
    <w:rsid w:val="00921F6F"/>
    <w:rsid w:val="009226D3"/>
    <w:rsid w:val="0092321D"/>
    <w:rsid w:val="009234B8"/>
    <w:rsid w:val="0092364A"/>
    <w:rsid w:val="009236F3"/>
    <w:rsid w:val="00923DFA"/>
    <w:rsid w:val="00925805"/>
    <w:rsid w:val="00925C13"/>
    <w:rsid w:val="009274EF"/>
    <w:rsid w:val="00927E95"/>
    <w:rsid w:val="009314A6"/>
    <w:rsid w:val="0093154E"/>
    <w:rsid w:val="00932E39"/>
    <w:rsid w:val="00933B98"/>
    <w:rsid w:val="00934163"/>
    <w:rsid w:val="00935439"/>
    <w:rsid w:val="00935C76"/>
    <w:rsid w:val="00936F8B"/>
    <w:rsid w:val="00940FAE"/>
    <w:rsid w:val="00941841"/>
    <w:rsid w:val="00941ECE"/>
    <w:rsid w:val="00942346"/>
    <w:rsid w:val="0094280D"/>
    <w:rsid w:val="009445BE"/>
    <w:rsid w:val="009449B9"/>
    <w:rsid w:val="00944A8D"/>
    <w:rsid w:val="00944C8E"/>
    <w:rsid w:val="00945993"/>
    <w:rsid w:val="009519F6"/>
    <w:rsid w:val="00951DFB"/>
    <w:rsid w:val="00952064"/>
    <w:rsid w:val="009541E1"/>
    <w:rsid w:val="00955620"/>
    <w:rsid w:val="009600D4"/>
    <w:rsid w:val="00961801"/>
    <w:rsid w:val="00961E7D"/>
    <w:rsid w:val="00963ED4"/>
    <w:rsid w:val="009643F9"/>
    <w:rsid w:val="00964C81"/>
    <w:rsid w:val="009679B7"/>
    <w:rsid w:val="00967C74"/>
    <w:rsid w:val="00971532"/>
    <w:rsid w:val="0097395B"/>
    <w:rsid w:val="0097447D"/>
    <w:rsid w:val="00975FA2"/>
    <w:rsid w:val="0098090F"/>
    <w:rsid w:val="0098097E"/>
    <w:rsid w:val="00981F86"/>
    <w:rsid w:val="009834B1"/>
    <w:rsid w:val="00984AE3"/>
    <w:rsid w:val="00985D5E"/>
    <w:rsid w:val="0098629C"/>
    <w:rsid w:val="00986407"/>
    <w:rsid w:val="009868D2"/>
    <w:rsid w:val="00986BBC"/>
    <w:rsid w:val="00987A0A"/>
    <w:rsid w:val="00990523"/>
    <w:rsid w:val="00990D17"/>
    <w:rsid w:val="00990E7B"/>
    <w:rsid w:val="009917AE"/>
    <w:rsid w:val="009932E4"/>
    <w:rsid w:val="009941B5"/>
    <w:rsid w:val="00994229"/>
    <w:rsid w:val="0099771C"/>
    <w:rsid w:val="00997722"/>
    <w:rsid w:val="00997BBD"/>
    <w:rsid w:val="009A2D87"/>
    <w:rsid w:val="009A3A0C"/>
    <w:rsid w:val="009A42A4"/>
    <w:rsid w:val="009A491C"/>
    <w:rsid w:val="009A7F4E"/>
    <w:rsid w:val="009B2E50"/>
    <w:rsid w:val="009B5D90"/>
    <w:rsid w:val="009B7416"/>
    <w:rsid w:val="009C0344"/>
    <w:rsid w:val="009C1C49"/>
    <w:rsid w:val="009C2E90"/>
    <w:rsid w:val="009C51E9"/>
    <w:rsid w:val="009C6ECC"/>
    <w:rsid w:val="009C6F02"/>
    <w:rsid w:val="009D0DAD"/>
    <w:rsid w:val="009D1B56"/>
    <w:rsid w:val="009D2251"/>
    <w:rsid w:val="009D3837"/>
    <w:rsid w:val="009D3DFC"/>
    <w:rsid w:val="009E1F36"/>
    <w:rsid w:val="009E5D13"/>
    <w:rsid w:val="009E645B"/>
    <w:rsid w:val="009F09B6"/>
    <w:rsid w:val="009F0F66"/>
    <w:rsid w:val="009F16BC"/>
    <w:rsid w:val="009F1D0D"/>
    <w:rsid w:val="009F2351"/>
    <w:rsid w:val="009F2995"/>
    <w:rsid w:val="009F31C3"/>
    <w:rsid w:val="009F485B"/>
    <w:rsid w:val="009F4CF5"/>
    <w:rsid w:val="009F7CE8"/>
    <w:rsid w:val="009F7E4C"/>
    <w:rsid w:val="00A00C12"/>
    <w:rsid w:val="00A04F72"/>
    <w:rsid w:val="00A0514F"/>
    <w:rsid w:val="00A105A3"/>
    <w:rsid w:val="00A10F36"/>
    <w:rsid w:val="00A12B9D"/>
    <w:rsid w:val="00A130EF"/>
    <w:rsid w:val="00A150F2"/>
    <w:rsid w:val="00A17091"/>
    <w:rsid w:val="00A173D0"/>
    <w:rsid w:val="00A20EBD"/>
    <w:rsid w:val="00A20ED4"/>
    <w:rsid w:val="00A223BE"/>
    <w:rsid w:val="00A23179"/>
    <w:rsid w:val="00A270FD"/>
    <w:rsid w:val="00A276C7"/>
    <w:rsid w:val="00A307ED"/>
    <w:rsid w:val="00A30CEF"/>
    <w:rsid w:val="00A31404"/>
    <w:rsid w:val="00A32529"/>
    <w:rsid w:val="00A358F0"/>
    <w:rsid w:val="00A378DA"/>
    <w:rsid w:val="00A40035"/>
    <w:rsid w:val="00A409B4"/>
    <w:rsid w:val="00A41464"/>
    <w:rsid w:val="00A42357"/>
    <w:rsid w:val="00A42CB7"/>
    <w:rsid w:val="00A44136"/>
    <w:rsid w:val="00A5304F"/>
    <w:rsid w:val="00A5798F"/>
    <w:rsid w:val="00A57B37"/>
    <w:rsid w:val="00A600CA"/>
    <w:rsid w:val="00A60EA1"/>
    <w:rsid w:val="00A610FB"/>
    <w:rsid w:val="00A64D6A"/>
    <w:rsid w:val="00A65C5A"/>
    <w:rsid w:val="00A6735D"/>
    <w:rsid w:val="00A70ADB"/>
    <w:rsid w:val="00A70EFA"/>
    <w:rsid w:val="00A7135F"/>
    <w:rsid w:val="00A71443"/>
    <w:rsid w:val="00A72F0D"/>
    <w:rsid w:val="00A75312"/>
    <w:rsid w:val="00A758D2"/>
    <w:rsid w:val="00A80582"/>
    <w:rsid w:val="00A80894"/>
    <w:rsid w:val="00A81D9A"/>
    <w:rsid w:val="00A82FFF"/>
    <w:rsid w:val="00A834C2"/>
    <w:rsid w:val="00A83CCB"/>
    <w:rsid w:val="00A83ED8"/>
    <w:rsid w:val="00A84D1C"/>
    <w:rsid w:val="00A85782"/>
    <w:rsid w:val="00A86F80"/>
    <w:rsid w:val="00A87AA8"/>
    <w:rsid w:val="00A907E1"/>
    <w:rsid w:val="00A915D3"/>
    <w:rsid w:val="00A9226C"/>
    <w:rsid w:val="00A940A8"/>
    <w:rsid w:val="00A969E2"/>
    <w:rsid w:val="00A96DD7"/>
    <w:rsid w:val="00AA17DA"/>
    <w:rsid w:val="00AA1F05"/>
    <w:rsid w:val="00AA4608"/>
    <w:rsid w:val="00AA51C7"/>
    <w:rsid w:val="00AA5DF7"/>
    <w:rsid w:val="00AA709A"/>
    <w:rsid w:val="00AB2035"/>
    <w:rsid w:val="00AB2A06"/>
    <w:rsid w:val="00AB4977"/>
    <w:rsid w:val="00AB4DEE"/>
    <w:rsid w:val="00AB5863"/>
    <w:rsid w:val="00AB5903"/>
    <w:rsid w:val="00AB5BD7"/>
    <w:rsid w:val="00AB5CF7"/>
    <w:rsid w:val="00AB6317"/>
    <w:rsid w:val="00AB74D8"/>
    <w:rsid w:val="00AC011C"/>
    <w:rsid w:val="00AC25DD"/>
    <w:rsid w:val="00AC3902"/>
    <w:rsid w:val="00AC536C"/>
    <w:rsid w:val="00AC6BE8"/>
    <w:rsid w:val="00AC7258"/>
    <w:rsid w:val="00AC75CF"/>
    <w:rsid w:val="00AD0F2B"/>
    <w:rsid w:val="00AD1330"/>
    <w:rsid w:val="00AD40B5"/>
    <w:rsid w:val="00AD42ED"/>
    <w:rsid w:val="00AD65C8"/>
    <w:rsid w:val="00AD6B10"/>
    <w:rsid w:val="00AD7B9A"/>
    <w:rsid w:val="00AE0855"/>
    <w:rsid w:val="00AE0EE4"/>
    <w:rsid w:val="00AE1906"/>
    <w:rsid w:val="00AE3C81"/>
    <w:rsid w:val="00AE3DB1"/>
    <w:rsid w:val="00AE3EF7"/>
    <w:rsid w:val="00AE5BE5"/>
    <w:rsid w:val="00AE60D8"/>
    <w:rsid w:val="00AF03DD"/>
    <w:rsid w:val="00AF103A"/>
    <w:rsid w:val="00AF21FE"/>
    <w:rsid w:val="00AF5030"/>
    <w:rsid w:val="00AF5E5B"/>
    <w:rsid w:val="00AF6751"/>
    <w:rsid w:val="00AF6F66"/>
    <w:rsid w:val="00AF78E3"/>
    <w:rsid w:val="00B013C1"/>
    <w:rsid w:val="00B01A17"/>
    <w:rsid w:val="00B02B64"/>
    <w:rsid w:val="00B03A1B"/>
    <w:rsid w:val="00B0431C"/>
    <w:rsid w:val="00B1261A"/>
    <w:rsid w:val="00B13D31"/>
    <w:rsid w:val="00B1483C"/>
    <w:rsid w:val="00B15E55"/>
    <w:rsid w:val="00B15ECA"/>
    <w:rsid w:val="00B168BA"/>
    <w:rsid w:val="00B179CE"/>
    <w:rsid w:val="00B17FB8"/>
    <w:rsid w:val="00B20244"/>
    <w:rsid w:val="00B206A5"/>
    <w:rsid w:val="00B20CC2"/>
    <w:rsid w:val="00B22CA5"/>
    <w:rsid w:val="00B23EE7"/>
    <w:rsid w:val="00B26980"/>
    <w:rsid w:val="00B26B9C"/>
    <w:rsid w:val="00B26D09"/>
    <w:rsid w:val="00B26FE3"/>
    <w:rsid w:val="00B27893"/>
    <w:rsid w:val="00B317FF"/>
    <w:rsid w:val="00B327B3"/>
    <w:rsid w:val="00B32D07"/>
    <w:rsid w:val="00B32E59"/>
    <w:rsid w:val="00B33002"/>
    <w:rsid w:val="00B33422"/>
    <w:rsid w:val="00B33EB2"/>
    <w:rsid w:val="00B346AC"/>
    <w:rsid w:val="00B3576A"/>
    <w:rsid w:val="00B35D79"/>
    <w:rsid w:val="00B362A1"/>
    <w:rsid w:val="00B37448"/>
    <w:rsid w:val="00B376B7"/>
    <w:rsid w:val="00B405B1"/>
    <w:rsid w:val="00B41872"/>
    <w:rsid w:val="00B41A26"/>
    <w:rsid w:val="00B43835"/>
    <w:rsid w:val="00B43A00"/>
    <w:rsid w:val="00B43C48"/>
    <w:rsid w:val="00B442CF"/>
    <w:rsid w:val="00B444B5"/>
    <w:rsid w:val="00B444D2"/>
    <w:rsid w:val="00B44ABB"/>
    <w:rsid w:val="00B455C9"/>
    <w:rsid w:val="00B458AB"/>
    <w:rsid w:val="00B45FB2"/>
    <w:rsid w:val="00B46BA3"/>
    <w:rsid w:val="00B47E95"/>
    <w:rsid w:val="00B5043C"/>
    <w:rsid w:val="00B50BC6"/>
    <w:rsid w:val="00B54228"/>
    <w:rsid w:val="00B567B8"/>
    <w:rsid w:val="00B57425"/>
    <w:rsid w:val="00B632E9"/>
    <w:rsid w:val="00B64095"/>
    <w:rsid w:val="00B6484F"/>
    <w:rsid w:val="00B6584A"/>
    <w:rsid w:val="00B658D3"/>
    <w:rsid w:val="00B65C1A"/>
    <w:rsid w:val="00B65EC3"/>
    <w:rsid w:val="00B70AD9"/>
    <w:rsid w:val="00B71245"/>
    <w:rsid w:val="00B7275A"/>
    <w:rsid w:val="00B72D80"/>
    <w:rsid w:val="00B74446"/>
    <w:rsid w:val="00B759ED"/>
    <w:rsid w:val="00B76A3B"/>
    <w:rsid w:val="00B77024"/>
    <w:rsid w:val="00B77091"/>
    <w:rsid w:val="00B77750"/>
    <w:rsid w:val="00B8094D"/>
    <w:rsid w:val="00B81598"/>
    <w:rsid w:val="00B844C9"/>
    <w:rsid w:val="00B84966"/>
    <w:rsid w:val="00B84BFC"/>
    <w:rsid w:val="00B8532D"/>
    <w:rsid w:val="00B85990"/>
    <w:rsid w:val="00B877F8"/>
    <w:rsid w:val="00B87D69"/>
    <w:rsid w:val="00B90AF7"/>
    <w:rsid w:val="00B91726"/>
    <w:rsid w:val="00B920B0"/>
    <w:rsid w:val="00B92154"/>
    <w:rsid w:val="00B92746"/>
    <w:rsid w:val="00B92D1F"/>
    <w:rsid w:val="00B94775"/>
    <w:rsid w:val="00B96EDD"/>
    <w:rsid w:val="00B9765C"/>
    <w:rsid w:val="00B97788"/>
    <w:rsid w:val="00BA0B3B"/>
    <w:rsid w:val="00BA13FD"/>
    <w:rsid w:val="00BA1CD7"/>
    <w:rsid w:val="00BA278D"/>
    <w:rsid w:val="00BA332B"/>
    <w:rsid w:val="00BA6C55"/>
    <w:rsid w:val="00BA6D5C"/>
    <w:rsid w:val="00BA783E"/>
    <w:rsid w:val="00BB0DEA"/>
    <w:rsid w:val="00BB1B17"/>
    <w:rsid w:val="00BB544B"/>
    <w:rsid w:val="00BB6E3F"/>
    <w:rsid w:val="00BC190B"/>
    <w:rsid w:val="00BC1DF2"/>
    <w:rsid w:val="00BC543D"/>
    <w:rsid w:val="00BC680C"/>
    <w:rsid w:val="00BC6D5E"/>
    <w:rsid w:val="00BC72A2"/>
    <w:rsid w:val="00BC7AEA"/>
    <w:rsid w:val="00BD039C"/>
    <w:rsid w:val="00BD132D"/>
    <w:rsid w:val="00BD4823"/>
    <w:rsid w:val="00BE0B52"/>
    <w:rsid w:val="00BE2A18"/>
    <w:rsid w:val="00BE47D7"/>
    <w:rsid w:val="00BE5CAD"/>
    <w:rsid w:val="00BE5DE5"/>
    <w:rsid w:val="00BE7831"/>
    <w:rsid w:val="00BE7B56"/>
    <w:rsid w:val="00BE7F90"/>
    <w:rsid w:val="00BF02F6"/>
    <w:rsid w:val="00BF092B"/>
    <w:rsid w:val="00BF199B"/>
    <w:rsid w:val="00BF2B00"/>
    <w:rsid w:val="00BF59A9"/>
    <w:rsid w:val="00BF77C2"/>
    <w:rsid w:val="00BF7FAD"/>
    <w:rsid w:val="00C01D2B"/>
    <w:rsid w:val="00C033DC"/>
    <w:rsid w:val="00C037DB"/>
    <w:rsid w:val="00C104DF"/>
    <w:rsid w:val="00C11C54"/>
    <w:rsid w:val="00C1290F"/>
    <w:rsid w:val="00C12EB9"/>
    <w:rsid w:val="00C13927"/>
    <w:rsid w:val="00C14CAD"/>
    <w:rsid w:val="00C166B6"/>
    <w:rsid w:val="00C16BF9"/>
    <w:rsid w:val="00C17147"/>
    <w:rsid w:val="00C172E9"/>
    <w:rsid w:val="00C174E1"/>
    <w:rsid w:val="00C1762B"/>
    <w:rsid w:val="00C178AA"/>
    <w:rsid w:val="00C2012C"/>
    <w:rsid w:val="00C22362"/>
    <w:rsid w:val="00C27D6F"/>
    <w:rsid w:val="00C3308C"/>
    <w:rsid w:val="00C33F85"/>
    <w:rsid w:val="00C35183"/>
    <w:rsid w:val="00C351C3"/>
    <w:rsid w:val="00C40F21"/>
    <w:rsid w:val="00C4159D"/>
    <w:rsid w:val="00C41F7C"/>
    <w:rsid w:val="00C42292"/>
    <w:rsid w:val="00C42F73"/>
    <w:rsid w:val="00C43348"/>
    <w:rsid w:val="00C43B24"/>
    <w:rsid w:val="00C4433C"/>
    <w:rsid w:val="00C44642"/>
    <w:rsid w:val="00C4482E"/>
    <w:rsid w:val="00C47A25"/>
    <w:rsid w:val="00C47BA4"/>
    <w:rsid w:val="00C47CBD"/>
    <w:rsid w:val="00C47F57"/>
    <w:rsid w:val="00C503D2"/>
    <w:rsid w:val="00C50523"/>
    <w:rsid w:val="00C51B32"/>
    <w:rsid w:val="00C52E0E"/>
    <w:rsid w:val="00C5413B"/>
    <w:rsid w:val="00C545F9"/>
    <w:rsid w:val="00C54DE8"/>
    <w:rsid w:val="00C559C6"/>
    <w:rsid w:val="00C55EAA"/>
    <w:rsid w:val="00C62994"/>
    <w:rsid w:val="00C639A4"/>
    <w:rsid w:val="00C6553C"/>
    <w:rsid w:val="00C66AFD"/>
    <w:rsid w:val="00C677B3"/>
    <w:rsid w:val="00C71594"/>
    <w:rsid w:val="00C7206A"/>
    <w:rsid w:val="00C72516"/>
    <w:rsid w:val="00C73B37"/>
    <w:rsid w:val="00C76595"/>
    <w:rsid w:val="00C81AC3"/>
    <w:rsid w:val="00C826DD"/>
    <w:rsid w:val="00C82A51"/>
    <w:rsid w:val="00C82BBB"/>
    <w:rsid w:val="00C82CE5"/>
    <w:rsid w:val="00C8311B"/>
    <w:rsid w:val="00C83A68"/>
    <w:rsid w:val="00C84575"/>
    <w:rsid w:val="00C84796"/>
    <w:rsid w:val="00C84B62"/>
    <w:rsid w:val="00C85395"/>
    <w:rsid w:val="00C857FD"/>
    <w:rsid w:val="00C85E88"/>
    <w:rsid w:val="00C86C56"/>
    <w:rsid w:val="00C87232"/>
    <w:rsid w:val="00C8730B"/>
    <w:rsid w:val="00C9304A"/>
    <w:rsid w:val="00C93956"/>
    <w:rsid w:val="00C93B40"/>
    <w:rsid w:val="00C93D3D"/>
    <w:rsid w:val="00C94B15"/>
    <w:rsid w:val="00C950DD"/>
    <w:rsid w:val="00C95E36"/>
    <w:rsid w:val="00C9708E"/>
    <w:rsid w:val="00C970DD"/>
    <w:rsid w:val="00C97AC5"/>
    <w:rsid w:val="00CA0474"/>
    <w:rsid w:val="00CA17F5"/>
    <w:rsid w:val="00CA2D11"/>
    <w:rsid w:val="00CA3031"/>
    <w:rsid w:val="00CA3222"/>
    <w:rsid w:val="00CA347F"/>
    <w:rsid w:val="00CA4F92"/>
    <w:rsid w:val="00CA53EC"/>
    <w:rsid w:val="00CA5AC4"/>
    <w:rsid w:val="00CA6179"/>
    <w:rsid w:val="00CA751C"/>
    <w:rsid w:val="00CB0060"/>
    <w:rsid w:val="00CB11F8"/>
    <w:rsid w:val="00CB3F39"/>
    <w:rsid w:val="00CB4B5C"/>
    <w:rsid w:val="00CB4DAD"/>
    <w:rsid w:val="00CB6545"/>
    <w:rsid w:val="00CB6802"/>
    <w:rsid w:val="00CB6D18"/>
    <w:rsid w:val="00CB7203"/>
    <w:rsid w:val="00CB73CA"/>
    <w:rsid w:val="00CC0109"/>
    <w:rsid w:val="00CC05C6"/>
    <w:rsid w:val="00CC2B45"/>
    <w:rsid w:val="00CC4015"/>
    <w:rsid w:val="00CC561C"/>
    <w:rsid w:val="00CC56F1"/>
    <w:rsid w:val="00CC574F"/>
    <w:rsid w:val="00CC5A69"/>
    <w:rsid w:val="00CC7F4A"/>
    <w:rsid w:val="00CD1C8D"/>
    <w:rsid w:val="00CD1F97"/>
    <w:rsid w:val="00CD20B0"/>
    <w:rsid w:val="00CD34FF"/>
    <w:rsid w:val="00CD4121"/>
    <w:rsid w:val="00CD5E57"/>
    <w:rsid w:val="00CE0083"/>
    <w:rsid w:val="00CE0A08"/>
    <w:rsid w:val="00CE0CDC"/>
    <w:rsid w:val="00CE17D1"/>
    <w:rsid w:val="00CE3407"/>
    <w:rsid w:val="00CE48E6"/>
    <w:rsid w:val="00CE545C"/>
    <w:rsid w:val="00CE6C19"/>
    <w:rsid w:val="00CE7224"/>
    <w:rsid w:val="00CF0A2A"/>
    <w:rsid w:val="00CF0B52"/>
    <w:rsid w:val="00CF1176"/>
    <w:rsid w:val="00CF2299"/>
    <w:rsid w:val="00CF3228"/>
    <w:rsid w:val="00CF3E62"/>
    <w:rsid w:val="00CF40F0"/>
    <w:rsid w:val="00CF43B5"/>
    <w:rsid w:val="00CF44CE"/>
    <w:rsid w:val="00CF4656"/>
    <w:rsid w:val="00CF5C83"/>
    <w:rsid w:val="00CF5E07"/>
    <w:rsid w:val="00CF673A"/>
    <w:rsid w:val="00D008FE"/>
    <w:rsid w:val="00D0151F"/>
    <w:rsid w:val="00D02ACF"/>
    <w:rsid w:val="00D04015"/>
    <w:rsid w:val="00D04C03"/>
    <w:rsid w:val="00D05026"/>
    <w:rsid w:val="00D056A8"/>
    <w:rsid w:val="00D118FA"/>
    <w:rsid w:val="00D122E3"/>
    <w:rsid w:val="00D125EE"/>
    <w:rsid w:val="00D1533C"/>
    <w:rsid w:val="00D15B77"/>
    <w:rsid w:val="00D166AE"/>
    <w:rsid w:val="00D17AC5"/>
    <w:rsid w:val="00D20468"/>
    <w:rsid w:val="00D205B0"/>
    <w:rsid w:val="00D233A5"/>
    <w:rsid w:val="00D23BD2"/>
    <w:rsid w:val="00D23CEB"/>
    <w:rsid w:val="00D26313"/>
    <w:rsid w:val="00D266A4"/>
    <w:rsid w:val="00D3002C"/>
    <w:rsid w:val="00D35E6F"/>
    <w:rsid w:val="00D3627F"/>
    <w:rsid w:val="00D37D2E"/>
    <w:rsid w:val="00D4052E"/>
    <w:rsid w:val="00D418B1"/>
    <w:rsid w:val="00D4261C"/>
    <w:rsid w:val="00D44BA4"/>
    <w:rsid w:val="00D45AE7"/>
    <w:rsid w:val="00D463B8"/>
    <w:rsid w:val="00D469B8"/>
    <w:rsid w:val="00D47E4D"/>
    <w:rsid w:val="00D501AA"/>
    <w:rsid w:val="00D520E4"/>
    <w:rsid w:val="00D52A66"/>
    <w:rsid w:val="00D53859"/>
    <w:rsid w:val="00D5407B"/>
    <w:rsid w:val="00D54C0A"/>
    <w:rsid w:val="00D564A9"/>
    <w:rsid w:val="00D57492"/>
    <w:rsid w:val="00D60FB5"/>
    <w:rsid w:val="00D6162D"/>
    <w:rsid w:val="00D6211E"/>
    <w:rsid w:val="00D64901"/>
    <w:rsid w:val="00D659D7"/>
    <w:rsid w:val="00D66020"/>
    <w:rsid w:val="00D664B5"/>
    <w:rsid w:val="00D66CAA"/>
    <w:rsid w:val="00D66E93"/>
    <w:rsid w:val="00D67D98"/>
    <w:rsid w:val="00D70411"/>
    <w:rsid w:val="00D708BD"/>
    <w:rsid w:val="00D7151F"/>
    <w:rsid w:val="00D71A0A"/>
    <w:rsid w:val="00D7409F"/>
    <w:rsid w:val="00D748C9"/>
    <w:rsid w:val="00D74913"/>
    <w:rsid w:val="00D749A4"/>
    <w:rsid w:val="00D770C9"/>
    <w:rsid w:val="00D77B99"/>
    <w:rsid w:val="00D824D7"/>
    <w:rsid w:val="00D82501"/>
    <w:rsid w:val="00D829E3"/>
    <w:rsid w:val="00D85783"/>
    <w:rsid w:val="00D857A4"/>
    <w:rsid w:val="00D865B4"/>
    <w:rsid w:val="00D87319"/>
    <w:rsid w:val="00D8738E"/>
    <w:rsid w:val="00D90468"/>
    <w:rsid w:val="00D908AB"/>
    <w:rsid w:val="00D91758"/>
    <w:rsid w:val="00D93CF5"/>
    <w:rsid w:val="00D958A5"/>
    <w:rsid w:val="00D95D9B"/>
    <w:rsid w:val="00D95D9E"/>
    <w:rsid w:val="00D96485"/>
    <w:rsid w:val="00D97A40"/>
    <w:rsid w:val="00D97BF2"/>
    <w:rsid w:val="00DA01C1"/>
    <w:rsid w:val="00DA0A7D"/>
    <w:rsid w:val="00DA10C5"/>
    <w:rsid w:val="00DA1B60"/>
    <w:rsid w:val="00DA2839"/>
    <w:rsid w:val="00DA2B94"/>
    <w:rsid w:val="00DA2C36"/>
    <w:rsid w:val="00DA4773"/>
    <w:rsid w:val="00DA7B2D"/>
    <w:rsid w:val="00DB129F"/>
    <w:rsid w:val="00DB4716"/>
    <w:rsid w:val="00DB4C5E"/>
    <w:rsid w:val="00DB6C1A"/>
    <w:rsid w:val="00DB7D8C"/>
    <w:rsid w:val="00DC0C0C"/>
    <w:rsid w:val="00DC17A4"/>
    <w:rsid w:val="00DC2BAF"/>
    <w:rsid w:val="00DC2C58"/>
    <w:rsid w:val="00DC2F0C"/>
    <w:rsid w:val="00DC5C79"/>
    <w:rsid w:val="00DD0223"/>
    <w:rsid w:val="00DD13A7"/>
    <w:rsid w:val="00DD14E8"/>
    <w:rsid w:val="00DD1819"/>
    <w:rsid w:val="00DD1C02"/>
    <w:rsid w:val="00DD366C"/>
    <w:rsid w:val="00DD5124"/>
    <w:rsid w:val="00DE2408"/>
    <w:rsid w:val="00DE3045"/>
    <w:rsid w:val="00DE480C"/>
    <w:rsid w:val="00DE6AB3"/>
    <w:rsid w:val="00DF1312"/>
    <w:rsid w:val="00DF207F"/>
    <w:rsid w:val="00DF210E"/>
    <w:rsid w:val="00DF3FEA"/>
    <w:rsid w:val="00E03086"/>
    <w:rsid w:val="00E0345A"/>
    <w:rsid w:val="00E03E09"/>
    <w:rsid w:val="00E0681A"/>
    <w:rsid w:val="00E076FD"/>
    <w:rsid w:val="00E11A65"/>
    <w:rsid w:val="00E11C69"/>
    <w:rsid w:val="00E1357E"/>
    <w:rsid w:val="00E13FA9"/>
    <w:rsid w:val="00E162DB"/>
    <w:rsid w:val="00E16319"/>
    <w:rsid w:val="00E172B6"/>
    <w:rsid w:val="00E17908"/>
    <w:rsid w:val="00E2003A"/>
    <w:rsid w:val="00E21D37"/>
    <w:rsid w:val="00E22D3B"/>
    <w:rsid w:val="00E23AB8"/>
    <w:rsid w:val="00E25C1A"/>
    <w:rsid w:val="00E25D18"/>
    <w:rsid w:val="00E30E15"/>
    <w:rsid w:val="00E32A61"/>
    <w:rsid w:val="00E333E9"/>
    <w:rsid w:val="00E341C6"/>
    <w:rsid w:val="00E34497"/>
    <w:rsid w:val="00E37A7C"/>
    <w:rsid w:val="00E406E9"/>
    <w:rsid w:val="00E41351"/>
    <w:rsid w:val="00E41F17"/>
    <w:rsid w:val="00E443AB"/>
    <w:rsid w:val="00E44FF5"/>
    <w:rsid w:val="00E460F2"/>
    <w:rsid w:val="00E46370"/>
    <w:rsid w:val="00E46D77"/>
    <w:rsid w:val="00E47172"/>
    <w:rsid w:val="00E47ED0"/>
    <w:rsid w:val="00E5035F"/>
    <w:rsid w:val="00E5281A"/>
    <w:rsid w:val="00E52B1C"/>
    <w:rsid w:val="00E53A97"/>
    <w:rsid w:val="00E56458"/>
    <w:rsid w:val="00E5674C"/>
    <w:rsid w:val="00E60C31"/>
    <w:rsid w:val="00E64164"/>
    <w:rsid w:val="00E64FFA"/>
    <w:rsid w:val="00E67AB2"/>
    <w:rsid w:val="00E67AD6"/>
    <w:rsid w:val="00E720F8"/>
    <w:rsid w:val="00E74BEE"/>
    <w:rsid w:val="00E75909"/>
    <w:rsid w:val="00E75B23"/>
    <w:rsid w:val="00E7699B"/>
    <w:rsid w:val="00E769BC"/>
    <w:rsid w:val="00E800FE"/>
    <w:rsid w:val="00E81403"/>
    <w:rsid w:val="00E823E3"/>
    <w:rsid w:val="00E825B0"/>
    <w:rsid w:val="00E8353D"/>
    <w:rsid w:val="00E83694"/>
    <w:rsid w:val="00E83C59"/>
    <w:rsid w:val="00E85B38"/>
    <w:rsid w:val="00E85CF2"/>
    <w:rsid w:val="00E87D8E"/>
    <w:rsid w:val="00E9049D"/>
    <w:rsid w:val="00E90BBA"/>
    <w:rsid w:val="00E9256D"/>
    <w:rsid w:val="00E937B7"/>
    <w:rsid w:val="00E952AF"/>
    <w:rsid w:val="00E95B33"/>
    <w:rsid w:val="00E97CFC"/>
    <w:rsid w:val="00E97D03"/>
    <w:rsid w:val="00EA053B"/>
    <w:rsid w:val="00EA0DA7"/>
    <w:rsid w:val="00EA4A23"/>
    <w:rsid w:val="00EA5CE9"/>
    <w:rsid w:val="00EA6E82"/>
    <w:rsid w:val="00EB2270"/>
    <w:rsid w:val="00EB2841"/>
    <w:rsid w:val="00EB39AF"/>
    <w:rsid w:val="00EB3E13"/>
    <w:rsid w:val="00EB3EDB"/>
    <w:rsid w:val="00EB4A38"/>
    <w:rsid w:val="00EB5EA0"/>
    <w:rsid w:val="00EB69F9"/>
    <w:rsid w:val="00EC01B4"/>
    <w:rsid w:val="00EC0249"/>
    <w:rsid w:val="00EC0A09"/>
    <w:rsid w:val="00EC41E9"/>
    <w:rsid w:val="00EC5251"/>
    <w:rsid w:val="00EC61C2"/>
    <w:rsid w:val="00EC65E9"/>
    <w:rsid w:val="00ED37B3"/>
    <w:rsid w:val="00ED429D"/>
    <w:rsid w:val="00ED4810"/>
    <w:rsid w:val="00ED4E5B"/>
    <w:rsid w:val="00ED520C"/>
    <w:rsid w:val="00EE342B"/>
    <w:rsid w:val="00EE34DC"/>
    <w:rsid w:val="00EE3A35"/>
    <w:rsid w:val="00EE48FB"/>
    <w:rsid w:val="00EE549A"/>
    <w:rsid w:val="00EE6358"/>
    <w:rsid w:val="00EE64F0"/>
    <w:rsid w:val="00EF0B63"/>
    <w:rsid w:val="00EF0B6B"/>
    <w:rsid w:val="00EF2B07"/>
    <w:rsid w:val="00F00D81"/>
    <w:rsid w:val="00F00FBF"/>
    <w:rsid w:val="00F012F1"/>
    <w:rsid w:val="00F02103"/>
    <w:rsid w:val="00F02B27"/>
    <w:rsid w:val="00F0413A"/>
    <w:rsid w:val="00F044F7"/>
    <w:rsid w:val="00F05CF7"/>
    <w:rsid w:val="00F07B40"/>
    <w:rsid w:val="00F10757"/>
    <w:rsid w:val="00F10D39"/>
    <w:rsid w:val="00F12412"/>
    <w:rsid w:val="00F1388D"/>
    <w:rsid w:val="00F1444F"/>
    <w:rsid w:val="00F153A9"/>
    <w:rsid w:val="00F17E29"/>
    <w:rsid w:val="00F20E66"/>
    <w:rsid w:val="00F2122F"/>
    <w:rsid w:val="00F220F2"/>
    <w:rsid w:val="00F2260F"/>
    <w:rsid w:val="00F22888"/>
    <w:rsid w:val="00F2472B"/>
    <w:rsid w:val="00F2496C"/>
    <w:rsid w:val="00F252F4"/>
    <w:rsid w:val="00F26691"/>
    <w:rsid w:val="00F272DE"/>
    <w:rsid w:val="00F27BF2"/>
    <w:rsid w:val="00F27DD0"/>
    <w:rsid w:val="00F330CD"/>
    <w:rsid w:val="00F3312B"/>
    <w:rsid w:val="00F33D00"/>
    <w:rsid w:val="00F34205"/>
    <w:rsid w:val="00F34649"/>
    <w:rsid w:val="00F36558"/>
    <w:rsid w:val="00F36AAA"/>
    <w:rsid w:val="00F3712D"/>
    <w:rsid w:val="00F3730F"/>
    <w:rsid w:val="00F37743"/>
    <w:rsid w:val="00F37869"/>
    <w:rsid w:val="00F37D6B"/>
    <w:rsid w:val="00F4011F"/>
    <w:rsid w:val="00F41736"/>
    <w:rsid w:val="00F41E74"/>
    <w:rsid w:val="00F42A18"/>
    <w:rsid w:val="00F44186"/>
    <w:rsid w:val="00F44A6B"/>
    <w:rsid w:val="00F47577"/>
    <w:rsid w:val="00F505CD"/>
    <w:rsid w:val="00F50C40"/>
    <w:rsid w:val="00F5395A"/>
    <w:rsid w:val="00F56B0D"/>
    <w:rsid w:val="00F57883"/>
    <w:rsid w:val="00F60013"/>
    <w:rsid w:val="00F61F3D"/>
    <w:rsid w:val="00F64374"/>
    <w:rsid w:val="00F6452E"/>
    <w:rsid w:val="00F654BB"/>
    <w:rsid w:val="00F65A67"/>
    <w:rsid w:val="00F664DD"/>
    <w:rsid w:val="00F66662"/>
    <w:rsid w:val="00F66686"/>
    <w:rsid w:val="00F671B1"/>
    <w:rsid w:val="00F67889"/>
    <w:rsid w:val="00F67F07"/>
    <w:rsid w:val="00F709AB"/>
    <w:rsid w:val="00F71306"/>
    <w:rsid w:val="00F7137D"/>
    <w:rsid w:val="00F71BFB"/>
    <w:rsid w:val="00F7226A"/>
    <w:rsid w:val="00F73DE0"/>
    <w:rsid w:val="00F73FD6"/>
    <w:rsid w:val="00F74E66"/>
    <w:rsid w:val="00F7590F"/>
    <w:rsid w:val="00F7695D"/>
    <w:rsid w:val="00F80623"/>
    <w:rsid w:val="00F81CE7"/>
    <w:rsid w:val="00F82DA7"/>
    <w:rsid w:val="00F84E3A"/>
    <w:rsid w:val="00F90221"/>
    <w:rsid w:val="00F906B0"/>
    <w:rsid w:val="00F907F0"/>
    <w:rsid w:val="00F90F18"/>
    <w:rsid w:val="00F91E59"/>
    <w:rsid w:val="00F92646"/>
    <w:rsid w:val="00F93807"/>
    <w:rsid w:val="00F9394B"/>
    <w:rsid w:val="00F94350"/>
    <w:rsid w:val="00F94D3F"/>
    <w:rsid w:val="00F961AD"/>
    <w:rsid w:val="00F96646"/>
    <w:rsid w:val="00F97610"/>
    <w:rsid w:val="00FA0B93"/>
    <w:rsid w:val="00FA162D"/>
    <w:rsid w:val="00FA36DF"/>
    <w:rsid w:val="00FA3D55"/>
    <w:rsid w:val="00FA450B"/>
    <w:rsid w:val="00FA4ACC"/>
    <w:rsid w:val="00FA5067"/>
    <w:rsid w:val="00FA57C9"/>
    <w:rsid w:val="00FA5BA2"/>
    <w:rsid w:val="00FB0FDA"/>
    <w:rsid w:val="00FB19D5"/>
    <w:rsid w:val="00FB30D3"/>
    <w:rsid w:val="00FB3979"/>
    <w:rsid w:val="00FB406E"/>
    <w:rsid w:val="00FB4380"/>
    <w:rsid w:val="00FB47E6"/>
    <w:rsid w:val="00FB5AB2"/>
    <w:rsid w:val="00FC0233"/>
    <w:rsid w:val="00FC1035"/>
    <w:rsid w:val="00FC15C8"/>
    <w:rsid w:val="00FC34EF"/>
    <w:rsid w:val="00FC3799"/>
    <w:rsid w:val="00FC7D38"/>
    <w:rsid w:val="00FD08D6"/>
    <w:rsid w:val="00FD1DAA"/>
    <w:rsid w:val="00FD1F28"/>
    <w:rsid w:val="00FD3B24"/>
    <w:rsid w:val="00FD410E"/>
    <w:rsid w:val="00FD5CA3"/>
    <w:rsid w:val="00FD5D7F"/>
    <w:rsid w:val="00FD5DAD"/>
    <w:rsid w:val="00FD76C0"/>
    <w:rsid w:val="00FE08BC"/>
    <w:rsid w:val="00FE20EA"/>
    <w:rsid w:val="00FE2AC7"/>
    <w:rsid w:val="00FE2E5A"/>
    <w:rsid w:val="00FE2F7B"/>
    <w:rsid w:val="00FE3968"/>
    <w:rsid w:val="00FE3FD2"/>
    <w:rsid w:val="00FE7B69"/>
    <w:rsid w:val="00FE7B7D"/>
    <w:rsid w:val="00FE7E49"/>
    <w:rsid w:val="00FF0954"/>
    <w:rsid w:val="00FF0A95"/>
    <w:rsid w:val="00FF27C3"/>
    <w:rsid w:val="00FF3CA9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EF8556"/>
  <w15:docId w15:val="{9AB51560-0D36-49ED-A994-6185F7A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CD"/>
    <w:pPr>
      <w:spacing w:after="200" w:line="276" w:lineRule="auto"/>
    </w:pPr>
    <w:rPr>
      <w:rFonts w:ascii="Aller" w:hAnsi="Aller"/>
      <w:color w:val="595959"/>
      <w:szCs w:val="22"/>
      <w:lang w:eastAsia="en-US"/>
    </w:rPr>
  </w:style>
  <w:style w:type="paragraph" w:styleId="Ttulo1">
    <w:name w:val="heading 1"/>
    <w:aliases w:val="ModelerHeading1"/>
    <w:next w:val="Normal"/>
    <w:link w:val="Ttulo1Car"/>
    <w:qFormat/>
    <w:rsid w:val="00F505CD"/>
    <w:pPr>
      <w:numPr>
        <w:numId w:val="2"/>
      </w:numPr>
      <w:autoSpaceDE w:val="0"/>
      <w:autoSpaceDN w:val="0"/>
      <w:adjustRightInd w:val="0"/>
      <w:spacing w:after="80"/>
      <w:outlineLvl w:val="0"/>
    </w:pPr>
    <w:rPr>
      <w:rFonts w:ascii="Aller" w:eastAsia="Times New Roman" w:hAnsi="Aller" w:cs="Arial"/>
      <w:color w:val="595959"/>
      <w:sz w:val="44"/>
      <w:szCs w:val="44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F505CD"/>
    <w:pPr>
      <w:autoSpaceDE w:val="0"/>
      <w:autoSpaceDN w:val="0"/>
      <w:adjustRightInd w:val="0"/>
      <w:spacing w:line="240" w:lineRule="auto"/>
      <w:ind w:left="900" w:hanging="274"/>
      <w:outlineLvl w:val="1"/>
    </w:pPr>
    <w:rPr>
      <w:rFonts w:eastAsia="Times New Roman" w:cs="Arial"/>
      <w:color w:val="6B778F"/>
      <w:sz w:val="30"/>
      <w:szCs w:val="32"/>
      <w:lang w:val="en-US"/>
    </w:rPr>
  </w:style>
  <w:style w:type="paragraph" w:styleId="Ttulo3">
    <w:name w:val="heading 3"/>
    <w:basedOn w:val="Normal"/>
    <w:next w:val="Normal"/>
    <w:link w:val="Ttulo3Car"/>
    <w:qFormat/>
    <w:rsid w:val="00E5035F"/>
    <w:pPr>
      <w:keepNext/>
      <w:spacing w:before="240" w:after="240" w:line="260" w:lineRule="exact"/>
      <w:ind w:left="630"/>
      <w:outlineLvl w:val="2"/>
    </w:pPr>
    <w:rPr>
      <w:rFonts w:eastAsia="Times New Roman" w:cs="Arial"/>
      <w:b/>
      <w:bCs/>
      <w:color w:val="A1A9B9"/>
      <w:sz w:val="26"/>
      <w:szCs w:val="26"/>
      <w:lang w:val="en-US"/>
    </w:rPr>
  </w:style>
  <w:style w:type="paragraph" w:styleId="Ttulo4">
    <w:name w:val="heading 4"/>
    <w:next w:val="Normal"/>
    <w:link w:val="Ttulo4Car"/>
    <w:unhideWhenUsed/>
    <w:qFormat/>
    <w:rsid w:val="00E5035F"/>
    <w:pPr>
      <w:keepLines/>
      <w:spacing w:before="200" w:after="200"/>
      <w:ind w:left="629"/>
      <w:outlineLvl w:val="3"/>
    </w:pPr>
    <w:rPr>
      <w:rFonts w:ascii="Aller" w:eastAsia="Times New Roman" w:hAnsi="Aller"/>
      <w:iCs/>
      <w:color w:val="7F7F7F"/>
      <w:sz w:val="24"/>
      <w:szCs w:val="26"/>
      <w:lang w:val="en-US" w:eastAsia="en-US"/>
    </w:rPr>
  </w:style>
  <w:style w:type="paragraph" w:styleId="Ttulo5">
    <w:name w:val="heading 5"/>
    <w:next w:val="Normal"/>
    <w:link w:val="Ttulo5Car"/>
    <w:unhideWhenUsed/>
    <w:qFormat/>
    <w:rsid w:val="00E5035F"/>
    <w:pPr>
      <w:keepLines/>
      <w:spacing w:before="200" w:after="200"/>
      <w:ind w:left="629"/>
      <w:outlineLvl w:val="4"/>
    </w:pPr>
    <w:rPr>
      <w:rFonts w:ascii="Aller Light" w:eastAsia="Times New Roman" w:hAnsi="Aller Light"/>
      <w:bCs/>
      <w:color w:val="808080"/>
      <w:sz w:val="24"/>
      <w:szCs w:val="26"/>
      <w:lang w:val="en-US" w:eastAsia="en-US"/>
    </w:rPr>
  </w:style>
  <w:style w:type="paragraph" w:styleId="Ttulo6">
    <w:name w:val="heading 6"/>
    <w:next w:val="Normal"/>
    <w:link w:val="Ttulo6Car"/>
    <w:unhideWhenUsed/>
    <w:qFormat/>
    <w:rsid w:val="00E5035F"/>
    <w:pPr>
      <w:keepLines/>
      <w:spacing w:before="200" w:after="200"/>
      <w:ind w:left="629"/>
      <w:outlineLvl w:val="5"/>
    </w:pPr>
    <w:rPr>
      <w:rFonts w:ascii="Aller Light" w:eastAsia="Times New Roman" w:hAnsi="Aller Light"/>
      <w:bCs/>
      <w:i/>
      <w:iCs/>
      <w:color w:val="808080"/>
      <w:sz w:val="22"/>
      <w:szCs w:val="26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FB19D5"/>
    <w:pPr>
      <w:tabs>
        <w:tab w:val="num" w:pos="1800"/>
      </w:tabs>
      <w:spacing w:before="240" w:after="60" w:line="240" w:lineRule="auto"/>
      <w:ind w:left="1800" w:hanging="1296"/>
      <w:jc w:val="both"/>
      <w:outlineLvl w:val="6"/>
    </w:pPr>
    <w:rPr>
      <w:rFonts w:ascii="Times New Roman" w:eastAsia="Times New Roman" w:hAnsi="Times New Roman"/>
      <w:color w:val="auto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FB19D5"/>
    <w:pPr>
      <w:tabs>
        <w:tab w:val="num" w:pos="1944"/>
      </w:tabs>
      <w:spacing w:before="240" w:after="60" w:line="240" w:lineRule="auto"/>
      <w:ind w:left="1944" w:hanging="1440"/>
      <w:jc w:val="both"/>
      <w:outlineLvl w:val="7"/>
    </w:pPr>
    <w:rPr>
      <w:rFonts w:ascii="Times New Roman" w:eastAsia="Times New Roman" w:hAnsi="Times New Roman"/>
      <w:i/>
      <w:iCs/>
      <w:color w:val="auto"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FB19D5"/>
    <w:pPr>
      <w:tabs>
        <w:tab w:val="num" w:pos="2088"/>
      </w:tabs>
      <w:spacing w:before="240" w:after="60" w:line="240" w:lineRule="auto"/>
      <w:ind w:left="2088" w:hanging="1584"/>
      <w:jc w:val="both"/>
      <w:outlineLvl w:val="8"/>
    </w:pPr>
    <w:rPr>
      <w:rFonts w:ascii="Arial" w:eastAsia="Times New Roman" w:hAnsi="Arial" w:cs="Arial"/>
      <w:color w:val="auto"/>
      <w:sz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F505CD"/>
    <w:rPr>
      <w:rFonts w:ascii="Aller" w:eastAsia="Times New Roman" w:hAnsi="Aller" w:cs="Arial"/>
      <w:color w:val="595959"/>
      <w:sz w:val="44"/>
      <w:szCs w:val="44"/>
      <w:lang w:val="en-US" w:eastAsia="en-US"/>
    </w:rPr>
  </w:style>
  <w:style w:type="character" w:customStyle="1" w:styleId="Ttulo2Car">
    <w:name w:val="Título 2 Car"/>
    <w:link w:val="Ttulo2"/>
    <w:rsid w:val="00F505CD"/>
    <w:rPr>
      <w:rFonts w:ascii="Aller" w:eastAsia="Times New Roman" w:hAnsi="Aller" w:cs="Arial"/>
      <w:color w:val="6B778F"/>
      <w:sz w:val="30"/>
      <w:szCs w:val="32"/>
      <w:lang w:val="en-US"/>
    </w:rPr>
  </w:style>
  <w:style w:type="character" w:customStyle="1" w:styleId="Ttulo3Car">
    <w:name w:val="Título 3 Car"/>
    <w:link w:val="Ttulo3"/>
    <w:rsid w:val="00E5035F"/>
    <w:rPr>
      <w:rFonts w:ascii="Aller" w:eastAsia="Times New Roman" w:hAnsi="Aller" w:cs="Arial"/>
      <w:b/>
      <w:bCs/>
      <w:color w:val="A1A9B9"/>
      <w:sz w:val="26"/>
      <w:szCs w:val="26"/>
      <w:lang w:val="en-US"/>
    </w:rPr>
  </w:style>
  <w:style w:type="character" w:customStyle="1" w:styleId="Ttulo4Car">
    <w:name w:val="Título 4 Car"/>
    <w:link w:val="Ttulo4"/>
    <w:rsid w:val="00E5035F"/>
    <w:rPr>
      <w:rFonts w:ascii="Aller" w:eastAsia="Times New Roman" w:hAnsi="Aller"/>
      <w:iCs/>
      <w:color w:val="7F7F7F"/>
      <w:sz w:val="24"/>
      <w:szCs w:val="26"/>
      <w:lang w:val="en-US" w:eastAsia="en-US" w:bidi="ar-SA"/>
    </w:rPr>
  </w:style>
  <w:style w:type="character" w:customStyle="1" w:styleId="Ttulo5Car">
    <w:name w:val="Título 5 Car"/>
    <w:link w:val="Ttulo5"/>
    <w:rsid w:val="00E5035F"/>
    <w:rPr>
      <w:rFonts w:ascii="Aller Light" w:eastAsia="Times New Roman" w:hAnsi="Aller Light"/>
      <w:bCs/>
      <w:color w:val="808080"/>
      <w:sz w:val="24"/>
      <w:szCs w:val="26"/>
      <w:lang w:val="en-US" w:eastAsia="en-US" w:bidi="ar-SA"/>
    </w:rPr>
  </w:style>
  <w:style w:type="character" w:customStyle="1" w:styleId="Ttulo6Car">
    <w:name w:val="Título 6 Car"/>
    <w:link w:val="Ttulo6"/>
    <w:rsid w:val="00E5035F"/>
    <w:rPr>
      <w:rFonts w:ascii="Aller Light" w:eastAsia="Times New Roman" w:hAnsi="Aller Light"/>
      <w:bCs/>
      <w:i/>
      <w:iCs/>
      <w:color w:val="808080"/>
      <w:sz w:val="22"/>
      <w:szCs w:val="26"/>
      <w:lang w:val="en-US" w:eastAsia="en-US" w:bidi="ar-SA"/>
    </w:rPr>
  </w:style>
  <w:style w:type="paragraph" w:styleId="Sinespaciado">
    <w:name w:val="No Spacing"/>
    <w:link w:val="SinespaciadoCar"/>
    <w:uiPriority w:val="1"/>
    <w:qFormat/>
    <w:rsid w:val="00F505CD"/>
    <w:rPr>
      <w:rFonts w:eastAsia="Times New Roman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F505CD"/>
    <w:rPr>
      <w:rFonts w:eastAsia="Times New Roman"/>
      <w:sz w:val="22"/>
      <w:szCs w:val="22"/>
      <w:lang w:val="en-US" w:eastAsia="en-US" w:bidi="ar-SA"/>
    </w:rPr>
  </w:style>
  <w:style w:type="paragraph" w:customStyle="1" w:styleId="frontpage">
    <w:name w:val="front page"/>
    <w:basedOn w:val="Normal"/>
    <w:qFormat/>
    <w:rsid w:val="00F505CD"/>
    <w:pPr>
      <w:spacing w:after="0" w:line="240" w:lineRule="auto"/>
      <w:ind w:left="634"/>
    </w:pPr>
    <w:rPr>
      <w:rFonts w:eastAsia="Times New Roman"/>
      <w:noProof/>
      <w:szCs w:val="20"/>
      <w:lang w:val="en-US"/>
    </w:rPr>
  </w:style>
  <w:style w:type="paragraph" w:customStyle="1" w:styleId="StyleProjectNameAllerLightRight">
    <w:name w:val="Style Project Name + Aller Light Right"/>
    <w:basedOn w:val="Normal"/>
    <w:rsid w:val="00F505CD"/>
    <w:pPr>
      <w:spacing w:before="100" w:after="0" w:line="240" w:lineRule="auto"/>
      <w:jc w:val="right"/>
    </w:pPr>
    <w:rPr>
      <w:rFonts w:ascii="Aller Light" w:eastAsia="Times New Roman" w:hAnsi="Aller Light"/>
      <w:color w:val="808080"/>
      <w:sz w:val="44"/>
      <w:szCs w:val="20"/>
      <w:lang w:val="en-US"/>
    </w:rPr>
  </w:style>
  <w:style w:type="paragraph" w:customStyle="1" w:styleId="StyleStyleProposalAllerText1TopNoborderRight">
    <w:name w:val="Style Style Proposal + Aller Text 1 Top: (No border) + Right"/>
    <w:basedOn w:val="Normal"/>
    <w:rsid w:val="00F505CD"/>
    <w:pPr>
      <w:spacing w:after="0" w:line="240" w:lineRule="auto"/>
      <w:jc w:val="right"/>
    </w:pPr>
    <w:rPr>
      <w:rFonts w:eastAsia="Times New Roman"/>
      <w:sz w:val="76"/>
      <w:szCs w:val="20"/>
      <w:lang w:val="en-US"/>
    </w:rPr>
  </w:style>
  <w:style w:type="paragraph" w:styleId="Textoindependiente">
    <w:name w:val="Body Text"/>
    <w:basedOn w:val="Normal"/>
    <w:link w:val="TextoindependienteCar"/>
    <w:rsid w:val="00F505CD"/>
    <w:pPr>
      <w:spacing w:line="260" w:lineRule="exact"/>
      <w:ind w:left="630"/>
    </w:pPr>
    <w:rPr>
      <w:rFonts w:eastAsia="Times New Roman"/>
      <w:szCs w:val="20"/>
      <w:lang w:val="en-US"/>
    </w:rPr>
  </w:style>
  <w:style w:type="character" w:customStyle="1" w:styleId="TextoindependienteCar">
    <w:name w:val="Texto independiente Car"/>
    <w:link w:val="Textoindependiente"/>
    <w:rsid w:val="00F505CD"/>
    <w:rPr>
      <w:rFonts w:ascii="Aller" w:eastAsia="Times New Roman" w:hAnsi="Aller" w:cs="Times New Roman"/>
      <w:color w:val="595959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rsid w:val="00F505CD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customStyle="1" w:styleId="Total">
    <w:name w:val="Total"/>
    <w:basedOn w:val="TableText"/>
    <w:rsid w:val="00F505CD"/>
    <w:pPr>
      <w:jc w:val="right"/>
    </w:pPr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E14D5"/>
    <w:pPr>
      <w:tabs>
        <w:tab w:val="right" w:leader="dot" w:pos="8828"/>
      </w:tabs>
      <w:spacing w:before="120" w:after="0"/>
      <w:ind w:left="200"/>
    </w:pPr>
    <w:rPr>
      <w:rFonts w:asciiTheme="minorHAnsi" w:hAnsiTheme="minorHAnsi" w:cs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rsid w:val="00F505CD"/>
    <w:pPr>
      <w:spacing w:after="0"/>
      <w:ind w:left="400"/>
    </w:pPr>
    <w:rPr>
      <w:rFonts w:asciiTheme="minorHAnsi" w:hAnsiTheme="minorHAnsi" w:cstheme="minorHAnsi"/>
      <w:szCs w:val="20"/>
    </w:rPr>
  </w:style>
  <w:style w:type="table" w:styleId="Tablaconcuadrcula">
    <w:name w:val="Table Grid"/>
    <w:basedOn w:val="Tablanormal"/>
    <w:uiPriority w:val="59"/>
    <w:rsid w:val="00F505CD"/>
    <w:rPr>
      <w:rFonts w:ascii="Century Gothic" w:eastAsia="Times New Roman" w:hAnsi="Century Gothic"/>
      <w:lang w:eastAsia="es-CO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Listaconvietas">
    <w:name w:val="List Bullet"/>
    <w:basedOn w:val="Normal"/>
    <w:rsid w:val="00F505CD"/>
    <w:pPr>
      <w:numPr>
        <w:numId w:val="1"/>
      </w:numPr>
      <w:tabs>
        <w:tab w:val="clear" w:pos="144"/>
        <w:tab w:val="num" w:pos="993"/>
      </w:tabs>
      <w:spacing w:after="240" w:line="260" w:lineRule="exact"/>
      <w:ind w:left="851"/>
    </w:pPr>
    <w:rPr>
      <w:rFonts w:eastAsia="Times New Roman"/>
      <w:szCs w:val="20"/>
      <w:lang w:val="en-US"/>
    </w:rPr>
  </w:style>
  <w:style w:type="paragraph" w:customStyle="1" w:styleId="TableText">
    <w:name w:val="Table Text"/>
    <w:rsid w:val="00F505CD"/>
    <w:pPr>
      <w:spacing w:before="100"/>
    </w:pPr>
    <w:rPr>
      <w:rFonts w:ascii="Aller" w:eastAsia="Times New Roman" w:hAnsi="Aller"/>
      <w:color w:val="595959"/>
      <w:sz w:val="16"/>
      <w:lang w:val="en-US" w:eastAsia="en-US"/>
    </w:rPr>
  </w:style>
  <w:style w:type="character" w:styleId="nfasis">
    <w:name w:val="Emphasis"/>
    <w:qFormat/>
    <w:rsid w:val="00F505CD"/>
    <w:rPr>
      <w:rFonts w:ascii="Aller" w:hAnsi="Aller"/>
      <w:b/>
      <w:i/>
      <w:iCs/>
      <w:color w:val="404040"/>
    </w:rPr>
  </w:style>
  <w:style w:type="paragraph" w:customStyle="1" w:styleId="Titulotabla">
    <w:name w:val="Titulo tabla"/>
    <w:qFormat/>
    <w:rsid w:val="00F505CD"/>
    <w:pPr>
      <w:tabs>
        <w:tab w:val="left" w:pos="1620"/>
      </w:tabs>
      <w:spacing w:before="40"/>
    </w:pPr>
    <w:rPr>
      <w:rFonts w:ascii="Aller Light" w:hAnsi="Aller Light"/>
      <w:color w:val="595959"/>
      <w:szCs w:val="28"/>
      <w:lang w:val="es-CO" w:eastAsia="en-US"/>
    </w:rPr>
  </w:style>
  <w:style w:type="character" w:styleId="Hipervnculo">
    <w:name w:val="Hyperlink"/>
    <w:uiPriority w:val="99"/>
    <w:unhideWhenUsed/>
    <w:rsid w:val="00F505CD"/>
    <w:rPr>
      <w:color w:val="0000FF"/>
      <w:u w:val="single"/>
    </w:rPr>
  </w:style>
  <w:style w:type="paragraph" w:customStyle="1" w:styleId="heading4">
    <w:name w:val="heading4"/>
    <w:basedOn w:val="Ttulo3"/>
    <w:rsid w:val="00F505CD"/>
    <w:pPr>
      <w:spacing w:after="0" w:line="240" w:lineRule="auto"/>
    </w:pPr>
    <w:rPr>
      <w:rFonts w:ascii="Aller Light" w:hAnsi="Aller Light"/>
      <w:b w:val="0"/>
      <w:color w:val="404040"/>
      <w:szCs w:val="34"/>
    </w:rPr>
  </w:style>
  <w:style w:type="paragraph" w:customStyle="1" w:styleId="notes">
    <w:name w:val="notes"/>
    <w:basedOn w:val="heading4"/>
    <w:qFormat/>
    <w:rsid w:val="000401EC"/>
    <w:pPr>
      <w:ind w:left="0"/>
      <w:outlineLvl w:val="9"/>
    </w:pPr>
    <w:rPr>
      <w:sz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5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505CD"/>
    <w:rPr>
      <w:rFonts w:ascii="Aller" w:hAnsi="Aller"/>
      <w:color w:val="595959"/>
      <w:sz w:val="20"/>
    </w:rPr>
  </w:style>
  <w:style w:type="paragraph" w:customStyle="1" w:styleId="textoheader">
    <w:name w:val="texto header"/>
    <w:basedOn w:val="Normal"/>
    <w:qFormat/>
    <w:rsid w:val="00F505CD"/>
    <w:pPr>
      <w:pBdr>
        <w:left w:val="single" w:sz="4" w:space="4" w:color="595959"/>
      </w:pBdr>
      <w:tabs>
        <w:tab w:val="left" w:pos="1620"/>
      </w:tabs>
      <w:spacing w:after="0" w:line="240" w:lineRule="auto"/>
      <w:jc w:val="right"/>
    </w:pPr>
    <w:rPr>
      <w:rFonts w:ascii="Aller Light" w:hAnsi="Aller Light"/>
      <w:color w:val="808080"/>
      <w:sz w:val="26"/>
      <w:szCs w:val="26"/>
    </w:rPr>
  </w:style>
  <w:style w:type="paragraph" w:customStyle="1" w:styleId="Confidential">
    <w:name w:val="Confidential"/>
    <w:basedOn w:val="Normal"/>
    <w:qFormat/>
    <w:rsid w:val="00F505CD"/>
    <w:pPr>
      <w:spacing w:after="0" w:line="240" w:lineRule="auto"/>
    </w:pPr>
    <w:rPr>
      <w:rFonts w:eastAsia="Times New Roman"/>
      <w:i/>
      <w:color w:val="808080"/>
      <w:szCs w:val="20"/>
      <w:lang w:val="en-US"/>
    </w:rPr>
  </w:style>
  <w:style w:type="paragraph" w:customStyle="1" w:styleId="website">
    <w:name w:val="website"/>
    <w:basedOn w:val="Piedepgina"/>
    <w:qFormat/>
    <w:rsid w:val="00F505CD"/>
    <w:pPr>
      <w:tabs>
        <w:tab w:val="clear" w:pos="4419"/>
        <w:tab w:val="clear" w:pos="8838"/>
        <w:tab w:val="center" w:pos="4680"/>
        <w:tab w:val="right" w:pos="9360"/>
      </w:tabs>
      <w:spacing w:after="200" w:line="260" w:lineRule="exact"/>
      <w:ind w:left="630"/>
      <w:jc w:val="right"/>
    </w:pPr>
    <w:rPr>
      <w:rFonts w:eastAsia="Times New Roman"/>
      <w:noProof/>
      <w:szCs w:val="20"/>
      <w:lang w:val="en-US"/>
    </w:rPr>
  </w:style>
  <w:style w:type="paragraph" w:customStyle="1" w:styleId="Nmerodepgina1">
    <w:name w:val="Número de página1"/>
    <w:basedOn w:val="Total"/>
    <w:qFormat/>
    <w:rsid w:val="00F505CD"/>
    <w:pPr>
      <w:spacing w:before="40"/>
      <w:jc w:val="left"/>
    </w:pPr>
  </w:style>
  <w:style w:type="paragraph" w:styleId="TDC4">
    <w:name w:val="toc 4"/>
    <w:basedOn w:val="TDC3"/>
    <w:next w:val="Normal"/>
    <w:autoRedefine/>
    <w:uiPriority w:val="39"/>
    <w:unhideWhenUsed/>
    <w:rsid w:val="00F505CD"/>
    <w:pPr>
      <w:ind w:left="600"/>
    </w:pPr>
  </w:style>
  <w:style w:type="paragraph" w:styleId="TDC5">
    <w:name w:val="toc 5"/>
    <w:basedOn w:val="TDC3"/>
    <w:next w:val="Normal"/>
    <w:autoRedefine/>
    <w:uiPriority w:val="39"/>
    <w:unhideWhenUsed/>
    <w:rsid w:val="00F505CD"/>
    <w:pPr>
      <w:ind w:left="800"/>
    </w:pPr>
  </w:style>
  <w:style w:type="paragraph" w:styleId="TDC6">
    <w:name w:val="toc 6"/>
    <w:basedOn w:val="TDC3"/>
    <w:next w:val="Normal"/>
    <w:autoRedefine/>
    <w:uiPriority w:val="39"/>
    <w:unhideWhenUsed/>
    <w:rsid w:val="00F505CD"/>
    <w:pPr>
      <w:ind w:left="1000"/>
    </w:pPr>
  </w:style>
  <w:style w:type="paragraph" w:styleId="Encabezadodelista">
    <w:name w:val="toa heading"/>
    <w:basedOn w:val="Normal"/>
    <w:next w:val="Normal"/>
    <w:uiPriority w:val="99"/>
    <w:unhideWhenUsed/>
    <w:rsid w:val="00F505CD"/>
    <w:pPr>
      <w:spacing w:before="120"/>
    </w:pPr>
    <w:rPr>
      <w:rFonts w:eastAsia="Times New Roman"/>
      <w:bCs/>
      <w:color w:val="6B778F"/>
      <w:sz w:val="3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5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505CD"/>
    <w:rPr>
      <w:rFonts w:ascii="Aller" w:hAnsi="Aller"/>
      <w:color w:val="595959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05CD"/>
    <w:rPr>
      <w:rFonts w:ascii="Tahoma" w:hAnsi="Tahoma" w:cs="Tahoma"/>
      <w:color w:val="595959"/>
      <w:sz w:val="16"/>
      <w:szCs w:val="16"/>
    </w:rPr>
  </w:style>
  <w:style w:type="paragraph" w:customStyle="1" w:styleId="Notestitle">
    <w:name w:val="Notes title"/>
    <w:basedOn w:val="notes"/>
    <w:qFormat/>
    <w:rsid w:val="000401EC"/>
  </w:style>
  <w:style w:type="paragraph" w:customStyle="1" w:styleId="images">
    <w:name w:val="images"/>
    <w:basedOn w:val="Normal"/>
    <w:qFormat/>
    <w:rsid w:val="00F07B40"/>
    <w:pPr>
      <w:spacing w:after="0"/>
    </w:pPr>
    <w:rPr>
      <w:noProof/>
    </w:rPr>
  </w:style>
  <w:style w:type="paragraph" w:customStyle="1" w:styleId="bizNormal">
    <w:name w:val="bizNormal"/>
    <w:basedOn w:val="Normal"/>
    <w:rsid w:val="00623CDB"/>
    <w:pPr>
      <w:spacing w:line="260" w:lineRule="exact"/>
      <w:ind w:left="630"/>
    </w:pPr>
    <w:rPr>
      <w:rFonts w:eastAsia="Times New Roman"/>
      <w:szCs w:val="20"/>
      <w:lang w:val="en-US"/>
    </w:rPr>
  </w:style>
  <w:style w:type="paragraph" w:customStyle="1" w:styleId="bizHeading1">
    <w:name w:val="bizHeading1"/>
    <w:basedOn w:val="Ttulo1"/>
    <w:next w:val="Normal"/>
    <w:rsid w:val="00623CDB"/>
    <w:pPr>
      <w:numPr>
        <w:numId w:val="0"/>
      </w:numPr>
      <w:tabs>
        <w:tab w:val="num" w:pos="864"/>
      </w:tabs>
    </w:pPr>
  </w:style>
  <w:style w:type="paragraph" w:customStyle="1" w:styleId="bizHeading2">
    <w:name w:val="bizHeading2"/>
    <w:basedOn w:val="Ttulo2"/>
    <w:next w:val="Normal"/>
    <w:rsid w:val="00623CDB"/>
  </w:style>
  <w:style w:type="paragraph" w:customStyle="1" w:styleId="bizHeading3">
    <w:name w:val="bizHeading3"/>
    <w:basedOn w:val="Ttulo3"/>
    <w:next w:val="Normal"/>
    <w:rsid w:val="00623CDB"/>
    <w:pPr>
      <w:spacing w:after="60"/>
    </w:pPr>
  </w:style>
  <w:style w:type="paragraph" w:customStyle="1" w:styleId="bizHeading4">
    <w:name w:val="bizHeading4"/>
    <w:basedOn w:val="Ttulo4"/>
    <w:next w:val="Normal"/>
    <w:rsid w:val="00623CDB"/>
    <w:pPr>
      <w:keepNext/>
      <w:keepLines w:val="0"/>
      <w:numPr>
        <w:ilvl w:val="3"/>
      </w:numPr>
      <w:tabs>
        <w:tab w:val="num" w:pos="1008"/>
      </w:tabs>
      <w:spacing w:before="0" w:after="60" w:line="260" w:lineRule="exact"/>
      <w:ind w:left="648" w:hanging="144"/>
    </w:pPr>
    <w:rPr>
      <w:b/>
      <w:bCs/>
      <w:iCs w:val="0"/>
      <w:color w:val="595959"/>
      <w:sz w:val="20"/>
      <w:szCs w:val="20"/>
    </w:rPr>
  </w:style>
  <w:style w:type="paragraph" w:customStyle="1" w:styleId="Normal4">
    <w:name w:val="Normal4"/>
    <w:basedOn w:val="Normal"/>
    <w:rsid w:val="00623CDB"/>
    <w:pPr>
      <w:spacing w:line="260" w:lineRule="exact"/>
      <w:ind w:left="504"/>
    </w:pPr>
    <w:rPr>
      <w:rFonts w:eastAsia="Times New Roman"/>
      <w:szCs w:val="20"/>
      <w:lang w:val="es-ES_tradnl"/>
    </w:rPr>
  </w:style>
  <w:style w:type="paragraph" w:customStyle="1" w:styleId="ModelerNormal">
    <w:name w:val="ModelerNormal"/>
    <w:basedOn w:val="Normal"/>
    <w:qFormat/>
    <w:rsid w:val="00CB73CA"/>
    <w:pPr>
      <w:spacing w:before="120" w:after="0" w:line="240" w:lineRule="auto"/>
      <w:jc w:val="both"/>
    </w:pPr>
    <w:rPr>
      <w:rFonts w:ascii="Arial" w:eastAsia="Times New Roman" w:hAnsi="Arial"/>
      <w:color w:val="auto"/>
      <w:szCs w:val="20"/>
      <w:lang w:val="en-US" w:eastAsia="es-ES"/>
    </w:rPr>
  </w:style>
  <w:style w:type="character" w:customStyle="1" w:styleId="Ttulo7Car">
    <w:name w:val="Título 7 Car"/>
    <w:link w:val="Ttulo7"/>
    <w:semiHidden/>
    <w:rsid w:val="00FB19D5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FB19D5"/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semiHidden/>
    <w:rsid w:val="00FB19D5"/>
    <w:rPr>
      <w:rFonts w:ascii="Arial" w:eastAsia="Times New Roman" w:hAnsi="Arial" w:cs="Arial"/>
      <w:sz w:val="22"/>
      <w:szCs w:val="22"/>
      <w:lang w:eastAsia="es-ES"/>
    </w:rPr>
  </w:style>
  <w:style w:type="paragraph" w:customStyle="1" w:styleId="Default">
    <w:name w:val="Default"/>
    <w:rsid w:val="007B6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Lista1">
    <w:name w:val="Lista1"/>
    <w:basedOn w:val="Sinlista"/>
    <w:rsid w:val="008919A8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8919A8"/>
    <w:pPr>
      <w:ind w:left="720"/>
      <w:contextualSpacing/>
    </w:pPr>
    <w:rPr>
      <w:rFonts w:ascii="Calibri" w:hAnsi="Calibri"/>
      <w:color w:val="auto"/>
      <w:sz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541A17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41A17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41A17"/>
    <w:pPr>
      <w:spacing w:after="0"/>
      <w:ind w:left="1600"/>
    </w:pPr>
    <w:rPr>
      <w:rFonts w:asciiTheme="minorHAnsi" w:hAnsiTheme="minorHAnsi" w:cstheme="minorHAnsi"/>
      <w:szCs w:val="20"/>
    </w:rPr>
  </w:style>
  <w:style w:type="paragraph" w:customStyle="1" w:styleId="Cabecera">
    <w:name w:val="Cabecera"/>
    <w:basedOn w:val="Normal"/>
    <w:link w:val="CabeceraCar"/>
    <w:autoRedefine/>
    <w:qFormat/>
    <w:rsid w:val="00057DE0"/>
    <w:pPr>
      <w:spacing w:after="0" w:line="240" w:lineRule="auto"/>
      <w:jc w:val="right"/>
    </w:pPr>
    <w:rPr>
      <w:rFonts w:ascii="Arial" w:eastAsia="Times New Roman" w:hAnsi="Arial"/>
      <w:b/>
      <w:color w:val="auto"/>
      <w:sz w:val="28"/>
      <w:szCs w:val="20"/>
      <w:lang w:val="es-PE"/>
    </w:rPr>
  </w:style>
  <w:style w:type="character" w:customStyle="1" w:styleId="CabeceraCar">
    <w:name w:val="Cabecera Car"/>
    <w:link w:val="Cabecera"/>
    <w:rsid w:val="00057DE0"/>
    <w:rPr>
      <w:rFonts w:ascii="Arial" w:eastAsia="Times New Roman" w:hAnsi="Arial"/>
      <w:b/>
      <w:sz w:val="28"/>
      <w:lang w:val="es-PE"/>
    </w:rPr>
  </w:style>
  <w:style w:type="paragraph" w:customStyle="1" w:styleId="Proceso">
    <w:name w:val="Proceso"/>
    <w:basedOn w:val="Cabecera"/>
    <w:link w:val="ProcesoCar"/>
    <w:qFormat/>
    <w:rsid w:val="00057DE0"/>
    <w:pPr>
      <w:jc w:val="left"/>
    </w:pPr>
    <w:rPr>
      <w:sz w:val="24"/>
    </w:rPr>
  </w:style>
  <w:style w:type="character" w:customStyle="1" w:styleId="ProcesoCar">
    <w:name w:val="Proceso Car"/>
    <w:link w:val="Proceso"/>
    <w:rsid w:val="00057DE0"/>
    <w:rPr>
      <w:rFonts w:ascii="Arial" w:eastAsia="Times New Roman" w:hAnsi="Arial"/>
      <w:b/>
      <w:sz w:val="24"/>
      <w:lang w:val="es-PE"/>
    </w:rPr>
  </w:style>
  <w:style w:type="paragraph" w:customStyle="1" w:styleId="SubProceso">
    <w:name w:val="SubProceso"/>
    <w:basedOn w:val="Cabecera"/>
    <w:link w:val="SubProcesoCar"/>
    <w:qFormat/>
    <w:rsid w:val="00057DE0"/>
    <w:pPr>
      <w:jc w:val="left"/>
    </w:pPr>
    <w:rPr>
      <w:b w:val="0"/>
      <w:sz w:val="20"/>
    </w:rPr>
  </w:style>
  <w:style w:type="paragraph" w:customStyle="1" w:styleId="Fechas">
    <w:name w:val="Fechas"/>
    <w:basedOn w:val="SubProceso"/>
    <w:link w:val="FechasCar"/>
    <w:qFormat/>
    <w:rsid w:val="00057DE0"/>
  </w:style>
  <w:style w:type="character" w:customStyle="1" w:styleId="SubProcesoCar">
    <w:name w:val="SubProceso Car"/>
    <w:link w:val="SubProceso"/>
    <w:rsid w:val="00057DE0"/>
    <w:rPr>
      <w:rFonts w:ascii="Arial" w:eastAsia="Times New Roman" w:hAnsi="Arial"/>
      <w:b/>
      <w:sz w:val="28"/>
      <w:lang w:val="es-PE"/>
    </w:rPr>
  </w:style>
  <w:style w:type="character" w:customStyle="1" w:styleId="FechasCar">
    <w:name w:val="Fechas Car"/>
    <w:link w:val="Fechas"/>
    <w:rsid w:val="00057DE0"/>
    <w:rPr>
      <w:rFonts w:ascii="Arial" w:eastAsia="Times New Roman" w:hAnsi="Arial"/>
      <w:b/>
      <w:sz w:val="28"/>
      <w:lang w:val="es-PE"/>
    </w:rPr>
  </w:style>
  <w:style w:type="character" w:styleId="Nmerodepgina">
    <w:name w:val="page number"/>
    <w:basedOn w:val="Fuentedeprrafopredeter"/>
    <w:rsid w:val="00057DE0"/>
  </w:style>
  <w:style w:type="paragraph" w:customStyle="1" w:styleId="EstiloTtulo214ptBlancoVersalesDerechaDespus12pto">
    <w:name w:val="Estilo Título 2 + 14 pt Blanco Versales Derecha Después:  12 pto"/>
    <w:basedOn w:val="Normal"/>
    <w:rsid w:val="0065521E"/>
    <w:pPr>
      <w:widowControl w:val="0"/>
      <w:tabs>
        <w:tab w:val="num" w:pos="864"/>
      </w:tabs>
      <w:spacing w:after="0" w:line="240" w:lineRule="atLeast"/>
      <w:ind w:left="864" w:hanging="504"/>
    </w:pPr>
    <w:rPr>
      <w:rFonts w:ascii="Times New Roman" w:eastAsia="Times New Roman" w:hAnsi="Times New Roman"/>
      <w:color w:val="auto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42A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42A9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2A9D"/>
    <w:rPr>
      <w:rFonts w:ascii="Aller" w:hAnsi="Aller"/>
      <w:color w:val="595959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9D"/>
    <w:rPr>
      <w:rFonts w:ascii="Aller" w:hAnsi="Aller"/>
      <w:b/>
      <w:bCs/>
      <w:color w:val="595959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85582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36DF5"/>
    <w:rPr>
      <w:color w:val="808080"/>
    </w:rPr>
  </w:style>
  <w:style w:type="character" w:customStyle="1" w:styleId="arial">
    <w:name w:val="arial"/>
    <w:basedOn w:val="Fuentedeprrafopredeter"/>
    <w:uiPriority w:val="1"/>
    <w:rsid w:val="00736DF5"/>
    <w:rPr>
      <w:rFonts w:ascii="Arial" w:hAnsi="Arial"/>
      <w:color w:val="000000" w:themeColor="text1"/>
      <w:sz w:val="24"/>
    </w:rPr>
  </w:style>
  <w:style w:type="paragraph" w:styleId="Revisin">
    <w:name w:val="Revision"/>
    <w:hidden/>
    <w:uiPriority w:val="99"/>
    <w:semiHidden/>
    <w:rsid w:val="008A5B1B"/>
    <w:rPr>
      <w:rFonts w:ascii="Aller" w:hAnsi="Aller"/>
      <w:color w:val="595959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1151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ojadeControlTtulo1">
    <w:name w:val="Hoja de Control: Título 1"/>
    <w:basedOn w:val="Normal"/>
    <w:next w:val="Normal"/>
    <w:semiHidden/>
    <w:rsid w:val="00FF3CA9"/>
    <w:pPr>
      <w:spacing w:before="120" w:after="360" w:line="240" w:lineRule="auto"/>
      <w:jc w:val="center"/>
    </w:pPr>
    <w:rPr>
      <w:rFonts w:ascii="Arial" w:eastAsia="Times New Roman" w:hAnsi="Arial"/>
      <w:b/>
      <w:bCs/>
      <w:color w:val="003366"/>
      <w:sz w:val="32"/>
      <w:szCs w:val="20"/>
      <w:lang w:val="es-ES" w:eastAsia="es-ES"/>
    </w:rPr>
  </w:style>
  <w:style w:type="character" w:customStyle="1" w:styleId="HojadeControlNormal">
    <w:name w:val="Hoja de Control: Normal"/>
    <w:basedOn w:val="Fuentedeprrafopredeter"/>
    <w:semiHidden/>
    <w:rsid w:val="00FF3CA9"/>
    <w:rPr>
      <w:color w:val="003366"/>
      <w:sz w:val="20"/>
      <w:szCs w:val="20"/>
    </w:rPr>
  </w:style>
  <w:style w:type="character" w:customStyle="1" w:styleId="HojadeControlTtulo3">
    <w:name w:val="Hoja de Control: Título 3"/>
    <w:basedOn w:val="Fuentedeprrafopredeter"/>
    <w:semiHidden/>
    <w:rsid w:val="00FF3CA9"/>
    <w:rPr>
      <w:b/>
      <w:bCs/>
      <w:i/>
      <w:iCs/>
      <w:color w:val="003366"/>
      <w:sz w:val="24"/>
    </w:rPr>
  </w:style>
  <w:style w:type="character" w:customStyle="1" w:styleId="HojadeControlTtulo2">
    <w:name w:val="Hoja de Control: Título 2"/>
    <w:basedOn w:val="Fuentedeprrafopredeter"/>
    <w:semiHidden/>
    <w:rsid w:val="00FF3CA9"/>
    <w:rPr>
      <w:b/>
      <w:bCs/>
      <w:color w:val="003366"/>
      <w:sz w:val="24"/>
    </w:rPr>
  </w:style>
  <w:style w:type="paragraph" w:styleId="NormalWeb">
    <w:name w:val="Normal (Web)"/>
    <w:basedOn w:val="Normal"/>
    <w:uiPriority w:val="99"/>
    <w:unhideWhenUsed/>
    <w:rsid w:val="00553C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s-PA"/>
    </w:rPr>
  </w:style>
  <w:style w:type="character" w:customStyle="1" w:styleId="Arial10Normal">
    <w:name w:val="Arial10Normal"/>
    <w:basedOn w:val="Fuentedeprrafopredeter"/>
    <w:uiPriority w:val="1"/>
    <w:rsid w:val="00513FF4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DP\Documents\Vision\Formato_BizAgi_2007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C275-0EEC-45C2-8C74-044D2C3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Formato_BizAgi_2007 (2).dotx</Template>
  <TotalTime>0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4788</CharactersWithSpaces>
  <SharedDoc>false</SharedDoc>
  <HLinks>
    <vt:vector size="180" baseType="variant"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_Toc232915826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_Toc232915825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_Toc232915824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_Toc232915823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_Toc232915822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_Toc232915821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_Toc232915820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_Toc232915819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_Toc232915818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_Toc232915817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_Toc232915816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_Toc232915815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_Toc232915814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_Toc232915813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_Toc232915812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_Toc232915811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_Toc232915810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_Toc232915809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_Toc232915808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_Toc232915807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_Toc232915806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_Toc232915805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_Toc232915804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_Toc232915803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_Toc232915802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_Toc232915801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_Toc232915800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_Toc232915799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_Toc232915798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_Toc232915797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Peralta, Marlene</dc:creator>
  <cp:keywords/>
  <dc:description/>
  <cp:lastModifiedBy>Yadira Batista</cp:lastModifiedBy>
  <cp:revision>2</cp:revision>
  <cp:lastPrinted>2019-04-25T19:00:00Z</cp:lastPrinted>
  <dcterms:created xsi:type="dcterms:W3CDTF">2021-08-11T16:07:00Z</dcterms:created>
  <dcterms:modified xsi:type="dcterms:W3CDTF">2021-08-11T16:07:00Z</dcterms:modified>
</cp:coreProperties>
</file>