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335F8110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País, día mes de 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51DD0F96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  <w:r w:rsidR="00462492">
        <w:rPr>
          <w:rFonts w:cs="Arial"/>
          <w:b/>
          <w:sz w:val="20"/>
          <w:szCs w:val="20"/>
          <w:lang w:val="es-ES_tradnl"/>
        </w:rPr>
        <w:t>(as)</w:t>
      </w:r>
    </w:p>
    <w:p w14:paraId="79214253" w14:textId="1A2E39FF" w:rsidR="003C43D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Programa de </w:t>
      </w:r>
      <w:r w:rsidR="006A3CBC">
        <w:rPr>
          <w:rFonts w:cs="Arial"/>
          <w:b/>
          <w:sz w:val="20"/>
          <w:szCs w:val="20"/>
          <w:lang w:val="es-ES_tradnl"/>
        </w:rPr>
        <w:t>Fomento a la Innovación Educativa</w:t>
      </w:r>
    </w:p>
    <w:p w14:paraId="41448163" w14:textId="4AC56CD3" w:rsidR="00564CEE" w:rsidRPr="002B3198" w:rsidRDefault="00564CEE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1F120032" w:rsidR="003C43D8" w:rsidRPr="002B3198" w:rsidRDefault="00462492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Respetados señores (as)</w:t>
      </w:r>
      <w:r w:rsidR="003C43D8" w:rsidRPr="002B3198">
        <w:rPr>
          <w:rFonts w:cs="Arial"/>
          <w:b/>
          <w:sz w:val="20"/>
          <w:szCs w:val="20"/>
          <w:lang w:val="es-ES_tradnl"/>
        </w:rPr>
        <w:t>:</w:t>
      </w:r>
    </w:p>
    <w:p w14:paraId="3D35A682" w14:textId="749AB9CC" w:rsidR="00FA1D67" w:rsidRDefault="00FA1D67"/>
    <w:p w14:paraId="6ED6C06A" w14:textId="01494301" w:rsidR="003C43D8" w:rsidRDefault="00310332" w:rsidP="003C43D8">
      <w:pPr>
        <w:jc w:val="both"/>
        <w:rPr>
          <w:b/>
          <w:bCs/>
        </w:rPr>
      </w:pPr>
      <w:r>
        <w:t>Presentamos</w:t>
      </w:r>
      <w:r w:rsidR="003C43D8">
        <w:t xml:space="preserve"> de manera formal a consideración de la Convocatoria Pública para</w:t>
      </w:r>
      <w:r w:rsidR="00ED0687">
        <w:t xml:space="preserve"> Proyectos Educativos en Ciencia y Tecnología</w:t>
      </w:r>
      <w:r w:rsidR="003C43D8">
        <w:t xml:space="preserve">, el proyecto </w:t>
      </w:r>
      <w:r w:rsidR="003C43D8" w:rsidRPr="003C43D8">
        <w:rPr>
          <w:b/>
          <w:bCs/>
        </w:rPr>
        <w:t>(colocar aquí el nombre del proyecto tal cual como fue escrito en el formulario de la propuesta)</w:t>
      </w:r>
      <w:r w:rsidR="003C43D8">
        <w:rPr>
          <w:b/>
          <w:bCs/>
        </w:rPr>
        <w:t xml:space="preserve"> </w:t>
      </w:r>
      <w:r w:rsidR="003C43D8" w:rsidRPr="004F2DAA">
        <w:t>que tiene</w:t>
      </w:r>
      <w:r w:rsidR="003C43D8">
        <w:rPr>
          <w:b/>
          <w:bCs/>
        </w:rPr>
        <w:t xml:space="preserve"> </w:t>
      </w:r>
      <w:r w:rsidR="003C43D8" w:rsidRPr="003C43D8">
        <w:t>como objetivo/propósito………………………….</w:t>
      </w:r>
    </w:p>
    <w:p w14:paraId="20217A16" w14:textId="0CC4D5B3" w:rsidR="003C43D8" w:rsidRDefault="003C43D8" w:rsidP="003C43D8">
      <w:pPr>
        <w:rPr>
          <w:b/>
          <w:bCs/>
        </w:rPr>
      </w:pPr>
    </w:p>
    <w:p w14:paraId="19B8EB33" w14:textId="6769BFF2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Es importante mencionar, que la presente propuesta </w:t>
      </w:r>
      <w:r>
        <w:rPr>
          <w:rFonts w:cstheme="minorHAnsi"/>
          <w:lang w:val="es-PA"/>
        </w:rPr>
        <w:t xml:space="preserve">de proyecto </w:t>
      </w:r>
      <w:r w:rsidRPr="00986B5F">
        <w:rPr>
          <w:rFonts w:cstheme="minorHAnsi"/>
          <w:lang w:val="es-PA"/>
        </w:rPr>
        <w:t>es congruent</w:t>
      </w:r>
      <w:r w:rsidR="00D52C1E">
        <w:rPr>
          <w:rFonts w:cstheme="minorHAnsi"/>
          <w:lang w:val="es-PA"/>
        </w:rPr>
        <w:t>e con</w:t>
      </w:r>
      <w:r w:rsidR="00C929A2">
        <w:rPr>
          <w:rFonts w:cstheme="minorHAnsi"/>
          <w:lang w:val="es-PA"/>
        </w:rPr>
        <w:t>…</w:t>
      </w:r>
      <w:r w:rsidR="00D52C1E">
        <w:rPr>
          <w:rFonts w:cstheme="minorHAnsi"/>
          <w:lang w:val="es-PA"/>
        </w:rPr>
        <w:t xml:space="preserve"> </w:t>
      </w:r>
      <w:r w:rsidR="00D52C1E" w:rsidRPr="00C929A2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986B5F">
        <w:rPr>
          <w:rFonts w:cstheme="minorHAnsi"/>
          <w:lang w:val="es-PA"/>
        </w:rPr>
        <w:t>. De igual forma</w:t>
      </w:r>
      <w:r>
        <w:rPr>
          <w:rFonts w:cstheme="minorHAnsi"/>
          <w:lang w:val="es-PA"/>
        </w:rPr>
        <w:t>, busca</w:t>
      </w:r>
      <w:r w:rsidR="00C929A2">
        <w:rPr>
          <w:rFonts w:cstheme="minorHAnsi"/>
          <w:lang w:val="es-PA"/>
        </w:rPr>
        <w:t>…</w:t>
      </w:r>
      <w:r>
        <w:rPr>
          <w:rFonts w:cstheme="minorHAnsi"/>
          <w:lang w:val="es-PA"/>
        </w:rPr>
        <w:t xml:space="preserve"> </w:t>
      </w:r>
      <w:r w:rsidRPr="004F2DAA">
        <w:rPr>
          <w:rFonts w:cstheme="minorHAnsi"/>
          <w:b/>
          <w:bCs/>
          <w:lang w:val="es-PA"/>
        </w:rPr>
        <w:t xml:space="preserve">(que </w:t>
      </w:r>
      <w:r w:rsidR="00D52C1E" w:rsidRPr="004F2DAA">
        <w:rPr>
          <w:rFonts w:cstheme="minorHAnsi"/>
          <w:b/>
          <w:bCs/>
          <w:lang w:val="es-PA"/>
        </w:rPr>
        <w:t>desean</w:t>
      </w:r>
      <w:r w:rsidRPr="004F2DAA">
        <w:rPr>
          <w:rFonts w:cstheme="minorHAnsi"/>
          <w:b/>
          <w:bCs/>
          <w:lang w:val="es-PA"/>
        </w:rPr>
        <w:t xml:space="preserve"> </w:t>
      </w:r>
      <w:r w:rsidR="00EA6F79" w:rsidRPr="004F2DAA">
        <w:rPr>
          <w:rFonts w:cstheme="minorHAnsi"/>
          <w:b/>
          <w:bCs/>
          <w:lang w:val="es-PA"/>
        </w:rPr>
        <w:t xml:space="preserve">lograr </w:t>
      </w:r>
      <w:r w:rsidR="00D52C1E" w:rsidRPr="004F2DAA">
        <w:rPr>
          <w:rFonts w:cstheme="minorHAnsi"/>
          <w:b/>
          <w:bCs/>
          <w:lang w:val="es-PA"/>
        </w:rPr>
        <w:t>al finalizar</w:t>
      </w:r>
      <w:r w:rsidRPr="004F2DAA">
        <w:rPr>
          <w:rFonts w:cstheme="minorHAnsi"/>
          <w:b/>
          <w:bCs/>
          <w:lang w:val="es-PA"/>
        </w:rPr>
        <w:t xml:space="preserve"> del proyecto)</w:t>
      </w:r>
      <w:r w:rsidR="004F2DAA">
        <w:rPr>
          <w:rFonts w:cstheme="minorHAnsi"/>
          <w:b/>
          <w:bCs/>
          <w:lang w:val="es-PA"/>
        </w:rPr>
        <w:t>.</w:t>
      </w:r>
    </w:p>
    <w:p w14:paraId="1915C268" w14:textId="77777777" w:rsidR="003C43D8" w:rsidRDefault="003C43D8" w:rsidP="003C43D8">
      <w:pPr>
        <w:jc w:val="both"/>
        <w:rPr>
          <w:rFonts w:cstheme="minorHAnsi"/>
          <w:lang w:val="es-PA"/>
        </w:rPr>
      </w:pPr>
    </w:p>
    <w:p w14:paraId="7646EB2C" w14:textId="46D5A04B" w:rsidR="003C43D8" w:rsidRDefault="003C43D8" w:rsidP="003C43D8"/>
    <w:p w14:paraId="0C7329FA" w14:textId="60F813BF" w:rsidR="00D52C1E" w:rsidRDefault="00D52C1E" w:rsidP="003C43D8">
      <w:r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38E24178" w:rsidR="00D52C1E" w:rsidRPr="003C43D8" w:rsidRDefault="00D52C1E" w:rsidP="003C43D8">
      <w:r>
        <w:t>Firma de la persona natural o jurídica</w:t>
      </w:r>
      <w:r w:rsidR="001E7328">
        <w:t xml:space="preserve"> que presenta la propuesta </w:t>
      </w:r>
    </w:p>
    <w:sectPr w:rsidR="00D52C1E" w:rsidRPr="003C43D8" w:rsidSect="00722AF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1278" w14:textId="77777777" w:rsidR="00A94908" w:rsidRDefault="00A94908" w:rsidP="00722AF7">
      <w:r>
        <w:separator/>
      </w:r>
    </w:p>
  </w:endnote>
  <w:endnote w:type="continuationSeparator" w:id="0">
    <w:p w14:paraId="2302BAEF" w14:textId="77777777" w:rsidR="00A94908" w:rsidRDefault="00A94908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8696" w14:textId="77777777" w:rsidR="00A94908" w:rsidRDefault="00A94908" w:rsidP="00722AF7">
      <w:r>
        <w:separator/>
      </w:r>
    </w:p>
  </w:footnote>
  <w:footnote w:type="continuationSeparator" w:id="0">
    <w:p w14:paraId="2E5FD4A8" w14:textId="77777777" w:rsidR="00A94908" w:rsidRDefault="00A94908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F27D" w14:textId="38BBB5E4" w:rsidR="00722AF7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Para persona natural o Jurídica</w:t>
    </w:r>
  </w:p>
  <w:p w14:paraId="143DAC1F" w14:textId="0919DACD" w:rsidR="003C43D8" w:rsidRDefault="003C43D8" w:rsidP="003C43D8">
    <w:pPr>
      <w:pStyle w:val="Encabezado"/>
      <w:jc w:val="center"/>
      <w:rPr>
        <w:lang w:val="es-PA"/>
      </w:rPr>
    </w:pPr>
  </w:p>
  <w:p w14:paraId="3FEB9B7A" w14:textId="7AF3C35D" w:rsidR="003C43D8" w:rsidRPr="003C43D8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En caso de persona jurídica incluir el logo de la Institución que presenta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6008"/>
    <w:rsid w:val="000B751B"/>
    <w:rsid w:val="001E7328"/>
    <w:rsid w:val="002A3170"/>
    <w:rsid w:val="002B4C92"/>
    <w:rsid w:val="00303083"/>
    <w:rsid w:val="00310332"/>
    <w:rsid w:val="003144EC"/>
    <w:rsid w:val="003C43D8"/>
    <w:rsid w:val="0044475B"/>
    <w:rsid w:val="00462492"/>
    <w:rsid w:val="004F2DAA"/>
    <w:rsid w:val="00522C41"/>
    <w:rsid w:val="005611AC"/>
    <w:rsid w:val="00564CEE"/>
    <w:rsid w:val="006A3CBC"/>
    <w:rsid w:val="007166F4"/>
    <w:rsid w:val="00722AF7"/>
    <w:rsid w:val="00780B3D"/>
    <w:rsid w:val="007E690F"/>
    <w:rsid w:val="00832C70"/>
    <w:rsid w:val="00881BE7"/>
    <w:rsid w:val="008D5074"/>
    <w:rsid w:val="009238D0"/>
    <w:rsid w:val="00967197"/>
    <w:rsid w:val="009E0FB2"/>
    <w:rsid w:val="00A94908"/>
    <w:rsid w:val="00A96314"/>
    <w:rsid w:val="00B45812"/>
    <w:rsid w:val="00BC384D"/>
    <w:rsid w:val="00C929A2"/>
    <w:rsid w:val="00C96CDF"/>
    <w:rsid w:val="00D13A96"/>
    <w:rsid w:val="00D52C1E"/>
    <w:rsid w:val="00D926BD"/>
    <w:rsid w:val="00DF4D95"/>
    <w:rsid w:val="00EA6F79"/>
    <w:rsid w:val="00ED0687"/>
    <w:rsid w:val="00ED0EB3"/>
    <w:rsid w:val="00F0305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dcterms:created xsi:type="dcterms:W3CDTF">2022-08-05T13:58:00Z</dcterms:created>
  <dcterms:modified xsi:type="dcterms:W3CDTF">2022-08-05T13:58:00Z</dcterms:modified>
</cp:coreProperties>
</file>