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7"/>
        <w:gridCol w:w="16"/>
        <w:gridCol w:w="574"/>
        <w:gridCol w:w="285"/>
        <w:gridCol w:w="1061"/>
        <w:gridCol w:w="32"/>
        <w:gridCol w:w="471"/>
        <w:gridCol w:w="1098"/>
        <w:gridCol w:w="108"/>
        <w:gridCol w:w="367"/>
        <w:gridCol w:w="1162"/>
        <w:gridCol w:w="818"/>
        <w:gridCol w:w="1922"/>
      </w:tblGrid>
      <w:tr w:rsidR="00BC7A80" w:rsidRPr="00D9645D" w14:paraId="07CBBCEC" w14:textId="77777777" w:rsidTr="00C31BDE">
        <w:trPr>
          <w:trHeight w:hRule="exact" w:val="291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1C98F" w14:textId="77777777" w:rsidR="00BC7A80" w:rsidRPr="005C5CF3" w:rsidRDefault="00094DB6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P</w:t>
            </w:r>
            <w:r w:rsidR="008733DC" w:rsidRPr="005C5CF3">
              <w:rPr>
                <w:b/>
                <w:sz w:val="18"/>
                <w:szCs w:val="16"/>
                <w:lang w:val="es-ES"/>
              </w:rPr>
              <w:t>resionar tecla TAB para avanzar entre campos a llenar.</w:t>
            </w:r>
          </w:p>
          <w:p w14:paraId="32AE5AE0" w14:textId="77777777" w:rsidR="004C2DB1" w:rsidRPr="005C5CF3" w:rsidRDefault="004C2DB1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</w:p>
          <w:p w14:paraId="65E11ABD" w14:textId="77777777" w:rsidR="004C2DB1" w:rsidRPr="005C5CF3" w:rsidRDefault="004C2DB1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</w:p>
        </w:tc>
      </w:tr>
      <w:tr w:rsidR="0005580D" w:rsidRPr="005C5CF3" w14:paraId="6DE46EFB" w14:textId="77777777" w:rsidTr="00C31BDE">
        <w:trPr>
          <w:trHeight w:hRule="exact" w:val="49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1B71AB" w14:textId="77777777" w:rsidR="0005580D" w:rsidRPr="005C5CF3" w:rsidRDefault="0005580D" w:rsidP="005C5CF3">
            <w:pPr>
              <w:jc w:val="center"/>
              <w:rPr>
                <w:b/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INFORMACIÓN GENERAL DEL SOLICITANTE</w:t>
            </w:r>
          </w:p>
        </w:tc>
      </w:tr>
      <w:tr w:rsidR="00916280" w:rsidRPr="005C5CF3" w14:paraId="633A906A" w14:textId="77777777" w:rsidTr="004F5AE0">
        <w:trPr>
          <w:trHeight w:val="300"/>
        </w:trPr>
        <w:tc>
          <w:tcPr>
            <w:tcW w:w="1561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F82866C" w14:textId="3F887EBE"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1. </w:t>
            </w:r>
            <w:r w:rsidR="00276515" w:rsidRPr="005C5CF3">
              <w:rPr>
                <w:sz w:val="16"/>
                <w:lang w:val="es-ES"/>
              </w:rPr>
              <w:t>NOMBRES:</w:t>
            </w:r>
            <w:r w:rsidR="00B21662" w:rsidRPr="005C5CF3">
              <w:rPr>
                <w:sz w:val="16"/>
                <w:lang w:val="es-ES"/>
              </w:rPr>
              <w:t xml:space="preserve"> </w:t>
            </w:r>
          </w:p>
          <w:p w14:paraId="7D6BC528" w14:textId="77777777"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0"/>
          </w:p>
          <w:p w14:paraId="2A778D56" w14:textId="77777777"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246" w:type="pct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775F52F" w14:textId="77777777" w:rsidR="00916280" w:rsidRPr="005C5CF3" w:rsidRDefault="00B21662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2. </w:t>
            </w:r>
            <w:r w:rsidR="00094DB6" w:rsidRPr="005C5CF3">
              <w:rPr>
                <w:sz w:val="16"/>
                <w:lang w:val="es-ES"/>
              </w:rPr>
              <w:t>APELLIDOS</w:t>
            </w:r>
            <w:r w:rsidR="00062CA5" w:rsidRPr="005C5CF3">
              <w:rPr>
                <w:sz w:val="16"/>
                <w:lang w:val="es-ES"/>
              </w:rPr>
              <w:t xml:space="preserve"> </w:t>
            </w:r>
            <w:r w:rsidR="00094DB6" w:rsidRPr="005C5CF3">
              <w:rPr>
                <w:sz w:val="16"/>
                <w:lang w:val="es-ES"/>
              </w:rPr>
              <w:t>:</w:t>
            </w:r>
          </w:p>
          <w:p w14:paraId="134BD6DB" w14:textId="77777777"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19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8CC0D" w14:textId="77777777" w:rsidR="00B263E1" w:rsidRDefault="00B263E1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</w:p>
          <w:p w14:paraId="5F7E4DAC" w14:textId="61D2955C" w:rsidR="00916280" w:rsidRPr="005C5CF3" w:rsidRDefault="000B5E87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PARA USO DE</w:t>
            </w:r>
            <w:r w:rsidR="00AA7889" w:rsidRPr="005C5CF3">
              <w:rPr>
                <w:b/>
                <w:sz w:val="16"/>
                <w:szCs w:val="14"/>
                <w:lang w:val="es-ES"/>
              </w:rPr>
              <w:t xml:space="preserve"> </w:t>
            </w:r>
            <w:r w:rsidR="00993437" w:rsidRPr="005C5CF3">
              <w:rPr>
                <w:b/>
                <w:sz w:val="16"/>
                <w:szCs w:val="14"/>
                <w:lang w:val="es-ES"/>
              </w:rPr>
              <w:t xml:space="preserve">SENACYT </w:t>
            </w:r>
          </w:p>
          <w:p w14:paraId="0B76AF95" w14:textId="77777777" w:rsidR="00916280" w:rsidRPr="005C5CF3" w:rsidRDefault="00916280" w:rsidP="00362385">
            <w:pPr>
              <w:spacing w:before="40"/>
              <w:jc w:val="center"/>
              <w:rPr>
                <w:sz w:val="16"/>
                <w:szCs w:val="14"/>
                <w:lang w:val="es-ES"/>
              </w:rPr>
            </w:pPr>
          </w:p>
        </w:tc>
      </w:tr>
      <w:tr w:rsidR="00916280" w:rsidRPr="005C5CF3" w14:paraId="6ED0136C" w14:textId="77777777" w:rsidTr="004F5AE0">
        <w:trPr>
          <w:trHeight w:val="300"/>
        </w:trPr>
        <w:tc>
          <w:tcPr>
            <w:tcW w:w="1561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C30F91" w14:textId="77777777"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3. </w:t>
            </w:r>
            <w:r w:rsidR="00094DB6" w:rsidRPr="005C5CF3">
              <w:rPr>
                <w:sz w:val="16"/>
                <w:lang w:val="es-ES"/>
              </w:rPr>
              <w:t>NO</w:t>
            </w:r>
            <w:r w:rsidR="006A76EF" w:rsidRPr="005C5CF3">
              <w:rPr>
                <w:sz w:val="16"/>
                <w:lang w:val="es-ES"/>
              </w:rPr>
              <w:t>. DE CÉDULA</w:t>
            </w:r>
            <w:r w:rsidR="00094DB6" w:rsidRPr="005C5CF3">
              <w:rPr>
                <w:sz w:val="16"/>
                <w:lang w:val="es-ES"/>
              </w:rPr>
              <w:t>:</w:t>
            </w:r>
          </w:p>
          <w:p w14:paraId="4E391E71" w14:textId="77777777"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2"/>
          </w:p>
          <w:p w14:paraId="0051BD0E" w14:textId="77777777"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246" w:type="pct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CE7A0E" w14:textId="77777777"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4. CORREOS </w:t>
            </w:r>
            <w:r w:rsidR="00916280" w:rsidRPr="005C5CF3">
              <w:rPr>
                <w:sz w:val="16"/>
                <w:lang w:val="es-ES"/>
              </w:rPr>
              <w:t>ELECTRÓNICO</w:t>
            </w:r>
            <w:r w:rsidRPr="005C5CF3">
              <w:rPr>
                <w:sz w:val="16"/>
                <w:lang w:val="es-ES"/>
              </w:rPr>
              <w:t>S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14:paraId="3E2D5F3A" w14:textId="77777777" w:rsidR="00916280" w:rsidRPr="005C5CF3" w:rsidRDefault="008800AD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3"/>
          </w:p>
        </w:tc>
        <w:tc>
          <w:tcPr>
            <w:tcW w:w="119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B0AC3" w14:textId="77777777" w:rsidR="0005580D" w:rsidRPr="005C5CF3" w:rsidRDefault="00BA330A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CÓ</w:t>
            </w:r>
            <w:r w:rsidR="00993437" w:rsidRPr="005C5CF3">
              <w:rPr>
                <w:b/>
                <w:sz w:val="16"/>
                <w:szCs w:val="14"/>
                <w:lang w:val="es-ES"/>
              </w:rPr>
              <w:t>DIGO DE SOLICITUD</w:t>
            </w:r>
          </w:p>
          <w:p w14:paraId="55C8BABF" w14:textId="77777777" w:rsidR="00CA1281" w:rsidRPr="005C5CF3" w:rsidRDefault="00CA1281" w:rsidP="00362385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</w:p>
          <w:p w14:paraId="75E860A2" w14:textId="50349D31" w:rsidR="00F729B5" w:rsidRPr="004F5AE0" w:rsidRDefault="002F146E" w:rsidP="00B263E1">
            <w:pPr>
              <w:spacing w:before="40"/>
              <w:rPr>
                <w:b/>
                <w:bCs/>
                <w:sz w:val="28"/>
                <w:szCs w:val="28"/>
                <w:lang w:val="es-ES"/>
              </w:rPr>
            </w:pPr>
            <w:r w:rsidRPr="004F5AE0">
              <w:rPr>
                <w:b/>
                <w:bCs/>
                <w:sz w:val="28"/>
                <w:szCs w:val="28"/>
                <w:lang w:val="es-ES"/>
              </w:rPr>
              <w:t>BEPG</w:t>
            </w:r>
            <w:r w:rsidR="004E30A3" w:rsidRPr="004F5AE0">
              <w:rPr>
                <w:b/>
                <w:bCs/>
                <w:sz w:val="28"/>
                <w:szCs w:val="28"/>
                <w:lang w:val="es-ES"/>
              </w:rPr>
              <w:t>-20</w:t>
            </w:r>
            <w:r w:rsidR="00C31BDE" w:rsidRPr="004F5AE0">
              <w:rPr>
                <w:b/>
                <w:bCs/>
                <w:sz w:val="28"/>
                <w:szCs w:val="28"/>
                <w:lang w:val="es-ES"/>
              </w:rPr>
              <w:t>20</w:t>
            </w:r>
            <w:r w:rsidR="00B263E1" w:rsidRPr="004F5AE0">
              <w:rPr>
                <w:b/>
                <w:bCs/>
                <w:sz w:val="28"/>
                <w:szCs w:val="28"/>
                <w:lang w:val="es-ES"/>
              </w:rPr>
              <w:t>-</w:t>
            </w:r>
            <w:r w:rsidR="00F729B5" w:rsidRPr="004F5AE0">
              <w:rPr>
                <w:b/>
                <w:bCs/>
                <w:sz w:val="28"/>
                <w:szCs w:val="28"/>
                <w:lang w:val="es-ES"/>
              </w:rPr>
              <w:t>_____</w:t>
            </w:r>
          </w:p>
        </w:tc>
      </w:tr>
      <w:tr w:rsidR="00916280" w:rsidRPr="005C5CF3" w14:paraId="6380BCC3" w14:textId="77777777" w:rsidTr="004F5AE0">
        <w:trPr>
          <w:trHeight w:val="300"/>
        </w:trPr>
        <w:tc>
          <w:tcPr>
            <w:tcW w:w="1561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85F7B7" w14:textId="77777777"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5.</w:t>
            </w:r>
            <w:r w:rsidR="006A76EF" w:rsidRPr="005C5CF3">
              <w:rPr>
                <w:sz w:val="16"/>
                <w:lang w:val="es-ES"/>
              </w:rPr>
              <w:t xml:space="preserve">PAÍS </w:t>
            </w:r>
            <w:r w:rsidR="002004C9" w:rsidRPr="005C5CF3">
              <w:rPr>
                <w:sz w:val="16"/>
                <w:lang w:val="es-ES"/>
              </w:rPr>
              <w:t xml:space="preserve"> </w:t>
            </w:r>
            <w:r w:rsidRPr="005C5CF3">
              <w:rPr>
                <w:sz w:val="16"/>
                <w:lang w:val="es-ES"/>
              </w:rPr>
              <w:t>DE NACIMIENTO</w:t>
            </w:r>
            <w:r w:rsidR="00B21662" w:rsidRPr="005C5CF3">
              <w:rPr>
                <w:sz w:val="16"/>
                <w:lang w:val="es-ES"/>
              </w:rPr>
              <w:t>:</w:t>
            </w:r>
          </w:p>
          <w:p w14:paraId="117D0D76" w14:textId="77777777"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4"/>
          </w:p>
          <w:p w14:paraId="057A2384" w14:textId="77777777"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246" w:type="pct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B1228B" w14:textId="77777777" w:rsidR="00916280" w:rsidRPr="005C5CF3" w:rsidRDefault="00BA330A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6. </w:t>
            </w:r>
            <w:r w:rsidR="006A76EF" w:rsidRPr="005C5CF3">
              <w:rPr>
                <w:sz w:val="16"/>
                <w:lang w:val="es-ES"/>
              </w:rPr>
              <w:t>PROVINCIA DE NACIMIENTO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14:paraId="5B87130C" w14:textId="77777777" w:rsidR="00916280" w:rsidRPr="005C5CF3" w:rsidRDefault="008800AD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"/>
          </w:p>
        </w:tc>
        <w:tc>
          <w:tcPr>
            <w:tcW w:w="1193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2AA6B" w14:textId="77777777" w:rsidR="00916280" w:rsidRPr="005C5CF3" w:rsidRDefault="00916280" w:rsidP="00362385">
            <w:pPr>
              <w:spacing w:before="40"/>
              <w:jc w:val="center"/>
              <w:rPr>
                <w:sz w:val="16"/>
                <w:szCs w:val="14"/>
                <w:lang w:val="es-ES"/>
              </w:rPr>
            </w:pPr>
          </w:p>
        </w:tc>
      </w:tr>
      <w:tr w:rsidR="00B263E1" w:rsidRPr="005C5CF3" w14:paraId="32F6734D" w14:textId="77777777" w:rsidTr="004F5AE0">
        <w:trPr>
          <w:trHeight w:val="495"/>
        </w:trPr>
        <w:tc>
          <w:tcPr>
            <w:tcW w:w="1561" w:type="pct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5CD66246" w14:textId="77777777" w:rsidR="00B263E1" w:rsidRPr="005C5CF3" w:rsidRDefault="00B263E1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7. SEXO:</w:t>
            </w:r>
          </w:p>
          <w:p w14:paraId="278504AD" w14:textId="77777777" w:rsidR="00B263E1" w:rsidRPr="005C5CF3" w:rsidRDefault="00B263E1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</w:p>
          <w:p w14:paraId="3511343E" w14:textId="77777777" w:rsidR="00B263E1" w:rsidRPr="005C5CF3" w:rsidRDefault="00B263E1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  <w:p w14:paraId="700E0EBB" w14:textId="5183A548" w:rsidR="00B263E1" w:rsidRPr="005C5CF3" w:rsidRDefault="00B263E1" w:rsidP="00B241ED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9. </w:t>
            </w:r>
            <w:r w:rsidRPr="00C31BDE">
              <w:rPr>
                <w:sz w:val="16"/>
                <w:szCs w:val="14"/>
                <w:lang w:val="es-ES"/>
              </w:rPr>
              <w:t>TELÉFONO CELULAR:</w:t>
            </w:r>
            <w:r>
              <w:rPr>
                <w:sz w:val="16"/>
                <w:szCs w:val="14"/>
                <w:lang w:val="es-ES"/>
              </w:rPr>
              <w:t xml:space="preserve"> </w:t>
            </w:r>
          </w:p>
          <w:p w14:paraId="6657FE76" w14:textId="77777777" w:rsidR="00B263E1" w:rsidRPr="005C5CF3" w:rsidRDefault="00B263E1" w:rsidP="00B241ED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  <w:p w14:paraId="58C9EFAC" w14:textId="77777777" w:rsidR="00B263E1" w:rsidRPr="005C5CF3" w:rsidRDefault="00B263E1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246" w:type="pct"/>
            <w:gridSpan w:val="9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55FC8E85" w14:textId="61567504" w:rsidR="00B263E1" w:rsidRPr="005C5CF3" w:rsidRDefault="00B263E1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8. </w:t>
            </w:r>
            <w:r>
              <w:rPr>
                <w:sz w:val="16"/>
                <w:lang w:val="es-ES"/>
              </w:rPr>
              <w:t xml:space="preserve">EDAD </w:t>
            </w:r>
          </w:p>
          <w:p w14:paraId="54F479E1" w14:textId="77777777" w:rsidR="00B263E1" w:rsidRPr="005C5CF3" w:rsidRDefault="00B263E1" w:rsidP="004366CB">
            <w:pPr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  <w:p w14:paraId="41F4865A" w14:textId="77777777" w:rsidR="00B263E1" w:rsidRPr="005C5CF3" w:rsidRDefault="00B263E1" w:rsidP="004366CB">
            <w:pPr>
              <w:rPr>
                <w:sz w:val="16"/>
                <w:lang w:val="es-ES"/>
              </w:rPr>
            </w:pPr>
          </w:p>
          <w:p w14:paraId="5CD30DD3" w14:textId="77777777" w:rsidR="00B263E1" w:rsidRPr="005C5CF3" w:rsidRDefault="00B263E1" w:rsidP="004366CB">
            <w:pPr>
              <w:rPr>
                <w:sz w:val="16"/>
                <w:lang w:val="es-ES"/>
              </w:rPr>
            </w:pPr>
          </w:p>
          <w:p w14:paraId="27C63D68" w14:textId="64DD4ADA" w:rsidR="00B263E1" w:rsidRPr="005C5CF3" w:rsidRDefault="00B263E1" w:rsidP="004366CB">
            <w:pPr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10. </w:t>
            </w:r>
            <w:r w:rsidRPr="00C31BDE">
              <w:rPr>
                <w:sz w:val="16"/>
                <w:lang w:val="es-ES"/>
              </w:rPr>
              <w:t>TELÉFONO FIJO:</w:t>
            </w:r>
            <w:r>
              <w:rPr>
                <w:sz w:val="16"/>
                <w:lang w:val="es-ES"/>
              </w:rPr>
              <w:t xml:space="preserve"> </w:t>
            </w:r>
          </w:p>
          <w:p w14:paraId="7B2E8BE1" w14:textId="77777777" w:rsidR="00B263E1" w:rsidRPr="005C5CF3" w:rsidRDefault="00B263E1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1193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9336B" w14:textId="77777777" w:rsidR="00B263E1" w:rsidRPr="005C5CF3" w:rsidRDefault="00B263E1" w:rsidP="00362385">
            <w:pPr>
              <w:spacing w:before="40"/>
              <w:jc w:val="center"/>
              <w:rPr>
                <w:sz w:val="16"/>
                <w:lang w:val="es-ES"/>
              </w:rPr>
            </w:pPr>
          </w:p>
        </w:tc>
      </w:tr>
      <w:tr w:rsidR="00B263E1" w:rsidRPr="005C5CF3" w14:paraId="66439CB0" w14:textId="77777777" w:rsidTr="004F5AE0">
        <w:trPr>
          <w:trHeight w:val="810"/>
        </w:trPr>
        <w:tc>
          <w:tcPr>
            <w:tcW w:w="1561" w:type="pct"/>
            <w:gridSpan w:val="3"/>
            <w:vMerge/>
            <w:tcBorders>
              <w:left w:val="single" w:sz="18" w:space="0" w:color="auto"/>
              <w:bottom w:val="nil"/>
              <w:right w:val="nil"/>
            </w:tcBorders>
          </w:tcPr>
          <w:p w14:paraId="19938D58" w14:textId="77777777" w:rsidR="00B263E1" w:rsidRPr="005C5CF3" w:rsidRDefault="00B263E1" w:rsidP="00B241ED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2246" w:type="pct"/>
            <w:gridSpan w:val="9"/>
            <w:vMerge/>
            <w:tcBorders>
              <w:left w:val="nil"/>
              <w:bottom w:val="nil"/>
              <w:right w:val="single" w:sz="18" w:space="0" w:color="auto"/>
            </w:tcBorders>
          </w:tcPr>
          <w:p w14:paraId="4CA216C0" w14:textId="77777777" w:rsidR="00B263E1" w:rsidRPr="005C5CF3" w:rsidRDefault="00B263E1" w:rsidP="00B241ED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119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A00ACB" w14:textId="77777777" w:rsidR="00B263E1" w:rsidRDefault="00B263E1" w:rsidP="003A6BE8">
            <w:pPr>
              <w:spacing w:before="40"/>
              <w:jc w:val="center"/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t>FECHA Y HORA DE RECEPCIÓN</w:t>
            </w:r>
          </w:p>
          <w:p w14:paraId="014F9CEB" w14:textId="77777777" w:rsidR="00B263E1" w:rsidRPr="005C5CF3" w:rsidRDefault="00B263E1" w:rsidP="00B263E1">
            <w:pPr>
              <w:spacing w:before="40"/>
              <w:rPr>
                <w:sz w:val="16"/>
                <w:lang w:val="es-ES"/>
              </w:rPr>
            </w:pPr>
          </w:p>
        </w:tc>
      </w:tr>
      <w:tr w:rsidR="00B263E1" w:rsidRPr="00D9645D" w14:paraId="1B9C797F" w14:textId="77777777" w:rsidTr="004F5AE0">
        <w:trPr>
          <w:trHeight w:val="360"/>
        </w:trPr>
        <w:tc>
          <w:tcPr>
            <w:tcW w:w="3807" w:type="pct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45B43" w14:textId="77777777" w:rsidR="00B263E1" w:rsidRPr="005C5CF3" w:rsidRDefault="00B263E1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11. </w:t>
            </w:r>
            <w:r w:rsidRPr="00C31BDE">
              <w:rPr>
                <w:sz w:val="16"/>
                <w:lang w:val="es-ES"/>
              </w:rPr>
              <w:t xml:space="preserve">DIRECCIÓN RESIDENCIAL:                                                            </w:t>
            </w:r>
          </w:p>
          <w:p w14:paraId="01DDF2BC" w14:textId="77777777" w:rsidR="00B263E1" w:rsidRPr="005C5CF3" w:rsidRDefault="00B263E1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6"/>
          </w:p>
          <w:p w14:paraId="43F2EE85" w14:textId="3789880A" w:rsidR="00B263E1" w:rsidRPr="005C5CF3" w:rsidRDefault="00B263E1" w:rsidP="00B241ED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1193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54ECA" w14:textId="0AEEF9B4" w:rsidR="00B263E1" w:rsidRPr="005C5CF3" w:rsidRDefault="00B263E1" w:rsidP="00B263E1">
            <w:pPr>
              <w:spacing w:before="40"/>
              <w:rPr>
                <w:b/>
                <w:sz w:val="16"/>
                <w:lang w:val="es-ES"/>
              </w:rPr>
            </w:pPr>
          </w:p>
        </w:tc>
      </w:tr>
      <w:tr w:rsidR="00BA037A" w:rsidRPr="00D9645D" w14:paraId="30620FE3" w14:textId="77777777" w:rsidTr="004F5AE0">
        <w:trPr>
          <w:trHeight w:hRule="exact" w:val="2853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EDB601" w14:textId="444B8AEE" w:rsidR="00BA037A" w:rsidRDefault="00BA037A" w:rsidP="00A01D2B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</w:t>
            </w:r>
            <w:r w:rsidR="00276515">
              <w:rPr>
                <w:sz w:val="16"/>
                <w:lang w:val="es-ES"/>
              </w:rPr>
              <w:t>2</w:t>
            </w:r>
            <w:r>
              <w:rPr>
                <w:sz w:val="16"/>
                <w:lang w:val="es-ES"/>
              </w:rPr>
              <w:t>. CATEGORÍA A LA QUE APLICA:</w:t>
            </w:r>
          </w:p>
          <w:p w14:paraId="731FB38C" w14:textId="77777777" w:rsidR="00B263E1" w:rsidRDefault="00B263E1" w:rsidP="00B263E1">
            <w:pPr>
              <w:spacing w:before="20"/>
              <w:ind w:left="525"/>
              <w:rPr>
                <w:sz w:val="16"/>
                <w:lang w:val="es-ES"/>
              </w:rPr>
            </w:pPr>
          </w:p>
          <w:p w14:paraId="266C3F66" w14:textId="3A4F6FE3" w:rsidR="00BA037A" w:rsidRPr="004F5AE0" w:rsidRDefault="008A1317" w:rsidP="00B263E1">
            <w:pPr>
              <w:spacing w:before="20"/>
              <w:ind w:left="525"/>
              <w:rPr>
                <w:sz w:val="18"/>
                <w:szCs w:val="18"/>
                <w:lang w:val="es-ES"/>
              </w:rPr>
            </w:pPr>
            <w:r w:rsidRPr="008A1317">
              <w:rPr>
                <w:b/>
                <w:bCs/>
                <w:noProof/>
                <w:sz w:val="18"/>
                <w:szCs w:val="18"/>
                <w:lang w:val="es-ES"/>
              </w:rPr>
              <w:pict w14:anchorId="6F64211B">
                <v:rect id="_x0000_s1027" style="position:absolute;left:0;text-align:left;margin-left:1.5pt;margin-top:1.85pt;width:18pt;height:9pt;z-index:251658752"/>
              </w:pict>
            </w:r>
            <w:r w:rsidR="00BA037A" w:rsidRPr="008A1317">
              <w:rPr>
                <w:b/>
                <w:bCs/>
                <w:sz w:val="18"/>
                <w:szCs w:val="18"/>
                <w:lang w:val="es-ES"/>
              </w:rPr>
              <w:t>CATEGORÍA A</w:t>
            </w:r>
            <w:r w:rsidR="00BA037A" w:rsidRPr="004F5AE0">
              <w:rPr>
                <w:sz w:val="18"/>
                <w:szCs w:val="18"/>
                <w:lang w:val="es-ES"/>
              </w:rPr>
              <w:t xml:space="preserve">.  </w:t>
            </w:r>
            <w:r w:rsidR="00B263E1" w:rsidRPr="004F5AE0">
              <w:rPr>
                <w:sz w:val="18"/>
                <w:szCs w:val="18"/>
                <w:lang w:val="es-ES"/>
              </w:rPr>
              <w:t>Para los estudiantes que realicen el primer semestre a tiempo completo en la Universidad Tecnológica de Panamá.</w:t>
            </w:r>
          </w:p>
          <w:p w14:paraId="21C8E946" w14:textId="59611C3F" w:rsidR="00BA037A" w:rsidRPr="004F5AE0" w:rsidRDefault="00BA037A" w:rsidP="00A01D2B">
            <w:pPr>
              <w:spacing w:before="20"/>
              <w:rPr>
                <w:sz w:val="18"/>
                <w:szCs w:val="18"/>
                <w:lang w:val="es-ES"/>
              </w:rPr>
            </w:pPr>
          </w:p>
          <w:p w14:paraId="17CD3C72" w14:textId="63211CAE" w:rsidR="002F146E" w:rsidRPr="004F5AE0" w:rsidRDefault="008A1317" w:rsidP="00B263E1">
            <w:pPr>
              <w:spacing w:before="20"/>
              <w:ind w:left="525"/>
              <w:rPr>
                <w:sz w:val="18"/>
                <w:szCs w:val="18"/>
                <w:lang w:val="es-ES"/>
              </w:rPr>
            </w:pPr>
            <w:r w:rsidRPr="008A1317">
              <w:rPr>
                <w:b/>
                <w:bCs/>
                <w:noProof/>
                <w:sz w:val="18"/>
                <w:szCs w:val="18"/>
                <w:lang w:val="es-ES"/>
              </w:rPr>
              <w:pict w14:anchorId="6F64211B">
                <v:rect id="_x0000_s1028" style="position:absolute;left:0;text-align:left;margin-left:1.5pt;margin-top:1.7pt;width:18pt;height:9pt;z-index:251659776"/>
              </w:pict>
            </w:r>
            <w:r w:rsidR="00BA037A" w:rsidRPr="008A1317">
              <w:rPr>
                <w:b/>
                <w:bCs/>
                <w:sz w:val="18"/>
                <w:szCs w:val="18"/>
                <w:lang w:val="es-ES"/>
              </w:rPr>
              <w:t>CATEGORÍA B</w:t>
            </w:r>
            <w:r w:rsidR="00BA037A" w:rsidRPr="004F5AE0">
              <w:rPr>
                <w:sz w:val="18"/>
                <w:szCs w:val="18"/>
                <w:lang w:val="es-ES"/>
              </w:rPr>
              <w:t xml:space="preserve">.  </w:t>
            </w:r>
            <w:r w:rsidR="00B263E1" w:rsidRPr="004F5AE0">
              <w:rPr>
                <w:sz w:val="18"/>
                <w:szCs w:val="18"/>
                <w:lang w:val="es-ES"/>
              </w:rPr>
              <w:t>Para los estudiantes que realicen el primer semestre en jornada nocturna en la Universidad Latina de Panamá.</w:t>
            </w:r>
          </w:p>
          <w:p w14:paraId="6FCC28B8" w14:textId="77777777" w:rsidR="00B263E1" w:rsidRPr="004F5AE0" w:rsidRDefault="00B263E1" w:rsidP="002F146E">
            <w:pPr>
              <w:spacing w:before="20"/>
              <w:rPr>
                <w:sz w:val="18"/>
                <w:szCs w:val="18"/>
                <w:lang w:val="es-ES"/>
              </w:rPr>
            </w:pPr>
          </w:p>
          <w:p w14:paraId="678A2C21" w14:textId="77777777" w:rsidR="00B263E1" w:rsidRPr="004F5AE0" w:rsidRDefault="00B263E1" w:rsidP="00B263E1">
            <w:pPr>
              <w:spacing w:before="20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>Un (1) año y se realiza de la siguiente forma:</w:t>
            </w:r>
          </w:p>
          <w:p w14:paraId="3ACBCA4D" w14:textId="77777777" w:rsidR="00B263E1" w:rsidRPr="004F5AE0" w:rsidRDefault="00B263E1" w:rsidP="00B263E1">
            <w:pPr>
              <w:pStyle w:val="Prrafodelista"/>
              <w:numPr>
                <w:ilvl w:val="0"/>
                <w:numId w:val="43"/>
              </w:numPr>
              <w:spacing w:before="20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>Semestre I, agosto 2021- Impartido en Panamá en una de las universidades avaladas por el Georgia Institute of Technology (Universidad Tecnológica de Panamá y Universidad Latina de Panamá).</w:t>
            </w:r>
          </w:p>
          <w:p w14:paraId="371CBD6C" w14:textId="77777777" w:rsidR="00B263E1" w:rsidRPr="004F5AE0" w:rsidRDefault="00B263E1" w:rsidP="00B263E1">
            <w:pPr>
              <w:pStyle w:val="Prrafodelista"/>
              <w:numPr>
                <w:ilvl w:val="0"/>
                <w:numId w:val="43"/>
              </w:numPr>
              <w:spacing w:before="20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>Semestre II, enero 2022- Impartido en el campus de Georgia Institute of Technology en Atlanta, Estados Unidos.</w:t>
            </w:r>
          </w:p>
          <w:p w14:paraId="649B9CB8" w14:textId="77777777" w:rsidR="00B263E1" w:rsidRPr="004F5AE0" w:rsidRDefault="00B263E1" w:rsidP="00B263E1">
            <w:pPr>
              <w:pStyle w:val="Prrafodelista"/>
              <w:numPr>
                <w:ilvl w:val="0"/>
                <w:numId w:val="43"/>
              </w:numPr>
              <w:spacing w:before="20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>Semestre III, mayo 2022 – Realización de proyecto final en el Centro de Innovación e Investigación Logística Georgia Tech en Panamá.</w:t>
            </w:r>
          </w:p>
          <w:p w14:paraId="465B4B91" w14:textId="77777777" w:rsidR="00BA037A" w:rsidRDefault="00BA037A" w:rsidP="00BA037A">
            <w:pPr>
              <w:spacing w:before="20"/>
              <w:rPr>
                <w:sz w:val="16"/>
                <w:lang w:val="es-ES"/>
              </w:rPr>
            </w:pPr>
          </w:p>
          <w:p w14:paraId="376ECAAD" w14:textId="77777777" w:rsidR="00BA037A" w:rsidRPr="005C5CF3" w:rsidRDefault="00BA037A" w:rsidP="00A01D2B">
            <w:pPr>
              <w:spacing w:before="20"/>
              <w:rPr>
                <w:sz w:val="16"/>
                <w:lang w:val="es-ES"/>
              </w:rPr>
            </w:pPr>
          </w:p>
        </w:tc>
      </w:tr>
      <w:tr w:rsidR="00332A4E" w:rsidRPr="00D9645D" w14:paraId="01358542" w14:textId="77777777" w:rsidTr="00F63EDA">
        <w:trPr>
          <w:trHeight w:hRule="exact" w:val="27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08446B" w14:textId="37F8FA38" w:rsidR="00332A4E" w:rsidRPr="005C5CF3" w:rsidRDefault="00332A4E" w:rsidP="00A01D2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276515">
              <w:rPr>
                <w:sz w:val="16"/>
                <w:lang w:val="es-ES"/>
              </w:rPr>
              <w:t>3</w:t>
            </w:r>
            <w:r w:rsidRPr="005C5CF3">
              <w:rPr>
                <w:sz w:val="16"/>
                <w:lang w:val="es-ES"/>
              </w:rPr>
              <w:t>.</w:t>
            </w:r>
            <w:r w:rsidR="00062CA5" w:rsidRPr="005C5CF3">
              <w:rPr>
                <w:sz w:val="16"/>
                <w:lang w:val="es-ES"/>
              </w:rPr>
              <w:t xml:space="preserve"> TÍTULOS ACADÉMICOS </w:t>
            </w:r>
            <w:r w:rsidR="00276515" w:rsidRPr="005C5CF3">
              <w:rPr>
                <w:sz w:val="16"/>
                <w:lang w:val="es-ES"/>
              </w:rPr>
              <w:t>OBTENIDOS (</w:t>
            </w:r>
            <w:r w:rsidRPr="005C5CF3">
              <w:rPr>
                <w:sz w:val="16"/>
                <w:lang w:val="es-ES"/>
              </w:rPr>
              <w:t>si lo requiere, puede añadir una hoja adicional)</w:t>
            </w:r>
          </w:p>
        </w:tc>
      </w:tr>
      <w:tr w:rsidR="00332A4E" w:rsidRPr="005C5CF3" w14:paraId="6DA5D167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1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45D3EB" w14:textId="77777777"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Título Obtenido</w:t>
            </w:r>
          </w:p>
        </w:tc>
        <w:tc>
          <w:tcPr>
            <w:tcW w:w="12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DF3F" w14:textId="77777777"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6972" w14:textId="77777777" w:rsidR="00332A4E" w:rsidRPr="005C5CF3" w:rsidRDefault="008A1317" w:rsidP="004366CB">
            <w:p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noProof/>
                <w:sz w:val="16"/>
                <w:szCs w:val="14"/>
                <w:lang w:val="es-ES"/>
              </w:rPr>
              <w:pict w14:anchorId="7BB35EF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05pt;margin-top:1.35pt;width:.05pt;height:63pt;z-index:251657728;mso-position-horizontal-relative:text;mso-position-vertical-relative:text" o:connectortype="straight"/>
              </w:pict>
            </w:r>
            <w:r w:rsidR="004366CB" w:rsidRPr="005C5CF3">
              <w:rPr>
                <w:sz w:val="16"/>
                <w:szCs w:val="14"/>
                <w:lang w:val="es-ES"/>
              </w:rPr>
              <w:t>Índice                       País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E3A77" w14:textId="77777777"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Fecha (mm/aaaa)</w:t>
            </w:r>
          </w:p>
        </w:tc>
      </w:tr>
      <w:tr w:rsidR="00332A4E" w:rsidRPr="005C5CF3" w14:paraId="03E724AE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11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4505" w14:textId="77777777" w:rsidR="00332A4E" w:rsidRPr="005C5CF3" w:rsidRDefault="008800AD" w:rsidP="00613844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7"/>
          </w:p>
          <w:p w14:paraId="1AE79A2C" w14:textId="77777777" w:rsidR="00094DB6" w:rsidRPr="005C5CF3" w:rsidRDefault="00094DB6" w:rsidP="00613844">
            <w:pPr>
              <w:spacing w:before="20"/>
              <w:rPr>
                <w:sz w:val="16"/>
                <w:szCs w:val="14"/>
                <w:lang w:val="es-ES"/>
              </w:rPr>
            </w:pPr>
          </w:p>
        </w:tc>
        <w:tc>
          <w:tcPr>
            <w:tcW w:w="128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5D28" w14:textId="77777777"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8"/>
          </w:p>
        </w:tc>
        <w:tc>
          <w:tcPr>
            <w:tcW w:w="106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92D5" w14:textId="77777777"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9"/>
          </w:p>
        </w:tc>
        <w:bookmarkStart w:id="10" w:name="Texto17"/>
        <w:tc>
          <w:tcPr>
            <w:tcW w:w="83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9E447" w14:textId="77777777"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0"/>
          </w:p>
        </w:tc>
      </w:tr>
      <w:tr w:rsidR="00332A4E" w:rsidRPr="005C5CF3" w14:paraId="08454465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11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6D31E" w14:textId="77777777" w:rsidR="00332A4E" w:rsidRPr="005C5CF3" w:rsidRDefault="008800AD" w:rsidP="00613844">
            <w:pPr>
              <w:spacing w:before="20"/>
              <w:rPr>
                <w:color w:val="FF0000"/>
                <w:sz w:val="16"/>
                <w:szCs w:val="14"/>
                <w:lang w:val="es-ES"/>
              </w:rPr>
            </w:pP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724F3C" w:rsidRPr="005C5CF3">
              <w:rPr>
                <w:color w:val="FF0000"/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color w:val="FF0000"/>
                <w:sz w:val="16"/>
                <w:szCs w:val="14"/>
                <w:lang w:val="es-ES"/>
              </w:rPr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end"/>
            </w:r>
            <w:bookmarkEnd w:id="11"/>
          </w:p>
          <w:p w14:paraId="4A8E10AC" w14:textId="77777777" w:rsidR="00094DB6" w:rsidRPr="005C5CF3" w:rsidRDefault="00094DB6" w:rsidP="00613844">
            <w:pPr>
              <w:spacing w:before="20"/>
              <w:rPr>
                <w:color w:val="FF0000"/>
                <w:sz w:val="16"/>
                <w:szCs w:val="14"/>
                <w:lang w:val="es-ES"/>
              </w:rPr>
            </w:pPr>
          </w:p>
        </w:tc>
        <w:tc>
          <w:tcPr>
            <w:tcW w:w="128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26A1B" w14:textId="77777777"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2"/>
          </w:p>
        </w:tc>
        <w:tc>
          <w:tcPr>
            <w:tcW w:w="106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5C90" w14:textId="77777777"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3"/>
          </w:p>
        </w:tc>
        <w:bookmarkStart w:id="14" w:name="Texto21"/>
        <w:tc>
          <w:tcPr>
            <w:tcW w:w="83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E4B01E" w14:textId="77777777"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4"/>
          </w:p>
        </w:tc>
      </w:tr>
      <w:tr w:rsidR="00332A4E" w:rsidRPr="005C5CF3" w14:paraId="25BAFDAD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11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D93D5" w14:textId="77777777" w:rsidR="00332A4E" w:rsidRPr="005C5CF3" w:rsidRDefault="008800AD" w:rsidP="00324AEF">
            <w:pPr>
              <w:rPr>
                <w:color w:val="FF0000"/>
                <w:sz w:val="16"/>
                <w:szCs w:val="14"/>
                <w:lang w:val="es-ES"/>
              </w:rPr>
            </w:pP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="00724F3C" w:rsidRPr="005C5CF3">
              <w:rPr>
                <w:color w:val="FF0000"/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color w:val="FF0000"/>
                <w:sz w:val="16"/>
                <w:szCs w:val="14"/>
                <w:lang w:val="es-ES"/>
              </w:rPr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end"/>
            </w:r>
            <w:bookmarkEnd w:id="15"/>
          </w:p>
          <w:p w14:paraId="74FD349B" w14:textId="77777777" w:rsidR="00094DB6" w:rsidRPr="005C5CF3" w:rsidRDefault="00094DB6" w:rsidP="00324AEF">
            <w:pPr>
              <w:rPr>
                <w:color w:val="FF0000"/>
                <w:sz w:val="16"/>
                <w:szCs w:val="14"/>
                <w:lang w:val="es-ES"/>
              </w:rPr>
            </w:pPr>
          </w:p>
        </w:tc>
        <w:tc>
          <w:tcPr>
            <w:tcW w:w="128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2388" w14:textId="77777777" w:rsidR="00332A4E" w:rsidRPr="005C5CF3" w:rsidRDefault="008800AD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6"/>
          </w:p>
        </w:tc>
        <w:tc>
          <w:tcPr>
            <w:tcW w:w="106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F0BF" w14:textId="77777777" w:rsidR="00332A4E" w:rsidRPr="005C5CF3" w:rsidRDefault="008800AD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7"/>
          </w:p>
        </w:tc>
        <w:bookmarkStart w:id="18" w:name="Texto25"/>
        <w:tc>
          <w:tcPr>
            <w:tcW w:w="83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3BAF25" w14:textId="77777777" w:rsidR="00332A4E" w:rsidRPr="005C5CF3" w:rsidRDefault="008800AD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8"/>
          </w:p>
        </w:tc>
      </w:tr>
      <w:tr w:rsidR="00332A4E" w:rsidRPr="005C5CF3" w14:paraId="63AD24A7" w14:textId="77777777" w:rsidTr="004F5AE0">
        <w:trPr>
          <w:trHeight w:hRule="exact" w:val="599"/>
        </w:trPr>
        <w:tc>
          <w:tcPr>
            <w:tcW w:w="1935" w:type="pct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A2AA98" w14:textId="5D7E92F5" w:rsidR="00332A4E" w:rsidRPr="005C5CF3" w:rsidRDefault="006A76EF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</w:t>
            </w:r>
            <w:r w:rsidR="00276515">
              <w:rPr>
                <w:color w:val="000000"/>
                <w:sz w:val="16"/>
                <w:lang w:val="es-ES"/>
              </w:rPr>
              <w:t>4</w:t>
            </w:r>
            <w:r w:rsidR="00062CA5" w:rsidRPr="005C5CF3">
              <w:rPr>
                <w:color w:val="000000"/>
                <w:sz w:val="16"/>
                <w:lang w:val="es-ES"/>
              </w:rPr>
              <w:t>. CAMPO DE FORMACIÓN</w:t>
            </w:r>
            <w:r w:rsidR="00332A4E" w:rsidRPr="005C5CF3">
              <w:rPr>
                <w:color w:val="000000"/>
                <w:sz w:val="16"/>
                <w:lang w:val="es-ES"/>
              </w:rPr>
              <w:t>:</w:t>
            </w:r>
          </w:p>
          <w:p w14:paraId="28774D68" w14:textId="77777777" w:rsidR="00332A4E" w:rsidRPr="005C5CF3" w:rsidRDefault="008800AD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="00724F3C" w:rsidRPr="005C5CF3">
              <w:rPr>
                <w:color w:val="000000"/>
                <w:sz w:val="16"/>
                <w:lang w:val="es-ES"/>
              </w:rPr>
              <w:instrText xml:space="preserve"> FORMTEXT </w:instrText>
            </w:r>
            <w:r w:rsidRPr="005C5CF3">
              <w:rPr>
                <w:color w:val="000000"/>
                <w:sz w:val="16"/>
                <w:lang w:val="es-ES"/>
              </w:rPr>
            </w:r>
            <w:r w:rsidRPr="005C5CF3">
              <w:rPr>
                <w:color w:val="000000"/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Pr="005C5CF3">
              <w:rPr>
                <w:color w:val="000000"/>
                <w:sz w:val="16"/>
                <w:lang w:val="es-ES"/>
              </w:rPr>
              <w:fldChar w:fldCharType="end"/>
            </w:r>
            <w:bookmarkEnd w:id="19"/>
          </w:p>
          <w:p w14:paraId="03E14D80" w14:textId="77777777" w:rsidR="00094DB6" w:rsidRPr="005C5CF3" w:rsidRDefault="00094DB6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14:paraId="7566DC3F" w14:textId="77777777" w:rsidR="00094DB6" w:rsidRPr="005C5CF3" w:rsidRDefault="00094DB6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14:paraId="061C584C" w14:textId="77777777" w:rsidR="00332A4E" w:rsidRPr="005C5CF3" w:rsidRDefault="00332A4E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14:paraId="08741562" w14:textId="77777777" w:rsidR="00332A4E" w:rsidRPr="005C5CF3" w:rsidRDefault="00332A4E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</w:tc>
        <w:tc>
          <w:tcPr>
            <w:tcW w:w="306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6505CC" w14:textId="5F6A2B23" w:rsidR="00332A4E" w:rsidRPr="005C5CF3" w:rsidRDefault="00A01D2B" w:rsidP="00613844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276515">
              <w:rPr>
                <w:sz w:val="16"/>
                <w:lang w:val="es-ES"/>
              </w:rPr>
              <w:t>5</w:t>
            </w:r>
            <w:r w:rsidRPr="005C5CF3">
              <w:rPr>
                <w:sz w:val="16"/>
                <w:lang w:val="es-ES"/>
              </w:rPr>
              <w:t>. CAMPO DE ESPECIALIDAD:</w:t>
            </w:r>
          </w:p>
          <w:p w14:paraId="069C61F8" w14:textId="77777777" w:rsidR="00332A4E" w:rsidRPr="005C5CF3" w:rsidRDefault="008800AD" w:rsidP="00613844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 w:rsidR="00A01D2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20"/>
          </w:p>
          <w:p w14:paraId="38670810" w14:textId="77777777" w:rsidR="00332A4E" w:rsidRPr="005C5CF3" w:rsidRDefault="00332A4E" w:rsidP="00613844">
            <w:pPr>
              <w:spacing w:before="20"/>
              <w:rPr>
                <w:sz w:val="16"/>
                <w:lang w:val="es-ES"/>
              </w:rPr>
            </w:pPr>
          </w:p>
        </w:tc>
      </w:tr>
      <w:tr w:rsidR="00332A4E" w:rsidRPr="005C5CF3" w14:paraId="12E43848" w14:textId="77777777" w:rsidTr="00B263E1">
        <w:trPr>
          <w:trHeight w:val="660"/>
        </w:trPr>
        <w:tc>
          <w:tcPr>
            <w:tcW w:w="5000" w:type="pct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4640884" w14:textId="02B5A4DF" w:rsidR="00332A4E" w:rsidRPr="005C5CF3" w:rsidRDefault="006A76EF" w:rsidP="00C47D9C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</w:t>
            </w:r>
            <w:r w:rsidR="00276515">
              <w:rPr>
                <w:color w:val="000000"/>
                <w:sz w:val="16"/>
                <w:lang w:val="es-ES"/>
              </w:rPr>
              <w:t>6</w:t>
            </w:r>
            <w:r w:rsidR="00332A4E" w:rsidRPr="005C5CF3">
              <w:rPr>
                <w:color w:val="000000"/>
                <w:sz w:val="16"/>
                <w:lang w:val="es-ES"/>
              </w:rPr>
              <w:t>. PRINCIPALES HONORES ACADÉMICOS RECIBIDOS</w:t>
            </w:r>
            <w:r w:rsidR="00F857CD" w:rsidRPr="005C5CF3">
              <w:rPr>
                <w:color w:val="000000"/>
                <w:sz w:val="16"/>
                <w:lang w:val="es-ES"/>
              </w:rPr>
              <w:t xml:space="preserve"> (Si lo requiere, puede añadir una hoja adicional. Puede adjuntar documentos qu</w:t>
            </w:r>
            <w:r w:rsidR="00F35AB2">
              <w:rPr>
                <w:color w:val="000000"/>
                <w:sz w:val="16"/>
                <w:lang w:val="es-ES"/>
              </w:rPr>
              <w:t>e comprueben estas actividades</w:t>
            </w:r>
            <w:r w:rsidR="00C47D9C" w:rsidRPr="005C5CF3">
              <w:rPr>
                <w:color w:val="000000"/>
                <w:sz w:val="16"/>
                <w:lang w:val="es-ES"/>
              </w:rPr>
              <w:t>)</w:t>
            </w:r>
            <w:r w:rsidR="004F5303" w:rsidRPr="005C5CF3">
              <w:rPr>
                <w:color w:val="000000"/>
                <w:sz w:val="16"/>
                <w:lang w:val="es-ES"/>
              </w:rPr>
              <w:t>:</w:t>
            </w:r>
          </w:p>
          <w:p w14:paraId="0E41F1C1" w14:textId="2FFE94A1" w:rsidR="006B0215" w:rsidRPr="005C5CF3" w:rsidRDefault="008800AD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1" w:name="Texto29"/>
            <w:r w:rsidR="00724F3C" w:rsidRPr="005C5CF3">
              <w:rPr>
                <w:color w:val="000000"/>
                <w:sz w:val="16"/>
                <w:lang w:val="es-ES"/>
              </w:rPr>
              <w:instrText xml:space="preserve"> FORMTEXT </w:instrText>
            </w:r>
            <w:r w:rsidRPr="005C5CF3">
              <w:rPr>
                <w:color w:val="000000"/>
                <w:sz w:val="16"/>
                <w:lang w:val="es-ES"/>
              </w:rPr>
            </w:r>
            <w:r w:rsidRPr="005C5CF3">
              <w:rPr>
                <w:color w:val="000000"/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Pr="005C5CF3">
              <w:rPr>
                <w:color w:val="000000"/>
                <w:sz w:val="16"/>
                <w:lang w:val="es-ES"/>
              </w:rPr>
              <w:fldChar w:fldCharType="end"/>
            </w:r>
            <w:bookmarkEnd w:id="21"/>
          </w:p>
        </w:tc>
      </w:tr>
      <w:tr w:rsidR="00CE01DE" w:rsidRPr="00D9645D" w14:paraId="6AF0B489" w14:textId="77777777" w:rsidTr="00F63EDA">
        <w:trPr>
          <w:trHeight w:val="332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6DF22E" w14:textId="6B340981" w:rsidR="00B263E1" w:rsidRPr="005C5CF3" w:rsidRDefault="006A76EF" w:rsidP="00B263E1">
            <w:pPr>
              <w:spacing w:beforeLines="20" w:before="48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</w:t>
            </w:r>
            <w:r w:rsidR="00276515">
              <w:rPr>
                <w:color w:val="000000"/>
                <w:sz w:val="16"/>
                <w:lang w:val="es-ES"/>
              </w:rPr>
              <w:t>7</w:t>
            </w:r>
            <w:r w:rsidR="00CE01DE" w:rsidRPr="005C5CF3">
              <w:rPr>
                <w:color w:val="000000"/>
                <w:sz w:val="16"/>
                <w:lang w:val="es-ES"/>
              </w:rPr>
              <w:t xml:space="preserve">.  </w:t>
            </w:r>
            <w:r w:rsidR="00CE01DE" w:rsidRPr="005C5CF3">
              <w:rPr>
                <w:color w:val="000000"/>
                <w:sz w:val="16"/>
                <w:u w:val="single"/>
                <w:lang w:val="es-ES"/>
              </w:rPr>
              <w:t xml:space="preserve">ANEXE </w:t>
            </w:r>
            <w:r w:rsidR="00CE01DE" w:rsidRPr="005C5CF3">
              <w:rPr>
                <w:color w:val="000000"/>
                <w:sz w:val="16"/>
                <w:lang w:val="es-ES"/>
              </w:rPr>
              <w:t xml:space="preserve">UN ENSAYO DE MÁXIMO DOS PÁGINAS DE EXTENSIÓN SOBRE SUS MOTIVACIONES PARA REALIZAR SU FORMACIÓN </w:t>
            </w:r>
            <w:r w:rsidR="00AB6703" w:rsidRPr="005C5CF3">
              <w:rPr>
                <w:color w:val="000000"/>
                <w:sz w:val="16"/>
                <w:lang w:val="es-ES"/>
              </w:rPr>
              <w:t>DE EXCELENCIA</w:t>
            </w:r>
            <w:r w:rsidR="00062CA5" w:rsidRPr="005C5CF3">
              <w:rPr>
                <w:color w:val="000000"/>
                <w:sz w:val="16"/>
                <w:lang w:val="es-ES"/>
              </w:rPr>
              <w:t xml:space="preserve"> PROFESIONAL </w:t>
            </w:r>
            <w:r w:rsidR="00AA4E90" w:rsidRPr="005C5CF3">
              <w:rPr>
                <w:color w:val="000000"/>
                <w:sz w:val="16"/>
                <w:lang w:val="es-ES"/>
              </w:rPr>
              <w:t>Y EL IMPACTO DE ESTOS ESTUDIOS EN EL PAÍS</w:t>
            </w:r>
            <w:r w:rsidR="00AA53B7">
              <w:rPr>
                <w:color w:val="000000"/>
                <w:sz w:val="16"/>
                <w:lang w:val="es-ES"/>
              </w:rPr>
              <w:t xml:space="preserve"> (DEBE SER ESCRITO EN IDIOMA INGLÉS)</w:t>
            </w:r>
          </w:p>
        </w:tc>
      </w:tr>
      <w:tr w:rsidR="00ED36E6" w:rsidRPr="005C5CF3" w14:paraId="3D47FCFA" w14:textId="77777777" w:rsidTr="004F5AE0">
        <w:trPr>
          <w:trHeight w:val="415"/>
        </w:trPr>
        <w:tc>
          <w:tcPr>
            <w:tcW w:w="2616" w:type="pct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4AE634" w14:textId="0BF2BDB5" w:rsidR="00ED36E6" w:rsidRPr="005C5CF3" w:rsidRDefault="00AA4E90" w:rsidP="0037500B">
            <w:pPr>
              <w:spacing w:beforeLines="20" w:before="48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276515">
              <w:rPr>
                <w:sz w:val="16"/>
                <w:lang w:val="es-ES"/>
              </w:rPr>
              <w:t>8</w:t>
            </w:r>
            <w:r w:rsidR="00ED36E6" w:rsidRPr="005C5CF3">
              <w:rPr>
                <w:sz w:val="16"/>
                <w:lang w:val="es-ES"/>
              </w:rPr>
              <w:t>. ¿EXISTE OTRA FUENTE DE FINANCIAMIENTO QUE APOYARÍA SIMULT</w:t>
            </w:r>
            <w:r w:rsidR="00957423" w:rsidRPr="005C5CF3">
              <w:rPr>
                <w:sz w:val="16"/>
                <w:lang w:val="es-ES"/>
              </w:rPr>
              <w:t>Á</w:t>
            </w:r>
            <w:r w:rsidR="00062CA5" w:rsidRPr="005C5CF3">
              <w:rPr>
                <w:sz w:val="16"/>
                <w:lang w:val="es-ES"/>
              </w:rPr>
              <w:t>NEAMENTE SUS ESTUDIOS?</w:t>
            </w:r>
          </w:p>
          <w:bookmarkStart w:id="22" w:name="Casilla8"/>
          <w:p w14:paraId="676E2B3C" w14:textId="77777777" w:rsidR="00ED36E6" w:rsidRPr="005C5CF3" w:rsidRDefault="008800AD" w:rsidP="0037500B">
            <w:pPr>
              <w:spacing w:beforeLines="20" w:before="48"/>
              <w:jc w:val="center"/>
              <w:rPr>
                <w:sz w:val="16"/>
                <w:lang w:val="es-ES"/>
              </w:rPr>
            </w:pPr>
            <w:r w:rsidRPr="005C5CF3">
              <w:rPr>
                <w:sz w:val="22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="008A1317">
              <w:rPr>
                <w:sz w:val="22"/>
                <w:lang w:val="es-ES"/>
              </w:rPr>
            </w:r>
            <w:r w:rsidR="008A1317">
              <w:rPr>
                <w:sz w:val="22"/>
                <w:lang w:val="es-ES"/>
              </w:rPr>
              <w:fldChar w:fldCharType="separate"/>
            </w:r>
            <w:r w:rsidRPr="005C5CF3">
              <w:rPr>
                <w:sz w:val="22"/>
                <w:lang w:val="es-ES"/>
              </w:rPr>
              <w:fldChar w:fldCharType="end"/>
            </w:r>
            <w:bookmarkEnd w:id="22"/>
            <w:r w:rsidR="00ED36E6" w:rsidRPr="005C5CF3">
              <w:rPr>
                <w:sz w:val="22"/>
                <w:lang w:val="es-ES"/>
              </w:rPr>
              <w:t xml:space="preserve"> </w:t>
            </w:r>
            <w:r w:rsidR="00ED36E6" w:rsidRPr="005C5CF3">
              <w:rPr>
                <w:sz w:val="16"/>
                <w:lang w:val="es-ES"/>
              </w:rPr>
              <w:t xml:space="preserve">SÍ                                          </w:t>
            </w:r>
            <w:bookmarkStart w:id="23" w:name="Casilla9"/>
            <w:r w:rsidRPr="005C5CF3">
              <w:rPr>
                <w:sz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="008A1317">
              <w:rPr>
                <w:sz w:val="22"/>
                <w:lang w:val="es-ES"/>
              </w:rPr>
            </w:r>
            <w:r w:rsidR="008A1317">
              <w:rPr>
                <w:sz w:val="22"/>
                <w:lang w:val="es-ES"/>
              </w:rPr>
              <w:fldChar w:fldCharType="separate"/>
            </w:r>
            <w:r w:rsidRPr="005C5CF3">
              <w:rPr>
                <w:sz w:val="22"/>
                <w:lang w:val="es-ES"/>
              </w:rPr>
              <w:fldChar w:fldCharType="end"/>
            </w:r>
            <w:bookmarkEnd w:id="23"/>
            <w:r w:rsidR="00ED36E6" w:rsidRPr="005C5CF3">
              <w:rPr>
                <w:sz w:val="16"/>
                <w:lang w:val="es-ES"/>
              </w:rPr>
              <w:t xml:space="preserve"> NO</w:t>
            </w:r>
          </w:p>
        </w:tc>
        <w:tc>
          <w:tcPr>
            <w:tcW w:w="2384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87D8E8B" w14:textId="1D2F6DD3" w:rsidR="00ED36E6" w:rsidRPr="005C5CF3" w:rsidRDefault="00276515" w:rsidP="0037500B">
            <w:pPr>
              <w:spacing w:beforeLines="20" w:before="48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19</w:t>
            </w:r>
            <w:r w:rsidR="00ED36E6" w:rsidRPr="005C5CF3">
              <w:rPr>
                <w:sz w:val="16"/>
                <w:lang w:val="es-ES"/>
              </w:rPr>
              <w:t>. SI LA RESPUESTA ANTERIOR ES ‘</w:t>
            </w:r>
            <w:r w:rsidR="00957423" w:rsidRPr="005C5CF3">
              <w:rPr>
                <w:sz w:val="16"/>
                <w:lang w:val="es-ES"/>
              </w:rPr>
              <w:t>SÍ</w:t>
            </w:r>
            <w:r w:rsidR="00ED36E6" w:rsidRPr="005C5CF3">
              <w:rPr>
                <w:sz w:val="16"/>
                <w:lang w:val="es-ES"/>
              </w:rPr>
              <w:t xml:space="preserve">’, </w:t>
            </w:r>
            <w:r w:rsidR="004F5AE0" w:rsidRPr="005C5CF3">
              <w:rPr>
                <w:sz w:val="16"/>
                <w:lang w:val="es-ES"/>
              </w:rPr>
              <w:t>ESPECIFIQUE LA</w:t>
            </w:r>
            <w:r w:rsidR="00ED36E6" w:rsidRPr="005C5CF3">
              <w:rPr>
                <w:sz w:val="16"/>
                <w:lang w:val="es-ES"/>
              </w:rPr>
              <w:t xml:space="preserve"> FUENTE DE FINANCIAMIENTO:</w:t>
            </w:r>
          </w:p>
          <w:p w14:paraId="53D213A1" w14:textId="77777777" w:rsidR="00ED36E6" w:rsidRPr="005C5CF3" w:rsidRDefault="008800AD" w:rsidP="0037500B">
            <w:pPr>
              <w:spacing w:beforeLines="20" w:before="48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4" w:name="Texto41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24"/>
          </w:p>
        </w:tc>
      </w:tr>
      <w:tr w:rsidR="00ED36E6" w:rsidRPr="005C5CF3" w14:paraId="19D9DD10" w14:textId="77777777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C0D578" w14:textId="04468254" w:rsidR="00ED36E6" w:rsidRPr="00C2568A" w:rsidRDefault="00AA4E90" w:rsidP="0037500B">
            <w:pPr>
              <w:spacing w:beforeLines="20" w:before="48"/>
              <w:rPr>
                <w:sz w:val="16"/>
                <w:lang w:val="es-ES"/>
              </w:rPr>
            </w:pPr>
            <w:r w:rsidRPr="00C2568A">
              <w:rPr>
                <w:sz w:val="16"/>
                <w:lang w:val="es-ES"/>
              </w:rPr>
              <w:t>2</w:t>
            </w:r>
            <w:r w:rsidR="00276515">
              <w:rPr>
                <w:sz w:val="16"/>
                <w:lang w:val="es-ES"/>
              </w:rPr>
              <w:t>0</w:t>
            </w:r>
            <w:r w:rsidR="00ED36E6" w:rsidRPr="00C2568A">
              <w:rPr>
                <w:sz w:val="16"/>
                <w:lang w:val="es-ES"/>
              </w:rPr>
              <w:t>. ¿</w:t>
            </w:r>
            <w:r w:rsidR="00341E92" w:rsidRPr="00C2568A">
              <w:rPr>
                <w:sz w:val="16"/>
                <w:lang w:val="es-ES"/>
              </w:rPr>
              <w:t xml:space="preserve">HA APLICADO </w:t>
            </w:r>
            <w:r w:rsidR="004F5AE0">
              <w:rPr>
                <w:sz w:val="16"/>
                <w:lang w:val="es-ES"/>
              </w:rPr>
              <w:t xml:space="preserve">CON </w:t>
            </w:r>
            <w:r w:rsidR="00B86A90" w:rsidRPr="00C2568A">
              <w:rPr>
                <w:sz w:val="16"/>
                <w:lang w:val="es-ES"/>
              </w:rPr>
              <w:t>ANTERIO</w:t>
            </w:r>
            <w:r w:rsidR="004F5AE0">
              <w:rPr>
                <w:sz w:val="16"/>
                <w:lang w:val="es-ES"/>
              </w:rPr>
              <w:t>RIDAD</w:t>
            </w:r>
            <w:r w:rsidR="00B86A90" w:rsidRPr="00C2568A">
              <w:rPr>
                <w:sz w:val="16"/>
                <w:lang w:val="es-ES"/>
              </w:rPr>
              <w:t xml:space="preserve"> </w:t>
            </w:r>
            <w:r w:rsidR="00341E92" w:rsidRPr="00C2568A">
              <w:rPr>
                <w:sz w:val="16"/>
                <w:lang w:val="es-ES"/>
              </w:rPr>
              <w:t xml:space="preserve">A </w:t>
            </w:r>
            <w:r w:rsidR="004F5AE0">
              <w:rPr>
                <w:sz w:val="16"/>
                <w:lang w:val="es-ES"/>
              </w:rPr>
              <w:t xml:space="preserve">ALGUNA </w:t>
            </w:r>
            <w:r w:rsidR="00341E92" w:rsidRPr="00C2568A">
              <w:rPr>
                <w:sz w:val="16"/>
                <w:lang w:val="es-ES"/>
              </w:rPr>
              <w:t>BECAS EN</w:t>
            </w:r>
            <w:r w:rsidR="00ED36E6" w:rsidRPr="00C2568A">
              <w:rPr>
                <w:sz w:val="16"/>
                <w:lang w:val="es-ES"/>
              </w:rPr>
              <w:t xml:space="preserve"> </w:t>
            </w:r>
            <w:r w:rsidR="00541BDD">
              <w:rPr>
                <w:sz w:val="16"/>
                <w:lang w:val="es-ES"/>
              </w:rPr>
              <w:t xml:space="preserve">LA </w:t>
            </w:r>
            <w:r w:rsidR="00ED36E6" w:rsidRPr="00C2568A">
              <w:rPr>
                <w:sz w:val="16"/>
                <w:lang w:val="es-ES"/>
              </w:rPr>
              <w:t>SENACYT</w:t>
            </w:r>
            <w:r w:rsidR="00062CA5" w:rsidRPr="00C2568A">
              <w:rPr>
                <w:sz w:val="16"/>
                <w:lang w:val="es-ES"/>
              </w:rPr>
              <w:t>?</w:t>
            </w:r>
            <w:r w:rsidR="00ED36E6" w:rsidRPr="00C2568A">
              <w:rPr>
                <w:sz w:val="16"/>
                <w:lang w:val="es-ES"/>
              </w:rPr>
              <w:tab/>
              <w:t xml:space="preserve">                             </w:t>
            </w:r>
            <w:r w:rsidR="008800AD" w:rsidRPr="00C2568A">
              <w:rPr>
                <w:sz w:val="28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C2568A">
              <w:rPr>
                <w:sz w:val="28"/>
                <w:lang w:val="es-ES"/>
              </w:rPr>
              <w:instrText xml:space="preserve"> FORMCHECKBOX </w:instrText>
            </w:r>
            <w:r w:rsidR="008A1317">
              <w:rPr>
                <w:sz w:val="28"/>
                <w:lang w:val="es-ES"/>
              </w:rPr>
            </w:r>
            <w:r w:rsidR="008A1317">
              <w:rPr>
                <w:sz w:val="28"/>
                <w:lang w:val="es-ES"/>
              </w:rPr>
              <w:fldChar w:fldCharType="separate"/>
            </w:r>
            <w:r w:rsidR="008800AD" w:rsidRPr="00C2568A">
              <w:rPr>
                <w:sz w:val="28"/>
                <w:lang w:val="es-ES"/>
              </w:rPr>
              <w:fldChar w:fldCharType="end"/>
            </w:r>
            <w:r w:rsidR="00ED36E6" w:rsidRPr="00C2568A">
              <w:rPr>
                <w:sz w:val="16"/>
                <w:lang w:val="es-ES"/>
              </w:rPr>
              <w:t xml:space="preserve"> SÍ                      </w:t>
            </w:r>
            <w:r w:rsidR="008800AD" w:rsidRPr="00C2568A">
              <w:rPr>
                <w:sz w:val="28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C2568A">
              <w:rPr>
                <w:sz w:val="28"/>
                <w:lang w:val="es-ES"/>
              </w:rPr>
              <w:instrText xml:space="preserve"> FORMCHECKBOX </w:instrText>
            </w:r>
            <w:r w:rsidR="008A1317">
              <w:rPr>
                <w:sz w:val="28"/>
                <w:lang w:val="es-ES"/>
              </w:rPr>
            </w:r>
            <w:r w:rsidR="008A1317">
              <w:rPr>
                <w:sz w:val="28"/>
                <w:lang w:val="es-ES"/>
              </w:rPr>
              <w:fldChar w:fldCharType="separate"/>
            </w:r>
            <w:r w:rsidR="008800AD" w:rsidRPr="00C2568A">
              <w:rPr>
                <w:sz w:val="28"/>
                <w:lang w:val="es-ES"/>
              </w:rPr>
              <w:fldChar w:fldCharType="end"/>
            </w:r>
            <w:r w:rsidR="00ED36E6" w:rsidRPr="00C2568A">
              <w:rPr>
                <w:sz w:val="16"/>
                <w:lang w:val="es-ES"/>
              </w:rPr>
              <w:t xml:space="preserve"> NO</w:t>
            </w:r>
          </w:p>
          <w:p w14:paraId="39CA1D7B" w14:textId="77777777" w:rsidR="00ED36E6" w:rsidRPr="005C5CF3" w:rsidRDefault="00ED36E6" w:rsidP="0037500B">
            <w:pPr>
              <w:spacing w:beforeLines="20" w:before="48"/>
              <w:rPr>
                <w:sz w:val="16"/>
                <w:lang w:val="es-ES"/>
              </w:rPr>
            </w:pPr>
          </w:p>
        </w:tc>
      </w:tr>
      <w:tr w:rsidR="00ED36E6" w:rsidRPr="00D9645D" w14:paraId="38DFB03F" w14:textId="77777777" w:rsidTr="00740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10"/>
        </w:trPr>
        <w:tc>
          <w:tcPr>
            <w:tcW w:w="5000" w:type="pct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027F6F" w14:textId="5D7532FD" w:rsidR="00ED36E6" w:rsidRPr="005C5CF3" w:rsidRDefault="005C5CF3" w:rsidP="0037500B">
            <w:pPr>
              <w:spacing w:beforeLines="20" w:before="48"/>
              <w:rPr>
                <w:caps/>
                <w:sz w:val="16"/>
                <w:lang w:val="es-ES"/>
              </w:rPr>
            </w:pPr>
            <w:r>
              <w:rPr>
                <w:caps/>
                <w:sz w:val="16"/>
                <w:lang w:val="es-ES"/>
              </w:rPr>
              <w:lastRenderedPageBreak/>
              <w:t>2</w:t>
            </w:r>
            <w:r w:rsidR="00276515">
              <w:rPr>
                <w:caps/>
                <w:sz w:val="16"/>
                <w:lang w:val="es-ES"/>
              </w:rPr>
              <w:t>1</w:t>
            </w:r>
            <w:r w:rsidR="00341E92">
              <w:rPr>
                <w:caps/>
                <w:sz w:val="16"/>
                <w:lang w:val="es-ES"/>
              </w:rPr>
              <w:t xml:space="preserve">. </w:t>
            </w:r>
            <w:r w:rsidR="00541BDD">
              <w:rPr>
                <w:caps/>
                <w:sz w:val="16"/>
                <w:lang w:val="es-ES"/>
              </w:rPr>
              <w:t xml:space="preserve">CONVOCATORIAS </w:t>
            </w:r>
            <w:r w:rsidR="00541BDD" w:rsidRPr="005C5CF3">
              <w:rPr>
                <w:caps/>
                <w:sz w:val="16"/>
                <w:lang w:val="es-ES"/>
              </w:rPr>
              <w:t>ANTERIORES</w:t>
            </w:r>
            <w:r w:rsidR="00ED36E6" w:rsidRPr="005C5CF3">
              <w:rPr>
                <w:caps/>
                <w:sz w:val="16"/>
                <w:lang w:val="es-ES"/>
              </w:rPr>
              <w:t xml:space="preserve"> AUSPICIADOS POR SENACYT EN LOS QUE HA PARTICIPADO EL SOLICITANTE </w:t>
            </w:r>
            <w:r w:rsidR="00ED36E6" w:rsidRPr="005C5CF3">
              <w:rPr>
                <w:sz w:val="16"/>
                <w:lang w:val="es-ES"/>
              </w:rPr>
              <w:t>(si lo requiere, puede añadir una hoja adicional)</w:t>
            </w:r>
          </w:p>
        </w:tc>
      </w:tr>
      <w:tr w:rsidR="00ED36E6" w:rsidRPr="005C5CF3" w14:paraId="35FD0BD7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97"/>
        </w:trPr>
        <w:tc>
          <w:tcPr>
            <w:tcW w:w="155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94271" w14:textId="77777777" w:rsidR="00ED36E6" w:rsidRDefault="00ED36E6" w:rsidP="0037500B">
            <w:pPr>
              <w:spacing w:beforeLines="20" w:before="48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Programa</w:t>
            </w:r>
          </w:p>
          <w:p w14:paraId="5EF6D5EC" w14:textId="77777777" w:rsidR="002F146E" w:rsidRPr="005C5CF3" w:rsidRDefault="002F146E" w:rsidP="0037500B">
            <w:pPr>
              <w:spacing w:beforeLines="20" w:before="48"/>
              <w:rPr>
                <w:sz w:val="16"/>
                <w:szCs w:val="14"/>
                <w:lang w:val="es-ES"/>
              </w:rPr>
            </w:pPr>
          </w:p>
        </w:tc>
        <w:tc>
          <w:tcPr>
            <w:tcW w:w="84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95BA" w14:textId="77777777" w:rsidR="00ED36E6" w:rsidRPr="005C5CF3" w:rsidRDefault="00ED36E6" w:rsidP="0037500B">
            <w:pPr>
              <w:spacing w:beforeLines="20" w:before="48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Fecha (dd/mm/aaaa)</w:t>
            </w:r>
          </w:p>
        </w:tc>
        <w:tc>
          <w:tcPr>
            <w:tcW w:w="744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D5FD" w14:textId="77777777" w:rsidR="00ED36E6" w:rsidRPr="005C5CF3" w:rsidRDefault="00ED36E6" w:rsidP="0037500B">
            <w:pPr>
              <w:spacing w:beforeLines="20" w:before="48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Monto solicitado (B/.)</w:t>
            </w:r>
          </w:p>
        </w:tc>
        <w:tc>
          <w:tcPr>
            <w:tcW w:w="66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2771" w14:textId="77777777" w:rsidR="00ED36E6" w:rsidRPr="005C5CF3" w:rsidRDefault="00957423" w:rsidP="0037500B">
            <w:pPr>
              <w:spacing w:beforeLines="20" w:before="48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¿Fue aprobado? (SÍ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 o NO)</w:t>
            </w:r>
          </w:p>
        </w:tc>
        <w:tc>
          <w:tcPr>
            <w:tcW w:w="1193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9526C4" w14:textId="77777777" w:rsidR="00ED36E6" w:rsidRPr="005C5CF3" w:rsidRDefault="00ED36E6" w:rsidP="0037500B">
            <w:pPr>
              <w:spacing w:beforeLines="20" w:before="48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Monto otorgado (B/.)</w:t>
            </w:r>
          </w:p>
        </w:tc>
      </w:tr>
      <w:tr w:rsidR="00ED36E6" w:rsidRPr="005C5CF3" w14:paraId="3928B235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155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BFA64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5" w:name="Texto42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5"/>
          </w:p>
        </w:tc>
        <w:bookmarkStart w:id="26" w:name="Texto43"/>
        <w:tc>
          <w:tcPr>
            <w:tcW w:w="84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AC84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6"/>
          </w:p>
        </w:tc>
        <w:tc>
          <w:tcPr>
            <w:tcW w:w="744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03CB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7" w:name="Texto44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66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534C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</w:p>
        </w:tc>
        <w:tc>
          <w:tcPr>
            <w:tcW w:w="1193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D24833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8" w:name="Texto46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8"/>
          </w:p>
        </w:tc>
      </w:tr>
      <w:tr w:rsidR="00ED36E6" w:rsidRPr="005C5CF3" w14:paraId="159C3FD5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155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96162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9" w:name="Texto47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9"/>
          </w:p>
        </w:tc>
        <w:bookmarkStart w:id="30" w:name="Texto48"/>
        <w:tc>
          <w:tcPr>
            <w:tcW w:w="84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ED67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0"/>
          </w:p>
        </w:tc>
        <w:tc>
          <w:tcPr>
            <w:tcW w:w="744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B79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1" w:name="Texto49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66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BF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</w:p>
        </w:tc>
        <w:tc>
          <w:tcPr>
            <w:tcW w:w="1193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C4D3F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2" w:name="Texto51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2"/>
          </w:p>
        </w:tc>
      </w:tr>
      <w:tr w:rsidR="00ED36E6" w:rsidRPr="00D9645D" w14:paraId="35F193B1" w14:textId="77777777" w:rsidTr="00F3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E8999" w14:textId="74FD617B" w:rsidR="00ED36E6" w:rsidRPr="005C5CF3" w:rsidRDefault="00DF529E" w:rsidP="005C5CF3">
            <w:pPr>
              <w:spacing w:before="20"/>
              <w:rPr>
                <w:sz w:val="16"/>
                <w:szCs w:val="14"/>
                <w:lang w:val="es-ES"/>
              </w:rPr>
            </w:pPr>
            <w:r w:rsidRPr="00F56A23">
              <w:rPr>
                <w:sz w:val="28"/>
                <w:lang w:val="es-PA"/>
              </w:rPr>
              <w:br w:type="page"/>
            </w:r>
            <w:r w:rsidR="005C5CF3">
              <w:rPr>
                <w:sz w:val="16"/>
                <w:szCs w:val="14"/>
                <w:lang w:val="es-ES"/>
              </w:rPr>
              <w:t>2</w:t>
            </w:r>
            <w:r w:rsidR="00276515">
              <w:rPr>
                <w:sz w:val="16"/>
                <w:szCs w:val="14"/>
                <w:lang w:val="es-ES"/>
              </w:rPr>
              <w:t>2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. </w:t>
            </w:r>
            <w:r w:rsidRPr="005C5CF3">
              <w:rPr>
                <w:sz w:val="16"/>
                <w:lang w:val="es-ES"/>
              </w:rPr>
              <w:t xml:space="preserve">DOMINIO DE IDIOMAS. </w:t>
            </w:r>
            <w:r w:rsidR="00ED36E6" w:rsidRPr="005C5CF3">
              <w:rPr>
                <w:sz w:val="16"/>
                <w:lang w:val="es-ES"/>
              </w:rPr>
              <w:t xml:space="preserve">CALIFIQUE COMO </w:t>
            </w:r>
            <w:r w:rsidR="00ED36E6" w:rsidRPr="005C5CF3">
              <w:rPr>
                <w:b/>
                <w:sz w:val="16"/>
                <w:lang w:val="es-ES"/>
              </w:rPr>
              <w:t>REGULAR, BUENO O EXCELENTE</w:t>
            </w:r>
            <w:r w:rsidR="00ED36E6" w:rsidRPr="005C5CF3">
              <w:rPr>
                <w:sz w:val="16"/>
                <w:lang w:val="es-ES"/>
              </w:rPr>
              <w:t xml:space="preserve"> </w:t>
            </w:r>
            <w:r w:rsidRPr="005C5CF3">
              <w:rPr>
                <w:sz w:val="16"/>
                <w:lang w:val="es-ES"/>
              </w:rPr>
              <w:t>(Puede adjuntar documentos que comprueben el dominio del idioma)</w:t>
            </w:r>
          </w:p>
        </w:tc>
      </w:tr>
      <w:tr w:rsidR="00ED36E6" w:rsidRPr="005C5CF3" w14:paraId="7D419EE9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8"/>
        </w:trPr>
        <w:tc>
          <w:tcPr>
            <w:tcW w:w="1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05D" w14:textId="77777777"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IDIOMA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911" w14:textId="77777777"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LECTURA</w:t>
            </w:r>
          </w:p>
        </w:tc>
        <w:tc>
          <w:tcPr>
            <w:tcW w:w="1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D61" w14:textId="77777777"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ESCRITURA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901AA" w14:textId="77777777"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CONVERSACIÓN</w:t>
            </w:r>
          </w:p>
        </w:tc>
      </w:tr>
      <w:tr w:rsidR="00ED36E6" w:rsidRPr="005C5CF3" w14:paraId="3A2DC123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7A4DC6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3" w:name="Texto52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3"/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8BF5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4" w:name="Texto53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1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67A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5" w:name="Texto54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E9534E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6" w:name="Texto55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6"/>
          </w:p>
        </w:tc>
      </w:tr>
      <w:tr w:rsidR="00ED36E6" w:rsidRPr="005C5CF3" w14:paraId="5E71B2BC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57217A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7" w:name="Texto56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7"/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CEC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8" w:name="Texto57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1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94AC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9" w:name="Texto58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DE4107" w14:textId="77777777"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0" w:name="Texto59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0"/>
          </w:p>
        </w:tc>
      </w:tr>
      <w:tr w:rsidR="00ED36E6" w:rsidRPr="005C5CF3" w14:paraId="78EA5996" w14:textId="77777777" w:rsidTr="00F3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2C69D" w14:textId="77777777" w:rsidR="00ED36E6" w:rsidRPr="005C5CF3" w:rsidRDefault="0023123B" w:rsidP="005C5CF3">
            <w:pPr>
              <w:jc w:val="center"/>
              <w:rPr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INFORMACIÓ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N LABORAL DEL SOLICITANTE</w:t>
            </w:r>
          </w:p>
        </w:tc>
      </w:tr>
      <w:tr w:rsidR="00ED36E6" w:rsidRPr="005C5CF3" w14:paraId="50DF2A34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98"/>
        </w:trPr>
        <w:tc>
          <w:tcPr>
            <w:tcW w:w="2411" w:type="pct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BC68D" w14:textId="6B33ECEF" w:rsidR="00062CA5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</w:t>
            </w:r>
            <w:r w:rsidR="00276515">
              <w:rPr>
                <w:sz w:val="16"/>
                <w:lang w:val="es-PA"/>
              </w:rPr>
              <w:t>3</w:t>
            </w:r>
            <w:r w:rsidR="00ED36E6" w:rsidRPr="005C5CF3">
              <w:rPr>
                <w:sz w:val="16"/>
                <w:lang w:val="es-ES"/>
              </w:rPr>
              <w:t>. NOMBRE DE LA INSTITUCIÓN</w:t>
            </w:r>
            <w:r w:rsidR="00C94AE1" w:rsidRPr="005C5CF3">
              <w:rPr>
                <w:sz w:val="16"/>
                <w:lang w:val="es-ES"/>
              </w:rPr>
              <w:t xml:space="preserve"> O LA EMPRESA</w:t>
            </w:r>
            <w:r w:rsidR="00ED36E6" w:rsidRPr="005C5CF3">
              <w:rPr>
                <w:sz w:val="16"/>
                <w:lang w:val="es-ES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EST￁"/>
              </w:smartTagPr>
              <w:r w:rsidR="00ED36E6" w:rsidRPr="005C5CF3">
                <w:rPr>
                  <w:sz w:val="16"/>
                  <w:lang w:val="es-ES"/>
                </w:rPr>
                <w:t>LA QUE ESTÁ</w:t>
              </w:r>
            </w:smartTag>
            <w:r w:rsidR="00ED36E6" w:rsidRPr="005C5CF3">
              <w:rPr>
                <w:sz w:val="16"/>
                <w:lang w:val="es-ES"/>
              </w:rPr>
              <w:t xml:space="preserve"> ASOCIADO/AFILIADO:</w:t>
            </w:r>
          </w:p>
          <w:p w14:paraId="147D0131" w14:textId="77777777"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1" w:name="Texto64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1"/>
          </w:p>
        </w:tc>
        <w:tc>
          <w:tcPr>
            <w:tcW w:w="2589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372D8" w14:textId="4BC2660D"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276515">
              <w:rPr>
                <w:sz w:val="16"/>
                <w:lang w:val="es-ES"/>
              </w:rPr>
              <w:t>4</w:t>
            </w:r>
            <w:r w:rsidR="00ED36E6" w:rsidRPr="005C5CF3">
              <w:rPr>
                <w:sz w:val="16"/>
                <w:lang w:val="es-ES"/>
              </w:rPr>
              <w:t>. CARGO O P</w:t>
            </w:r>
            <w:r w:rsidR="00C94AE1" w:rsidRPr="005C5CF3">
              <w:rPr>
                <w:sz w:val="16"/>
                <w:lang w:val="es-ES"/>
              </w:rPr>
              <w:t>OSICIÓN</w:t>
            </w:r>
            <w:r w:rsidR="00062CA5" w:rsidRPr="005C5CF3">
              <w:rPr>
                <w:sz w:val="16"/>
                <w:lang w:val="es-ES"/>
              </w:rPr>
              <w:t>:</w:t>
            </w:r>
          </w:p>
          <w:p w14:paraId="0B798B3C" w14:textId="77777777"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2" w:name="Texto65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2"/>
          </w:p>
        </w:tc>
      </w:tr>
      <w:tr w:rsidR="00ED36E6" w:rsidRPr="00D9645D" w14:paraId="53A4D292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04"/>
        </w:trPr>
        <w:tc>
          <w:tcPr>
            <w:tcW w:w="2411" w:type="pct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62E994" w14:textId="3D7B2F52" w:rsidR="0023123B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276515">
              <w:rPr>
                <w:sz w:val="16"/>
                <w:lang w:val="es-ES"/>
              </w:rPr>
              <w:t>5</w:t>
            </w:r>
            <w:r w:rsidR="0023123B" w:rsidRPr="005C5CF3">
              <w:rPr>
                <w:sz w:val="16"/>
                <w:lang w:val="es-ES"/>
              </w:rPr>
              <w:t>. ÁREA TE</w:t>
            </w:r>
            <w:r w:rsidR="00062CA5" w:rsidRPr="005C5CF3">
              <w:rPr>
                <w:sz w:val="16"/>
                <w:lang w:val="es-ES"/>
              </w:rPr>
              <w:t>MÁTICA DE SU ACTIVIDAD LABORAL:</w:t>
            </w:r>
          </w:p>
          <w:p w14:paraId="19A7A0B2" w14:textId="77777777" w:rsidR="00ED36E6" w:rsidRPr="005C5CF3" w:rsidRDefault="008800AD" w:rsidP="0023123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3" w:name="Texto66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3"/>
          </w:p>
        </w:tc>
        <w:tc>
          <w:tcPr>
            <w:tcW w:w="2589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C7C8B" w14:textId="75B2DDDE"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276515">
              <w:rPr>
                <w:sz w:val="16"/>
                <w:lang w:val="es-ES"/>
              </w:rPr>
              <w:t>6</w:t>
            </w:r>
            <w:r w:rsidR="00062CA5" w:rsidRPr="005C5CF3">
              <w:rPr>
                <w:sz w:val="16"/>
                <w:lang w:val="es-ES"/>
              </w:rPr>
              <w:t>. TIPO DE CONTRATACIÓN</w:t>
            </w:r>
          </w:p>
          <w:p w14:paraId="15D2BCF6" w14:textId="77777777" w:rsidR="00ED36E6" w:rsidRPr="005C5CF3" w:rsidRDefault="00ED36E6" w:rsidP="002F57E6">
            <w:pPr>
              <w:spacing w:before="20"/>
              <w:rPr>
                <w:sz w:val="8"/>
                <w:szCs w:val="6"/>
                <w:lang w:val="es-ES"/>
              </w:rPr>
            </w:pPr>
          </w:p>
          <w:p w14:paraId="50A7E263" w14:textId="77777777"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22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="008A1317">
              <w:rPr>
                <w:sz w:val="22"/>
                <w:lang w:val="es-ES"/>
              </w:rPr>
            </w:r>
            <w:r w:rsidR="008A1317">
              <w:rPr>
                <w:sz w:val="22"/>
                <w:lang w:val="es-ES"/>
              </w:rPr>
              <w:fldChar w:fldCharType="separate"/>
            </w:r>
            <w:r w:rsidRPr="005C5CF3">
              <w:rPr>
                <w:sz w:val="22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PERMANTENTE                                          </w:t>
            </w:r>
            <w:r w:rsidRPr="005C5CF3">
              <w:rPr>
                <w:sz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="008A1317">
              <w:rPr>
                <w:sz w:val="22"/>
                <w:lang w:val="es-ES"/>
              </w:rPr>
            </w:r>
            <w:r w:rsidR="008A1317">
              <w:rPr>
                <w:sz w:val="22"/>
                <w:lang w:val="es-ES"/>
              </w:rPr>
              <w:fldChar w:fldCharType="separate"/>
            </w:r>
            <w:r w:rsidRPr="005C5CF3">
              <w:rPr>
                <w:sz w:val="22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TEMPORAL</w:t>
            </w:r>
          </w:p>
        </w:tc>
      </w:tr>
      <w:tr w:rsidR="00ED36E6" w:rsidRPr="005C5CF3" w14:paraId="01FC8FD8" w14:textId="77777777" w:rsidTr="00276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53"/>
        </w:trPr>
        <w:tc>
          <w:tcPr>
            <w:tcW w:w="5000" w:type="pct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2F0660" w14:textId="2F14DF54"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276515">
              <w:rPr>
                <w:sz w:val="16"/>
                <w:lang w:val="es-ES"/>
              </w:rPr>
              <w:t>7</w:t>
            </w:r>
            <w:r w:rsidR="00ED36E6" w:rsidRPr="005C5CF3">
              <w:rPr>
                <w:sz w:val="16"/>
                <w:lang w:val="es-ES"/>
              </w:rPr>
              <w:t>. DESCRIPCIÓN DE SUS FUNCIONES (BREVE):</w:t>
            </w:r>
          </w:p>
          <w:p w14:paraId="28147AD3" w14:textId="77777777"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4" w:name="Texto68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4"/>
          </w:p>
          <w:p w14:paraId="2F571FCB" w14:textId="77777777" w:rsidR="00DF529E" w:rsidRPr="005C5CF3" w:rsidRDefault="00DF529E" w:rsidP="002F57E6">
            <w:pPr>
              <w:spacing w:before="20"/>
              <w:rPr>
                <w:sz w:val="16"/>
                <w:lang w:val="es-ES"/>
              </w:rPr>
            </w:pPr>
          </w:p>
          <w:p w14:paraId="3C6B788D" w14:textId="77777777" w:rsidR="00DF529E" w:rsidRPr="005C5CF3" w:rsidRDefault="00DF529E" w:rsidP="002F57E6">
            <w:pPr>
              <w:spacing w:before="20"/>
              <w:rPr>
                <w:sz w:val="16"/>
                <w:lang w:val="es-ES"/>
              </w:rPr>
            </w:pPr>
          </w:p>
        </w:tc>
      </w:tr>
      <w:tr w:rsidR="00ED36E6" w:rsidRPr="005C5CF3" w14:paraId="4A539A46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42"/>
        </w:trPr>
        <w:tc>
          <w:tcPr>
            <w:tcW w:w="2397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27040B" w14:textId="786079DC"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</w:t>
            </w:r>
            <w:r w:rsidR="00276515">
              <w:rPr>
                <w:sz w:val="16"/>
                <w:lang w:val="es-PA"/>
              </w:rPr>
              <w:t>8</w:t>
            </w:r>
            <w:r w:rsidR="00ED36E6" w:rsidRPr="005C5CF3">
              <w:rPr>
                <w:sz w:val="16"/>
                <w:lang w:val="es-ES"/>
              </w:rPr>
              <w:t>. DIRECCIÓN FÍSICA</w:t>
            </w:r>
            <w:r w:rsidR="00820FF4" w:rsidRPr="005C5CF3">
              <w:rPr>
                <w:sz w:val="16"/>
                <w:lang w:val="es-ES"/>
              </w:rPr>
              <w:t xml:space="preserve"> DEL LUGAR DEL TRABAJO</w:t>
            </w:r>
            <w:r w:rsidR="00ED36E6" w:rsidRPr="005C5CF3">
              <w:rPr>
                <w:sz w:val="16"/>
                <w:lang w:val="es-ES"/>
              </w:rPr>
              <w:t>:</w:t>
            </w:r>
          </w:p>
          <w:p w14:paraId="60D30B23" w14:textId="77777777"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5" w:name="Texto69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5"/>
          </w:p>
        </w:tc>
        <w:tc>
          <w:tcPr>
            <w:tcW w:w="2603" w:type="pct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F3933" w14:textId="1F6CAF0D" w:rsidR="00ED36E6" w:rsidRPr="005C5CF3" w:rsidRDefault="00276515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29</w:t>
            </w:r>
            <w:r w:rsidR="00ED36E6" w:rsidRPr="005C5CF3">
              <w:rPr>
                <w:sz w:val="16"/>
                <w:lang w:val="es-ES"/>
              </w:rPr>
              <w:t xml:space="preserve">. </w:t>
            </w:r>
            <w:r w:rsidR="00820FF4" w:rsidRPr="005C5CF3">
              <w:rPr>
                <w:sz w:val="16"/>
                <w:lang w:val="es-ES"/>
              </w:rPr>
              <w:t>DIRECCIÓN POSTAL:</w:t>
            </w:r>
          </w:p>
          <w:p w14:paraId="2F221A31" w14:textId="77777777"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6" w:name="Texto70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6"/>
          </w:p>
        </w:tc>
      </w:tr>
      <w:tr w:rsidR="00ED36E6" w:rsidRPr="005C5CF3" w14:paraId="7E056FF3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99"/>
        </w:trPr>
        <w:tc>
          <w:tcPr>
            <w:tcW w:w="2397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24C6B" w14:textId="1B3655CA"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3</w:t>
            </w:r>
            <w:r w:rsidR="00276515">
              <w:rPr>
                <w:sz w:val="16"/>
                <w:lang w:val="es-PA"/>
              </w:rPr>
              <w:t>0</w:t>
            </w:r>
            <w:r w:rsidR="00ED36E6" w:rsidRPr="005C5CF3">
              <w:rPr>
                <w:sz w:val="16"/>
                <w:lang w:val="es-ES"/>
              </w:rPr>
              <w:t>. TELÉFON</w:t>
            </w:r>
            <w:r w:rsidR="00062CA5" w:rsidRPr="005C5CF3">
              <w:rPr>
                <w:sz w:val="16"/>
                <w:lang w:val="es-ES"/>
              </w:rPr>
              <w:t>OS:</w:t>
            </w:r>
          </w:p>
          <w:p w14:paraId="644A684E" w14:textId="77777777"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7" w:name="Texto71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7"/>
          </w:p>
          <w:p w14:paraId="15906476" w14:textId="77777777" w:rsidR="00ED36E6" w:rsidRPr="005C5CF3" w:rsidRDefault="00ED36E6" w:rsidP="002F57E6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2603" w:type="pct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6ABA76" w14:textId="43989557"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3</w:t>
            </w:r>
            <w:r w:rsidR="00276515">
              <w:rPr>
                <w:sz w:val="16"/>
                <w:lang w:val="es-ES"/>
              </w:rPr>
              <w:t>1</w:t>
            </w:r>
            <w:r w:rsidR="00ED36E6" w:rsidRPr="005C5CF3">
              <w:rPr>
                <w:sz w:val="16"/>
                <w:lang w:val="es-ES"/>
              </w:rPr>
              <w:t>. CORREO ELECTRÓNICO:</w:t>
            </w:r>
          </w:p>
          <w:p w14:paraId="1C803888" w14:textId="77777777"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8" w:name="Texto72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8"/>
          </w:p>
        </w:tc>
      </w:tr>
      <w:tr w:rsidR="00ED36E6" w:rsidRPr="005C5CF3" w14:paraId="195ED9EA" w14:textId="77777777" w:rsidTr="00F3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14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1A4C679" w14:textId="1A976742" w:rsidR="00ED36E6" w:rsidRPr="005C5CF3" w:rsidRDefault="00276515" w:rsidP="002F57E6">
            <w:pPr>
              <w:spacing w:before="20"/>
              <w:jc w:val="center"/>
              <w:rPr>
                <w:sz w:val="18"/>
                <w:szCs w:val="16"/>
                <w:u w:val="single"/>
                <w:lang w:val="es-ES"/>
              </w:rPr>
            </w:pPr>
            <w:r w:rsidRPr="00276515">
              <w:rPr>
                <w:b/>
                <w:sz w:val="18"/>
                <w:szCs w:val="16"/>
                <w:u w:val="single"/>
                <w:lang w:val="es-ES"/>
              </w:rPr>
              <w:t xml:space="preserve">DOCUMENTOS QUE DEBE </w:t>
            </w:r>
            <w:r w:rsidR="004F5AE0">
              <w:rPr>
                <w:b/>
                <w:sz w:val="18"/>
                <w:szCs w:val="16"/>
                <w:u w:val="single"/>
                <w:lang w:val="es-ES"/>
              </w:rPr>
              <w:t>ANEXAR</w:t>
            </w:r>
          </w:p>
        </w:tc>
      </w:tr>
      <w:tr w:rsidR="00ED36E6" w:rsidRPr="00D9645D" w14:paraId="6CDA0939" w14:textId="77777777" w:rsidTr="00F3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79"/>
        </w:trPr>
        <w:tc>
          <w:tcPr>
            <w:tcW w:w="5000" w:type="pct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66DAA432" w14:textId="3B9183E1" w:rsidR="00ED36E6" w:rsidRPr="005C5CF3" w:rsidRDefault="005C5CF3" w:rsidP="002C0AC3">
            <w:p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3</w:t>
            </w:r>
            <w:r w:rsidR="00541BDD">
              <w:rPr>
                <w:sz w:val="16"/>
                <w:szCs w:val="14"/>
                <w:lang w:val="es-ES"/>
              </w:rPr>
              <w:t>2</w:t>
            </w:r>
            <w:r w:rsidR="00862598" w:rsidRPr="005C5CF3">
              <w:rPr>
                <w:sz w:val="16"/>
                <w:szCs w:val="14"/>
                <w:lang w:val="es-ES"/>
              </w:rPr>
              <w:t xml:space="preserve">. 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 LOS SIGUIENTES DOCUMENTOS DEBERÁN SER ANEXADOS CON </w:t>
            </w:r>
            <w:smartTag w:uri="urn:schemas-microsoft-com:office:smarttags" w:element="PersonName">
              <w:smartTagPr>
                <w:attr w:name="ProductID" w:val="LA SOLICITUD EN"/>
              </w:smartTagPr>
              <w:smartTag w:uri="urn:schemas-microsoft-com:office:smarttags" w:element="PersonName">
                <w:smartTagPr>
                  <w:attr w:name="ProductID" w:val="LA SOLICITUD"/>
                </w:smartTagPr>
                <w:r w:rsidR="00ED36E6" w:rsidRPr="005C5CF3">
                  <w:rPr>
                    <w:sz w:val="16"/>
                    <w:szCs w:val="14"/>
                    <w:lang w:val="es-ES"/>
                  </w:rPr>
                  <w:t>LA SOLICITUD</w:t>
                </w:r>
              </w:smartTag>
              <w:r w:rsidR="00ED36E6" w:rsidRPr="005C5CF3">
                <w:rPr>
                  <w:sz w:val="16"/>
                  <w:szCs w:val="14"/>
                  <w:lang w:val="es-ES"/>
                </w:rPr>
                <w:t xml:space="preserve"> EN</w:t>
              </w:r>
            </w:smartTag>
            <w:r w:rsidR="00ED36E6" w:rsidRPr="005C5CF3">
              <w:rPr>
                <w:sz w:val="16"/>
                <w:szCs w:val="14"/>
                <w:lang w:val="es-ES"/>
              </w:rPr>
              <w:t xml:space="preserve"> EL ORDEN SEÑALADO A CONTINUACIÓN.</w:t>
            </w:r>
            <w:r w:rsidR="002C0AC3" w:rsidRPr="005C5CF3">
              <w:rPr>
                <w:sz w:val="16"/>
                <w:szCs w:val="14"/>
                <w:lang w:val="es-ES"/>
              </w:rPr>
              <w:t xml:space="preserve"> </w:t>
            </w:r>
          </w:p>
        </w:tc>
      </w:tr>
      <w:tr w:rsidR="004F5AE0" w:rsidRPr="00D9645D" w14:paraId="4DE4CEB3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8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DA10D" w14:textId="29A76526" w:rsidR="004F5AE0" w:rsidRPr="004F5AE0" w:rsidRDefault="004F5AE0" w:rsidP="004F5AE0">
            <w:pPr>
              <w:pStyle w:val="Prrafodelista"/>
              <w:numPr>
                <w:ilvl w:val="0"/>
                <w:numId w:val="44"/>
              </w:numPr>
              <w:spacing w:before="20"/>
              <w:ind w:left="525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>Ser panameño(a) (presentar copia de cédula por ambos lados).</w:t>
            </w:r>
          </w:p>
          <w:p w14:paraId="0B486D02" w14:textId="6064E9F8" w:rsidR="004F5AE0" w:rsidRPr="004F5AE0" w:rsidRDefault="004F5AE0" w:rsidP="004F5AE0">
            <w:pPr>
              <w:pStyle w:val="Prrafodelista"/>
              <w:numPr>
                <w:ilvl w:val="0"/>
                <w:numId w:val="44"/>
              </w:numPr>
              <w:spacing w:before="20"/>
              <w:ind w:left="525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>Entregar formulario de solicitud de beca completo</w:t>
            </w:r>
          </w:p>
          <w:p w14:paraId="748A8DCF" w14:textId="7DA3F739" w:rsidR="004F5AE0" w:rsidRPr="004F5AE0" w:rsidRDefault="004F5AE0" w:rsidP="004F5AE0">
            <w:pPr>
              <w:pStyle w:val="Prrafodelista"/>
              <w:numPr>
                <w:ilvl w:val="0"/>
                <w:numId w:val="44"/>
              </w:numPr>
              <w:spacing w:before="20"/>
              <w:ind w:left="525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 xml:space="preserve">Paz y Salvo de la SENACYT. Deberá completar el formulario de paz y salvo publicado en los documentos de la convocatoria y adjuntarlo a la aplicación.  El Coordinador verificará al momento de la revisión de la aplicación si se encuentra paz y salvo con la institución. </w:t>
            </w:r>
          </w:p>
          <w:p w14:paraId="026F4539" w14:textId="6811ECF7" w:rsidR="004F5AE0" w:rsidRPr="004F5AE0" w:rsidRDefault="004F5AE0" w:rsidP="004F5AE0">
            <w:pPr>
              <w:pStyle w:val="Prrafodelista"/>
              <w:numPr>
                <w:ilvl w:val="0"/>
                <w:numId w:val="44"/>
              </w:numPr>
              <w:spacing w:before="20"/>
              <w:ind w:left="525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>Paz y Salvo con el IFARHU.  Como evidencia podrá adjuntar paz y salvo tramitado a través de la plataforma Panamá Tramita (adjuntar confirmación de paz y salvo) o gestionado directamente en el IFARHU.</w:t>
            </w:r>
          </w:p>
          <w:p w14:paraId="01BF5B7A" w14:textId="3106C9E4" w:rsidR="004F5AE0" w:rsidRPr="004F5AE0" w:rsidRDefault="004F5AE0" w:rsidP="004F5AE0">
            <w:pPr>
              <w:pStyle w:val="Prrafodelista"/>
              <w:numPr>
                <w:ilvl w:val="0"/>
                <w:numId w:val="44"/>
              </w:numPr>
              <w:spacing w:before="20"/>
              <w:ind w:left="525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>Declaración Jurada firmada de que ha leído y aceptado el Reglamento del Programa de becas IFARHU – SENACYT.</w:t>
            </w:r>
          </w:p>
          <w:p w14:paraId="2524FA8A" w14:textId="26B11306" w:rsidR="004F5AE0" w:rsidRPr="004F5AE0" w:rsidRDefault="004F5AE0" w:rsidP="004F5AE0">
            <w:pPr>
              <w:pStyle w:val="Prrafodelista"/>
              <w:numPr>
                <w:ilvl w:val="0"/>
                <w:numId w:val="44"/>
              </w:numPr>
              <w:spacing w:before="20"/>
              <w:ind w:left="525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>Hoja de vida actualizada en el idioma español.</w:t>
            </w:r>
          </w:p>
          <w:p w14:paraId="16AC58D9" w14:textId="64714ACA" w:rsidR="004F5AE0" w:rsidRPr="004F5AE0" w:rsidRDefault="004F5AE0" w:rsidP="004F5AE0">
            <w:pPr>
              <w:pStyle w:val="Prrafodelista"/>
              <w:numPr>
                <w:ilvl w:val="0"/>
                <w:numId w:val="44"/>
              </w:numPr>
              <w:spacing w:before="20"/>
              <w:ind w:left="525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>Preparar un ensayo que describa la motivación para realizar los estudios y su impacto para el país. (sin exceder un máximo de 3 páginas).</w:t>
            </w:r>
          </w:p>
          <w:p w14:paraId="6CD92B0F" w14:textId="7FFD1408" w:rsidR="004F5AE0" w:rsidRPr="004F5AE0" w:rsidRDefault="004F5AE0" w:rsidP="004F5AE0">
            <w:pPr>
              <w:pStyle w:val="Prrafodelista"/>
              <w:numPr>
                <w:ilvl w:val="0"/>
                <w:numId w:val="44"/>
              </w:numPr>
              <w:spacing w:before="20"/>
              <w:ind w:left="525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>Poseer título universitario a nivel de Licenciatura o Ingeniería (Presentar copia de Diploma y Créditos).</w:t>
            </w:r>
          </w:p>
          <w:p w14:paraId="6255E16C" w14:textId="52FB577B" w:rsidR="004F5AE0" w:rsidRPr="008A1317" w:rsidRDefault="004F5AE0" w:rsidP="004F5AE0">
            <w:pPr>
              <w:pStyle w:val="Prrafodelista"/>
              <w:numPr>
                <w:ilvl w:val="0"/>
                <w:numId w:val="44"/>
              </w:numPr>
              <w:spacing w:before="20"/>
              <w:ind w:left="525"/>
              <w:rPr>
                <w:b/>
                <w:bCs/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 xml:space="preserve">Carta de admisión al Programa en una de las universidades panameñas </w:t>
            </w:r>
            <w:r w:rsidR="008A1317" w:rsidRPr="004F5AE0">
              <w:rPr>
                <w:sz w:val="18"/>
                <w:szCs w:val="18"/>
                <w:lang w:val="es-ES"/>
              </w:rPr>
              <w:t>avaladas</w:t>
            </w:r>
            <w:r w:rsidR="008A1317">
              <w:rPr>
                <w:sz w:val="18"/>
                <w:szCs w:val="18"/>
                <w:lang w:val="es-ES"/>
              </w:rPr>
              <w:t xml:space="preserve">. </w:t>
            </w:r>
            <w:r w:rsidR="008A1317" w:rsidRPr="008A1317">
              <w:rPr>
                <w:b/>
                <w:bCs/>
                <w:sz w:val="18"/>
                <w:szCs w:val="18"/>
                <w:lang w:val="es-ES"/>
              </w:rPr>
              <w:t>**</w:t>
            </w:r>
          </w:p>
          <w:p w14:paraId="13B5D98F" w14:textId="5D0D1AA9" w:rsidR="004F5AE0" w:rsidRPr="004F5AE0" w:rsidRDefault="004F5AE0" w:rsidP="004F5AE0">
            <w:pPr>
              <w:pStyle w:val="Prrafodelista"/>
              <w:numPr>
                <w:ilvl w:val="0"/>
                <w:numId w:val="44"/>
              </w:numPr>
              <w:spacing w:before="20"/>
              <w:ind w:left="525"/>
              <w:rPr>
                <w:sz w:val="18"/>
                <w:szCs w:val="18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 xml:space="preserve">Carta de admisión definitiva o condicional al Programa, emitida por Georgia Institute of Technology. Debe realizar su solicitud de admisión directamente a la universidad. </w:t>
            </w:r>
            <w:r w:rsidRPr="008A1317">
              <w:rPr>
                <w:b/>
                <w:bCs/>
                <w:sz w:val="18"/>
                <w:szCs w:val="18"/>
                <w:lang w:val="es-ES"/>
              </w:rPr>
              <w:t>**</w:t>
            </w:r>
          </w:p>
          <w:p w14:paraId="492FE804" w14:textId="65E55659" w:rsidR="004F5AE0" w:rsidRPr="004F5AE0" w:rsidRDefault="004F5AE0" w:rsidP="004F5AE0">
            <w:pPr>
              <w:pStyle w:val="Prrafodelista"/>
              <w:numPr>
                <w:ilvl w:val="0"/>
                <w:numId w:val="44"/>
              </w:numPr>
              <w:spacing w:before="20"/>
              <w:ind w:left="525"/>
              <w:rPr>
                <w:sz w:val="16"/>
                <w:szCs w:val="14"/>
                <w:lang w:val="es-ES"/>
              </w:rPr>
            </w:pPr>
            <w:r w:rsidRPr="004F5AE0">
              <w:rPr>
                <w:sz w:val="18"/>
                <w:szCs w:val="18"/>
                <w:lang w:val="es-ES"/>
              </w:rPr>
              <w:t xml:space="preserve">Entregar dos (2) cartas de recomendación profesionales o </w:t>
            </w:r>
            <w:r w:rsidRPr="008A1317">
              <w:rPr>
                <w:sz w:val="18"/>
                <w:szCs w:val="18"/>
                <w:lang w:val="es-ES"/>
              </w:rPr>
              <w:t>académicas (</w:t>
            </w:r>
            <w:r w:rsidR="008A1317" w:rsidRPr="008A1317">
              <w:rPr>
                <w:sz w:val="18"/>
                <w:szCs w:val="18"/>
                <w:lang w:val="es-ES"/>
              </w:rPr>
              <w:t>F</w:t>
            </w:r>
            <w:r w:rsidRPr="008A1317">
              <w:rPr>
                <w:sz w:val="18"/>
                <w:szCs w:val="18"/>
                <w:lang w:val="es-ES"/>
              </w:rPr>
              <w:t>irmadas</w:t>
            </w:r>
            <w:r w:rsidRPr="004F5AE0">
              <w:rPr>
                <w:sz w:val="18"/>
                <w:szCs w:val="18"/>
                <w:lang w:val="es-ES"/>
              </w:rPr>
              <w:t>).</w:t>
            </w:r>
          </w:p>
        </w:tc>
      </w:tr>
      <w:tr w:rsidR="00F35AB2" w:rsidRPr="00D9645D" w14:paraId="349C1CD0" w14:textId="77777777" w:rsidTr="00F3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4CFFD" w14:textId="08872D62" w:rsidR="00F35AB2" w:rsidRPr="008A1317" w:rsidRDefault="004F5AE0" w:rsidP="00042DBF">
            <w:pPr>
              <w:spacing w:before="20"/>
              <w:rPr>
                <w:b/>
                <w:bCs/>
                <w:sz w:val="18"/>
                <w:szCs w:val="18"/>
                <w:lang w:val="es-ES"/>
              </w:rPr>
            </w:pPr>
            <w:r w:rsidRPr="008A1317">
              <w:rPr>
                <w:b/>
                <w:bCs/>
                <w:sz w:val="18"/>
                <w:szCs w:val="18"/>
                <w:lang w:val="es-ES"/>
              </w:rPr>
              <w:t>** El otorgamiento de la beca estará sujeto a la admisión definitiva o condicionada del candidato por Georgia Institute of Technology y la aceptación en las universidades panameñas avaladas por el programa.</w:t>
            </w:r>
          </w:p>
        </w:tc>
      </w:tr>
      <w:tr w:rsidR="00ED36E6" w:rsidRPr="005C5CF3" w14:paraId="767209F3" w14:textId="77777777" w:rsidTr="005C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36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0A33CC" w14:textId="03CB4C5B" w:rsidR="005C5CF3" w:rsidRPr="00541BDD" w:rsidRDefault="00AA53B7" w:rsidP="005C5CF3">
            <w:pPr>
              <w:rPr>
                <w:sz w:val="16"/>
                <w:szCs w:val="16"/>
                <w:lang w:val="es-ES"/>
              </w:rPr>
            </w:pPr>
            <w:r w:rsidRPr="00F56A23">
              <w:rPr>
                <w:lang w:val="es-PA"/>
              </w:rPr>
              <w:lastRenderedPageBreak/>
              <w:br w:type="page"/>
            </w:r>
            <w:r w:rsidR="005C5CF3" w:rsidRPr="00541BDD">
              <w:rPr>
                <w:b/>
                <w:sz w:val="16"/>
                <w:szCs w:val="16"/>
                <w:lang w:val="es-ES"/>
              </w:rPr>
              <w:t>3</w:t>
            </w:r>
            <w:r w:rsidR="00541BDD" w:rsidRPr="00541BDD">
              <w:rPr>
                <w:b/>
                <w:sz w:val="16"/>
                <w:szCs w:val="16"/>
                <w:lang w:val="es-ES"/>
              </w:rPr>
              <w:t>3</w:t>
            </w:r>
            <w:r w:rsidR="00ED36E6" w:rsidRPr="00541BDD">
              <w:rPr>
                <w:b/>
                <w:sz w:val="16"/>
                <w:szCs w:val="16"/>
                <w:lang w:val="es-ES"/>
              </w:rPr>
              <w:t>. CERTIFICACIONES</w:t>
            </w:r>
          </w:p>
        </w:tc>
      </w:tr>
      <w:tr w:rsidR="005C5CF3" w:rsidRPr="00D9645D" w14:paraId="4F1E33B6" w14:textId="77777777" w:rsidTr="002B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3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F49E40" w14:textId="77777777" w:rsidR="005C5CF3" w:rsidRPr="005C5CF3" w:rsidRDefault="005C5CF3" w:rsidP="005C5CF3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3667B12D" w14:textId="77777777" w:rsidR="005C5CF3" w:rsidRPr="005C5CF3" w:rsidRDefault="005C5CF3" w:rsidP="005C5CF3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Las declaraciones presentadas aquí son verdaderas y están completas.</w:t>
            </w:r>
          </w:p>
          <w:p w14:paraId="4304E077" w14:textId="77777777" w:rsidR="005C5CF3" w:rsidRPr="005C5CF3" w:rsidRDefault="005C5CF3" w:rsidP="005C5CF3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financiera</w:t>
            </w:r>
            <w:r w:rsidR="002F146E">
              <w:rPr>
                <w:rFonts w:cs="Arial"/>
                <w:sz w:val="16"/>
                <w:szCs w:val="16"/>
                <w:lang w:val="es-ES"/>
              </w:rPr>
              <w:t xml:space="preserve"> ni con SENACYT, ni con IFARHU.</w:t>
            </w:r>
          </w:p>
          <w:p w14:paraId="2D241C42" w14:textId="77777777" w:rsidR="005C5CF3" w:rsidRPr="005C5CF3" w:rsidRDefault="005C5CF3" w:rsidP="005C5CF3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5D5CE073" w14:textId="77777777" w:rsidR="00A66C19" w:rsidRDefault="00A66C19" w:rsidP="005C5CF3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Con la entrega de esta solicitud acepto cumplir con:</w:t>
            </w:r>
          </w:p>
          <w:p w14:paraId="4F1B78C3" w14:textId="77777777" w:rsidR="00A66C19" w:rsidRDefault="00A66C19" w:rsidP="00A66C19">
            <w:pPr>
              <w:pStyle w:val="Prrafodelista"/>
              <w:numPr>
                <w:ilvl w:val="0"/>
                <w:numId w:val="42"/>
              </w:num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El reglamento de este programa que se encuentra disponible en la página web de SENACYT.</w:t>
            </w:r>
          </w:p>
          <w:p w14:paraId="6BF4BAA3" w14:textId="77777777" w:rsidR="00A66C19" w:rsidRPr="00A66C19" w:rsidRDefault="00A66C19" w:rsidP="00A66C19">
            <w:pPr>
              <w:pStyle w:val="Prrafodelista"/>
              <w:numPr>
                <w:ilvl w:val="0"/>
                <w:numId w:val="42"/>
              </w:num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Proveer los informes requeridos en caso de resultar beneficiado con esta solicitud.</w:t>
            </w:r>
          </w:p>
          <w:p w14:paraId="26A8EB57" w14:textId="77777777" w:rsidR="005C5CF3" w:rsidRPr="005C5CF3" w:rsidRDefault="005C5CF3" w:rsidP="005C5CF3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 xml:space="preserve">Entiendo que el proveer información falsa intencionalmente o el ocultar algún hecho en esta solicitud o en cualquier </w:t>
            </w:r>
            <w:r w:rsidR="00A66C19">
              <w:rPr>
                <w:rFonts w:cs="Arial"/>
                <w:sz w:val="16"/>
                <w:szCs w:val="16"/>
                <w:lang w:val="es-ES"/>
              </w:rPr>
              <w:t xml:space="preserve">otra comunicación remitida a IFARHU y 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SENACYT es una ofensa grave, razón por la cual el</w:t>
            </w:r>
            <w:r w:rsidR="00A66C19">
              <w:rPr>
                <w:rFonts w:cs="Arial"/>
                <w:sz w:val="16"/>
                <w:szCs w:val="16"/>
                <w:lang w:val="es-ES"/>
              </w:rPr>
              <w:t xml:space="preserve"> IFARHU y 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SENACYT puede</w:t>
            </w:r>
            <w:r w:rsidR="00A66C19">
              <w:rPr>
                <w:rFonts w:cs="Arial"/>
                <w:sz w:val="16"/>
                <w:szCs w:val="16"/>
                <w:lang w:val="es-ES"/>
              </w:rPr>
              <w:t>n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, a opción propia, descalificar al solicitante e iniciar acciones legales contra éste.</w:t>
            </w:r>
          </w:p>
          <w:p w14:paraId="39592047" w14:textId="77777777" w:rsidR="005C5CF3" w:rsidRPr="005C5CF3" w:rsidRDefault="005C5CF3" w:rsidP="005C5CF3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ab/>
            </w:r>
          </w:p>
          <w:p w14:paraId="2B381C0F" w14:textId="77777777" w:rsidR="005C5CF3" w:rsidRPr="005C5CF3" w:rsidRDefault="005C5CF3" w:rsidP="005C5CF3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5C5CF3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14:paraId="2299443E" w14:textId="77777777"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TODOS LOS CAMPOS SON OBLIGATORIOS QUE SEAN LLENADOS.</w:t>
            </w:r>
          </w:p>
          <w:p w14:paraId="6CDBBB5D" w14:textId="77777777" w:rsidR="005C5CF3" w:rsidRPr="005C5CF3" w:rsidRDefault="00D9645D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LA SENACYT PODRÁ</w:t>
            </w:r>
            <w:r w:rsidR="005C5CF3" w:rsidRPr="005C5CF3">
              <w:rPr>
                <w:rFonts w:cs="Arial"/>
                <w:sz w:val="16"/>
                <w:szCs w:val="16"/>
                <w:lang w:val="es-ES"/>
              </w:rPr>
              <w:t xml:space="preserve"> SOLICITAR INFORMACIÓN ADICIONAL PARA EL ANÁLISIS DE LA SOLICITUD Y PARA VERIFICAR LA INFORMACIÓN SUMINSTRADA.</w:t>
            </w:r>
          </w:p>
          <w:p w14:paraId="44AFCB82" w14:textId="731240B8"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 xml:space="preserve">LOS DOCUMENTOS DEBEN SER ESCANEADOS Y ENVIADOS VÍA ELECTRÓNICA A </w:t>
            </w:r>
            <w:hyperlink r:id="rId7" w:history="1">
              <w:r w:rsidR="00DA07D7" w:rsidRPr="005D4B2E">
                <w:rPr>
                  <w:rStyle w:val="Hipervnculo"/>
                  <w:rFonts w:cs="Arial"/>
                  <w:sz w:val="16"/>
                  <w:szCs w:val="16"/>
                  <w:lang w:val="es-PA"/>
                </w:rPr>
                <w:t>becasgt@senacyt.gob.pa</w:t>
              </w:r>
            </w:hyperlink>
          </w:p>
          <w:p w14:paraId="6BCDBED0" w14:textId="1263747E" w:rsidR="005C5CF3" w:rsidRPr="005C5CF3" w:rsidRDefault="005C5CF3" w:rsidP="002B52B9">
            <w:pPr>
              <w:numPr>
                <w:ilvl w:val="0"/>
                <w:numId w:val="36"/>
              </w:numPr>
              <w:jc w:val="both"/>
              <w:rPr>
                <w:b/>
                <w:sz w:val="18"/>
                <w:szCs w:val="16"/>
                <w:lang w:val="es-PA"/>
              </w:rPr>
            </w:pPr>
            <w:r w:rsidRPr="00D9645D">
              <w:rPr>
                <w:rFonts w:cs="Arial"/>
                <w:sz w:val="16"/>
                <w:szCs w:val="16"/>
                <w:lang w:val="es-PA"/>
              </w:rPr>
              <w:t xml:space="preserve">LA BECA ES EXCLUSIVA PARA EL </w:t>
            </w:r>
            <w:r w:rsidR="00F63EDA" w:rsidRPr="00D9645D">
              <w:rPr>
                <w:rFonts w:cs="Arial"/>
                <w:sz w:val="16"/>
                <w:szCs w:val="16"/>
                <w:lang w:val="es-PA"/>
              </w:rPr>
              <w:t>ASPIRANTE</w:t>
            </w:r>
            <w:r w:rsidRPr="00D9645D">
              <w:rPr>
                <w:rFonts w:cs="Arial"/>
                <w:sz w:val="16"/>
                <w:szCs w:val="16"/>
                <w:lang w:val="es-PA"/>
              </w:rPr>
              <w:t xml:space="preserve"> (SIN CONTEMPLAR A LA FAMILIA)</w:t>
            </w:r>
            <w:r w:rsidR="002B52B9">
              <w:rPr>
                <w:rFonts w:cs="Arial"/>
                <w:sz w:val="16"/>
                <w:szCs w:val="16"/>
                <w:lang w:val="es-PA"/>
              </w:rPr>
              <w:t>.</w:t>
            </w:r>
          </w:p>
        </w:tc>
      </w:tr>
      <w:tr w:rsidR="00ED36E6" w:rsidRPr="00D9645D" w14:paraId="51821CC0" w14:textId="77777777" w:rsidTr="004F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89"/>
        </w:trPr>
        <w:tc>
          <w:tcPr>
            <w:tcW w:w="181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B2BA96" w14:textId="3B446BE5" w:rsidR="00ED36E6" w:rsidRP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8A1317">
              <w:rPr>
                <w:b/>
                <w:sz w:val="16"/>
                <w:lang w:val="es-ES"/>
              </w:rPr>
              <w:t>4</w:t>
            </w:r>
            <w:r w:rsidR="00ED36E6" w:rsidRPr="005C5CF3">
              <w:rPr>
                <w:b/>
                <w:sz w:val="16"/>
                <w:lang w:val="es-ES"/>
              </w:rPr>
              <w:t>. NOMBRE:</w:t>
            </w:r>
          </w:p>
          <w:p w14:paraId="67ACF4CA" w14:textId="77777777" w:rsidR="00ED36E6" w:rsidRPr="005C5CF3" w:rsidRDefault="00ED36E6" w:rsidP="005C5CF3">
            <w:pPr>
              <w:rPr>
                <w:b/>
                <w:sz w:val="16"/>
                <w:lang w:val="es-ES"/>
              </w:rPr>
            </w:pPr>
          </w:p>
          <w:p w14:paraId="7137E397" w14:textId="77777777" w:rsidR="00ED36E6" w:rsidRPr="005C5CF3" w:rsidRDefault="008800AD" w:rsidP="005C5CF3">
            <w:pPr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9" w:name="Texto73"/>
            <w:r w:rsidR="00ED36E6" w:rsidRPr="005C5CF3">
              <w:rPr>
                <w:b/>
                <w:sz w:val="16"/>
                <w:lang w:val="es-ES"/>
              </w:rPr>
              <w:instrText xml:space="preserve"> FORMTEXT </w:instrText>
            </w:r>
            <w:r w:rsidRPr="005C5CF3">
              <w:rPr>
                <w:b/>
                <w:sz w:val="16"/>
                <w:lang w:val="es-ES"/>
              </w:rPr>
            </w:r>
            <w:r w:rsidRPr="005C5CF3">
              <w:rPr>
                <w:b/>
                <w:sz w:val="16"/>
                <w:lang w:val="es-ES"/>
              </w:rPr>
              <w:fldChar w:fldCharType="separate"/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Pr="005C5CF3">
              <w:rPr>
                <w:b/>
                <w:sz w:val="16"/>
                <w:lang w:val="es-ES"/>
              </w:rPr>
              <w:fldChar w:fldCharType="end"/>
            </w:r>
            <w:bookmarkEnd w:id="49"/>
          </w:p>
        </w:tc>
        <w:tc>
          <w:tcPr>
            <w:tcW w:w="14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2FB84" w14:textId="5955A897" w:rsidR="00ED36E6" w:rsidRP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8A1317">
              <w:rPr>
                <w:b/>
                <w:sz w:val="16"/>
                <w:lang w:val="es-ES"/>
              </w:rPr>
              <w:t>5</w:t>
            </w:r>
            <w:r w:rsidR="00ED36E6" w:rsidRPr="005C5CF3">
              <w:rPr>
                <w:b/>
                <w:sz w:val="16"/>
                <w:lang w:val="es-ES"/>
              </w:rPr>
              <w:t>. FECHA (dd/mm/aaaa):</w:t>
            </w:r>
          </w:p>
          <w:p w14:paraId="41179A8B" w14:textId="77777777" w:rsidR="00ED36E6" w:rsidRPr="005C5CF3" w:rsidRDefault="00ED36E6" w:rsidP="005C5CF3">
            <w:pPr>
              <w:rPr>
                <w:b/>
                <w:sz w:val="16"/>
                <w:lang w:val="es-ES"/>
              </w:rPr>
            </w:pPr>
          </w:p>
          <w:bookmarkStart w:id="50" w:name="Texto74"/>
          <w:p w14:paraId="4190AB0D" w14:textId="77777777" w:rsidR="00ED36E6" w:rsidRPr="005C5CF3" w:rsidRDefault="008800AD" w:rsidP="005C5CF3">
            <w:pPr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6E6" w:rsidRPr="005C5CF3">
              <w:rPr>
                <w:b/>
                <w:sz w:val="16"/>
                <w:lang w:val="es-ES"/>
              </w:rPr>
              <w:instrText xml:space="preserve"> FORMTEXT </w:instrText>
            </w:r>
            <w:r w:rsidRPr="005C5CF3">
              <w:rPr>
                <w:b/>
                <w:sz w:val="16"/>
                <w:lang w:val="es-ES"/>
              </w:rPr>
            </w:r>
            <w:r w:rsidRPr="005C5CF3">
              <w:rPr>
                <w:b/>
                <w:sz w:val="16"/>
                <w:lang w:val="es-ES"/>
              </w:rPr>
              <w:fldChar w:fldCharType="separate"/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Pr="005C5CF3">
              <w:rPr>
                <w:b/>
                <w:sz w:val="16"/>
                <w:lang w:val="es-ES"/>
              </w:rPr>
              <w:fldChar w:fldCharType="end"/>
            </w:r>
            <w:bookmarkEnd w:id="50"/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EE26B" w14:textId="75D1486D" w:rsidR="00ED36E6" w:rsidRPr="005C5CF3" w:rsidRDefault="005C5CF3" w:rsidP="005C5CF3">
            <w:pPr>
              <w:rPr>
                <w:b/>
                <w:caps/>
                <w:sz w:val="16"/>
                <w:szCs w:val="14"/>
                <w:lang w:val="es-ES"/>
              </w:rPr>
            </w:pPr>
            <w:r>
              <w:rPr>
                <w:b/>
                <w:caps/>
                <w:sz w:val="16"/>
                <w:szCs w:val="14"/>
                <w:lang w:val="es-ES"/>
              </w:rPr>
              <w:t>3</w:t>
            </w:r>
            <w:r w:rsidR="008A1317">
              <w:rPr>
                <w:b/>
                <w:caps/>
                <w:sz w:val="16"/>
                <w:szCs w:val="14"/>
                <w:lang w:val="es-ES"/>
              </w:rPr>
              <w:t>6</w:t>
            </w:r>
            <w:r w:rsidR="00ED36E6" w:rsidRPr="005C5CF3">
              <w:rPr>
                <w:b/>
                <w:caps/>
                <w:sz w:val="16"/>
                <w:szCs w:val="14"/>
                <w:lang w:val="es-ES"/>
              </w:rPr>
              <w:t>. ¿ACEPTa TODAS LAS CERTIFICACIONES?</w:t>
            </w:r>
          </w:p>
          <w:p w14:paraId="7E4114C2" w14:textId="77777777" w:rsidR="00ED36E6" w:rsidRPr="005C5CF3" w:rsidRDefault="00ED36E6" w:rsidP="005C5CF3">
            <w:pPr>
              <w:rPr>
                <w:caps/>
                <w:sz w:val="16"/>
                <w:szCs w:val="14"/>
                <w:lang w:val="es-ES"/>
              </w:rPr>
            </w:pPr>
          </w:p>
          <w:bookmarkStart w:id="51" w:name="Casilla20"/>
          <w:p w14:paraId="21C65A47" w14:textId="77777777" w:rsidR="00ED36E6" w:rsidRPr="005C5CF3" w:rsidRDefault="008800AD" w:rsidP="005C5CF3">
            <w:pPr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="008A1317">
              <w:rPr>
                <w:sz w:val="16"/>
                <w:szCs w:val="14"/>
                <w:lang w:val="es-ES"/>
              </w:rPr>
            </w:r>
            <w:r w:rsidR="008A1317">
              <w:rPr>
                <w:sz w:val="16"/>
                <w:szCs w:val="14"/>
                <w:lang w:val="es-ES"/>
              </w:rPr>
              <w:fldChar w:fldCharType="separate"/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51"/>
            <w:r w:rsidR="00ED36E6" w:rsidRPr="005C5CF3">
              <w:rPr>
                <w:sz w:val="16"/>
                <w:szCs w:val="14"/>
                <w:lang w:val="es-ES"/>
              </w:rPr>
              <w:t xml:space="preserve"> SÍ           </w:t>
            </w:r>
            <w:r w:rsidR="00ED36E6" w:rsidRPr="005C5CF3">
              <w:rPr>
                <w:sz w:val="16"/>
                <w:szCs w:val="14"/>
                <w:lang w:val="es-ES"/>
              </w:rPr>
              <w:tab/>
            </w:r>
            <w:bookmarkStart w:id="52" w:name="Casilla21"/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="008A1317">
              <w:rPr>
                <w:sz w:val="16"/>
                <w:szCs w:val="14"/>
                <w:lang w:val="es-ES"/>
              </w:rPr>
            </w:r>
            <w:r w:rsidR="008A1317">
              <w:rPr>
                <w:sz w:val="16"/>
                <w:szCs w:val="14"/>
                <w:lang w:val="es-ES"/>
              </w:rPr>
              <w:fldChar w:fldCharType="separate"/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52"/>
            <w:r w:rsidR="00ED36E6" w:rsidRPr="005C5CF3">
              <w:rPr>
                <w:sz w:val="16"/>
                <w:szCs w:val="14"/>
                <w:lang w:val="es-ES"/>
              </w:rPr>
              <w:t xml:space="preserve"> NO</w:t>
            </w:r>
          </w:p>
        </w:tc>
      </w:tr>
      <w:tr w:rsidR="005C5CF3" w:rsidRPr="005C5CF3" w14:paraId="18C450A0" w14:textId="77777777" w:rsidTr="002B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5CC1E" w14:textId="09A06205" w:rsidR="005C5CF3" w:rsidRPr="005C5CF3" w:rsidRDefault="005C5CF3" w:rsidP="005C5CF3">
            <w:pPr>
              <w:rPr>
                <w:b/>
                <w:caps/>
                <w:sz w:val="16"/>
                <w:szCs w:val="14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8A1317">
              <w:rPr>
                <w:b/>
                <w:sz w:val="16"/>
                <w:lang w:val="es-ES"/>
              </w:rPr>
              <w:t>7</w:t>
            </w:r>
            <w:r w:rsidRPr="005C5CF3">
              <w:rPr>
                <w:b/>
                <w:sz w:val="16"/>
                <w:lang w:val="es-ES"/>
              </w:rPr>
              <w:t>. FIRMA DEL ASPIRANTE:</w:t>
            </w:r>
          </w:p>
        </w:tc>
      </w:tr>
    </w:tbl>
    <w:p w14:paraId="3E55C6AB" w14:textId="77777777" w:rsidR="00ED36E6" w:rsidRPr="005C5CF3" w:rsidRDefault="00ED36E6" w:rsidP="006316C0">
      <w:pPr>
        <w:rPr>
          <w:sz w:val="28"/>
          <w:lang w:val="es-ES"/>
        </w:rPr>
      </w:pPr>
    </w:p>
    <w:sectPr w:rsidR="00ED36E6" w:rsidRPr="005C5CF3" w:rsidSect="002F146E">
      <w:headerReference w:type="default" r:id="rId8"/>
      <w:footerReference w:type="default" r:id="rId9"/>
      <w:pgSz w:w="12240" w:h="15840"/>
      <w:pgMar w:top="783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0894" w14:textId="77777777" w:rsidR="00921E0D" w:rsidRDefault="00921E0D">
      <w:r>
        <w:separator/>
      </w:r>
    </w:p>
  </w:endnote>
  <w:endnote w:type="continuationSeparator" w:id="0">
    <w:p w14:paraId="406C14C8" w14:textId="77777777" w:rsidR="00921E0D" w:rsidRDefault="0092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0ADB" w14:textId="10E0EDCA" w:rsidR="00026B88" w:rsidRPr="00576547" w:rsidRDefault="008A1317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>SENACYT –</w:t>
    </w:r>
    <w:r w:rsidR="00026B88">
      <w:rPr>
        <w:sz w:val="14"/>
        <w:lang w:val="es-ES"/>
      </w:rPr>
      <w:t xml:space="preserve"> Edificio 2</w:t>
    </w:r>
    <w:r w:rsidR="00C630A4">
      <w:rPr>
        <w:sz w:val="14"/>
        <w:lang w:val="es-ES"/>
      </w:rPr>
      <w:t>0</w:t>
    </w:r>
    <w:r w:rsidR="00D642BD">
      <w:rPr>
        <w:sz w:val="14"/>
        <w:lang w:val="es-ES"/>
      </w:rPr>
      <w:t>5</w:t>
    </w:r>
    <w:r w:rsidR="00026B88">
      <w:rPr>
        <w:sz w:val="14"/>
        <w:lang w:val="es-ES"/>
      </w:rPr>
      <w:t xml:space="preserve">, Ciudad del Saber - Apartado 0816-02852, Panamá 5, Panamá.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8800AD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8800AD" w:rsidRPr="00576547">
      <w:rPr>
        <w:rStyle w:val="Nmerodepgina"/>
        <w:sz w:val="14"/>
        <w:szCs w:val="14"/>
        <w:lang w:val="es-ES"/>
      </w:rPr>
      <w:fldChar w:fldCharType="separate"/>
    </w:r>
    <w:r w:rsidR="00D9645D">
      <w:rPr>
        <w:rStyle w:val="Nmerodepgina"/>
        <w:noProof/>
        <w:sz w:val="14"/>
        <w:szCs w:val="14"/>
        <w:lang w:val="es-ES"/>
      </w:rPr>
      <w:t>2</w:t>
    </w:r>
    <w:r w:rsidR="008800AD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8800AD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8800AD" w:rsidRPr="00576547">
      <w:rPr>
        <w:rStyle w:val="Nmerodepgina"/>
        <w:sz w:val="14"/>
        <w:szCs w:val="14"/>
        <w:lang w:val="es-ES"/>
      </w:rPr>
      <w:fldChar w:fldCharType="separate"/>
    </w:r>
    <w:r w:rsidR="00D9645D">
      <w:rPr>
        <w:rStyle w:val="Nmerodepgina"/>
        <w:noProof/>
        <w:sz w:val="14"/>
        <w:szCs w:val="14"/>
        <w:lang w:val="es-ES"/>
      </w:rPr>
      <w:t>3</w:t>
    </w:r>
    <w:r w:rsidR="008800AD" w:rsidRPr="00576547">
      <w:rPr>
        <w:rStyle w:val="Nmerodepgina"/>
        <w:sz w:val="14"/>
        <w:szCs w:val="14"/>
        <w:lang w:val="es-ES"/>
      </w:rPr>
      <w:fldChar w:fldCharType="end"/>
    </w:r>
  </w:p>
  <w:p w14:paraId="49F02C94" w14:textId="4D6FD7A4" w:rsidR="00D762EF" w:rsidRPr="00F56A23" w:rsidRDefault="00BA037A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</w:t>
    </w:r>
    <w:r w:rsidR="00BD4445">
      <w:rPr>
        <w:sz w:val="14"/>
        <w:lang w:val="de-DE"/>
      </w:rPr>
      <w:t>067</w:t>
    </w:r>
    <w:r w:rsidR="00026B88">
      <w:rPr>
        <w:sz w:val="14"/>
        <w:lang w:val="de-DE"/>
      </w:rPr>
      <w:t xml:space="preserve"> </w:t>
    </w:r>
    <w:r w:rsidR="00026B88" w:rsidRPr="00F729B5">
      <w:rPr>
        <w:sz w:val="14"/>
        <w:lang w:val="de-DE"/>
      </w:rPr>
      <w:t>- E-mail:</w:t>
    </w:r>
    <w:r w:rsidR="00026B88" w:rsidRPr="00AA53B7">
      <w:rPr>
        <w:rFonts w:ascii="Calibri" w:hAnsi="Calibri"/>
        <w:sz w:val="16"/>
        <w:szCs w:val="16"/>
        <w:lang w:val="es-PA"/>
      </w:rPr>
      <w:t xml:space="preserve"> </w:t>
    </w:r>
    <w:hyperlink r:id="rId1" w:history="1">
      <w:r w:rsidRPr="002609A8">
        <w:rPr>
          <w:rStyle w:val="Hipervnculo"/>
          <w:rFonts w:ascii="Calibri" w:hAnsi="Calibri" w:cs="Arial"/>
          <w:b/>
          <w:sz w:val="16"/>
          <w:szCs w:val="16"/>
          <w:lang w:val="es-PA"/>
        </w:rPr>
        <w:t>becasgt@senacyt.gob.pa</w:t>
      </w:r>
    </w:hyperlink>
    <w:r w:rsidR="00026B88" w:rsidRPr="00F729B5">
      <w:rPr>
        <w:sz w:val="14"/>
        <w:lang w:val="de-DE"/>
      </w:rPr>
      <w:t xml:space="preserve">– http://www.senacyt.gob.pa    </w:t>
    </w:r>
  </w:p>
  <w:p w14:paraId="1DEB0C60" w14:textId="77777777"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EC5F0" w14:textId="77777777" w:rsidR="00921E0D" w:rsidRDefault="00921E0D">
      <w:r>
        <w:separator/>
      </w:r>
    </w:p>
  </w:footnote>
  <w:footnote w:type="continuationSeparator" w:id="0">
    <w:p w14:paraId="1F022E89" w14:textId="77777777" w:rsidR="00921E0D" w:rsidRDefault="0092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6856" w14:textId="6E514CBB" w:rsidR="00026B88" w:rsidRDefault="00026B88" w:rsidP="00613844">
    <w:pPr>
      <w:jc w:val="center"/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259"/>
      <w:gridCol w:w="3441"/>
      <w:gridCol w:w="2464"/>
      <w:gridCol w:w="2356"/>
    </w:tblGrid>
    <w:tr w:rsidR="002F146E" w:rsidRPr="007F5D0C" w14:paraId="0E1738C2" w14:textId="77777777" w:rsidTr="00AB6703">
      <w:trPr>
        <w:trHeight w:val="712"/>
      </w:trPr>
      <w:tc>
        <w:tcPr>
          <w:tcW w:w="3259" w:type="dxa"/>
        </w:tcPr>
        <w:p w14:paraId="262C5760" w14:textId="77777777" w:rsidR="002F146E" w:rsidRPr="007F5D0C" w:rsidRDefault="002F146E" w:rsidP="007F5D0C">
          <w:pPr>
            <w:jc w:val="center"/>
            <w:rPr>
              <w:lang w:val="es-ES"/>
            </w:rPr>
          </w:pPr>
          <w:r w:rsidRPr="002F146E">
            <w:rPr>
              <w:noProof/>
              <w:lang w:val="es-PA" w:eastAsia="es-PA"/>
            </w:rPr>
            <w:drawing>
              <wp:anchor distT="0" distB="0" distL="114300" distR="114300" simplePos="0" relativeHeight="251655680" behindDoc="0" locked="0" layoutInCell="1" allowOverlap="1" wp14:anchorId="0BAD936E" wp14:editId="1CFD8E59">
                <wp:simplePos x="0" y="0"/>
                <wp:positionH relativeFrom="column">
                  <wp:posOffset>-1484147</wp:posOffset>
                </wp:positionH>
                <wp:positionV relativeFrom="paragraph">
                  <wp:posOffset>24028</wp:posOffset>
                </wp:positionV>
                <wp:extent cx="1368298" cy="460858"/>
                <wp:effectExtent l="19050" t="0" r="2540" b="0"/>
                <wp:wrapSquare wrapText="bothSides"/>
                <wp:docPr id="4" name="Imagen 1" descr="C:\Users\orodriguez\AppData\Local\Temp\Rar$DI01.907\GTOfficial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rodriguez\AppData\Local\Temp\Rar$DI01.907\GTOfficial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0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1" w:type="dxa"/>
        </w:tcPr>
        <w:p w14:paraId="0E20D731" w14:textId="77777777" w:rsidR="002F146E" w:rsidRPr="007F5D0C" w:rsidRDefault="00C2568A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60800" behindDoc="0" locked="0" layoutInCell="1" allowOverlap="1" wp14:anchorId="464AA654" wp14:editId="429B51B4">
                <wp:simplePos x="0" y="0"/>
                <wp:positionH relativeFrom="column">
                  <wp:posOffset>6985</wp:posOffset>
                </wp:positionH>
                <wp:positionV relativeFrom="paragraph">
                  <wp:posOffset>20955</wp:posOffset>
                </wp:positionV>
                <wp:extent cx="1457325" cy="363423"/>
                <wp:effectExtent l="0" t="0" r="0" b="0"/>
                <wp:wrapNone/>
                <wp:docPr id="2" name="Imagen 2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6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64" w:type="dxa"/>
        </w:tcPr>
        <w:p w14:paraId="1CEC3A0F" w14:textId="328F92C7" w:rsidR="002F146E" w:rsidRPr="007F5D0C" w:rsidRDefault="00BD4445" w:rsidP="002F146E">
          <w:pPr>
            <w:rPr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8FEBA2E" wp14:editId="21B216E7">
                <wp:simplePos x="0" y="0"/>
                <wp:positionH relativeFrom="column">
                  <wp:posOffset>31750</wp:posOffset>
                </wp:positionH>
                <wp:positionV relativeFrom="paragraph">
                  <wp:posOffset>-33020</wp:posOffset>
                </wp:positionV>
                <wp:extent cx="1152525" cy="414177"/>
                <wp:effectExtent l="0" t="0" r="0" b="0"/>
                <wp:wrapNone/>
                <wp:docPr id="7" name="Picture 32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14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56" w:type="dxa"/>
        </w:tcPr>
        <w:p w14:paraId="2D7C2153" w14:textId="6DF51CDE" w:rsidR="002F146E" w:rsidRPr="007F5D0C" w:rsidRDefault="002F146E" w:rsidP="007F5D0C">
          <w:pPr>
            <w:jc w:val="center"/>
            <w:rPr>
              <w:lang w:val="es-ES"/>
            </w:rPr>
          </w:pPr>
          <w:r w:rsidRPr="002F146E">
            <w:rPr>
              <w:noProof/>
              <w:lang w:val="es-PA" w:eastAsia="es-PA"/>
            </w:rPr>
            <w:drawing>
              <wp:inline distT="0" distB="0" distL="0" distR="0" wp14:anchorId="5EC6D5E3" wp14:editId="3CFAC8C0">
                <wp:extent cx="800021" cy="411284"/>
                <wp:effectExtent l="0" t="0" r="0" b="0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005" cy="415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146E" w:rsidRPr="00D9645D" w14:paraId="42459DF5" w14:textId="77777777" w:rsidTr="00AB6703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1163"/>
      </w:trPr>
      <w:tc>
        <w:tcPr>
          <w:tcW w:w="11520" w:type="dxa"/>
          <w:gridSpan w:val="4"/>
          <w:tcBorders>
            <w:top w:val="single" w:sz="12" w:space="0" w:color="auto"/>
            <w:bottom w:val="single" w:sz="12" w:space="0" w:color="auto"/>
          </w:tcBorders>
        </w:tcPr>
        <w:p w14:paraId="2BE92885" w14:textId="77777777" w:rsidR="002F146E" w:rsidRDefault="002F146E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 xml:space="preserve">FORMULARIO DE SOLICITUD </w:t>
          </w:r>
        </w:p>
        <w:p w14:paraId="2AC43914" w14:textId="77777777" w:rsidR="002F146E" w:rsidRPr="00F35AB2" w:rsidRDefault="002F146E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SU</w:t>
          </w:r>
          <w:r w:rsidR="00740AB2">
            <w:rPr>
              <w:rFonts w:cs="Arial"/>
              <w:b/>
              <w:sz w:val="20"/>
              <w:lang w:val="es-ES"/>
            </w:rPr>
            <w:t>B</w:t>
          </w:r>
          <w:r>
            <w:rPr>
              <w:rFonts w:cs="Arial"/>
              <w:b/>
              <w:sz w:val="20"/>
              <w:lang w:val="es-ES"/>
            </w:rPr>
            <w:t>PROGRAMA I. BECAS DE EXCELENCIA PROFESIONAL</w:t>
          </w:r>
        </w:p>
        <w:p w14:paraId="44CE8809" w14:textId="77777777" w:rsidR="002F146E" w:rsidRPr="00F35AB2" w:rsidRDefault="002F146E" w:rsidP="00F35AB2">
          <w:pPr>
            <w:jc w:val="center"/>
            <w:rPr>
              <w:rFonts w:cs="Arial"/>
              <w:b/>
              <w:caps/>
              <w:sz w:val="20"/>
              <w:lang w:val="es-PA"/>
            </w:rPr>
          </w:pPr>
          <w:r>
            <w:rPr>
              <w:rFonts w:cs="Arial"/>
              <w:b/>
              <w:sz w:val="20"/>
              <w:szCs w:val="16"/>
              <w:lang w:val="es-ES"/>
            </w:rPr>
            <w:t xml:space="preserve">BECA DE </w:t>
          </w:r>
          <w:r w:rsidRPr="00F35AB2">
            <w:rPr>
              <w:rFonts w:cs="Arial"/>
              <w:b/>
              <w:sz w:val="20"/>
              <w:szCs w:val="16"/>
              <w:lang w:val="es-PA"/>
            </w:rPr>
            <w:t>ESTUDIOS PARA EL PROGRAMA DE MAESTRÍA DUAL EN SUPPLY CHAIN ENGINEERING (INGENIERÍA DE LA CADENA DE SUMINISTRO) EN EL GEORGIA INSTITUTE OF TECHNOLOGY</w:t>
          </w:r>
        </w:p>
      </w:tc>
    </w:tr>
  </w:tbl>
  <w:p w14:paraId="03C98DEF" w14:textId="77777777" w:rsidR="00026B88" w:rsidRPr="00F35AB2" w:rsidRDefault="00026B88" w:rsidP="00F43CBA">
    <w:pPr>
      <w:pStyle w:val="Encabezado"/>
      <w:spacing w:line="20" w:lineRule="exact"/>
      <w:rPr>
        <w:lang w:val="es-P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86A9D"/>
    <w:multiLevelType w:val="hybridMultilevel"/>
    <w:tmpl w:val="9ED02BA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4235F"/>
    <w:multiLevelType w:val="hybridMultilevel"/>
    <w:tmpl w:val="7EBC81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7A17E1"/>
    <w:multiLevelType w:val="hybridMultilevel"/>
    <w:tmpl w:val="2F16E770"/>
    <w:lvl w:ilvl="0" w:tplc="3F5C3ED0">
      <w:start w:val="4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97DD3"/>
    <w:multiLevelType w:val="hybridMultilevel"/>
    <w:tmpl w:val="80D4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329EB"/>
    <w:multiLevelType w:val="hybridMultilevel"/>
    <w:tmpl w:val="C464C7E2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F16F3"/>
    <w:multiLevelType w:val="hybridMultilevel"/>
    <w:tmpl w:val="656659B4"/>
    <w:lvl w:ilvl="0" w:tplc="E3B4FAEA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12D1A"/>
    <w:multiLevelType w:val="hybridMultilevel"/>
    <w:tmpl w:val="01823C6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43"/>
  </w:num>
  <w:num w:numId="8">
    <w:abstractNumId w:val="31"/>
  </w:num>
  <w:num w:numId="9">
    <w:abstractNumId w:val="25"/>
  </w:num>
  <w:num w:numId="10">
    <w:abstractNumId w:val="30"/>
  </w:num>
  <w:num w:numId="11">
    <w:abstractNumId w:val="7"/>
  </w:num>
  <w:num w:numId="12">
    <w:abstractNumId w:val="21"/>
  </w:num>
  <w:num w:numId="13">
    <w:abstractNumId w:val="27"/>
  </w:num>
  <w:num w:numId="14">
    <w:abstractNumId w:val="33"/>
  </w:num>
  <w:num w:numId="15">
    <w:abstractNumId w:val="8"/>
  </w:num>
  <w:num w:numId="16">
    <w:abstractNumId w:val="13"/>
  </w:num>
  <w:num w:numId="17">
    <w:abstractNumId w:val="32"/>
  </w:num>
  <w:num w:numId="18">
    <w:abstractNumId w:val="42"/>
  </w:num>
  <w:num w:numId="19">
    <w:abstractNumId w:val="12"/>
  </w:num>
  <w:num w:numId="20">
    <w:abstractNumId w:val="37"/>
  </w:num>
  <w:num w:numId="21">
    <w:abstractNumId w:val="26"/>
  </w:num>
  <w:num w:numId="22">
    <w:abstractNumId w:val="10"/>
  </w:num>
  <w:num w:numId="23">
    <w:abstractNumId w:val="38"/>
  </w:num>
  <w:num w:numId="24">
    <w:abstractNumId w:val="5"/>
  </w:num>
  <w:num w:numId="25">
    <w:abstractNumId w:val="4"/>
  </w:num>
  <w:num w:numId="26">
    <w:abstractNumId w:val="18"/>
  </w:num>
  <w:num w:numId="27">
    <w:abstractNumId w:val="15"/>
  </w:num>
  <w:num w:numId="28">
    <w:abstractNumId w:val="1"/>
  </w:num>
  <w:num w:numId="29">
    <w:abstractNumId w:val="40"/>
  </w:num>
  <w:num w:numId="30">
    <w:abstractNumId w:val="34"/>
  </w:num>
  <w:num w:numId="31">
    <w:abstractNumId w:val="39"/>
  </w:num>
  <w:num w:numId="32">
    <w:abstractNumId w:val="0"/>
  </w:num>
  <w:num w:numId="33">
    <w:abstractNumId w:val="29"/>
  </w:num>
  <w:num w:numId="34">
    <w:abstractNumId w:val="24"/>
  </w:num>
  <w:num w:numId="35">
    <w:abstractNumId w:val="6"/>
  </w:num>
  <w:num w:numId="36">
    <w:abstractNumId w:val="3"/>
  </w:num>
  <w:num w:numId="37">
    <w:abstractNumId w:val="23"/>
  </w:num>
  <w:num w:numId="38">
    <w:abstractNumId w:val="9"/>
  </w:num>
  <w:num w:numId="39">
    <w:abstractNumId w:val="20"/>
  </w:num>
  <w:num w:numId="40">
    <w:abstractNumId w:val="22"/>
  </w:num>
  <w:num w:numId="41">
    <w:abstractNumId w:val="11"/>
  </w:num>
  <w:num w:numId="42">
    <w:abstractNumId w:val="36"/>
  </w:num>
  <w:num w:numId="43">
    <w:abstractNumId w:val="4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EF2"/>
    <w:rsid w:val="00002D82"/>
    <w:rsid w:val="00007134"/>
    <w:rsid w:val="00010916"/>
    <w:rsid w:val="00015696"/>
    <w:rsid w:val="00023A98"/>
    <w:rsid w:val="00023F5B"/>
    <w:rsid w:val="00026B88"/>
    <w:rsid w:val="00030016"/>
    <w:rsid w:val="00034734"/>
    <w:rsid w:val="000412D8"/>
    <w:rsid w:val="00042DBF"/>
    <w:rsid w:val="0004608D"/>
    <w:rsid w:val="0004625C"/>
    <w:rsid w:val="00051EC1"/>
    <w:rsid w:val="00052F25"/>
    <w:rsid w:val="0005580D"/>
    <w:rsid w:val="000603E1"/>
    <w:rsid w:val="00062CA5"/>
    <w:rsid w:val="0006388F"/>
    <w:rsid w:val="00065482"/>
    <w:rsid w:val="0006789B"/>
    <w:rsid w:val="0007249E"/>
    <w:rsid w:val="00082F57"/>
    <w:rsid w:val="0009353D"/>
    <w:rsid w:val="00094DB6"/>
    <w:rsid w:val="00095B18"/>
    <w:rsid w:val="000A02B2"/>
    <w:rsid w:val="000A22BD"/>
    <w:rsid w:val="000A3190"/>
    <w:rsid w:val="000A3BC4"/>
    <w:rsid w:val="000A61BE"/>
    <w:rsid w:val="000B32D5"/>
    <w:rsid w:val="000B5E87"/>
    <w:rsid w:val="000C4855"/>
    <w:rsid w:val="000C56E3"/>
    <w:rsid w:val="000C58CF"/>
    <w:rsid w:val="000D44BD"/>
    <w:rsid w:val="000D5019"/>
    <w:rsid w:val="000E00D2"/>
    <w:rsid w:val="000E06EE"/>
    <w:rsid w:val="000E13AC"/>
    <w:rsid w:val="000E2D60"/>
    <w:rsid w:val="000E2D8A"/>
    <w:rsid w:val="000F043A"/>
    <w:rsid w:val="0010012B"/>
    <w:rsid w:val="0010272F"/>
    <w:rsid w:val="001067F5"/>
    <w:rsid w:val="00107FBE"/>
    <w:rsid w:val="00110BE4"/>
    <w:rsid w:val="00113663"/>
    <w:rsid w:val="001176AD"/>
    <w:rsid w:val="00122D45"/>
    <w:rsid w:val="001239AA"/>
    <w:rsid w:val="001313A0"/>
    <w:rsid w:val="00140376"/>
    <w:rsid w:val="00140852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22F4"/>
    <w:rsid w:val="001845D8"/>
    <w:rsid w:val="00187D9E"/>
    <w:rsid w:val="00187F39"/>
    <w:rsid w:val="00195389"/>
    <w:rsid w:val="00197A46"/>
    <w:rsid w:val="00197FBA"/>
    <w:rsid w:val="001A062D"/>
    <w:rsid w:val="001A687D"/>
    <w:rsid w:val="001B1D4B"/>
    <w:rsid w:val="001B29BC"/>
    <w:rsid w:val="001B4BED"/>
    <w:rsid w:val="001C2CD0"/>
    <w:rsid w:val="001F4EE4"/>
    <w:rsid w:val="002004C9"/>
    <w:rsid w:val="002033B9"/>
    <w:rsid w:val="002033E5"/>
    <w:rsid w:val="0020376D"/>
    <w:rsid w:val="00214221"/>
    <w:rsid w:val="002171BE"/>
    <w:rsid w:val="0022059B"/>
    <w:rsid w:val="00220EE6"/>
    <w:rsid w:val="00220FAB"/>
    <w:rsid w:val="00221601"/>
    <w:rsid w:val="002237DA"/>
    <w:rsid w:val="00227DB4"/>
    <w:rsid w:val="0023123B"/>
    <w:rsid w:val="002341BC"/>
    <w:rsid w:val="00240FAC"/>
    <w:rsid w:val="002430E3"/>
    <w:rsid w:val="002444D2"/>
    <w:rsid w:val="00244CA0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76515"/>
    <w:rsid w:val="002816ED"/>
    <w:rsid w:val="00282BC4"/>
    <w:rsid w:val="00285501"/>
    <w:rsid w:val="002873E6"/>
    <w:rsid w:val="00292374"/>
    <w:rsid w:val="002A4713"/>
    <w:rsid w:val="002B2CB9"/>
    <w:rsid w:val="002B3D9D"/>
    <w:rsid w:val="002B52B9"/>
    <w:rsid w:val="002C0AC3"/>
    <w:rsid w:val="002C320E"/>
    <w:rsid w:val="002C4023"/>
    <w:rsid w:val="002C72BA"/>
    <w:rsid w:val="002D2760"/>
    <w:rsid w:val="002D68D1"/>
    <w:rsid w:val="002E29A7"/>
    <w:rsid w:val="002E7BA2"/>
    <w:rsid w:val="002F146E"/>
    <w:rsid w:val="002F1BAA"/>
    <w:rsid w:val="002F57E6"/>
    <w:rsid w:val="0030045A"/>
    <w:rsid w:val="003075BA"/>
    <w:rsid w:val="0031565B"/>
    <w:rsid w:val="00317BBE"/>
    <w:rsid w:val="003214D4"/>
    <w:rsid w:val="00324AEF"/>
    <w:rsid w:val="00332A4E"/>
    <w:rsid w:val="00341E92"/>
    <w:rsid w:val="00343ADE"/>
    <w:rsid w:val="0034427C"/>
    <w:rsid w:val="0034519A"/>
    <w:rsid w:val="00350850"/>
    <w:rsid w:val="00357942"/>
    <w:rsid w:val="0036134F"/>
    <w:rsid w:val="00362385"/>
    <w:rsid w:val="00365810"/>
    <w:rsid w:val="00367F54"/>
    <w:rsid w:val="0037321B"/>
    <w:rsid w:val="0037500B"/>
    <w:rsid w:val="00377281"/>
    <w:rsid w:val="0038168E"/>
    <w:rsid w:val="00381E48"/>
    <w:rsid w:val="003831B7"/>
    <w:rsid w:val="00387821"/>
    <w:rsid w:val="00392340"/>
    <w:rsid w:val="00392F79"/>
    <w:rsid w:val="00393A78"/>
    <w:rsid w:val="003A3D2A"/>
    <w:rsid w:val="003A3DA6"/>
    <w:rsid w:val="003A6BE8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D6B64"/>
    <w:rsid w:val="003E48B1"/>
    <w:rsid w:val="00401436"/>
    <w:rsid w:val="00405856"/>
    <w:rsid w:val="00411B9D"/>
    <w:rsid w:val="00414C89"/>
    <w:rsid w:val="00424635"/>
    <w:rsid w:val="00426060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0A3"/>
    <w:rsid w:val="004E3891"/>
    <w:rsid w:val="004E3D4C"/>
    <w:rsid w:val="004E4FE2"/>
    <w:rsid w:val="004E5F6F"/>
    <w:rsid w:val="004E67A2"/>
    <w:rsid w:val="004E6D4F"/>
    <w:rsid w:val="004F25C5"/>
    <w:rsid w:val="004F5303"/>
    <w:rsid w:val="004F5AE0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A92"/>
    <w:rsid w:val="00541BC6"/>
    <w:rsid w:val="00541BDD"/>
    <w:rsid w:val="005420AE"/>
    <w:rsid w:val="005452F6"/>
    <w:rsid w:val="00547B98"/>
    <w:rsid w:val="005505DA"/>
    <w:rsid w:val="00556B48"/>
    <w:rsid w:val="00557463"/>
    <w:rsid w:val="005606C4"/>
    <w:rsid w:val="005620AB"/>
    <w:rsid w:val="00562994"/>
    <w:rsid w:val="005631C2"/>
    <w:rsid w:val="00566822"/>
    <w:rsid w:val="00567701"/>
    <w:rsid w:val="00577B5F"/>
    <w:rsid w:val="0058076B"/>
    <w:rsid w:val="00580FEE"/>
    <w:rsid w:val="00584692"/>
    <w:rsid w:val="005850CD"/>
    <w:rsid w:val="005928FD"/>
    <w:rsid w:val="0059589A"/>
    <w:rsid w:val="00595AB2"/>
    <w:rsid w:val="005A4113"/>
    <w:rsid w:val="005A6382"/>
    <w:rsid w:val="005A6CBC"/>
    <w:rsid w:val="005B5646"/>
    <w:rsid w:val="005B775D"/>
    <w:rsid w:val="005B7C3F"/>
    <w:rsid w:val="005C3438"/>
    <w:rsid w:val="005C5CF3"/>
    <w:rsid w:val="005D5000"/>
    <w:rsid w:val="005D62FB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44"/>
    <w:rsid w:val="006145B3"/>
    <w:rsid w:val="00621E2B"/>
    <w:rsid w:val="006238A0"/>
    <w:rsid w:val="00626875"/>
    <w:rsid w:val="006316C0"/>
    <w:rsid w:val="0063235F"/>
    <w:rsid w:val="00640807"/>
    <w:rsid w:val="00647326"/>
    <w:rsid w:val="00651B71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90F93"/>
    <w:rsid w:val="006956C5"/>
    <w:rsid w:val="00696431"/>
    <w:rsid w:val="006974F8"/>
    <w:rsid w:val="0069781B"/>
    <w:rsid w:val="006A76EF"/>
    <w:rsid w:val="006B0215"/>
    <w:rsid w:val="006B036D"/>
    <w:rsid w:val="006B401B"/>
    <w:rsid w:val="006B43DA"/>
    <w:rsid w:val="006B573A"/>
    <w:rsid w:val="006C2FB0"/>
    <w:rsid w:val="006C3119"/>
    <w:rsid w:val="006C4EF2"/>
    <w:rsid w:val="006C6F0E"/>
    <w:rsid w:val="006D14A9"/>
    <w:rsid w:val="006D5F70"/>
    <w:rsid w:val="006D74E5"/>
    <w:rsid w:val="006E53FF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0AB2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054ED"/>
    <w:rsid w:val="008101A1"/>
    <w:rsid w:val="0081049E"/>
    <w:rsid w:val="008165EB"/>
    <w:rsid w:val="00820FF4"/>
    <w:rsid w:val="00822836"/>
    <w:rsid w:val="00822F51"/>
    <w:rsid w:val="00831A78"/>
    <w:rsid w:val="00847AE9"/>
    <w:rsid w:val="0085334F"/>
    <w:rsid w:val="00853DD5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00AD"/>
    <w:rsid w:val="008828D9"/>
    <w:rsid w:val="00887F50"/>
    <w:rsid w:val="00890BC9"/>
    <w:rsid w:val="0089465B"/>
    <w:rsid w:val="008A1317"/>
    <w:rsid w:val="008A2CAF"/>
    <w:rsid w:val="008A3BC0"/>
    <w:rsid w:val="008A44E8"/>
    <w:rsid w:val="008B6074"/>
    <w:rsid w:val="008B60A8"/>
    <w:rsid w:val="008B6177"/>
    <w:rsid w:val="008C63A3"/>
    <w:rsid w:val="008D228E"/>
    <w:rsid w:val="008D7ED9"/>
    <w:rsid w:val="008E1DA4"/>
    <w:rsid w:val="008E2772"/>
    <w:rsid w:val="008E30AE"/>
    <w:rsid w:val="008E4A2A"/>
    <w:rsid w:val="008E68F9"/>
    <w:rsid w:val="008F2F39"/>
    <w:rsid w:val="008F661E"/>
    <w:rsid w:val="00902604"/>
    <w:rsid w:val="009031DB"/>
    <w:rsid w:val="009132A9"/>
    <w:rsid w:val="00916280"/>
    <w:rsid w:val="00916DFA"/>
    <w:rsid w:val="00917A53"/>
    <w:rsid w:val="00921E0D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3DD2"/>
    <w:rsid w:val="00976E91"/>
    <w:rsid w:val="009800F9"/>
    <w:rsid w:val="00981344"/>
    <w:rsid w:val="009822C1"/>
    <w:rsid w:val="00993437"/>
    <w:rsid w:val="009942C8"/>
    <w:rsid w:val="009A0282"/>
    <w:rsid w:val="009A27FE"/>
    <w:rsid w:val="009B0B8F"/>
    <w:rsid w:val="009B3B36"/>
    <w:rsid w:val="009C384B"/>
    <w:rsid w:val="009C4B28"/>
    <w:rsid w:val="009C7DC7"/>
    <w:rsid w:val="009D4B04"/>
    <w:rsid w:val="009F0BCA"/>
    <w:rsid w:val="009F22DC"/>
    <w:rsid w:val="009F2A2A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30187"/>
    <w:rsid w:val="00A3666C"/>
    <w:rsid w:val="00A373BA"/>
    <w:rsid w:val="00A4743F"/>
    <w:rsid w:val="00A4751B"/>
    <w:rsid w:val="00A50D43"/>
    <w:rsid w:val="00A55422"/>
    <w:rsid w:val="00A66C19"/>
    <w:rsid w:val="00A87400"/>
    <w:rsid w:val="00A904CE"/>
    <w:rsid w:val="00A93D89"/>
    <w:rsid w:val="00A96C27"/>
    <w:rsid w:val="00A9714B"/>
    <w:rsid w:val="00AA1AEB"/>
    <w:rsid w:val="00AA4E90"/>
    <w:rsid w:val="00AA506E"/>
    <w:rsid w:val="00AA53B7"/>
    <w:rsid w:val="00AA68DF"/>
    <w:rsid w:val="00AA7889"/>
    <w:rsid w:val="00AB110D"/>
    <w:rsid w:val="00AB3EAD"/>
    <w:rsid w:val="00AB5E7C"/>
    <w:rsid w:val="00AB6703"/>
    <w:rsid w:val="00AB7B91"/>
    <w:rsid w:val="00AC0882"/>
    <w:rsid w:val="00AC50C1"/>
    <w:rsid w:val="00AD01EE"/>
    <w:rsid w:val="00AD3220"/>
    <w:rsid w:val="00AE27E0"/>
    <w:rsid w:val="00AE40DD"/>
    <w:rsid w:val="00AF4036"/>
    <w:rsid w:val="00B03245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25500"/>
    <w:rsid w:val="00B263E1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0A18"/>
    <w:rsid w:val="00B86A90"/>
    <w:rsid w:val="00B87C6C"/>
    <w:rsid w:val="00B94F9C"/>
    <w:rsid w:val="00B96EB0"/>
    <w:rsid w:val="00BA00A3"/>
    <w:rsid w:val="00BA037A"/>
    <w:rsid w:val="00BA330A"/>
    <w:rsid w:val="00BA3EDE"/>
    <w:rsid w:val="00BA42FC"/>
    <w:rsid w:val="00BB3F96"/>
    <w:rsid w:val="00BC5EF6"/>
    <w:rsid w:val="00BC79BA"/>
    <w:rsid w:val="00BC7A80"/>
    <w:rsid w:val="00BD1F8A"/>
    <w:rsid w:val="00BD2ECC"/>
    <w:rsid w:val="00BD4445"/>
    <w:rsid w:val="00BD4F67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568A"/>
    <w:rsid w:val="00C271EE"/>
    <w:rsid w:val="00C27A95"/>
    <w:rsid w:val="00C31BDE"/>
    <w:rsid w:val="00C3391D"/>
    <w:rsid w:val="00C41217"/>
    <w:rsid w:val="00C4324A"/>
    <w:rsid w:val="00C44F3E"/>
    <w:rsid w:val="00C471E3"/>
    <w:rsid w:val="00C47D9C"/>
    <w:rsid w:val="00C501F7"/>
    <w:rsid w:val="00C50C32"/>
    <w:rsid w:val="00C52263"/>
    <w:rsid w:val="00C52B5E"/>
    <w:rsid w:val="00C55C06"/>
    <w:rsid w:val="00C613AA"/>
    <w:rsid w:val="00C62B25"/>
    <w:rsid w:val="00C630A4"/>
    <w:rsid w:val="00C63E27"/>
    <w:rsid w:val="00C75610"/>
    <w:rsid w:val="00C768F8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B0E6E"/>
    <w:rsid w:val="00CB14B9"/>
    <w:rsid w:val="00CB4B64"/>
    <w:rsid w:val="00CC298D"/>
    <w:rsid w:val="00CC4FE0"/>
    <w:rsid w:val="00CE01DE"/>
    <w:rsid w:val="00CE3202"/>
    <w:rsid w:val="00CE425A"/>
    <w:rsid w:val="00CE533F"/>
    <w:rsid w:val="00CF1692"/>
    <w:rsid w:val="00CF5836"/>
    <w:rsid w:val="00CF768E"/>
    <w:rsid w:val="00D0548B"/>
    <w:rsid w:val="00D054BD"/>
    <w:rsid w:val="00D05D15"/>
    <w:rsid w:val="00D13F57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1559"/>
    <w:rsid w:val="00D5331C"/>
    <w:rsid w:val="00D538CD"/>
    <w:rsid w:val="00D6206E"/>
    <w:rsid w:val="00D6330B"/>
    <w:rsid w:val="00D642BD"/>
    <w:rsid w:val="00D66A14"/>
    <w:rsid w:val="00D762EF"/>
    <w:rsid w:val="00D776D5"/>
    <w:rsid w:val="00D84CA5"/>
    <w:rsid w:val="00D86045"/>
    <w:rsid w:val="00D95D14"/>
    <w:rsid w:val="00D9645D"/>
    <w:rsid w:val="00DA04E7"/>
    <w:rsid w:val="00DA07D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3C8A"/>
    <w:rsid w:val="00DD605A"/>
    <w:rsid w:val="00DD69C1"/>
    <w:rsid w:val="00DE211C"/>
    <w:rsid w:val="00DE56E7"/>
    <w:rsid w:val="00DF529E"/>
    <w:rsid w:val="00DF6356"/>
    <w:rsid w:val="00DF68F3"/>
    <w:rsid w:val="00E00A20"/>
    <w:rsid w:val="00E00AE4"/>
    <w:rsid w:val="00E02586"/>
    <w:rsid w:val="00E2199D"/>
    <w:rsid w:val="00E26669"/>
    <w:rsid w:val="00E30ACF"/>
    <w:rsid w:val="00E371CE"/>
    <w:rsid w:val="00E525CC"/>
    <w:rsid w:val="00E65626"/>
    <w:rsid w:val="00E66EC6"/>
    <w:rsid w:val="00E67D5E"/>
    <w:rsid w:val="00E70ED4"/>
    <w:rsid w:val="00E71D3C"/>
    <w:rsid w:val="00E72214"/>
    <w:rsid w:val="00E74748"/>
    <w:rsid w:val="00E85524"/>
    <w:rsid w:val="00E867A1"/>
    <w:rsid w:val="00E915DC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21B59"/>
    <w:rsid w:val="00F21E71"/>
    <w:rsid w:val="00F23A5A"/>
    <w:rsid w:val="00F253CA"/>
    <w:rsid w:val="00F313EC"/>
    <w:rsid w:val="00F35AB2"/>
    <w:rsid w:val="00F37CCE"/>
    <w:rsid w:val="00F43595"/>
    <w:rsid w:val="00F43CBA"/>
    <w:rsid w:val="00F54AEE"/>
    <w:rsid w:val="00F54C16"/>
    <w:rsid w:val="00F56A23"/>
    <w:rsid w:val="00F571AE"/>
    <w:rsid w:val="00F6309E"/>
    <w:rsid w:val="00F63EDA"/>
    <w:rsid w:val="00F648A4"/>
    <w:rsid w:val="00F716A0"/>
    <w:rsid w:val="00F729B5"/>
    <w:rsid w:val="00F8192A"/>
    <w:rsid w:val="00F857CD"/>
    <w:rsid w:val="00F87FAB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7F18"/>
    <w:rsid w:val="00FE05CC"/>
    <w:rsid w:val="00FE5C10"/>
    <w:rsid w:val="00FF1C30"/>
    <w:rsid w:val="00FF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640A881"/>
  <w15:docId w15:val="{0EC2A890-C05D-474F-8EE1-500164A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basedOn w:val="Fuentedeprrafopredeter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DA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gt@senacyt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sgt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57</TotalTime>
  <Pages>3</Pages>
  <Words>1111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eespinoza</dc:creator>
  <cp:keywords/>
  <dc:description/>
  <cp:lastModifiedBy>Nadia Acela García Torres</cp:lastModifiedBy>
  <cp:revision>6</cp:revision>
  <cp:lastPrinted>2016-07-05T16:44:00Z</cp:lastPrinted>
  <dcterms:created xsi:type="dcterms:W3CDTF">2020-10-06T17:04:00Z</dcterms:created>
  <dcterms:modified xsi:type="dcterms:W3CDTF">2020-10-06T19:51:00Z</dcterms:modified>
</cp:coreProperties>
</file>