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3460"/>
        <w:gridCol w:w="20"/>
        <w:gridCol w:w="7"/>
        <w:gridCol w:w="564"/>
        <w:gridCol w:w="284"/>
        <w:gridCol w:w="431"/>
        <w:gridCol w:w="428"/>
        <w:gridCol w:w="334"/>
        <w:gridCol w:w="110"/>
        <w:gridCol w:w="232"/>
        <w:gridCol w:w="917"/>
        <w:gridCol w:w="153"/>
        <w:gridCol w:w="1220"/>
        <w:gridCol w:w="29"/>
        <w:gridCol w:w="1161"/>
        <w:gridCol w:w="1891"/>
        <w:gridCol w:w="14"/>
      </w:tblGrid>
      <w:tr w:rsidR="00BC7A80" w:rsidRPr="00390367" w14:paraId="27BF5C90" w14:textId="77777777" w:rsidTr="002C0AC3">
        <w:trPr>
          <w:trHeight w:hRule="exact" w:val="275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D615B8" w14:textId="77777777"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14:paraId="7A0C1B3E" w14:textId="77777777"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3D7E0CD7" w14:textId="77777777"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14:paraId="310B9340" w14:textId="77777777" w:rsidTr="002C0AC3">
        <w:trPr>
          <w:trHeight w:hRule="exact" w:val="85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ECC96" w14:textId="77777777"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14:paraId="705ED3D4" w14:textId="77777777" w:rsidTr="002C0AC3">
        <w:trPr>
          <w:trHeight w:val="284"/>
        </w:trPr>
        <w:tc>
          <w:tcPr>
            <w:tcW w:w="1554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41CC25D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proofErr w:type="gramStart"/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>:</w:t>
            </w:r>
            <w:proofErr w:type="gramEnd"/>
            <w:r w:rsidR="00B21662">
              <w:rPr>
                <w:sz w:val="14"/>
                <w:lang w:val="es-ES"/>
              </w:rPr>
              <w:t xml:space="preserve"> </w:t>
            </w:r>
          </w:p>
          <w:p w14:paraId="7E592187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14:paraId="3C683DA4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06119153" w14:textId="77777777"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proofErr w:type="gramStart"/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  <w:proofErr w:type="gramEnd"/>
          </w:p>
          <w:p w14:paraId="6B00E156" w14:textId="77777777" w:rsidR="00916280" w:rsidRPr="00B8088A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8553" w14:textId="77777777"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14:paraId="4FF475F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DD4D64" w14:paraId="5AFDDFBD" w14:textId="77777777" w:rsidTr="002C0AC3">
        <w:trPr>
          <w:trHeight w:val="284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00F16E52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4921EE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14:paraId="35C651A7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143753BB" w14:textId="5608E74A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</w:t>
            </w:r>
            <w:r w:rsidR="0079058B">
              <w:rPr>
                <w:sz w:val="14"/>
                <w:lang w:val="es-ES"/>
              </w:rPr>
              <w:t>EDAD</w:t>
            </w:r>
            <w:r w:rsidR="00916280">
              <w:rPr>
                <w:sz w:val="14"/>
                <w:lang w:val="es-ES"/>
              </w:rPr>
              <w:t>:</w:t>
            </w:r>
          </w:p>
          <w:p w14:paraId="2993DB2B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BB6DF" w14:textId="77777777"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14:paraId="7BB34FF7" w14:textId="77777777"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14:paraId="290FB776" w14:textId="3B687916" w:rsidR="00916280" w:rsidRPr="00165FF8" w:rsidRDefault="00DD4D64" w:rsidP="00CE2370">
            <w:pPr>
              <w:spacing w:before="40"/>
              <w:rPr>
                <w:sz w:val="36"/>
                <w:szCs w:val="36"/>
                <w:lang w:val="es-ES"/>
              </w:rPr>
            </w:pPr>
            <w:r>
              <w:rPr>
                <w:sz w:val="32"/>
                <w:szCs w:val="36"/>
                <w:lang w:val="es-ES"/>
              </w:rPr>
              <w:t>M</w:t>
            </w:r>
            <w:r w:rsidR="00415F3A">
              <w:rPr>
                <w:sz w:val="32"/>
                <w:szCs w:val="36"/>
                <w:lang w:val="es-ES"/>
              </w:rPr>
              <w:t>CALDO</w:t>
            </w:r>
            <w:r w:rsidR="00CE2370">
              <w:rPr>
                <w:sz w:val="32"/>
                <w:szCs w:val="36"/>
                <w:lang w:val="es-ES"/>
              </w:rPr>
              <w:t>-</w:t>
            </w:r>
            <w:r w:rsidR="0085291B">
              <w:rPr>
                <w:sz w:val="32"/>
                <w:szCs w:val="36"/>
                <w:lang w:val="es-ES"/>
              </w:rPr>
              <w:t>20</w:t>
            </w:r>
            <w:r w:rsidR="00415F3A">
              <w:rPr>
                <w:sz w:val="32"/>
                <w:szCs w:val="36"/>
                <w:lang w:val="es-ES"/>
              </w:rPr>
              <w:t>2</w:t>
            </w:r>
            <w:r w:rsidR="00DE0074">
              <w:rPr>
                <w:sz w:val="32"/>
                <w:szCs w:val="36"/>
                <w:lang w:val="es-ES"/>
              </w:rPr>
              <w:t>1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14:paraId="3C5064ED" w14:textId="77777777" w:rsidTr="002C0AC3">
        <w:trPr>
          <w:trHeight w:val="284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587D4680" w14:textId="10EDC36F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14:paraId="59068B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14:paraId="6B2154CE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78BF5759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14:paraId="5F86DC8E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80AB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14:paraId="11C2340A" w14:textId="77777777" w:rsidTr="002C0AC3">
        <w:trPr>
          <w:trHeight w:val="284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733CAC64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14:paraId="79AE5F6D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14:paraId="318FD667" w14:textId="77777777"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14:paraId="7621065B" w14:textId="77777777"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14:paraId="6BFDC233" w14:textId="77777777" w:rsidR="004366CB" w:rsidRPr="004366CB" w:rsidRDefault="00F5184C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01100329" w14:textId="77777777"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5E55ED45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14:paraId="217C64CF" w14:textId="77777777" w:rsidR="004366CB" w:rsidRDefault="00F5184C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3C3417FD" w14:textId="77777777" w:rsidR="004366CB" w:rsidRDefault="004366CB" w:rsidP="004366CB">
            <w:pPr>
              <w:rPr>
                <w:sz w:val="14"/>
                <w:lang w:val="es-ES"/>
              </w:rPr>
            </w:pPr>
          </w:p>
          <w:p w14:paraId="358926FE" w14:textId="77777777"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14:paraId="69A9AF32" w14:textId="020BECDA"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10.</w:t>
            </w:r>
            <w:r w:rsidR="0079058B">
              <w:rPr>
                <w:sz w:val="14"/>
                <w:lang w:val="es-ES"/>
              </w:rPr>
              <w:t xml:space="preserve"> CORREOS ELECTRÓNICOS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14:paraId="2DB2F199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B4BA8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390367" w14:paraId="15F4F2BF" w14:textId="77777777" w:rsidTr="00415F3A">
        <w:trPr>
          <w:trHeight w:val="1033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62532C76" w14:textId="217E9A2F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CC4FE0">
              <w:rPr>
                <w:sz w:val="14"/>
                <w:lang w:val="es-ES"/>
              </w:rPr>
              <w:t xml:space="preserve">. </w:t>
            </w:r>
            <w:r w:rsidR="0079058B">
              <w:rPr>
                <w:sz w:val="14"/>
                <w:lang w:val="es-ES"/>
              </w:rPr>
              <w:t>DIRECCIÓN RESIDENCIAL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14:paraId="2BDD99FD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  <w:p w14:paraId="6F6940B2" w14:textId="77777777"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  <w:p w14:paraId="33E3D8F0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13. ESTADO CIVIL</w:t>
            </w:r>
            <w:r w:rsidR="00055F37">
              <w:rPr>
                <w:sz w:val="14"/>
                <w:lang w:val="es-ES"/>
              </w:rPr>
              <w:t>:</w:t>
            </w:r>
          </w:p>
          <w:p w14:paraId="470634CC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54244622" w14:textId="77777777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16280">
              <w:rPr>
                <w:sz w:val="14"/>
                <w:lang w:val="es-ES"/>
              </w:rPr>
              <w:t>. FAX:</w:t>
            </w:r>
          </w:p>
          <w:p w14:paraId="0EA35FE5" w14:textId="77777777" w:rsidR="00724F3C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14:paraId="2CA289FE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</w:p>
          <w:p w14:paraId="729498C8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14.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14:paraId="49B623BF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63039" w14:textId="77777777"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</w:t>
            </w:r>
            <w:r w:rsidR="0049241B" w:rsidRPr="00E97D78">
              <w:rPr>
                <w:b/>
                <w:sz w:val="14"/>
                <w:lang w:val="es-ES"/>
              </w:rPr>
              <w:t>DE RECEPCIÓN</w:t>
            </w:r>
          </w:p>
        </w:tc>
      </w:tr>
      <w:tr w:rsidR="008101A1" w:rsidRPr="00415F3A" w14:paraId="28BC12AF" w14:textId="77777777" w:rsidTr="00950F29">
        <w:trPr>
          <w:trHeight w:val="2482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3AAC49" w14:textId="6DF8E5B8" w:rsidR="00415F3A" w:rsidRDefault="00F131F2" w:rsidP="00415F3A">
            <w:pPr>
              <w:spacing w:beforeLines="20" w:before="48"/>
              <w:rPr>
                <w:sz w:val="14"/>
                <w:lang w:val="es-ES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980324">
              <w:rPr>
                <w:rFonts w:cs="Arial"/>
                <w:sz w:val="14"/>
                <w:szCs w:val="14"/>
                <w:lang w:val="es-PA"/>
              </w:rPr>
              <w:t>5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</w:t>
            </w:r>
            <w:r w:rsidR="00415F3A">
              <w:rPr>
                <w:sz w:val="14"/>
                <w:lang w:val="es-ES"/>
              </w:rPr>
              <w:t xml:space="preserve"> UNIVERSIDAD Y TÍTULO A OBTENER:</w:t>
            </w:r>
          </w:p>
          <w:p w14:paraId="46F03FC4" w14:textId="77777777" w:rsidR="00415F3A" w:rsidRDefault="00415F3A" w:rsidP="00415F3A">
            <w:pPr>
              <w:spacing w:beforeLines="20" w:before="48"/>
              <w:rPr>
                <w:sz w:val="14"/>
                <w:lang w:val="es-ES"/>
              </w:rPr>
            </w:pPr>
          </w:p>
          <w:p w14:paraId="78DAE29E" w14:textId="506754AE" w:rsidR="00950F29" w:rsidRDefault="00415F3A" w:rsidP="00415F3A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TÍTULO DE LA MAESTRÍA___________________________________________________________________________________</w:t>
            </w:r>
          </w:p>
          <w:p w14:paraId="03161FB9" w14:textId="77777777" w:rsidR="00415F3A" w:rsidRDefault="00415F3A" w:rsidP="00950F29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CENTRO DE ESTUDIOS ____________________________________________________________________________________</w:t>
            </w:r>
          </w:p>
          <w:p w14:paraId="5D19877C" w14:textId="77777777" w:rsidR="00950F29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szCs w:val="14"/>
                <w:lang w:val="es-ES"/>
              </w:rPr>
            </w:pPr>
          </w:p>
          <w:p w14:paraId="527E654D" w14:textId="77777777" w:rsidR="00950F29" w:rsidRDefault="00950F29" w:rsidP="00950F29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TÍTULO DE LA MAESTRÍA___________________________________________________________________________________</w:t>
            </w:r>
          </w:p>
          <w:p w14:paraId="39CC195B" w14:textId="77777777" w:rsidR="00950F29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CENTRO DE ESTUDIOS ____________________________________________________________________________________</w:t>
            </w:r>
          </w:p>
          <w:p w14:paraId="15C33A92" w14:textId="77777777" w:rsidR="00950F29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</w:p>
          <w:p w14:paraId="1056A633" w14:textId="77777777" w:rsidR="00950F29" w:rsidRDefault="00950F29" w:rsidP="00950F29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TÍTULO DE LA MAESTRÍA___________________________________________________________________________________</w:t>
            </w:r>
          </w:p>
          <w:p w14:paraId="23D475E8" w14:textId="6732A015" w:rsidR="00950F29" w:rsidRPr="00415F3A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szCs w:val="14"/>
                <w:lang w:val="es-ES"/>
              </w:rPr>
            </w:pPr>
            <w:r w:rsidRPr="00950F29">
              <w:rPr>
                <w:sz w:val="14"/>
                <w:lang w:val="es-ES"/>
              </w:rPr>
              <w:t>CENTRO DE ESTUDIOS ____________________________________________________________________________________</w:t>
            </w:r>
          </w:p>
        </w:tc>
      </w:tr>
      <w:tr w:rsidR="00332A4E" w:rsidRPr="00390367" w14:paraId="05FB355E" w14:textId="77777777" w:rsidTr="002C0AC3">
        <w:trPr>
          <w:trHeight w:hRule="exact" w:val="262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258F67" w14:textId="77777777"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6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</w:t>
            </w:r>
            <w:r w:rsidR="00CD52ED">
              <w:rPr>
                <w:sz w:val="14"/>
                <w:lang w:val="es-ES"/>
              </w:rPr>
              <w:t>OBTENIDOS (</w:t>
            </w:r>
            <w:r w:rsidR="00332A4E">
              <w:rPr>
                <w:sz w:val="14"/>
                <w:lang w:val="es-ES"/>
              </w:rPr>
              <w:t>si lo requiere, puede añadir una hoja adicional)</w:t>
            </w:r>
          </w:p>
        </w:tc>
      </w:tr>
      <w:tr w:rsidR="00332A4E" w:rsidRPr="00514F36" w14:paraId="194F2AB7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4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B0D8D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8C1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263C" w14:textId="77777777" w:rsidR="00332A4E" w:rsidRPr="00514F36" w:rsidRDefault="002315B5" w:rsidP="004366CB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3BF2826" wp14:editId="5773EE1B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635" cy="800100"/>
                      <wp:effectExtent l="5080" t="5715" r="13335" b="1333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66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3.05pt;margin-top:1.35pt;width: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hC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UiR&#10;Hkb0tPc6ZkbjRejPYFwBbpXa2lAhPapX86zpd4eUrjqiWh69304GgrMQkbwLCRtnIMtu+KIZ+BBI&#10;EJt1bGwfIKEN6BhncrrNhB89onA4m0wxonA+T6FB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"/>
                  </w:pict>
                </mc:Fallback>
              </mc:AlternateConten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1A8A3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14:paraId="20C315B4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7C7C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14:paraId="188257E6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C48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752A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DAB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14F36" w14:paraId="04882D3A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5FD9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  <w:p w14:paraId="497DF048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DC15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21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2EF6F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14F36" w14:paraId="2A8EDD61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2"/>
        </w:trPr>
        <w:tc>
          <w:tcPr>
            <w:tcW w:w="1804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BAA83" w14:textId="77777777" w:rsidR="00332A4E" w:rsidRDefault="00F5184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  <w:p w14:paraId="47095661" w14:textId="77777777"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AB91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BBD5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47B246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B8088A" w14:paraId="00BCE26F" w14:textId="77777777" w:rsidTr="00415F3A">
        <w:trPr>
          <w:trHeight w:hRule="exact" w:val="808"/>
        </w:trPr>
        <w:tc>
          <w:tcPr>
            <w:tcW w:w="1930" w:type="pct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FA3AF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7</w:t>
            </w:r>
            <w:r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062CA5">
              <w:rPr>
                <w:sz w:val="14"/>
                <w:lang w:val="es-ES"/>
              </w:rPr>
              <w:t>CAMPO DE FORMACIÓN</w:t>
            </w:r>
            <w:r w:rsidR="00332A4E">
              <w:rPr>
                <w:sz w:val="14"/>
                <w:lang w:val="es-ES"/>
              </w:rPr>
              <w:t>:</w:t>
            </w:r>
          </w:p>
          <w:p w14:paraId="49C75B6C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0"/>
          </w:p>
          <w:p w14:paraId="000B18D4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44C42148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333D9DB3" w14:textId="77777777" w:rsidR="00332A4E" w:rsidRDefault="00332A4E" w:rsidP="00613844">
            <w:pPr>
              <w:spacing w:before="20"/>
              <w:rPr>
                <w:sz w:val="14"/>
                <w:lang w:val="es-ES"/>
              </w:rPr>
            </w:pPr>
          </w:p>
          <w:p w14:paraId="5DD7BBA2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307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62D5D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8</w:t>
            </w:r>
            <w:r>
              <w:rPr>
                <w:sz w:val="14"/>
                <w:lang w:val="es-ES"/>
              </w:rPr>
              <w:t>.</w:t>
            </w:r>
            <w:r w:rsidR="00A01D2B">
              <w:rPr>
                <w:sz w:val="14"/>
                <w:lang w:val="es-ES"/>
              </w:rPr>
              <w:t xml:space="preserve"> CAMPO DE ESPECIALIDAD:</w:t>
            </w:r>
          </w:p>
          <w:p w14:paraId="774717C2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  <w:p w14:paraId="7D67588C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332A4E" w:rsidRPr="00B8088A" w14:paraId="6FEB8742" w14:textId="77777777" w:rsidTr="002C0AC3">
        <w:trPr>
          <w:trHeight w:val="542"/>
        </w:trPr>
        <w:tc>
          <w:tcPr>
            <w:tcW w:w="5000" w:type="pct"/>
            <w:gridSpan w:val="1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9475B44" w14:textId="77777777"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9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14:paraId="71854094" w14:textId="77777777" w:rsidR="008F17A6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2"/>
          </w:p>
          <w:p w14:paraId="200B6341" w14:textId="77777777"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FF1C30" w14:paraId="42EABA8F" w14:textId="77777777" w:rsidTr="00415F3A">
        <w:trPr>
          <w:gridBefore w:val="1"/>
          <w:gridAfter w:val="1"/>
          <w:wBefore w:w="7" w:type="pct"/>
          <w:wAfter w:w="6" w:type="pct"/>
          <w:trHeight w:val="392"/>
        </w:trPr>
        <w:tc>
          <w:tcPr>
            <w:tcW w:w="2604" w:type="pct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C42A60" w14:textId="2DB7750C" w:rsidR="00ED36E6" w:rsidRDefault="0098032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23" w:name="Casilla8"/>
          <w:p w14:paraId="7E9A5473" w14:textId="77777777" w:rsidR="00ED36E6" w:rsidRPr="00FF1C30" w:rsidRDefault="00F5184C" w:rsidP="00F243D5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390367">
              <w:rPr>
                <w:sz w:val="20"/>
                <w:lang w:val="es-ES"/>
              </w:rPr>
            </w:r>
            <w:r w:rsidR="00390367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="00ED36E6" w:rsidRPr="00165FF8">
              <w:rPr>
                <w:sz w:val="20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390367">
              <w:rPr>
                <w:sz w:val="20"/>
                <w:lang w:val="es-ES"/>
              </w:rPr>
            </w:r>
            <w:r w:rsidR="00390367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 w:rsidR="00ED36E6"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83" w:type="pct"/>
            <w:gridSpan w:val="6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1A6CD19" w14:textId="39605046" w:rsidR="00ED36E6" w:rsidRDefault="006C59D3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1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LA RESPUESTA ANTERIOR ES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 xml:space="preserve">’, </w:t>
            </w:r>
            <w:proofErr w:type="gramStart"/>
            <w:r w:rsidR="00ED36E6">
              <w:rPr>
                <w:sz w:val="14"/>
                <w:lang w:val="es-ES"/>
              </w:rPr>
              <w:t>ESPECIFIQUE  LA</w:t>
            </w:r>
            <w:proofErr w:type="gramEnd"/>
            <w:r w:rsidR="00ED36E6">
              <w:rPr>
                <w:sz w:val="14"/>
                <w:lang w:val="es-ES"/>
              </w:rPr>
              <w:t xml:space="preserve"> FUENTE DE FINANCIAMIENTO:</w:t>
            </w:r>
          </w:p>
          <w:p w14:paraId="7716DB5F" w14:textId="77777777" w:rsidR="00ED36E6" w:rsidRPr="00FF1C30" w:rsidRDefault="00F5184C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ED36E6" w:rsidRPr="00390367" w14:paraId="4262D7D4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61"/>
        </w:trPr>
        <w:tc>
          <w:tcPr>
            <w:tcW w:w="4987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03C64F" w14:textId="41B48D88" w:rsidR="00ED36E6" w:rsidRDefault="000546EB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2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¿EXISTE UN REGISTRO A NOMBRE DEL SOLICITANTE EN EL ARCHIVO DE LA </w:t>
            </w:r>
            <w:proofErr w:type="gramStart"/>
            <w:r w:rsidR="00ED36E6">
              <w:rPr>
                <w:sz w:val="14"/>
                <w:lang w:val="es-ES"/>
              </w:rPr>
              <w:t>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proofErr w:type="gramEnd"/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390367">
              <w:rPr>
                <w:lang w:val="es-ES"/>
              </w:rPr>
            </w:r>
            <w:r w:rsidR="00390367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390367">
              <w:rPr>
                <w:lang w:val="es-ES"/>
              </w:rPr>
            </w:r>
            <w:r w:rsidR="00390367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14:paraId="25DB8DAE" w14:textId="77777777" w:rsidR="00753E3C" w:rsidRDefault="00753E3C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72D722E6" w14:textId="77777777" w:rsidR="00ED36E6" w:rsidRPr="00753E3C" w:rsidRDefault="00753E3C" w:rsidP="00753E3C">
            <w:pPr>
              <w:rPr>
                <w:rFonts w:cs="Arial"/>
                <w:sz w:val="16"/>
                <w:szCs w:val="16"/>
                <w:lang w:val="es-ES"/>
              </w:rPr>
            </w:pPr>
            <w:r w:rsidRPr="00DF658A">
              <w:rPr>
                <w:rFonts w:cs="Arial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</w:t>
            </w:r>
            <w:proofErr w:type="gramStart"/>
            <w:r w:rsidRPr="00E02586">
              <w:rPr>
                <w:rFonts w:cs="Arial"/>
                <w:sz w:val="16"/>
                <w:szCs w:val="16"/>
                <w:lang w:val="es-ES"/>
              </w:rPr>
              <w:t>un paz</w:t>
            </w:r>
            <w:proofErr w:type="gramEnd"/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y salvo de </w:t>
            </w:r>
            <w:r w:rsidR="005D5AF8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</w:p>
        </w:tc>
      </w:tr>
      <w:tr w:rsidR="00415F3A" w:rsidRPr="00390367" w14:paraId="1C591545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61"/>
        </w:trPr>
        <w:tc>
          <w:tcPr>
            <w:tcW w:w="4987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65552" w14:textId="77777777" w:rsidR="00415F3A" w:rsidRDefault="00415F3A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6A88C777" w14:textId="7CA551D6" w:rsidR="00415F3A" w:rsidRDefault="00415F3A" w:rsidP="00F243D5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390367" w14:paraId="184CF957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233"/>
        </w:trPr>
        <w:tc>
          <w:tcPr>
            <w:tcW w:w="4987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FEA6AC" w14:textId="79CF31AD" w:rsidR="00ED36E6" w:rsidRPr="00D209F3" w:rsidRDefault="000546EB" w:rsidP="00F243D5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lastRenderedPageBreak/>
              <w:t>2</w:t>
            </w:r>
            <w:r w:rsidR="00415F3A">
              <w:rPr>
                <w:caps/>
                <w:sz w:val="14"/>
                <w:lang w:val="es-ES"/>
              </w:rPr>
              <w:t>3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 xml:space="preserve">CONCURSOS ANTERIORES AUSPICIADOS POR </w:t>
            </w:r>
            <w:r w:rsidR="005D5AF8">
              <w:rPr>
                <w:caps/>
                <w:sz w:val="14"/>
                <w:lang w:val="es-ES"/>
              </w:rPr>
              <w:t xml:space="preserve">LA </w:t>
            </w:r>
            <w:r w:rsidR="00ED36E6" w:rsidRPr="00D209F3">
              <w:rPr>
                <w:caps/>
                <w:sz w:val="14"/>
                <w:lang w:val="es-ES"/>
              </w:rPr>
              <w:t>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14:paraId="1D497F19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350"/>
        </w:trPr>
        <w:tc>
          <w:tcPr>
            <w:tcW w:w="154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644D0" w14:textId="77777777" w:rsidR="00ED36E6" w:rsidRPr="00D209F3" w:rsidRDefault="00ED36E6" w:rsidP="00F243D5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C0F7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0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C908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F0C6" w14:textId="77777777" w:rsidR="00ED36E6" w:rsidRPr="00D209F3" w:rsidRDefault="00957423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54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ED6F5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14:paraId="16DCE1B8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397"/>
        </w:trPr>
        <w:tc>
          <w:tcPr>
            <w:tcW w:w="154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9DB2E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2DE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0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24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AEE1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4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1BA17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D209F3" w14:paraId="3CBC6234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397"/>
        </w:trPr>
        <w:tc>
          <w:tcPr>
            <w:tcW w:w="154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C0FC2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5CF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0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5C1B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5DD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4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4AA0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390367" w14:paraId="75730C5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172"/>
        </w:trPr>
        <w:tc>
          <w:tcPr>
            <w:tcW w:w="4987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0488C" w14:textId="00B36DA4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415F3A">
              <w:rPr>
                <w:sz w:val="14"/>
                <w:szCs w:val="14"/>
                <w:lang w:val="es-ES"/>
              </w:rPr>
              <w:t>4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14:paraId="65BBECA9" w14:textId="77777777"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14:paraId="6572D4F3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70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E97D0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7C8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8BD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CD6A2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14:paraId="2F55ED3F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84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604EC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D0F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2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801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14:paraId="698E4944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84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7B4CB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FF2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F7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494FF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FF1C30" w14:paraId="017C408D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84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9DA3ED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5FE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245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0BD878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ED36E6" w:rsidRPr="00EA5AB5" w14:paraId="49509F65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450"/>
        </w:trPr>
        <w:tc>
          <w:tcPr>
            <w:tcW w:w="4987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C5033E" w14:textId="77777777"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1F1A26D6" w14:textId="77777777"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14:paraId="67B1003F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666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FB800" w14:textId="55D0FE07"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5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LA QUE ESTÁ</w:t>
            </w:r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14:paraId="5142B31D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6" w:name="Texto64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E3495" w14:textId="2F9E699E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6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14:paraId="1593F1D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7" w:name="Texto65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390367" w14:paraId="3B5C66BD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540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34D80" w14:textId="0F564857"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7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14:paraId="58A0EE75" w14:textId="77777777" w:rsidR="00ED36E6" w:rsidRDefault="00F5184C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8D8DE" w14:textId="3986BD83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8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14:paraId="6FD498BC" w14:textId="77777777"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14:paraId="49F4473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390367">
              <w:rPr>
                <w:sz w:val="20"/>
                <w:lang w:val="es-ES"/>
              </w:rPr>
            </w:r>
            <w:r w:rsidR="00390367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390367">
              <w:rPr>
                <w:sz w:val="20"/>
                <w:lang w:val="es-ES"/>
              </w:rPr>
            </w:r>
            <w:r w:rsidR="00390367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14:paraId="093ACF18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696"/>
        </w:trPr>
        <w:tc>
          <w:tcPr>
            <w:tcW w:w="4987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DE3A1F" w14:textId="5B5444CF" w:rsidR="00ED36E6" w:rsidRDefault="00415F3A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29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14:paraId="0268B2D3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  <w:p w14:paraId="05A0E9ED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EA5AB5" w14:paraId="19B5CA47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561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77359" w14:textId="254D4E9B"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415F3A">
              <w:rPr>
                <w:sz w:val="14"/>
                <w:lang w:val="es-PA"/>
              </w:rPr>
              <w:t>0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820FF4">
              <w:rPr>
                <w:sz w:val="14"/>
                <w:lang w:val="es-ES"/>
              </w:rPr>
              <w:t xml:space="preserve"> DEL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14:paraId="7480EB48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0" w:name="Texto69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CF2D2F" w14:textId="60096A00" w:rsidR="00ED36E6" w:rsidRDefault="006C59D3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415F3A">
              <w:rPr>
                <w:sz w:val="14"/>
                <w:lang w:val="es-ES"/>
              </w:rPr>
              <w:t>1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14:paraId="770519A5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1"/>
          </w:p>
        </w:tc>
      </w:tr>
      <w:tr w:rsidR="00ED36E6" w:rsidRPr="006C59D3" w14:paraId="583BAF09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427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DB8AB" w14:textId="4C01073F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415F3A">
              <w:rPr>
                <w:sz w:val="14"/>
                <w:lang w:val="es-PA"/>
              </w:rPr>
              <w:t>2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14:paraId="05425EC7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2"/>
          </w:p>
          <w:p w14:paraId="5E3AA613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20012" w14:textId="6853FC75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415F3A">
              <w:rPr>
                <w:sz w:val="14"/>
                <w:lang w:val="es-ES"/>
              </w:rPr>
              <w:t>3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14:paraId="66C96BDB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3"/>
          </w:p>
        </w:tc>
      </w:tr>
      <w:tr w:rsidR="00ED36E6" w:rsidRPr="00390367" w14:paraId="569AB97C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578"/>
        </w:trPr>
        <w:tc>
          <w:tcPr>
            <w:tcW w:w="4987" w:type="pct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4B6DD7D" w14:textId="77777777"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proofErr w:type="gramStart"/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  <w:proofErr w:type="gramEnd"/>
          </w:p>
          <w:p w14:paraId="765BC97E" w14:textId="6966F836" w:rsidR="00917714" w:rsidRDefault="0091771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</w:t>
            </w:r>
            <w:r w:rsidR="00415F3A">
              <w:rPr>
                <w:sz w:val="14"/>
                <w:szCs w:val="14"/>
                <w:lang w:val="es-ES"/>
              </w:rPr>
              <w:t>4</w:t>
            </w:r>
            <w:r>
              <w:rPr>
                <w:sz w:val="14"/>
                <w:szCs w:val="14"/>
                <w:lang w:val="es-ES"/>
              </w:rPr>
              <w:t>.  LOS SIGUIENTES DOCUMENTOS DEBERÁN SER ANEXADOS CON LA SOLICITUD EN EL ORDEN SEÑALADO A CONTINUACIÓN.</w:t>
            </w:r>
          </w:p>
          <w:p w14:paraId="3A4DD2BF" w14:textId="77777777"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ED36E6" w:rsidRPr="00390367" w14:paraId="63C5A15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593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CAAA8F" w14:textId="565985B9" w:rsidR="00ED36E6" w:rsidRPr="00015696" w:rsidRDefault="00DD4D6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1</w:t>
            </w:r>
            <w:r w:rsidRPr="00DD4D64">
              <w:rPr>
                <w:lang w:val="es-US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>COMPLETAR EL FORMULARIO DE SOLICITUD.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DE1A0" w14:textId="31FA0FD1" w:rsidR="00ED36E6" w:rsidRPr="00015696" w:rsidRDefault="00DD4D6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2</w:t>
            </w:r>
            <w:r w:rsidRPr="00DD4D64">
              <w:rPr>
                <w:lang w:val="es-US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>COPIA DEL TÍTULO UNIVERSITARIO A NIVEL DE LICENCIATURA.</w:t>
            </w:r>
          </w:p>
        </w:tc>
      </w:tr>
      <w:tr w:rsidR="00ED36E6" w:rsidRPr="00390367" w14:paraId="0427A4D6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648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FCCA915" w14:textId="613DA20F" w:rsidR="002E29A7" w:rsidRPr="00015696" w:rsidRDefault="00DD4D64" w:rsidP="00753E3C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 w:rsidRPr="00862598">
              <w:rPr>
                <w:sz w:val="14"/>
                <w:szCs w:val="14"/>
                <w:lang w:val="es-ES"/>
              </w:rPr>
              <w:t xml:space="preserve">3. </w:t>
            </w:r>
            <w:r w:rsidRPr="00DD4D64">
              <w:rPr>
                <w:sz w:val="14"/>
                <w:szCs w:val="14"/>
                <w:lang w:val="es-ES"/>
              </w:rPr>
              <w:t>COPIA DE LOS CRÉDITOS QUE REFLEJEN UN ÍNDICE ACADÉMICO MÍNIMO DE 2.00/3.00 O EQUIVALENTE.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97F4FDD" w14:textId="68183848" w:rsidR="00ED36E6" w:rsidRPr="00015696" w:rsidRDefault="00DD4D64" w:rsidP="00781DF3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4</w:t>
            </w:r>
            <w:r w:rsidR="00DE0074" w:rsidRPr="00015696">
              <w:rPr>
                <w:sz w:val="14"/>
                <w:szCs w:val="14"/>
                <w:lang w:val="es-ES"/>
              </w:rPr>
              <w:t xml:space="preserve">. </w:t>
            </w:r>
            <w:r w:rsidR="00DE0074" w:rsidRPr="00DE0074">
              <w:rPr>
                <w:sz w:val="14"/>
                <w:szCs w:val="14"/>
                <w:lang w:val="es-ES"/>
              </w:rPr>
              <w:t>ESTAR PAZ Y SALVO CON EL IFARHU.  COMO EVIDENCIA PODRÁ ADJUNTAR EL PAZ Y SALVO TRAMITADO A TRAVÉS DE LA PLATAFORMA PANAMÁ TRAMITA O GESTIONADO DIRECTAMENTE EN EL IFARHU.</w:t>
            </w:r>
          </w:p>
        </w:tc>
      </w:tr>
      <w:tr w:rsidR="00ED36E6" w:rsidRPr="00390367" w14:paraId="5EFA4244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720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EB4728" w14:textId="37197AF0" w:rsidR="00B54A70" w:rsidRPr="00015696" w:rsidRDefault="00DD4D64" w:rsidP="00753E3C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5. </w:t>
            </w:r>
            <w:r w:rsidR="00DE0074" w:rsidRPr="00DE0074">
              <w:rPr>
                <w:sz w:val="14"/>
                <w:szCs w:val="14"/>
                <w:lang w:val="es-ES"/>
              </w:rPr>
              <w:t>ESTAR PAZ Y SALVO CON LA SENACYT. DEBERÁ COMPLETAR EL FORMULARIO DE PAZ Y SALVO PUBLICADO EN LOS DOCUMENTOS DE LA CONVOCATORIA Y ADJUNTAR A LA APLICACIÓN.  EL COORDINADOR VERIFICARÁ AL MOMENTO DE LA REVISIÓN DE LA APLICACIÓN SI SE ENCUENTRA PAZ Y SALVO CON LA INSTITUCIÓN.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15CA30" w14:textId="225A84D7" w:rsidR="002F2967" w:rsidRPr="00015696" w:rsidRDefault="00DD4D64" w:rsidP="00917714">
            <w:pPr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6</w:t>
            </w:r>
            <w:r>
              <w:rPr>
                <w:sz w:val="14"/>
                <w:szCs w:val="14"/>
                <w:lang w:val="es-ES"/>
              </w:rPr>
              <w:t xml:space="preserve">. </w:t>
            </w:r>
            <w:r w:rsidRPr="00DD4D64">
              <w:rPr>
                <w:sz w:val="14"/>
                <w:szCs w:val="14"/>
                <w:lang w:val="es-ES"/>
              </w:rPr>
              <w:t>PRESENTAR UN ENSAYO MOTIVACIONAL QUE DESCRIBA EL IMPACTO DE LOS ESTUDIOS A REALIZAR EN EL PAÍS MÁXIMO DE HASTA 3 PÁGINAS.</w:t>
            </w:r>
          </w:p>
        </w:tc>
      </w:tr>
      <w:tr w:rsidR="00ED36E6" w:rsidRPr="00390367" w14:paraId="58E52A0F" w14:textId="77777777" w:rsidTr="00DE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477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CD18B3" w14:textId="417284CB" w:rsidR="00ED36E6" w:rsidRPr="00015696" w:rsidRDefault="00DD4D64" w:rsidP="006C59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7. </w:t>
            </w:r>
            <w:r w:rsidRPr="00DD4D64">
              <w:rPr>
                <w:sz w:val="14"/>
                <w:szCs w:val="14"/>
                <w:lang w:val="es-ES"/>
              </w:rPr>
              <w:t>PRESENTAR TRES CARTAS DE REFERENCIA ACADÉMICAS O EN EXPERIENCIAS EN INVESTIGACIONES REALIZADAS</w:t>
            </w:r>
            <w:r w:rsidR="00DE0074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396503" w14:textId="14633871" w:rsidR="00670C37" w:rsidRPr="00015696" w:rsidRDefault="00DD4D64" w:rsidP="00781DF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8.</w:t>
            </w:r>
            <w:r w:rsidRPr="00917714">
              <w:rPr>
                <w:lang w:val="es-PA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>DECLARACIÓN JURADA FIRMADA QUE HA LEÍDO Y ACEPTADO EL REGLAMENTO DE BECAS IFARHU-SENACYT</w:t>
            </w:r>
          </w:p>
        </w:tc>
      </w:tr>
      <w:tr w:rsidR="00CE533F" w:rsidRPr="00390367" w14:paraId="02C6A8A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347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B78F5" w14:textId="5E35DF6E" w:rsidR="00CE533F" w:rsidRPr="00015696" w:rsidRDefault="00DD4D64" w:rsidP="0028218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9. </w:t>
            </w:r>
            <w:r w:rsidRPr="00DD4D64">
              <w:rPr>
                <w:sz w:val="14"/>
                <w:szCs w:val="14"/>
                <w:lang w:val="es-ES"/>
              </w:rPr>
              <w:t>COPIA DE CÉDULA</w:t>
            </w:r>
            <w:r w:rsidR="00DE0074">
              <w:rPr>
                <w:sz w:val="14"/>
                <w:szCs w:val="14"/>
                <w:lang w:val="es-ES"/>
              </w:rPr>
              <w:t xml:space="preserve"> POR AMBOS LADOS.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C4458" w14:textId="689739A1" w:rsidR="00CE533F" w:rsidRDefault="00DD4D64" w:rsidP="00CE2370">
            <w:pPr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10. </w:t>
            </w:r>
            <w:r w:rsidRPr="00DD4D64">
              <w:rPr>
                <w:sz w:val="14"/>
                <w:szCs w:val="14"/>
                <w:lang w:val="es-ES"/>
              </w:rPr>
              <w:t>HOJA DE VIDA (ESTUDIOS, TRABAJOS, PROYECTOS, PUBLICACIONES, ETC.).</w:t>
            </w:r>
          </w:p>
        </w:tc>
      </w:tr>
    </w:tbl>
    <w:p w14:paraId="167D14FD" w14:textId="2CAEB467" w:rsidR="00415F3A" w:rsidRDefault="00415F3A">
      <w:pPr>
        <w:rPr>
          <w:lang w:val="es-PA"/>
        </w:rPr>
      </w:pPr>
    </w:p>
    <w:p w14:paraId="454B8CF7" w14:textId="7E6BA662" w:rsidR="00DE0074" w:rsidRDefault="00DE0074">
      <w:pPr>
        <w:rPr>
          <w:lang w:val="es-PA"/>
        </w:rPr>
      </w:pPr>
    </w:p>
    <w:p w14:paraId="02DB08D3" w14:textId="27EE26A6" w:rsidR="00DE0074" w:rsidRDefault="00DE0074">
      <w:pPr>
        <w:rPr>
          <w:lang w:val="es-PA"/>
        </w:rPr>
      </w:pPr>
    </w:p>
    <w:p w14:paraId="764D7749" w14:textId="14E61938" w:rsidR="00DE0074" w:rsidRDefault="00DE0074">
      <w:pPr>
        <w:rPr>
          <w:lang w:val="es-PA"/>
        </w:rPr>
      </w:pPr>
    </w:p>
    <w:p w14:paraId="5A6229D2" w14:textId="02EB4B23" w:rsidR="00DE0074" w:rsidRDefault="00DE0074">
      <w:pPr>
        <w:rPr>
          <w:lang w:val="es-PA"/>
        </w:rPr>
      </w:pPr>
    </w:p>
    <w:p w14:paraId="17AE3C22" w14:textId="1245A399" w:rsidR="00DE0074" w:rsidRDefault="00DE0074">
      <w:pPr>
        <w:rPr>
          <w:lang w:val="es-PA"/>
        </w:rPr>
      </w:pPr>
    </w:p>
    <w:p w14:paraId="14A1D464" w14:textId="1F5DAF76" w:rsidR="00DE0074" w:rsidRDefault="00DE0074">
      <w:pPr>
        <w:rPr>
          <w:lang w:val="es-PA"/>
        </w:rPr>
      </w:pPr>
    </w:p>
    <w:p w14:paraId="6820FF02" w14:textId="54E3D1F5" w:rsidR="00DE0074" w:rsidRDefault="00DE0074">
      <w:pPr>
        <w:rPr>
          <w:lang w:val="es-PA"/>
        </w:rPr>
      </w:pPr>
    </w:p>
    <w:p w14:paraId="53FF8A24" w14:textId="77777777" w:rsidR="00DE0074" w:rsidRDefault="00DE0074">
      <w:pPr>
        <w:rPr>
          <w:lang w:val="es-PA"/>
        </w:rPr>
      </w:pPr>
    </w:p>
    <w:tbl>
      <w:tblPr>
        <w:tblW w:w="4892" w:type="pct"/>
        <w:tblInd w:w="108" w:type="dxa"/>
        <w:tblLook w:val="0000" w:firstRow="0" w:lastRow="0" w:firstColumn="0" w:lastColumn="0" w:noHBand="0" w:noVBand="0"/>
      </w:tblPr>
      <w:tblGrid>
        <w:gridCol w:w="2444"/>
        <w:gridCol w:w="4742"/>
        <w:gridCol w:w="4056"/>
      </w:tblGrid>
      <w:tr w:rsidR="001E66BB" w:rsidRPr="00781DF3" w14:paraId="11B6849D" w14:textId="77777777" w:rsidTr="00AB5ADD">
        <w:trPr>
          <w:trHeight w:hRule="exact" w:val="32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8D77E6" w14:textId="61052685" w:rsidR="001E66BB" w:rsidRPr="00B54A70" w:rsidRDefault="000546EB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  <w:r w:rsidR="00FA61A3">
              <w:rPr>
                <w:b/>
                <w:sz w:val="16"/>
                <w:szCs w:val="16"/>
                <w:lang w:val="es-ES"/>
              </w:rPr>
              <w:t>5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14:paraId="2A3D6E20" w14:textId="77777777"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390367" w14:paraId="061D3C65" w14:textId="77777777" w:rsidTr="00DD1BC5">
        <w:trPr>
          <w:trHeight w:hRule="exact" w:val="6018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A3D59" w14:textId="77777777"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14:paraId="7DE04FA7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14:paraId="215CAF15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14:paraId="7BB58461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7DA46F93" w14:textId="77777777"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14:paraId="285961CD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0809B1A5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76F0B4F2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0B5A95FD" w14:textId="77777777" w:rsidR="00062CA5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Entiendo que el proveer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información</w:t>
            </w:r>
            <w:r w:rsidR="00A3491A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falsa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ación remitida al IFARHU y 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razón por la cual el IFARHU y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>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14:paraId="2D38B7F2" w14:textId="77777777" w:rsidR="000F2B20" w:rsidRPr="00E02586" w:rsidRDefault="000F2B20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73F578C2" w14:textId="77777777" w:rsidR="000F2B20" w:rsidRPr="00E02586" w:rsidRDefault="000F2B20" w:rsidP="000F2B20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</w:t>
            </w:r>
            <w:proofErr w:type="gramStart"/>
            <w:r w:rsidRPr="00E02586">
              <w:rPr>
                <w:rFonts w:cs="Arial"/>
                <w:sz w:val="16"/>
                <w:szCs w:val="16"/>
                <w:lang w:val="es-ES"/>
              </w:rPr>
              <w:t>un paz</w:t>
            </w:r>
            <w:proofErr w:type="gramEnd"/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y salvo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  <w:r w:rsidR="00A3491A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2B268D02" w14:textId="77777777"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00FC5A2D" w14:textId="77777777" w:rsidR="00062CA5" w:rsidRPr="00E02586" w:rsidRDefault="00862598" w:rsidP="00862598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, Y NO EXCLUYEN, LOS DEM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Á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S TÉ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E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STABLECIDOS EN LA RESOLUCIÓN 258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2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3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, publicada en la Gaceta Oficial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28356-C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1 de septiembre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6C1C18A8" w14:textId="77777777" w:rsidR="00ED36E6" w:rsidRPr="00E02586" w:rsidRDefault="00062CA5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14:paraId="0CEADA99" w14:textId="77777777"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14:paraId="28D0DE73" w14:textId="77777777" w:rsidR="00062CA5" w:rsidRPr="00E02586" w:rsidRDefault="00E366C6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TODOS LOS CAMPOS ES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OBLIGATORIOS QUE SEAN LLENADOS.</w:t>
            </w:r>
          </w:p>
          <w:p w14:paraId="6FF2A476" w14:textId="77777777" w:rsidR="00062CA5" w:rsidRPr="00E02586" w:rsidRDefault="00062CA5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14:paraId="4854DEA4" w14:textId="77777777" w:rsidR="00390367" w:rsidRPr="00B726CA" w:rsidRDefault="00390367" w:rsidP="00390367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B726CA">
              <w:rPr>
                <w:rFonts w:cs="Arial"/>
                <w:sz w:val="16"/>
                <w:szCs w:val="16"/>
                <w:lang w:val="es-PA"/>
              </w:rPr>
              <w:t>*DE SER BENEFICIADO</w:t>
            </w:r>
            <w:r>
              <w:rPr>
                <w:rFonts w:cs="Arial"/>
                <w:sz w:val="16"/>
                <w:szCs w:val="16"/>
                <w:lang w:val="es-PA"/>
              </w:rPr>
              <w:t xml:space="preserve"> DEBERÁ PRESENTAR</w:t>
            </w:r>
            <w:r w:rsidRPr="00B726CA">
              <w:rPr>
                <w:rFonts w:cs="Arial"/>
                <w:sz w:val="16"/>
                <w:szCs w:val="16"/>
                <w:lang w:val="es-PA"/>
              </w:rPr>
              <w:t>:</w:t>
            </w:r>
          </w:p>
          <w:p w14:paraId="7AEE16B6" w14:textId="77777777" w:rsidR="00390367" w:rsidRPr="00B726CA" w:rsidRDefault="00390367" w:rsidP="00390367">
            <w:pPr>
              <w:spacing w:line="276" w:lineRule="auto"/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8F11A0">
              <w:rPr>
                <w:rFonts w:cs="Arial"/>
                <w:sz w:val="16"/>
                <w:szCs w:val="16"/>
                <w:lang w:val="es-PA"/>
              </w:rPr>
              <w:t>•</w:t>
            </w:r>
            <w:r w:rsidRPr="008F11A0">
              <w:rPr>
                <w:rFonts w:cs="Arial"/>
                <w:sz w:val="16"/>
                <w:szCs w:val="16"/>
                <w:lang w:val="es-PA"/>
              </w:rPr>
              <w:tab/>
            </w:r>
            <w:r w:rsidRPr="00B726CA">
              <w:rPr>
                <w:rFonts w:cs="Arial"/>
                <w:sz w:val="16"/>
                <w:szCs w:val="16"/>
                <w:lang w:val="es-PA"/>
              </w:rPr>
              <w:t>CERTIFICADO MÉDICO DE BUENA SALUD FÍSICA POR UNA INSTITUCIÓN DE SALUD Y CERTIFICADO DE BUENA SALUD MENTAL POR UN MÉDICO IDÓNEO</w:t>
            </w:r>
          </w:p>
          <w:p w14:paraId="1AEA3BDB" w14:textId="77777777" w:rsidR="00390367" w:rsidRPr="00B726CA" w:rsidRDefault="00390367" w:rsidP="00390367">
            <w:pPr>
              <w:spacing w:line="276" w:lineRule="auto"/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B726CA">
              <w:rPr>
                <w:rFonts w:cs="Arial"/>
                <w:sz w:val="16"/>
                <w:szCs w:val="16"/>
                <w:lang w:val="es-PA"/>
              </w:rPr>
              <w:t>•</w:t>
            </w:r>
            <w:r w:rsidRPr="00B726CA">
              <w:rPr>
                <w:rFonts w:cs="Arial"/>
                <w:sz w:val="16"/>
                <w:szCs w:val="16"/>
                <w:lang w:val="es-PA"/>
              </w:rPr>
              <w:tab/>
              <w:t xml:space="preserve">LOS DOCUMENTOS QUE NO ESTÉN EN IDIOMA ESPAÑOL DEBERÁN SER TRADUCIDOS POR UN TRADUCTOR PÚBLICO AUTORIZADO </w:t>
            </w:r>
          </w:p>
          <w:p w14:paraId="2706FE3A" w14:textId="77777777" w:rsidR="00390367" w:rsidRPr="00B726CA" w:rsidRDefault="00390367" w:rsidP="00390367">
            <w:pPr>
              <w:spacing w:line="276" w:lineRule="auto"/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B726CA">
              <w:rPr>
                <w:rFonts w:cs="Arial"/>
                <w:sz w:val="16"/>
                <w:szCs w:val="16"/>
                <w:lang w:val="es-PA"/>
              </w:rPr>
              <w:t>•</w:t>
            </w:r>
            <w:r w:rsidRPr="00B726CA">
              <w:rPr>
                <w:rFonts w:cs="Arial"/>
                <w:sz w:val="16"/>
                <w:szCs w:val="16"/>
                <w:lang w:val="es-PA"/>
              </w:rPr>
              <w:tab/>
              <w:t>LOS CRÉDITOS Y DIPLOMA DEBEN SER AUTENTICADOS EN EL IFARHU.</w:t>
            </w:r>
          </w:p>
          <w:p w14:paraId="2FDE8190" w14:textId="5253BD5A" w:rsidR="00143ED0" w:rsidRPr="00CB10EF" w:rsidRDefault="00390367" w:rsidP="00390367">
            <w:pPr>
              <w:spacing w:line="276" w:lineRule="auto"/>
              <w:ind w:left="360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B726CA">
              <w:rPr>
                <w:rFonts w:cs="Arial"/>
                <w:sz w:val="16"/>
                <w:szCs w:val="16"/>
                <w:lang w:val="es-PA"/>
              </w:rPr>
              <w:t>•</w:t>
            </w:r>
            <w:r w:rsidRPr="00B726CA">
              <w:rPr>
                <w:rFonts w:cs="Arial"/>
                <w:sz w:val="16"/>
                <w:szCs w:val="16"/>
                <w:lang w:val="es-PA"/>
              </w:rPr>
              <w:tab/>
              <w:t>RESULTADO DE TOEFL, IELTS O CUALQUIER OTRO EXAMEN PERMITIDO POR LAS UNIVERSIDADES CANADIENSES.  SI HA REALIZADO ESTUDIOS EN ESTADOS UNIDOS O CANADÁ NO NECESITA PRESENTARLOS</w:t>
            </w:r>
            <w:r>
              <w:rPr>
                <w:rFonts w:cs="Arial"/>
                <w:sz w:val="16"/>
                <w:szCs w:val="16"/>
                <w:lang w:val="es-PA"/>
              </w:rPr>
              <w:t>.</w:t>
            </w:r>
          </w:p>
        </w:tc>
      </w:tr>
      <w:tr w:rsidR="00ED36E6" w:rsidRPr="00390367" w14:paraId="44E1FE48" w14:textId="77777777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A2A252" w14:textId="2C9E1656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FA61A3">
              <w:rPr>
                <w:b/>
                <w:sz w:val="14"/>
                <w:lang w:val="es-ES"/>
              </w:rPr>
              <w:t>6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14:paraId="3C39DD09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14:paraId="12E1736C" w14:textId="77777777" w:rsidR="00ED36E6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4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4"/>
          </w:p>
          <w:p w14:paraId="6E159ED8" w14:textId="77777777"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BAF8A" w14:textId="6B6DC1F9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FA61A3">
              <w:rPr>
                <w:b/>
                <w:sz w:val="14"/>
                <w:lang w:val="es-ES"/>
              </w:rPr>
              <w:t>7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):</w:t>
            </w:r>
          </w:p>
          <w:p w14:paraId="7A0A30B3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5" w:name="Texto74"/>
          <w:p w14:paraId="73FB2E9F" w14:textId="77777777" w:rsidR="00ED36E6" w:rsidRPr="00B8088A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5"/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63883AD" w14:textId="53D43FB1"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FA61A3">
              <w:rPr>
                <w:b/>
                <w:caps/>
                <w:sz w:val="14"/>
                <w:szCs w:val="14"/>
                <w:lang w:val="es-ES"/>
              </w:rPr>
              <w:t>8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14:paraId="41202557" w14:textId="77777777"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6" w:name="Casilla20"/>
          <w:p w14:paraId="09455BDE" w14:textId="77777777" w:rsidR="00ED36E6" w:rsidRPr="0069781B" w:rsidRDefault="00F5184C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390367">
              <w:rPr>
                <w:sz w:val="14"/>
                <w:szCs w:val="14"/>
                <w:lang w:val="es-ES"/>
              </w:rPr>
            </w:r>
            <w:r w:rsidR="00390367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6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7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390367">
              <w:rPr>
                <w:sz w:val="14"/>
                <w:szCs w:val="14"/>
                <w:lang w:val="es-ES"/>
              </w:rPr>
            </w:r>
            <w:r w:rsidR="00390367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7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14:paraId="3396BA48" w14:textId="77777777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E4F78F" w14:textId="4EB49B28" w:rsidR="00862598" w:rsidRDefault="00FA61A3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39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F5E6" w14:textId="77777777"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E5B674D" w14:textId="77777777"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14:paraId="387536AC" w14:textId="77777777"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460A2" w14:textId="77777777" w:rsidR="008D4B60" w:rsidRDefault="008D4B60">
      <w:r>
        <w:separator/>
      </w:r>
    </w:p>
  </w:endnote>
  <w:endnote w:type="continuationSeparator" w:id="0">
    <w:p w14:paraId="325858DB" w14:textId="77777777" w:rsidR="008D4B60" w:rsidRDefault="008D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95D1" w14:textId="77777777" w:rsidR="008D4B60" w:rsidRPr="00576547" w:rsidRDefault="008D4B60" w:rsidP="00613844">
    <w:pPr>
      <w:pStyle w:val="Piedepgina"/>
      <w:rPr>
        <w:sz w:val="14"/>
        <w:lang w:val="es-ES"/>
      </w:rPr>
    </w:pPr>
    <w:proofErr w:type="gramStart"/>
    <w:r>
      <w:rPr>
        <w:sz w:val="14"/>
        <w:lang w:val="es-ES"/>
      </w:rPr>
      <w:t>SENACYT  –</w:t>
    </w:r>
    <w:proofErr w:type="gramEnd"/>
    <w:r>
      <w:rPr>
        <w:sz w:val="14"/>
        <w:lang w:val="es-ES"/>
      </w:rPr>
      <w:t xml:space="preserve"> Edificio 205, Ciudad del Saber - Apartado 0816-02852, Panamá,</w:t>
    </w:r>
    <w:r w:rsidR="00DF1761">
      <w:rPr>
        <w:sz w:val="14"/>
        <w:lang w:val="es-ES"/>
      </w:rPr>
      <w:t xml:space="preserve"> </w:t>
    </w:r>
    <w:r>
      <w:rPr>
        <w:sz w:val="14"/>
        <w:lang w:val="es-ES"/>
      </w:rPr>
      <w:t xml:space="preserve">República de Panamá.  </w:t>
    </w:r>
    <w:r>
      <w:rPr>
        <w:sz w:val="14"/>
        <w:lang w:val="es-ES"/>
      </w:rPr>
      <w:tab/>
    </w:r>
    <w:r>
      <w:rPr>
        <w:sz w:val="14"/>
        <w:lang w:val="es-ES"/>
      </w:rPr>
      <w:tab/>
    </w:r>
    <w:r>
      <w:rPr>
        <w:sz w:val="14"/>
        <w:lang w:val="es-ES"/>
      </w:rPr>
      <w:tab/>
    </w:r>
    <w:r w:rsidRPr="00576547">
      <w:rPr>
        <w:sz w:val="14"/>
        <w:szCs w:val="14"/>
        <w:lang w:val="es-ES"/>
      </w:rPr>
      <w:t xml:space="preserve">Página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PAGE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2</w:t>
    </w:r>
    <w:r w:rsidR="00F5184C" w:rsidRPr="00576547">
      <w:rPr>
        <w:rStyle w:val="Nmerodepgina"/>
        <w:sz w:val="14"/>
        <w:szCs w:val="14"/>
        <w:lang w:val="es-ES"/>
      </w:rPr>
      <w:fldChar w:fldCharType="end"/>
    </w:r>
    <w:r w:rsidRPr="00576547">
      <w:rPr>
        <w:rStyle w:val="Nmerodepgina"/>
        <w:sz w:val="14"/>
        <w:szCs w:val="14"/>
        <w:lang w:val="es-ES"/>
      </w:rPr>
      <w:t xml:space="preserve"> de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NUMPAGES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3</w:t>
    </w:r>
    <w:r w:rsidR="00F5184C" w:rsidRPr="00576547">
      <w:rPr>
        <w:rStyle w:val="Nmerodepgina"/>
        <w:sz w:val="14"/>
        <w:szCs w:val="14"/>
        <w:lang w:val="es-ES"/>
      </w:rPr>
      <w:fldChar w:fldCharType="end"/>
    </w:r>
  </w:p>
  <w:p w14:paraId="608D5455" w14:textId="1DD0EC6E" w:rsidR="008D4B60" w:rsidRDefault="00D000AB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 xml:space="preserve">Tel. 517-0014 ext. </w:t>
    </w:r>
    <w:r>
      <w:rPr>
        <w:sz w:val="14"/>
        <w:lang w:val="de-DE"/>
      </w:rPr>
      <w:t>1154 o 517-0154</w:t>
    </w:r>
    <w:r w:rsidR="008D4B60">
      <w:rPr>
        <w:sz w:val="14"/>
        <w:lang w:val="de-DE"/>
      </w:rPr>
      <w:t xml:space="preserve"> - E</w:t>
    </w:r>
    <w:r w:rsidR="008D4B60" w:rsidRPr="007836DA">
      <w:rPr>
        <w:sz w:val="14"/>
        <w:lang w:val="de-DE"/>
      </w:rPr>
      <w:t>-mail:</w:t>
    </w:r>
    <w:r w:rsidR="008D4B60" w:rsidRPr="009027B3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415F3A" w:rsidRPr="00A53C3A">
        <w:rPr>
          <w:rStyle w:val="Hipervnculo"/>
          <w:rFonts w:ascii="Century Gothic" w:hAnsi="Century Gothic" w:cs="Calibri"/>
          <w:sz w:val="16"/>
          <w:szCs w:val="16"/>
          <w:lang w:val="es-US"/>
        </w:rPr>
        <w:t>mcaldo@senacyt.gob.pa</w:t>
      </w:r>
    </w:hyperlink>
    <w:r w:rsidR="008D4B60" w:rsidRPr="001E66BB">
      <w:rPr>
        <w:sz w:val="14"/>
        <w:lang w:val="de-DE"/>
      </w:rPr>
      <w:t>–</w:t>
    </w:r>
    <w:r w:rsidR="008D4B60">
      <w:rPr>
        <w:sz w:val="14"/>
        <w:lang w:val="de-DE"/>
      </w:rPr>
      <w:t xml:space="preserve"> http://</w:t>
    </w:r>
    <w:r w:rsidR="008D4B60" w:rsidRPr="007836DA">
      <w:rPr>
        <w:sz w:val="14"/>
        <w:lang w:val="de-DE"/>
      </w:rPr>
      <w:t xml:space="preserve">www.senacyt.gob.pa    </w:t>
    </w:r>
  </w:p>
  <w:p w14:paraId="28E91FD1" w14:textId="77777777" w:rsidR="008D4B60" w:rsidRPr="007836DA" w:rsidRDefault="008D4B60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25369" w14:textId="77777777" w:rsidR="008D4B60" w:rsidRDefault="008D4B60">
      <w:r>
        <w:separator/>
      </w:r>
    </w:p>
  </w:footnote>
  <w:footnote w:type="continuationSeparator" w:id="0">
    <w:p w14:paraId="3370903D" w14:textId="77777777" w:rsidR="008D4B60" w:rsidRDefault="008D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2512" w14:textId="77777777" w:rsidR="008D4B60" w:rsidRPr="00C827E8" w:rsidRDefault="008D4B60" w:rsidP="00613844">
    <w:pPr>
      <w:jc w:val="center"/>
    </w:pPr>
  </w:p>
  <w:tbl>
    <w:tblPr>
      <w:tblW w:w="11190" w:type="dxa"/>
      <w:tblInd w:w="108" w:type="dxa"/>
      <w:tblLook w:val="01E0" w:firstRow="1" w:lastRow="1" w:firstColumn="1" w:lastColumn="1" w:noHBand="0" w:noVBand="0"/>
    </w:tblPr>
    <w:tblGrid>
      <w:gridCol w:w="3669"/>
      <w:gridCol w:w="3774"/>
      <w:gridCol w:w="3747"/>
    </w:tblGrid>
    <w:tr w:rsidR="008D4B60" w:rsidRPr="007F5D0C" w14:paraId="57D25D03" w14:textId="77777777" w:rsidTr="000744E8">
      <w:trPr>
        <w:trHeight w:val="995"/>
      </w:trPr>
      <w:tc>
        <w:tcPr>
          <w:tcW w:w="3669" w:type="dxa"/>
        </w:tcPr>
        <w:p w14:paraId="489BEF5E" w14:textId="77777777" w:rsidR="008D4B60" w:rsidRPr="007F5D0C" w:rsidRDefault="008D4B60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4587CEFB" wp14:editId="061C5C03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4" w:type="dxa"/>
        </w:tcPr>
        <w:p w14:paraId="213AD319" w14:textId="77777777" w:rsidR="008D4B60" w:rsidRPr="007F5D0C" w:rsidRDefault="008D4B60" w:rsidP="007F5D0C">
          <w:pPr>
            <w:jc w:val="center"/>
            <w:rPr>
              <w:lang w:val="es-ES"/>
            </w:rPr>
          </w:pPr>
        </w:p>
      </w:tc>
      <w:tc>
        <w:tcPr>
          <w:tcW w:w="3745" w:type="dxa"/>
        </w:tcPr>
        <w:p w14:paraId="68C139C6" w14:textId="77777777" w:rsidR="008D4B60" w:rsidRPr="007F5D0C" w:rsidRDefault="00C827E8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090296FD" wp14:editId="43672EB8">
                <wp:extent cx="1589518" cy="396389"/>
                <wp:effectExtent l="0" t="0" r="0" b="3810"/>
                <wp:docPr id="14" name="Imagen 14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299" cy="419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4B60" w:rsidRPr="00390367" w14:paraId="439879A1" w14:textId="77777777" w:rsidTr="000744E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trHeight w:hRule="exact" w:val="997"/>
      </w:trPr>
      <w:tc>
        <w:tcPr>
          <w:tcW w:w="11190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C470E23" w14:textId="77777777" w:rsidR="008D4B60" w:rsidRDefault="008D4B60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>FORMULARIO DE SOLICITUD</w:t>
          </w:r>
        </w:p>
        <w:p w14:paraId="0CF62A96" w14:textId="3570CB7C" w:rsidR="008D4B60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 xml:space="preserve">PROGRAMA DE </w:t>
          </w:r>
          <w:r w:rsidR="008D4B60" w:rsidRPr="00DD4D64">
            <w:rPr>
              <w:rFonts w:cs="Arial"/>
              <w:b/>
              <w:sz w:val="20"/>
              <w:lang w:val="es-ES"/>
            </w:rPr>
            <w:t>BECAS IFARHU-SENACYT</w:t>
          </w:r>
        </w:p>
        <w:p w14:paraId="433B12B0" w14:textId="3961345A" w:rsidR="00DD4D64" w:rsidRPr="00DD4D64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 xml:space="preserve">CONVENIO DE COOPERACIÓN SUSCRITO ENTRE SENACYT, IFARHU </w:t>
          </w:r>
          <w:r w:rsidR="00415F3A">
            <w:rPr>
              <w:rFonts w:cs="Arial"/>
              <w:b/>
              <w:sz w:val="20"/>
              <w:lang w:val="es-ES"/>
            </w:rPr>
            <w:t>Y CALDO</w:t>
          </w:r>
        </w:p>
        <w:p w14:paraId="70DC0429" w14:textId="071C3A9D" w:rsidR="008D4B60" w:rsidRPr="00DD4D64" w:rsidRDefault="00DD4D64" w:rsidP="00DD4D64">
          <w:pPr>
            <w:ind w:left="-108" w:right="-108"/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 xml:space="preserve">MAESTRÍA EN ÁREAS ESPECÍFICAS DEL CONOCIMIENTO – </w:t>
          </w:r>
          <w:r w:rsidR="00415F3A">
            <w:rPr>
              <w:rFonts w:cs="Arial"/>
              <w:b/>
              <w:sz w:val="20"/>
              <w:lang w:val="es-ES"/>
            </w:rPr>
            <w:t>CANADÁ</w:t>
          </w:r>
          <w:r w:rsidR="00390367">
            <w:rPr>
              <w:rFonts w:cs="Arial"/>
              <w:b/>
              <w:sz w:val="20"/>
              <w:lang w:val="es-ES"/>
            </w:rPr>
            <w:t xml:space="preserve"> </w:t>
          </w:r>
          <w:r w:rsidR="00390367" w:rsidRPr="00390367">
            <w:rPr>
              <w:rFonts w:cs="Arial"/>
              <w:b/>
              <w:sz w:val="22"/>
              <w:szCs w:val="18"/>
              <w:lang w:val="es-ES"/>
            </w:rPr>
            <w:t>2021</w:t>
          </w:r>
        </w:p>
      </w:tc>
    </w:tr>
  </w:tbl>
  <w:p w14:paraId="4B7EDC25" w14:textId="77777777" w:rsidR="008D4B60" w:rsidRDefault="008D4B60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F0966"/>
    <w:multiLevelType w:val="hybridMultilevel"/>
    <w:tmpl w:val="967A64FE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17"/>
  </w:num>
  <w:num w:numId="7">
    <w:abstractNumId w:val="38"/>
  </w:num>
  <w:num w:numId="8">
    <w:abstractNumId w:val="28"/>
  </w:num>
  <w:num w:numId="9">
    <w:abstractNumId w:val="23"/>
  </w:num>
  <w:num w:numId="10">
    <w:abstractNumId w:val="27"/>
  </w:num>
  <w:num w:numId="11">
    <w:abstractNumId w:val="8"/>
  </w:num>
  <w:num w:numId="12">
    <w:abstractNumId w:val="20"/>
  </w:num>
  <w:num w:numId="13">
    <w:abstractNumId w:val="25"/>
  </w:num>
  <w:num w:numId="14">
    <w:abstractNumId w:val="30"/>
  </w:num>
  <w:num w:numId="15">
    <w:abstractNumId w:val="9"/>
  </w:num>
  <w:num w:numId="16">
    <w:abstractNumId w:val="13"/>
  </w:num>
  <w:num w:numId="17">
    <w:abstractNumId w:val="29"/>
  </w:num>
  <w:num w:numId="18">
    <w:abstractNumId w:val="37"/>
  </w:num>
  <w:num w:numId="19">
    <w:abstractNumId w:val="11"/>
  </w:num>
  <w:num w:numId="20">
    <w:abstractNumId w:val="33"/>
  </w:num>
  <w:num w:numId="21">
    <w:abstractNumId w:val="24"/>
  </w:num>
  <w:num w:numId="22">
    <w:abstractNumId w:val="10"/>
  </w:num>
  <w:num w:numId="23">
    <w:abstractNumId w:val="34"/>
  </w:num>
  <w:num w:numId="24">
    <w:abstractNumId w:val="5"/>
  </w:num>
  <w:num w:numId="25">
    <w:abstractNumId w:val="4"/>
  </w:num>
  <w:num w:numId="26">
    <w:abstractNumId w:val="18"/>
  </w:num>
  <w:num w:numId="27">
    <w:abstractNumId w:val="15"/>
  </w:num>
  <w:num w:numId="28">
    <w:abstractNumId w:val="1"/>
  </w:num>
  <w:num w:numId="29">
    <w:abstractNumId w:val="36"/>
  </w:num>
  <w:num w:numId="30">
    <w:abstractNumId w:val="31"/>
  </w:num>
  <w:num w:numId="31">
    <w:abstractNumId w:val="35"/>
  </w:num>
  <w:num w:numId="32">
    <w:abstractNumId w:val="0"/>
  </w:num>
  <w:num w:numId="33">
    <w:abstractNumId w:val="26"/>
  </w:num>
  <w:num w:numId="34">
    <w:abstractNumId w:val="22"/>
  </w:num>
  <w:num w:numId="35">
    <w:abstractNumId w:val="6"/>
  </w:num>
  <w:num w:numId="36">
    <w:abstractNumId w:val="3"/>
  </w:num>
  <w:num w:numId="37">
    <w:abstractNumId w:val="21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F2"/>
    <w:rsid w:val="00002D82"/>
    <w:rsid w:val="00004091"/>
    <w:rsid w:val="00010916"/>
    <w:rsid w:val="00013A42"/>
    <w:rsid w:val="00015696"/>
    <w:rsid w:val="00023A98"/>
    <w:rsid w:val="00023F5B"/>
    <w:rsid w:val="00026B88"/>
    <w:rsid w:val="00034734"/>
    <w:rsid w:val="0003630C"/>
    <w:rsid w:val="0003674F"/>
    <w:rsid w:val="000412D8"/>
    <w:rsid w:val="000442CB"/>
    <w:rsid w:val="0004608D"/>
    <w:rsid w:val="0004625C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744E8"/>
    <w:rsid w:val="00082F57"/>
    <w:rsid w:val="0009353D"/>
    <w:rsid w:val="00094DB6"/>
    <w:rsid w:val="00095B18"/>
    <w:rsid w:val="000A02B2"/>
    <w:rsid w:val="000A22BD"/>
    <w:rsid w:val="000A3190"/>
    <w:rsid w:val="000A61BE"/>
    <w:rsid w:val="000A6ED1"/>
    <w:rsid w:val="000B32D5"/>
    <w:rsid w:val="000B5E87"/>
    <w:rsid w:val="000C155A"/>
    <w:rsid w:val="000C4855"/>
    <w:rsid w:val="000C56E3"/>
    <w:rsid w:val="000C58CF"/>
    <w:rsid w:val="000C7E34"/>
    <w:rsid w:val="000D44BD"/>
    <w:rsid w:val="000D5019"/>
    <w:rsid w:val="000E00D2"/>
    <w:rsid w:val="000E06EE"/>
    <w:rsid w:val="000E13AC"/>
    <w:rsid w:val="000E2905"/>
    <w:rsid w:val="000F043A"/>
    <w:rsid w:val="000F0B35"/>
    <w:rsid w:val="000F2B20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45D8"/>
    <w:rsid w:val="00187D9E"/>
    <w:rsid w:val="00195389"/>
    <w:rsid w:val="00197A46"/>
    <w:rsid w:val="00197FBA"/>
    <w:rsid w:val="001A062D"/>
    <w:rsid w:val="001A1CB7"/>
    <w:rsid w:val="001A687D"/>
    <w:rsid w:val="001B1D4B"/>
    <w:rsid w:val="001B29BC"/>
    <w:rsid w:val="001B4BED"/>
    <w:rsid w:val="001E66BB"/>
    <w:rsid w:val="001F38B6"/>
    <w:rsid w:val="001F4EE4"/>
    <w:rsid w:val="002004C9"/>
    <w:rsid w:val="0020262A"/>
    <w:rsid w:val="002033B9"/>
    <w:rsid w:val="0020376D"/>
    <w:rsid w:val="002062AC"/>
    <w:rsid w:val="00214221"/>
    <w:rsid w:val="0021470F"/>
    <w:rsid w:val="002171BE"/>
    <w:rsid w:val="0022059B"/>
    <w:rsid w:val="00220FAB"/>
    <w:rsid w:val="00221601"/>
    <w:rsid w:val="002237DA"/>
    <w:rsid w:val="00225240"/>
    <w:rsid w:val="00226123"/>
    <w:rsid w:val="00227DB4"/>
    <w:rsid w:val="0023123B"/>
    <w:rsid w:val="002315B5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653DC"/>
    <w:rsid w:val="00270710"/>
    <w:rsid w:val="002726A5"/>
    <w:rsid w:val="00275943"/>
    <w:rsid w:val="00281444"/>
    <w:rsid w:val="002816ED"/>
    <w:rsid w:val="00282180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72BA"/>
    <w:rsid w:val="002D2760"/>
    <w:rsid w:val="002D68D1"/>
    <w:rsid w:val="002E29A7"/>
    <w:rsid w:val="002E7BA2"/>
    <w:rsid w:val="002F1BAA"/>
    <w:rsid w:val="002F2967"/>
    <w:rsid w:val="002F57E6"/>
    <w:rsid w:val="0030045A"/>
    <w:rsid w:val="003075BA"/>
    <w:rsid w:val="0031565B"/>
    <w:rsid w:val="003214D4"/>
    <w:rsid w:val="00324AEF"/>
    <w:rsid w:val="00332A4E"/>
    <w:rsid w:val="00343ADE"/>
    <w:rsid w:val="0034427C"/>
    <w:rsid w:val="00345120"/>
    <w:rsid w:val="0034519A"/>
    <w:rsid w:val="00350850"/>
    <w:rsid w:val="00350F8F"/>
    <w:rsid w:val="0035573E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0367"/>
    <w:rsid w:val="00392340"/>
    <w:rsid w:val="00392F79"/>
    <w:rsid w:val="00393A78"/>
    <w:rsid w:val="003952D9"/>
    <w:rsid w:val="003A0C28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F179B"/>
    <w:rsid w:val="003F5813"/>
    <w:rsid w:val="00401436"/>
    <w:rsid w:val="00411B9D"/>
    <w:rsid w:val="00414C89"/>
    <w:rsid w:val="00415F3A"/>
    <w:rsid w:val="00434A3B"/>
    <w:rsid w:val="004366CB"/>
    <w:rsid w:val="00437245"/>
    <w:rsid w:val="00442CC8"/>
    <w:rsid w:val="004431DB"/>
    <w:rsid w:val="00457F0A"/>
    <w:rsid w:val="00461655"/>
    <w:rsid w:val="004658A2"/>
    <w:rsid w:val="004739CB"/>
    <w:rsid w:val="00475441"/>
    <w:rsid w:val="00477FD2"/>
    <w:rsid w:val="0048072D"/>
    <w:rsid w:val="00487174"/>
    <w:rsid w:val="0049241B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108A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5D90"/>
    <w:rsid w:val="00556B48"/>
    <w:rsid w:val="00557463"/>
    <w:rsid w:val="005606C4"/>
    <w:rsid w:val="005620AB"/>
    <w:rsid w:val="005631C2"/>
    <w:rsid w:val="00567701"/>
    <w:rsid w:val="00567E25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4113"/>
    <w:rsid w:val="005A46C4"/>
    <w:rsid w:val="005A6382"/>
    <w:rsid w:val="005A6CBC"/>
    <w:rsid w:val="005B5646"/>
    <w:rsid w:val="005B775D"/>
    <w:rsid w:val="005B7C3F"/>
    <w:rsid w:val="005C3438"/>
    <w:rsid w:val="005D5000"/>
    <w:rsid w:val="005D5AF8"/>
    <w:rsid w:val="005D62FB"/>
    <w:rsid w:val="005D6365"/>
    <w:rsid w:val="005D7AEF"/>
    <w:rsid w:val="005F0595"/>
    <w:rsid w:val="005F0C8C"/>
    <w:rsid w:val="005F110B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26C21"/>
    <w:rsid w:val="006316C0"/>
    <w:rsid w:val="0063235F"/>
    <w:rsid w:val="00640807"/>
    <w:rsid w:val="00647326"/>
    <w:rsid w:val="006524D6"/>
    <w:rsid w:val="00655B8D"/>
    <w:rsid w:val="006564F8"/>
    <w:rsid w:val="00656AAC"/>
    <w:rsid w:val="006613DB"/>
    <w:rsid w:val="00661924"/>
    <w:rsid w:val="006671A1"/>
    <w:rsid w:val="00670C37"/>
    <w:rsid w:val="006712CD"/>
    <w:rsid w:val="00672B56"/>
    <w:rsid w:val="00673823"/>
    <w:rsid w:val="00674A37"/>
    <w:rsid w:val="00680081"/>
    <w:rsid w:val="00681FC0"/>
    <w:rsid w:val="00684224"/>
    <w:rsid w:val="00684376"/>
    <w:rsid w:val="00690F93"/>
    <w:rsid w:val="00696431"/>
    <w:rsid w:val="006974F8"/>
    <w:rsid w:val="0069781B"/>
    <w:rsid w:val="006A0D70"/>
    <w:rsid w:val="006A76EF"/>
    <w:rsid w:val="006B0215"/>
    <w:rsid w:val="006B036D"/>
    <w:rsid w:val="006B401B"/>
    <w:rsid w:val="006B43DA"/>
    <w:rsid w:val="006B573A"/>
    <w:rsid w:val="006C0F6C"/>
    <w:rsid w:val="006C11F0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6F61AD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11BE"/>
    <w:rsid w:val="00743E83"/>
    <w:rsid w:val="00750A31"/>
    <w:rsid w:val="00752C95"/>
    <w:rsid w:val="00753E3C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1DF3"/>
    <w:rsid w:val="007836DA"/>
    <w:rsid w:val="007853BF"/>
    <w:rsid w:val="00786E3D"/>
    <w:rsid w:val="0078702C"/>
    <w:rsid w:val="0079058B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6AB4"/>
    <w:rsid w:val="007D477F"/>
    <w:rsid w:val="007E3C3B"/>
    <w:rsid w:val="007E429E"/>
    <w:rsid w:val="007E6CFE"/>
    <w:rsid w:val="007F00BF"/>
    <w:rsid w:val="007F09AE"/>
    <w:rsid w:val="007F0C63"/>
    <w:rsid w:val="007F1C25"/>
    <w:rsid w:val="007F3213"/>
    <w:rsid w:val="007F59BC"/>
    <w:rsid w:val="007F5D0C"/>
    <w:rsid w:val="00805C6E"/>
    <w:rsid w:val="008101A1"/>
    <w:rsid w:val="0081049E"/>
    <w:rsid w:val="008165EB"/>
    <w:rsid w:val="00820FF4"/>
    <w:rsid w:val="00822836"/>
    <w:rsid w:val="00822F51"/>
    <w:rsid w:val="00831A78"/>
    <w:rsid w:val="0084289F"/>
    <w:rsid w:val="00847AE9"/>
    <w:rsid w:val="0085291B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28D9"/>
    <w:rsid w:val="00887F50"/>
    <w:rsid w:val="008900B5"/>
    <w:rsid w:val="00890BC9"/>
    <w:rsid w:val="0089465B"/>
    <w:rsid w:val="008A25B6"/>
    <w:rsid w:val="008A2CAF"/>
    <w:rsid w:val="008A44E8"/>
    <w:rsid w:val="008B6074"/>
    <w:rsid w:val="008B60A8"/>
    <w:rsid w:val="008B6177"/>
    <w:rsid w:val="008C63A3"/>
    <w:rsid w:val="008D228E"/>
    <w:rsid w:val="008D4B60"/>
    <w:rsid w:val="008D6FD1"/>
    <w:rsid w:val="008D7ED9"/>
    <w:rsid w:val="008E1DA4"/>
    <w:rsid w:val="008E2772"/>
    <w:rsid w:val="008E30AE"/>
    <w:rsid w:val="008E4A2A"/>
    <w:rsid w:val="008E68F9"/>
    <w:rsid w:val="008F17A6"/>
    <w:rsid w:val="008F2F39"/>
    <w:rsid w:val="008F661E"/>
    <w:rsid w:val="009027B3"/>
    <w:rsid w:val="009031DB"/>
    <w:rsid w:val="0091434A"/>
    <w:rsid w:val="0091628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0F29"/>
    <w:rsid w:val="009539A7"/>
    <w:rsid w:val="00953C7E"/>
    <w:rsid w:val="00954FBF"/>
    <w:rsid w:val="00957423"/>
    <w:rsid w:val="00957471"/>
    <w:rsid w:val="009578EB"/>
    <w:rsid w:val="00957BBD"/>
    <w:rsid w:val="00962BB9"/>
    <w:rsid w:val="00973BE4"/>
    <w:rsid w:val="00976E91"/>
    <w:rsid w:val="009800F9"/>
    <w:rsid w:val="00980324"/>
    <w:rsid w:val="00981344"/>
    <w:rsid w:val="009822C1"/>
    <w:rsid w:val="00993437"/>
    <w:rsid w:val="009942C8"/>
    <w:rsid w:val="009A0282"/>
    <w:rsid w:val="009A27FE"/>
    <w:rsid w:val="009B0B8F"/>
    <w:rsid w:val="009B3B36"/>
    <w:rsid w:val="009C027A"/>
    <w:rsid w:val="009C384B"/>
    <w:rsid w:val="009C4B28"/>
    <w:rsid w:val="009C7DC7"/>
    <w:rsid w:val="009D4B04"/>
    <w:rsid w:val="009F0BCA"/>
    <w:rsid w:val="009F22DC"/>
    <w:rsid w:val="009F2A2A"/>
    <w:rsid w:val="009F4B1B"/>
    <w:rsid w:val="009F4D92"/>
    <w:rsid w:val="00A01D2B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491A"/>
    <w:rsid w:val="00A3666C"/>
    <w:rsid w:val="00A373BA"/>
    <w:rsid w:val="00A40908"/>
    <w:rsid w:val="00A4743F"/>
    <w:rsid w:val="00A4751B"/>
    <w:rsid w:val="00A50D43"/>
    <w:rsid w:val="00A55422"/>
    <w:rsid w:val="00A636CA"/>
    <w:rsid w:val="00A75988"/>
    <w:rsid w:val="00A85CBB"/>
    <w:rsid w:val="00A904CE"/>
    <w:rsid w:val="00A93D89"/>
    <w:rsid w:val="00A96C27"/>
    <w:rsid w:val="00A9714B"/>
    <w:rsid w:val="00A979F0"/>
    <w:rsid w:val="00AA1AEB"/>
    <w:rsid w:val="00AA506E"/>
    <w:rsid w:val="00AA7889"/>
    <w:rsid w:val="00AB024F"/>
    <w:rsid w:val="00AB110D"/>
    <w:rsid w:val="00AB3EAD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54A70"/>
    <w:rsid w:val="00B65960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6847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613AA"/>
    <w:rsid w:val="00C62B25"/>
    <w:rsid w:val="00C63E27"/>
    <w:rsid w:val="00C75610"/>
    <w:rsid w:val="00C801AE"/>
    <w:rsid w:val="00C827E8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A790B"/>
    <w:rsid w:val="00CB0E6E"/>
    <w:rsid w:val="00CB10EF"/>
    <w:rsid w:val="00CB14B9"/>
    <w:rsid w:val="00CB4B64"/>
    <w:rsid w:val="00CC298D"/>
    <w:rsid w:val="00CC4FE0"/>
    <w:rsid w:val="00CD52ED"/>
    <w:rsid w:val="00CE01DE"/>
    <w:rsid w:val="00CE2370"/>
    <w:rsid w:val="00CE3202"/>
    <w:rsid w:val="00CE425A"/>
    <w:rsid w:val="00CE533F"/>
    <w:rsid w:val="00CF1692"/>
    <w:rsid w:val="00CF5836"/>
    <w:rsid w:val="00CF768E"/>
    <w:rsid w:val="00D000AB"/>
    <w:rsid w:val="00D054BD"/>
    <w:rsid w:val="00D05D15"/>
    <w:rsid w:val="00D13F57"/>
    <w:rsid w:val="00D16721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BC5"/>
    <w:rsid w:val="00DD3C8A"/>
    <w:rsid w:val="00DD4D64"/>
    <w:rsid w:val="00DD605A"/>
    <w:rsid w:val="00DD69C1"/>
    <w:rsid w:val="00DE0074"/>
    <w:rsid w:val="00DE56E7"/>
    <w:rsid w:val="00DE6BB4"/>
    <w:rsid w:val="00DF1761"/>
    <w:rsid w:val="00DF6356"/>
    <w:rsid w:val="00DF658A"/>
    <w:rsid w:val="00DF68F3"/>
    <w:rsid w:val="00E00A20"/>
    <w:rsid w:val="00E02586"/>
    <w:rsid w:val="00E2199D"/>
    <w:rsid w:val="00E26669"/>
    <w:rsid w:val="00E30ACF"/>
    <w:rsid w:val="00E310B6"/>
    <w:rsid w:val="00E366C6"/>
    <w:rsid w:val="00E371CE"/>
    <w:rsid w:val="00E525CC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43D5"/>
    <w:rsid w:val="00F253CA"/>
    <w:rsid w:val="00F313EC"/>
    <w:rsid w:val="00F37CCE"/>
    <w:rsid w:val="00F43595"/>
    <w:rsid w:val="00F43CBA"/>
    <w:rsid w:val="00F47B35"/>
    <w:rsid w:val="00F5184C"/>
    <w:rsid w:val="00F52985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3D4D"/>
    <w:rsid w:val="00FA1E80"/>
    <w:rsid w:val="00FA232C"/>
    <w:rsid w:val="00FA2EB2"/>
    <w:rsid w:val="00FA61A3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6B4F"/>
    <w:rsid w:val="00FD7F18"/>
    <w:rsid w:val="00FE05CC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61D4DC65"/>
  <w15:docId w15:val="{6B224799-A994-4F4A-8048-464ED4A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41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aldo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59</TotalTime>
  <Pages>3</Pages>
  <Words>897</Words>
  <Characters>6516</Characters>
  <Application>Microsoft Office Word</Application>
  <DocSecurity>0</DocSecurity>
  <Lines>310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7249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Ariana</cp:lastModifiedBy>
  <cp:revision>19</cp:revision>
  <cp:lastPrinted>2017-12-29T14:53:00Z</cp:lastPrinted>
  <dcterms:created xsi:type="dcterms:W3CDTF">2017-12-29T14:53:00Z</dcterms:created>
  <dcterms:modified xsi:type="dcterms:W3CDTF">2020-10-12T15:23:00Z</dcterms:modified>
</cp:coreProperties>
</file>