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18"/>
        <w:gridCol w:w="14"/>
        <w:gridCol w:w="574"/>
        <w:gridCol w:w="1176"/>
        <w:gridCol w:w="400"/>
        <w:gridCol w:w="1242"/>
        <w:gridCol w:w="441"/>
        <w:gridCol w:w="186"/>
        <w:gridCol w:w="824"/>
        <w:gridCol w:w="211"/>
        <w:gridCol w:w="958"/>
        <w:gridCol w:w="1876"/>
      </w:tblGrid>
      <w:tr w:rsidR="00BC7A80" w:rsidRPr="00254FE8" w14:paraId="7D77BE67" w14:textId="77777777" w:rsidTr="004675A9">
        <w:trPr>
          <w:trHeight w:hRule="exact" w:val="27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4C7AC" w14:textId="77777777" w:rsidR="00BC7A80" w:rsidRDefault="00094DB6" w:rsidP="00DE5E68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448CF60A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6EC7AE54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59C7204D" w14:textId="77777777" w:rsidTr="004675A9">
        <w:trPr>
          <w:trHeight w:hRule="exact" w:val="42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7937" w14:textId="77777777" w:rsidR="0005580D" w:rsidRPr="00D32F3B" w:rsidRDefault="0005580D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4A16EC39" w14:textId="77777777" w:rsidTr="00577CD6">
        <w:trPr>
          <w:trHeight w:val="284"/>
          <w:jc w:val="center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2E42D" w14:textId="77777777" w:rsidR="00F4196B" w:rsidRDefault="00916280" w:rsidP="006B38C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="00BF59F2" w:rsidRPr="00B8088A">
              <w:rPr>
                <w:sz w:val="14"/>
                <w:lang w:val="es-ES"/>
              </w:rPr>
              <w:t>NOMBRE</w:t>
            </w:r>
            <w:r w:rsidR="00BF59F2">
              <w:rPr>
                <w:sz w:val="14"/>
                <w:lang w:val="es-ES"/>
              </w:rPr>
              <w:t>S:</w:t>
            </w:r>
            <w:r w:rsidR="00B21662">
              <w:rPr>
                <w:sz w:val="14"/>
                <w:lang w:val="es-ES"/>
              </w:rPr>
              <w:t xml:space="preserve"> </w:t>
            </w:r>
          </w:p>
          <w:p w14:paraId="49F26A50" w14:textId="68089D2E" w:rsidR="006B38CD" w:rsidRPr="00B8088A" w:rsidRDefault="00F4196B" w:rsidP="006B38C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220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B55D0" w14:textId="77777777" w:rsidR="00F4196B" w:rsidRDefault="00B21662" w:rsidP="00944500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BF59F2" w:rsidRPr="00B8088A">
              <w:rPr>
                <w:sz w:val="14"/>
                <w:lang w:val="es-ES"/>
              </w:rPr>
              <w:t>APELLIDOS</w:t>
            </w:r>
            <w:r w:rsidR="00BF59F2">
              <w:rPr>
                <w:sz w:val="14"/>
                <w:lang w:val="es-ES"/>
              </w:rPr>
              <w:t>:</w:t>
            </w:r>
            <w:r w:rsidR="00944500">
              <w:rPr>
                <w:sz w:val="14"/>
                <w:lang w:val="es-ES"/>
              </w:rPr>
              <w:t xml:space="preserve"> </w:t>
            </w:r>
          </w:p>
          <w:p w14:paraId="36FABF51" w14:textId="66B7F6CF" w:rsidR="00944500" w:rsidRPr="00F4196B" w:rsidRDefault="00F4196B" w:rsidP="00944500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3F48B655" w14:textId="53D895E1" w:rsidR="00944500" w:rsidRPr="00B8088A" w:rsidRDefault="00944500" w:rsidP="00944500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DB5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55277A">
              <w:rPr>
                <w:b/>
                <w:sz w:val="14"/>
                <w:szCs w:val="14"/>
                <w:lang w:val="es-ES"/>
              </w:rPr>
              <w:t>IFARHU-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SENACYT </w:t>
            </w:r>
          </w:p>
          <w:p w14:paraId="6985B8FF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7416F851" w14:textId="77777777" w:rsidTr="00577CD6">
        <w:trPr>
          <w:trHeight w:val="284"/>
          <w:jc w:val="center"/>
        </w:trPr>
        <w:tc>
          <w:tcPr>
            <w:tcW w:w="1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814CE" w14:textId="77777777" w:rsidR="00F4196B" w:rsidRDefault="00916280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NO. DE CÉDULA</w:t>
            </w:r>
            <w:r w:rsidR="00094DB6" w:rsidRPr="00B8088A">
              <w:rPr>
                <w:sz w:val="14"/>
                <w:lang w:val="es-ES"/>
              </w:rPr>
              <w:t>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</w:p>
          <w:p w14:paraId="6C711B86" w14:textId="3A8452C5" w:rsidR="00916280" w:rsidRPr="00B8088A" w:rsidRDefault="00F4196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27B4C033" w14:textId="77777777" w:rsidR="00946519" w:rsidRPr="00B8088A" w:rsidRDefault="00946519" w:rsidP="006B38C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1799" w14:textId="77777777" w:rsidR="00F4196B" w:rsidRDefault="00916280" w:rsidP="006B38CD">
            <w:pPr>
              <w:spacing w:before="20"/>
              <w:ind w:left="-15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 xml:space="preserve"> ELECTRÓNICO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>:</w:t>
            </w:r>
            <w:r w:rsidR="00944500">
              <w:rPr>
                <w:sz w:val="14"/>
                <w:lang w:val="es-ES"/>
              </w:rPr>
              <w:t xml:space="preserve"> </w:t>
            </w:r>
          </w:p>
          <w:p w14:paraId="48BD78B0" w14:textId="334D2E60" w:rsidR="00916280" w:rsidRDefault="00F4196B" w:rsidP="00F4196B">
            <w:pPr>
              <w:spacing w:before="20"/>
              <w:ind w:left="-15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56764129" w14:textId="2518F00A" w:rsidR="006B38CD" w:rsidRDefault="006B38CD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417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63F82EF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7D8F0DF2" w14:textId="4F583B29" w:rsidR="00916280" w:rsidRPr="00165FF8" w:rsidRDefault="00165FF8" w:rsidP="004550B6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  <w:r w:rsidRPr="001D3AE5">
              <w:rPr>
                <w:sz w:val="28"/>
                <w:szCs w:val="28"/>
                <w:lang w:val="es-ES"/>
              </w:rPr>
              <w:t>B</w:t>
            </w:r>
            <w:r w:rsidR="005B6BD8">
              <w:rPr>
                <w:sz w:val="28"/>
                <w:szCs w:val="28"/>
                <w:lang w:val="es-ES"/>
              </w:rPr>
              <w:t>PGE</w:t>
            </w:r>
            <w:r w:rsidR="001D3AE5">
              <w:rPr>
                <w:sz w:val="28"/>
                <w:szCs w:val="28"/>
                <w:lang w:val="es-ES"/>
              </w:rPr>
              <w:t>-</w:t>
            </w:r>
            <w:r w:rsidR="001D3AE5" w:rsidRPr="001D3AE5">
              <w:rPr>
                <w:sz w:val="28"/>
                <w:szCs w:val="28"/>
                <w:lang w:val="es-ES"/>
              </w:rPr>
              <w:t>20</w:t>
            </w:r>
            <w:r w:rsidR="009E40F3">
              <w:rPr>
                <w:sz w:val="28"/>
                <w:szCs w:val="28"/>
                <w:lang w:val="es-ES"/>
              </w:rPr>
              <w:t>20</w:t>
            </w:r>
            <w:r w:rsidR="005640A0">
              <w:rPr>
                <w:sz w:val="28"/>
                <w:szCs w:val="28"/>
                <w:lang w:val="es-ES"/>
              </w:rPr>
              <w:t>-</w:t>
            </w:r>
            <w:r w:rsidR="00F74931">
              <w:rPr>
                <w:sz w:val="36"/>
                <w:szCs w:val="36"/>
                <w:lang w:val="es-ES"/>
              </w:rPr>
              <w:t>__</w:t>
            </w:r>
            <w:r>
              <w:rPr>
                <w:sz w:val="36"/>
                <w:szCs w:val="36"/>
                <w:lang w:val="es-ES"/>
              </w:rPr>
              <w:t>__</w:t>
            </w:r>
          </w:p>
        </w:tc>
      </w:tr>
      <w:tr w:rsidR="00916280" w:rsidRPr="00B8088A" w14:paraId="547EFAD9" w14:textId="77777777" w:rsidTr="00577CD6">
        <w:trPr>
          <w:trHeight w:val="513"/>
          <w:jc w:val="center"/>
        </w:trPr>
        <w:tc>
          <w:tcPr>
            <w:tcW w:w="1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2B92C" w14:textId="77777777" w:rsidR="00F4196B" w:rsidRDefault="00744CD3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5. PAÍS </w:t>
            </w:r>
            <w:r w:rsidR="00916280"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</w:p>
          <w:p w14:paraId="304141EC" w14:textId="32F8D651" w:rsidR="00916280" w:rsidRPr="00B8088A" w:rsidRDefault="00F4196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334ED9F9" w14:textId="358C8B0F" w:rsidR="006B38CD" w:rsidRPr="00B8088A" w:rsidRDefault="006B38CD" w:rsidP="006B38C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33454" w14:textId="77777777" w:rsidR="00F4196B" w:rsidRDefault="00BA330A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744CD3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</w:p>
          <w:p w14:paraId="5146BF56" w14:textId="717B3E40" w:rsidR="00916280" w:rsidRDefault="00F4196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091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6A66F915" w14:textId="77777777" w:rsidTr="00577CD6">
        <w:trPr>
          <w:trHeight w:val="284"/>
          <w:jc w:val="center"/>
        </w:trPr>
        <w:tc>
          <w:tcPr>
            <w:tcW w:w="1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BF49" w14:textId="77777777" w:rsidR="00F4196B" w:rsidRDefault="00916280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</w:p>
          <w:p w14:paraId="266A3E4F" w14:textId="68B30DDD" w:rsidR="00916280" w:rsidRPr="00B8088A" w:rsidRDefault="00F4196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77870805" w14:textId="3D508F16" w:rsidR="006B38CD" w:rsidRPr="00B8088A" w:rsidRDefault="006B38CD" w:rsidP="006B38C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ECAA4" w14:textId="77777777" w:rsidR="00F4196B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8. </w:t>
            </w:r>
            <w:r w:rsidR="006B38CD">
              <w:rPr>
                <w:sz w:val="14"/>
                <w:lang w:val="es-ES"/>
              </w:rPr>
              <w:t>EDAD:</w:t>
            </w:r>
          </w:p>
          <w:p w14:paraId="78745C6C" w14:textId="39D59B74" w:rsidR="00916280" w:rsidRDefault="00F4196B" w:rsidP="00F4196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4F4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DE5E68" w:rsidRPr="00254FE8" w14:paraId="4677468A" w14:textId="77777777" w:rsidTr="00577CD6">
        <w:trPr>
          <w:trHeight w:val="435"/>
          <w:jc w:val="center"/>
        </w:trPr>
        <w:tc>
          <w:tcPr>
            <w:tcW w:w="1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F9A3B" w14:textId="77777777" w:rsidR="00F4196B" w:rsidRDefault="00DE5E68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TELÉFONO CELULAR: </w:t>
            </w:r>
          </w:p>
          <w:p w14:paraId="0B6E8FAC" w14:textId="0C56177C" w:rsidR="00DE5E68" w:rsidRDefault="00F4196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76EABD66" w14:textId="491607F8" w:rsidR="00DE5E68" w:rsidRDefault="00DE5E68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2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94A4" w14:textId="77777777" w:rsidR="00F4196B" w:rsidRDefault="00DE5E68" w:rsidP="00744CD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>10. TELÉFONO FIJO</w:t>
            </w:r>
            <w:r w:rsidRPr="00B8088A">
              <w:rPr>
                <w:sz w:val="14"/>
                <w:lang w:val="es-ES"/>
              </w:rPr>
              <w:t>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</w:p>
          <w:p w14:paraId="2670FB8D" w14:textId="005CAD64" w:rsidR="00DE5E68" w:rsidRDefault="00F4196B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  <w:p w14:paraId="5AB9A701" w14:textId="77777777" w:rsidR="00DE5E68" w:rsidRDefault="00DE5E68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9ED" w14:textId="36BED794" w:rsidR="00DE5E68" w:rsidRPr="00E97D78" w:rsidRDefault="00DE5E68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>FECHA Y HORA DE RECEPCIÓN</w:t>
            </w:r>
          </w:p>
        </w:tc>
      </w:tr>
      <w:tr w:rsidR="00DE5E68" w:rsidRPr="00254FE8" w14:paraId="56B0A9E8" w14:textId="77777777" w:rsidTr="004675A9">
        <w:trPr>
          <w:trHeight w:val="274"/>
          <w:jc w:val="center"/>
        </w:trPr>
        <w:tc>
          <w:tcPr>
            <w:tcW w:w="376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BB3" w14:textId="4F7B75BA" w:rsidR="00DE5E68" w:rsidRDefault="00DE5E68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11. DIRECCIÓN RESIDENCIAL:</w:t>
            </w:r>
            <w:r w:rsidR="00F4196B">
              <w:rPr>
                <w:sz w:val="14"/>
                <w:szCs w:val="14"/>
                <w:lang w:val="es-ES"/>
              </w:rPr>
              <w:t xml:space="preserve"> </w:t>
            </w:r>
            <w:r w:rsidR="00F4196B"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4196B">
              <w:rPr>
                <w:sz w:val="14"/>
                <w:szCs w:val="14"/>
                <w:lang w:val="es-ES"/>
              </w:rPr>
              <w:instrText xml:space="preserve"> FORMTEXT </w:instrText>
            </w:r>
            <w:r w:rsidR="00F4196B">
              <w:rPr>
                <w:sz w:val="14"/>
                <w:szCs w:val="14"/>
                <w:lang w:val="es-ES"/>
              </w:rPr>
            </w:r>
            <w:r w:rsidR="00F4196B">
              <w:rPr>
                <w:sz w:val="14"/>
                <w:szCs w:val="14"/>
                <w:lang w:val="es-ES"/>
              </w:rPr>
              <w:fldChar w:fldCharType="separate"/>
            </w:r>
            <w:r w:rsidR="00F4196B">
              <w:rPr>
                <w:noProof/>
                <w:sz w:val="14"/>
                <w:szCs w:val="14"/>
                <w:lang w:val="es-ES"/>
              </w:rPr>
              <w:t> </w:t>
            </w:r>
            <w:r w:rsidR="00F4196B">
              <w:rPr>
                <w:noProof/>
                <w:sz w:val="14"/>
                <w:szCs w:val="14"/>
                <w:lang w:val="es-ES"/>
              </w:rPr>
              <w:t> </w:t>
            </w:r>
            <w:r w:rsidR="00F4196B">
              <w:rPr>
                <w:noProof/>
                <w:sz w:val="14"/>
                <w:szCs w:val="14"/>
                <w:lang w:val="es-ES"/>
              </w:rPr>
              <w:t> </w:t>
            </w:r>
            <w:r w:rsidR="00F4196B">
              <w:rPr>
                <w:noProof/>
                <w:sz w:val="14"/>
                <w:szCs w:val="14"/>
                <w:lang w:val="es-ES"/>
              </w:rPr>
              <w:t> </w:t>
            </w:r>
            <w:r w:rsidR="00F4196B">
              <w:rPr>
                <w:noProof/>
                <w:sz w:val="14"/>
                <w:szCs w:val="14"/>
                <w:lang w:val="es-ES"/>
              </w:rPr>
              <w:t> </w:t>
            </w:r>
            <w:r w:rsidR="00F4196B">
              <w:rPr>
                <w:sz w:val="14"/>
                <w:szCs w:val="14"/>
                <w:lang w:val="es-ES"/>
              </w:rPr>
              <w:fldChar w:fldCharType="end"/>
            </w:r>
          </w:p>
          <w:p w14:paraId="71B0587D" w14:textId="77777777" w:rsidR="00DE5E68" w:rsidRDefault="00DE5E68" w:rsidP="00B241ED">
            <w:pPr>
              <w:spacing w:before="20"/>
              <w:rPr>
                <w:sz w:val="14"/>
                <w:lang w:val="es-ES"/>
              </w:rPr>
            </w:pPr>
          </w:p>
          <w:p w14:paraId="25C66B01" w14:textId="6CAFC007" w:rsidR="00DE5E68" w:rsidRDefault="00DE5E68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935" w14:textId="77777777" w:rsidR="00DE5E68" w:rsidRPr="00E97D78" w:rsidRDefault="00DE5E68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</w:p>
        </w:tc>
      </w:tr>
      <w:tr w:rsidR="00DE5E68" w:rsidRPr="00254FE8" w14:paraId="11C28A2F" w14:textId="77777777" w:rsidTr="004675A9">
        <w:trPr>
          <w:trHeight w:val="31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50B" w14:textId="7423B6E5" w:rsidR="00DE5E68" w:rsidRPr="00DE5E68" w:rsidRDefault="00DE5E68" w:rsidP="00DE5E68">
            <w:pPr>
              <w:spacing w:before="20"/>
              <w:rPr>
                <w:i/>
                <w:iCs/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12. ÁREAS TEMÁTICAS </w:t>
            </w:r>
            <w:r w:rsidRPr="00DE5E68">
              <w:rPr>
                <w:i/>
                <w:iCs/>
                <w:sz w:val="14"/>
                <w:lang w:val="es-ES"/>
              </w:rPr>
              <w:t>(Seleccionar solo una)</w:t>
            </w:r>
          </w:p>
          <w:p w14:paraId="0E7F2216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5E31F1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3" type="#_x0000_t202" style="position:absolute;margin-left:36.75pt;margin-top:7.95pt;width:255.75pt;height:15.95pt;z-index:251642879" stroked="f">
                  <v:textbox style="mso-next-textbox:#_x0000_s1113">
                    <w:txbxContent>
                      <w:p w14:paraId="4BAE2DE6" w14:textId="064F3A68" w:rsidR="00DE5E68" w:rsidRPr="0040667C" w:rsidRDefault="00DE5E68" w:rsidP="00DE5E68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 w:rsidRPr="00DE5E68">
                          <w:rPr>
                            <w:sz w:val="14"/>
                            <w:szCs w:val="14"/>
                            <w:lang w:val="es-PA"/>
                          </w:rPr>
                          <w:t>CIENCIAS NATURALES</w:t>
                        </w:r>
                      </w:p>
                    </w:txbxContent>
                  </v:textbox>
                </v:shape>
              </w:pict>
            </w:r>
            <w:r w:rsidR="00DE5E68">
              <w:rPr>
                <w:sz w:val="14"/>
                <w:lang w:val="es-ES"/>
              </w:rPr>
              <w:t xml:space="preserve">                        </w:t>
            </w:r>
          </w:p>
          <w:p w14:paraId="3E4B5B1E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3CFE41A9">
                <v:shape id="_x0000_s1109" type="#_x0000_t202" style="position:absolute;margin-left:9.75pt;margin-top:1.15pt;width:15.75pt;height:10.5pt;z-index:251701248">
                  <v:textbox style="mso-next-textbox:#_x0000_s1109">
                    <w:txbxContent>
                      <w:p w14:paraId="7423A825" w14:textId="77777777" w:rsidR="00DE5E68" w:rsidRPr="00544FE8" w:rsidRDefault="00DE5E68" w:rsidP="00DE5E68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E5E68">
              <w:rPr>
                <w:sz w:val="14"/>
                <w:lang w:val="es-ES"/>
              </w:rPr>
              <w:t xml:space="preserve">                      </w:t>
            </w:r>
          </w:p>
          <w:p w14:paraId="6BF35F6B" w14:textId="77777777" w:rsidR="00DE5E68" w:rsidRDefault="00DE5E68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</w:t>
            </w:r>
          </w:p>
          <w:p w14:paraId="72A07DAF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0129C2F8">
                <v:shape id="_x0000_s1114" type="#_x0000_t202" style="position:absolute;margin-left:9.75pt;margin-top:4.05pt;width:15.75pt;height:10.5pt;z-index:251702272">
                  <v:textbox style="mso-next-textbox:#_x0000_s1114">
                    <w:txbxContent>
                      <w:p w14:paraId="16F67A3F" w14:textId="77777777" w:rsidR="00DE5E68" w:rsidRPr="00544FE8" w:rsidRDefault="00DE5E68" w:rsidP="00DE5E68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 w14:anchorId="3A295E04">
                <v:shape id="_x0000_s1111" type="#_x0000_t202" style="position:absolute;margin-left:36.75pt;margin-top:.7pt;width:250pt;height:19.4pt;z-index:251703296" stroked="f">
                  <v:textbox style="mso-next-textbox:#_x0000_s1111">
                    <w:txbxContent>
                      <w:p w14:paraId="08BC7E75" w14:textId="77777777" w:rsidR="00DE5E68" w:rsidRPr="0040667C" w:rsidRDefault="00DE5E68" w:rsidP="00DE5E68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 w:rsidRPr="007B67A1">
                          <w:rPr>
                            <w:sz w:val="14"/>
                            <w:szCs w:val="14"/>
                            <w:lang w:val="es-PA"/>
                          </w:rPr>
                          <w:t>INGENIERÍAS</w:t>
                        </w:r>
                      </w:p>
                    </w:txbxContent>
                  </v:textbox>
                </v:shape>
              </w:pict>
            </w:r>
            <w:r w:rsidR="00DE5E68">
              <w:rPr>
                <w:sz w:val="14"/>
                <w:lang w:val="es-ES"/>
              </w:rPr>
              <w:t xml:space="preserve">                </w:t>
            </w:r>
          </w:p>
          <w:p w14:paraId="12029F7C" w14:textId="77777777" w:rsidR="00DE5E68" w:rsidRDefault="00DE5E68" w:rsidP="00DE5E68">
            <w:pPr>
              <w:spacing w:before="20"/>
              <w:rPr>
                <w:sz w:val="14"/>
                <w:lang w:val="es-ES"/>
              </w:rPr>
            </w:pPr>
          </w:p>
          <w:p w14:paraId="09AD03BC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ES"/>
              </w:rPr>
              <w:pict w14:anchorId="60088297">
                <v:shape id="_x0000_s1115" type="#_x0000_t202" style="position:absolute;margin-left:9pt;margin-top:9.2pt;width:15.75pt;height:10.5pt;z-index:251704320">
                  <v:textbox style="mso-next-textbox:#_x0000_s1115">
                    <w:txbxContent>
                      <w:p w14:paraId="424C117D" w14:textId="77777777" w:rsidR="00DE5E68" w:rsidRPr="00544FE8" w:rsidRDefault="00DE5E68" w:rsidP="00DE5E68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</w:p>
          <w:p w14:paraId="4D74F2CD" w14:textId="77777777" w:rsidR="00DE5E68" w:rsidRDefault="00DE5E68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      </w:t>
            </w:r>
            <w:r w:rsidRPr="007B67A1">
              <w:rPr>
                <w:sz w:val="14"/>
                <w:lang w:val="es-ES"/>
              </w:rPr>
              <w:t>CIENCIAS DE LA VIDA</w:t>
            </w:r>
          </w:p>
          <w:p w14:paraId="1A938275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4186B691">
                <v:shape id="_x0000_s1112" type="#_x0000_t202" style="position:absolute;margin-left:35pt;margin-top:5.45pt;width:297.75pt;height:23.95pt;z-index:251705344" stroked="f">
                  <v:textbox style="mso-next-textbox:#_x0000_s1112">
                    <w:txbxContent>
                      <w:p w14:paraId="7B47D115" w14:textId="77777777" w:rsidR="00DE5E68" w:rsidRPr="003358A4" w:rsidRDefault="00DE5E68" w:rsidP="00DE5E68">
                        <w:pPr>
                          <w:rPr>
                            <w:lang w:val="es-PA"/>
                          </w:rPr>
                        </w:pPr>
                        <w:r w:rsidRPr="007B67A1">
                          <w:rPr>
                            <w:sz w:val="14"/>
                            <w:lang w:val="es-ES"/>
                          </w:rPr>
                          <w:t>CIENCIAS SOCIALES:  En esta área temática sólo se apoyarán estudios en ECONOMÍA, ESTADÍSTICA, SOCIOLOGÍA y EDUCACIÓN.</w:t>
                        </w:r>
                      </w:p>
                    </w:txbxContent>
                  </v:textbox>
                </v:shape>
              </w:pict>
            </w:r>
          </w:p>
          <w:p w14:paraId="28009022" w14:textId="77777777" w:rsidR="00DE5E68" w:rsidRDefault="002A7090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6816BF1A">
                <v:shape id="_x0000_s1110" type="#_x0000_t202" style="position:absolute;margin-left:9.75pt;margin-top:4.1pt;width:15.75pt;height:10.5pt;z-index:251706368">
                  <v:textbox style="mso-next-textbox:#_x0000_s1110">
                    <w:txbxContent>
                      <w:p w14:paraId="0D2D0952" w14:textId="77777777" w:rsidR="00DE5E68" w:rsidRPr="00544FE8" w:rsidRDefault="00DE5E68" w:rsidP="00DE5E68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E5E68">
              <w:rPr>
                <w:sz w:val="14"/>
                <w:lang w:val="es-ES"/>
              </w:rPr>
              <w:t xml:space="preserve">                                                          </w:t>
            </w:r>
          </w:p>
          <w:p w14:paraId="38A622B9" w14:textId="77777777" w:rsidR="00DE5E68" w:rsidRDefault="00DE5E68" w:rsidP="00DE5E68">
            <w:pPr>
              <w:spacing w:before="20"/>
              <w:rPr>
                <w:sz w:val="14"/>
                <w:lang w:val="es-ES"/>
              </w:rPr>
            </w:pPr>
          </w:p>
          <w:p w14:paraId="588ED9CA" w14:textId="77777777" w:rsidR="00DE5E68" w:rsidRDefault="00DE5E68" w:rsidP="00DE5E6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 </w:t>
            </w:r>
          </w:p>
          <w:p w14:paraId="7B45F844" w14:textId="075569C7" w:rsidR="00DE5E68" w:rsidRPr="007B67A1" w:rsidRDefault="00DE5E68" w:rsidP="00DE5E68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Las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becas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serán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otorgadas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únicamente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2FB8">
              <w:rPr>
                <w:rFonts w:ascii="Century Gothic" w:hAnsi="Century Gothic" w:cs="Calibri"/>
                <w:sz w:val="16"/>
                <w:szCs w:val="16"/>
              </w:rPr>
              <w:t>para</w:t>
            </w:r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estudios</w:t>
            </w:r>
            <w:proofErr w:type="spellEnd"/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en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las 50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mejores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universidades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según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el Shanghai Ranking,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en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e</w:t>
            </w:r>
            <w:r w:rsidR="00F52FB8">
              <w:rPr>
                <w:rFonts w:ascii="Century Gothic" w:hAnsi="Century Gothic" w:cs="Calibri"/>
                <w:sz w:val="16"/>
                <w:szCs w:val="16"/>
              </w:rPr>
              <w:t>l</w:t>
            </w:r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área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temática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seleccionada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. 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Consultar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el enlace a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continuación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y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verificar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las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universidades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que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corresponde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a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cada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área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Pr="007B67A1">
              <w:rPr>
                <w:rFonts w:ascii="Century Gothic" w:hAnsi="Century Gothic" w:cs="Calibri"/>
                <w:sz w:val="16"/>
                <w:szCs w:val="16"/>
              </w:rPr>
              <w:t>temática</w:t>
            </w:r>
            <w:proofErr w:type="spellEnd"/>
            <w:r w:rsidRPr="007B67A1"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  <w:p w14:paraId="46523965" w14:textId="77777777" w:rsidR="00DE5E68" w:rsidRDefault="00DE5E68" w:rsidP="00DE5E6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5B70B8B9" w14:textId="77777777" w:rsidR="00DE5E68" w:rsidRPr="007B67A1" w:rsidRDefault="002A7090" w:rsidP="00DE5E68">
            <w:pPr>
              <w:rPr>
                <w:b/>
                <w:bCs/>
                <w:sz w:val="14"/>
                <w:lang w:val="es-ES"/>
              </w:rPr>
            </w:pPr>
            <w:hyperlink r:id="rId7" w:history="1">
              <w:r w:rsidR="00DE5E68" w:rsidRPr="007B67A1">
                <w:rPr>
                  <w:rStyle w:val="Hipervnculo"/>
                  <w:rFonts w:ascii="Century Gothic" w:hAnsi="Century Gothic" w:cs="Calibri"/>
                  <w:b/>
                  <w:bCs/>
                  <w:sz w:val="18"/>
                  <w:szCs w:val="18"/>
                </w:rPr>
                <w:t>http://www.shanghairanking.com/Shanghairanking-Subject-Rankings/index.html</w:t>
              </w:r>
            </w:hyperlink>
          </w:p>
          <w:p w14:paraId="4DB772F9" w14:textId="77777777" w:rsidR="00DE5E68" w:rsidRPr="00B8088A" w:rsidRDefault="00DE5E68" w:rsidP="00B241ED">
            <w:pPr>
              <w:spacing w:before="20"/>
              <w:jc w:val="center"/>
              <w:rPr>
                <w:sz w:val="14"/>
                <w:lang w:val="es-ES"/>
              </w:rPr>
            </w:pPr>
          </w:p>
        </w:tc>
      </w:tr>
      <w:tr w:rsidR="00332A4E" w:rsidRPr="00D44C5B" w14:paraId="24A749C3" w14:textId="77777777" w:rsidTr="004675A9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ABD" w14:textId="4EDBA866" w:rsidR="00847E47" w:rsidRPr="00F52FB8" w:rsidRDefault="00847E47" w:rsidP="00847E47">
            <w:pPr>
              <w:spacing w:before="20"/>
              <w:rPr>
                <w:sz w:val="14"/>
                <w:szCs w:val="14"/>
                <w:lang w:val="es-ES"/>
              </w:rPr>
            </w:pPr>
            <w:r w:rsidRPr="00F52FB8">
              <w:rPr>
                <w:sz w:val="14"/>
                <w:szCs w:val="14"/>
                <w:lang w:val="es-ES"/>
              </w:rPr>
              <w:t>1</w:t>
            </w:r>
            <w:r w:rsidR="007B67A1" w:rsidRPr="00F52FB8">
              <w:rPr>
                <w:sz w:val="14"/>
                <w:szCs w:val="14"/>
                <w:lang w:val="es-ES"/>
              </w:rPr>
              <w:t>3</w:t>
            </w:r>
            <w:r w:rsidRPr="00F52FB8">
              <w:rPr>
                <w:sz w:val="14"/>
                <w:szCs w:val="14"/>
                <w:lang w:val="es-ES"/>
              </w:rPr>
              <w:t>. UNIVERSIDAD</w:t>
            </w:r>
            <w:r w:rsidR="00EB1DA2" w:rsidRPr="00F52FB8">
              <w:rPr>
                <w:sz w:val="14"/>
                <w:szCs w:val="14"/>
                <w:lang w:val="es-ES"/>
              </w:rPr>
              <w:t xml:space="preserve"> EN LA QUE FUE ADMITIDO/A:</w:t>
            </w:r>
          </w:p>
          <w:p w14:paraId="68A9414E" w14:textId="77777777" w:rsidR="00EB1DA2" w:rsidRPr="003358A4" w:rsidRDefault="00EB1DA2" w:rsidP="00847E47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3A748F39" w14:textId="7A82FA55" w:rsidR="00DE5E68" w:rsidRPr="006B0215" w:rsidRDefault="00EB1DA2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DE5E68" w:rsidRPr="00D44C5B" w14:paraId="685AA560" w14:textId="77777777" w:rsidTr="004675A9">
        <w:trPr>
          <w:trHeight w:val="61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8CDE3" w14:textId="77777777" w:rsidR="00DE5E68" w:rsidRPr="00F52FB8" w:rsidRDefault="00DE5E68" w:rsidP="00DE5E68">
            <w:pPr>
              <w:spacing w:before="20"/>
              <w:rPr>
                <w:bCs/>
                <w:sz w:val="14"/>
                <w:szCs w:val="14"/>
                <w:lang w:val="es-ES"/>
              </w:rPr>
            </w:pPr>
            <w:r w:rsidRPr="00F52FB8">
              <w:rPr>
                <w:bCs/>
                <w:sz w:val="14"/>
                <w:szCs w:val="14"/>
                <w:lang w:val="es-ES"/>
              </w:rPr>
              <w:t xml:space="preserve">14. CARRERA A ESTUDIAR: </w:t>
            </w:r>
          </w:p>
          <w:p w14:paraId="5B6F7918" w14:textId="77777777" w:rsidR="00DE5E68" w:rsidRDefault="00DE5E68" w:rsidP="00DE5E68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14:paraId="199E48C6" w14:textId="77777777" w:rsidR="00DE5E68" w:rsidRPr="00847E47" w:rsidRDefault="00DE5E68" w:rsidP="00847E47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</w:tr>
      <w:tr w:rsidR="00DE5E68" w:rsidRPr="00D44C5B" w14:paraId="65222BA3" w14:textId="77777777" w:rsidTr="00577CD6">
        <w:trPr>
          <w:trHeight w:val="64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D39" w14:textId="2E8FCDCA" w:rsidR="00DE5E68" w:rsidRPr="00F52FB8" w:rsidRDefault="00DE5E68" w:rsidP="00DE5E68">
            <w:pPr>
              <w:spacing w:before="20"/>
              <w:rPr>
                <w:bCs/>
                <w:sz w:val="14"/>
                <w:szCs w:val="14"/>
                <w:lang w:val="es-ES"/>
              </w:rPr>
            </w:pPr>
            <w:r w:rsidRPr="00F52FB8">
              <w:rPr>
                <w:bCs/>
                <w:sz w:val="14"/>
                <w:szCs w:val="14"/>
                <w:lang w:val="es-ES"/>
              </w:rPr>
              <w:t>Justificar cómo la carrera escogida está dentro del área temática seleccionada:</w:t>
            </w:r>
          </w:p>
        </w:tc>
      </w:tr>
      <w:tr w:rsidR="00332A4E" w:rsidRPr="00254FE8" w14:paraId="73B289E9" w14:textId="77777777" w:rsidTr="004675A9">
        <w:trPr>
          <w:trHeight w:hRule="exact" w:val="26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F54" w14:textId="3AD66BF4" w:rsidR="00332A4E" w:rsidRPr="00F52FB8" w:rsidRDefault="00847E47" w:rsidP="00730905">
            <w:pPr>
              <w:rPr>
                <w:sz w:val="14"/>
                <w:szCs w:val="14"/>
                <w:lang w:val="es-ES"/>
              </w:rPr>
            </w:pPr>
            <w:r w:rsidRPr="00F52FB8">
              <w:rPr>
                <w:sz w:val="14"/>
                <w:szCs w:val="14"/>
                <w:lang w:val="es-ES"/>
              </w:rPr>
              <w:t>15</w:t>
            </w:r>
            <w:r w:rsidR="00332A4E" w:rsidRPr="00F52FB8">
              <w:rPr>
                <w:sz w:val="14"/>
                <w:szCs w:val="14"/>
                <w:lang w:val="es-ES"/>
              </w:rPr>
              <w:t xml:space="preserve">. </w:t>
            </w:r>
            <w:r w:rsidR="00C70A86" w:rsidRPr="00F52FB8">
              <w:rPr>
                <w:sz w:val="14"/>
                <w:szCs w:val="14"/>
                <w:lang w:val="es-ES"/>
              </w:rPr>
              <w:t xml:space="preserve">DIPLOMAS OBTENIDOS O POR </w:t>
            </w:r>
            <w:r w:rsidR="005F20D2" w:rsidRPr="00F52FB8">
              <w:rPr>
                <w:sz w:val="14"/>
                <w:szCs w:val="14"/>
                <w:lang w:val="es-ES"/>
              </w:rPr>
              <w:t>OBTENER (</w:t>
            </w:r>
            <w:r w:rsidR="00332A4E" w:rsidRPr="00F52FB8">
              <w:rPr>
                <w:sz w:val="14"/>
                <w:szCs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3E7005C8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C07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019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AD4" w14:textId="77777777" w:rsidR="00332A4E" w:rsidRPr="00514F36" w:rsidRDefault="002A7090" w:rsidP="00BB7D9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lang w:val="es-ES"/>
              </w:rPr>
              <w:pict w14:anchorId="358336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30.45pt;margin-top:-1.1pt;width:.75pt;height:64.5pt;z-index:251643904;mso-position-horizontal-relative:text;mso-position-vertical-relative:text" o:connectortype="straight"/>
              </w:pict>
            </w:r>
            <w:r w:rsidR="00BB7D99">
              <w:rPr>
                <w:sz w:val="14"/>
                <w:szCs w:val="14"/>
                <w:lang w:val="es-ES"/>
              </w:rPr>
              <w:t>Índice                   País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8A6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685C045F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C73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0"/>
          </w:p>
          <w:p w14:paraId="4870DCF7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CDE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"/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205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"/>
          </w:p>
        </w:tc>
        <w:bookmarkStart w:id="3" w:name="Texto17"/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DB3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"/>
          </w:p>
        </w:tc>
      </w:tr>
      <w:tr w:rsidR="00332A4E" w:rsidRPr="00514F36" w14:paraId="66B195E2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121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"/>
          </w:p>
          <w:p w14:paraId="57D2490D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E4D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"/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D00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6"/>
          </w:p>
        </w:tc>
        <w:bookmarkStart w:id="7" w:name="Texto21"/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859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</w:tc>
      </w:tr>
      <w:tr w:rsidR="00332A4E" w:rsidRPr="00514F36" w14:paraId="3C7E70CF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9FD" w14:textId="77777777"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51EAA569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9991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325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25"/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99E" w14:textId="77777777"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C70A86" w:rsidRPr="005F20D2" w14:paraId="77381087" w14:textId="77777777" w:rsidTr="00707EDE">
        <w:trPr>
          <w:trHeight w:val="5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6E6C6" w14:textId="77777777" w:rsidR="00C70A86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16</w:t>
            </w:r>
            <w:r w:rsidR="00C70A86" w:rsidRPr="003E4540">
              <w:rPr>
                <w:sz w:val="14"/>
                <w:lang w:val="es-ES"/>
              </w:rPr>
              <w:t>. PRINCIPALES HONORES ACADÉMICOS RECIBIDOS (Si lo requiere, puede añadir una hoja adicional. Puede adjuntar documentos que comprueben estas actividades</w:t>
            </w:r>
            <w:r w:rsidR="00730905">
              <w:rPr>
                <w:sz w:val="14"/>
                <w:lang w:val="es-ES"/>
              </w:rPr>
              <w:t>)</w:t>
            </w:r>
            <w:r w:rsidR="00C70A86" w:rsidRPr="003E4540">
              <w:rPr>
                <w:sz w:val="14"/>
                <w:lang w:val="es-ES"/>
              </w:rPr>
              <w:t>.</w:t>
            </w:r>
            <w:r w:rsidR="00D20DDB" w:rsidRPr="003E4540">
              <w:rPr>
                <w:sz w:val="14"/>
                <w:lang w:val="es-ES"/>
              </w:rPr>
              <w:t xml:space="preserve"> </w:t>
            </w:r>
          </w:p>
          <w:p w14:paraId="77BFF39F" w14:textId="77777777"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  <w:p w14:paraId="31B5B729" w14:textId="77777777"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  <w:p w14:paraId="19F215B9" w14:textId="1B80A7E5" w:rsidR="00F52FB8" w:rsidRDefault="00F52FB8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254FE8" w14:paraId="5EDF4299" w14:textId="77777777" w:rsidTr="000D297F">
        <w:trPr>
          <w:trHeight w:val="2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FF55" w14:textId="77777777"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  <w:p w14:paraId="306CF427" w14:textId="173D82F6" w:rsidR="008E1ACA" w:rsidRPr="008E1ACA" w:rsidRDefault="00847E47" w:rsidP="000D297F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</w:t>
            </w:r>
            <w:r w:rsidR="008E1ACA" w:rsidRPr="008E1ACA">
              <w:rPr>
                <w:sz w:val="14"/>
                <w:lang w:val="es-ES"/>
              </w:rPr>
              <w:t xml:space="preserve">.  </w:t>
            </w:r>
            <w:r w:rsidR="00C94833">
              <w:rPr>
                <w:sz w:val="14"/>
                <w:lang w:val="es-ES"/>
              </w:rPr>
              <w:t>ACTIVIDADES EXTRACURRICULARES (S</w:t>
            </w:r>
            <w:r w:rsidR="008E1ACA" w:rsidRPr="008E1ACA">
              <w:rPr>
                <w:sz w:val="14"/>
                <w:lang w:val="es-ES"/>
              </w:rPr>
              <w:t>i lo requiere, puede añadir una hoja adicional.  Puede adjuntar documentos que comprueben</w:t>
            </w:r>
            <w:r w:rsidR="00D20DDB">
              <w:rPr>
                <w:sz w:val="14"/>
                <w:lang w:val="es-ES"/>
              </w:rPr>
              <w:t xml:space="preserve"> estas actividades.</w:t>
            </w:r>
          </w:p>
        </w:tc>
      </w:tr>
      <w:tr w:rsidR="00707EDE" w:rsidRPr="00254FE8" w14:paraId="60CE31BA" w14:textId="16351E12" w:rsidTr="00577CD6">
        <w:trPr>
          <w:trHeight w:val="138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1050" w14:textId="39BE47CA" w:rsidR="00707EDE" w:rsidRDefault="00707EDE" w:rsidP="008E1ACA">
            <w:pPr>
              <w:spacing w:before="20"/>
              <w:rPr>
                <w:sz w:val="14"/>
                <w:szCs w:val="14"/>
                <w:lang w:val="es-ES"/>
              </w:rPr>
            </w:pPr>
            <w:r w:rsidRPr="00054D05">
              <w:rPr>
                <w:sz w:val="14"/>
                <w:szCs w:val="14"/>
                <w:lang w:val="es-ES"/>
              </w:rPr>
              <w:t>Actividad</w:t>
            </w:r>
          </w:p>
          <w:p w14:paraId="53D4D9BD" w14:textId="27B1FAD5" w:rsidR="00707EDE" w:rsidRDefault="00707EDE" w:rsidP="008E1ACA">
            <w:pPr>
              <w:spacing w:before="20"/>
              <w:rPr>
                <w:sz w:val="14"/>
                <w:szCs w:val="14"/>
                <w:lang w:val="es-ES"/>
              </w:rPr>
            </w:pPr>
          </w:p>
          <w:p w14:paraId="71F088AE" w14:textId="33B86A1B" w:rsidR="00707EDE" w:rsidRDefault="00707EDE" w:rsidP="008E1ACA">
            <w:pPr>
              <w:spacing w:before="20"/>
              <w:rPr>
                <w:sz w:val="14"/>
                <w:szCs w:val="14"/>
                <w:lang w:val="es-ES"/>
              </w:rPr>
            </w:pPr>
          </w:p>
          <w:p w14:paraId="44CB610E" w14:textId="77777777" w:rsidR="00707EDE" w:rsidRDefault="00707EDE" w:rsidP="008E1ACA">
            <w:pPr>
              <w:spacing w:before="20"/>
              <w:rPr>
                <w:sz w:val="14"/>
                <w:lang w:val="es-ES"/>
              </w:rPr>
            </w:pPr>
          </w:p>
          <w:p w14:paraId="4125C39D" w14:textId="5509A259" w:rsidR="00707EDE" w:rsidRPr="008E1ACA" w:rsidRDefault="00707EDE" w:rsidP="008E1ACA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FAB6" w14:textId="38CB3709" w:rsidR="00707EDE" w:rsidRDefault="00707EDE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es-ES"/>
              </w:rPr>
            </w:pPr>
            <w:r w:rsidRPr="00054D05">
              <w:rPr>
                <w:sz w:val="14"/>
                <w:szCs w:val="14"/>
                <w:lang w:val="es-ES"/>
              </w:rPr>
              <w:t>Tiempo de estarla realizando</w:t>
            </w:r>
          </w:p>
          <w:p w14:paraId="670B245E" w14:textId="317F0AA8" w:rsidR="00707EDE" w:rsidRDefault="00707EDE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es-ES"/>
              </w:rPr>
            </w:pPr>
          </w:p>
          <w:p w14:paraId="71C8A712" w14:textId="77777777" w:rsidR="00707EDE" w:rsidRDefault="00707EDE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</w:p>
          <w:p w14:paraId="0ECF5336" w14:textId="77777777" w:rsidR="00707EDE" w:rsidRPr="008E1ACA" w:rsidRDefault="00707EDE" w:rsidP="008E1ACA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FF1C30" w14:paraId="6D2E5C16" w14:textId="77777777" w:rsidTr="00577CD6">
        <w:trPr>
          <w:trHeight w:val="392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DE5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18</w:t>
            </w:r>
            <w:r w:rsidR="008E1ACA">
              <w:rPr>
                <w:sz w:val="14"/>
                <w:lang w:val="es-ES"/>
              </w:rPr>
              <w:t>. ¿EXISTE OTRA FUENTE DE FINANCIAMIENTO QUE APOYARÍA</w:t>
            </w:r>
            <w:r w:rsidR="00477D6C">
              <w:rPr>
                <w:sz w:val="14"/>
                <w:lang w:val="es-ES"/>
              </w:rPr>
              <w:t xml:space="preserve"> SIMULTÁNEAMENTE SUS ESTUDIOS?:</w:t>
            </w:r>
          </w:p>
          <w:bookmarkStart w:id="12" w:name="Casilla8"/>
          <w:p w14:paraId="59EF6CC3" w14:textId="77777777" w:rsidR="008E1ACA" w:rsidRPr="00FF1C30" w:rsidRDefault="008E1ACA" w:rsidP="00F81936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2A7090">
              <w:rPr>
                <w:sz w:val="20"/>
                <w:lang w:val="es-ES"/>
              </w:rPr>
            </w:r>
            <w:r w:rsidR="002A709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12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13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2A7090">
              <w:rPr>
                <w:sz w:val="20"/>
                <w:lang w:val="es-ES"/>
              </w:rPr>
            </w:r>
            <w:r w:rsidR="002A7090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13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51F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8E1ACA">
              <w:rPr>
                <w:sz w:val="14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8E1ACA">
                  <w:rPr>
                    <w:sz w:val="14"/>
                    <w:lang w:val="es-ES"/>
                  </w:rPr>
                  <w:t>LA RESPUESTA ANTERIOR</w:t>
                </w:r>
              </w:smartTag>
              <w:r w:rsidR="008E1ACA">
                <w:rPr>
                  <w:sz w:val="14"/>
                  <w:lang w:val="es-ES"/>
                </w:rPr>
                <w:t xml:space="preserve"> ES</w:t>
              </w:r>
            </w:smartTag>
            <w:r w:rsidR="008E1ACA">
              <w:rPr>
                <w:sz w:val="14"/>
                <w:lang w:val="es-ES"/>
              </w:rPr>
              <w:t xml:space="preserve"> ‘SÍ’, </w:t>
            </w:r>
            <w:r w:rsidR="00BF59F2">
              <w:rPr>
                <w:sz w:val="14"/>
                <w:lang w:val="es-ES"/>
              </w:rPr>
              <w:t>ESPECIFIQUE LA</w:t>
            </w:r>
            <w:r w:rsidR="008E1ACA">
              <w:rPr>
                <w:sz w:val="14"/>
                <w:lang w:val="es-ES"/>
              </w:rPr>
              <w:t xml:space="preserve"> FUENTE DE FINANCIAMIENTO:</w:t>
            </w:r>
          </w:p>
          <w:p w14:paraId="2CCA6FC3" w14:textId="77777777"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4"/>
          </w:p>
        </w:tc>
      </w:tr>
      <w:tr w:rsidR="008E1ACA" w:rsidRPr="00254FE8" w14:paraId="07CCCDCA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670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8E1ACA">
              <w:rPr>
                <w:sz w:val="14"/>
                <w:lang w:val="es-ES"/>
              </w:rPr>
              <w:t xml:space="preserve">. ¿EXISTE UN REGISTRO A NOMBRE DEL </w:t>
            </w:r>
            <w:r w:rsidR="00497B2D">
              <w:rPr>
                <w:sz w:val="14"/>
                <w:lang w:val="es-ES"/>
              </w:rPr>
              <w:t>SOLICITANTE EN EL ARCHIVO DE</w:t>
            </w:r>
            <w:r w:rsidR="00BF59F2">
              <w:rPr>
                <w:sz w:val="14"/>
                <w:lang w:val="es-ES"/>
              </w:rPr>
              <w:t xml:space="preserve"> LA</w:t>
            </w:r>
            <w:r w:rsidR="00497B2D">
              <w:rPr>
                <w:sz w:val="14"/>
                <w:lang w:val="es-ES"/>
              </w:rPr>
              <w:t xml:space="preserve"> </w:t>
            </w:r>
            <w:r w:rsidR="008E1ACA">
              <w:rPr>
                <w:sz w:val="14"/>
                <w:lang w:val="es-ES"/>
              </w:rPr>
              <w:t>SENA</w:t>
            </w:r>
            <w:r w:rsidR="00822D46">
              <w:rPr>
                <w:sz w:val="14"/>
                <w:lang w:val="es-ES"/>
              </w:rPr>
              <w:t>CYT?</w:t>
            </w:r>
            <w:r w:rsidR="004B074A">
              <w:rPr>
                <w:sz w:val="14"/>
                <w:lang w:val="es-ES"/>
              </w:rPr>
              <w:t>:</w:t>
            </w:r>
            <w:r w:rsidR="009364F3" w:rsidRPr="009C2F61">
              <w:rPr>
                <w:color w:val="FF0000"/>
                <w:sz w:val="14"/>
                <w:lang w:val="es-ES"/>
              </w:rPr>
              <w:t xml:space="preserve"> </w:t>
            </w:r>
            <w:r w:rsidR="009C2F61" w:rsidRPr="009C2F61">
              <w:rPr>
                <w:color w:val="FF0000"/>
                <w:sz w:val="14"/>
                <w:lang w:val="es-ES"/>
              </w:rPr>
              <w:t>*</w:t>
            </w:r>
            <w:r w:rsidR="008E1ACA">
              <w:rPr>
                <w:sz w:val="14"/>
                <w:lang w:val="es-ES"/>
              </w:rPr>
              <w:tab/>
              <w:t xml:space="preserve">       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2A7090">
              <w:rPr>
                <w:lang w:val="es-ES"/>
              </w:rPr>
            </w:r>
            <w:r w:rsidR="002A7090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SÍ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2A7090">
              <w:rPr>
                <w:lang w:val="es-ES"/>
              </w:rPr>
            </w:r>
            <w:r w:rsidR="002A7090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NO</w:t>
            </w:r>
          </w:p>
          <w:p w14:paraId="6FF0E6A2" w14:textId="77777777"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8E1ACA" w:rsidRPr="00254FE8" w14:paraId="21BCCB37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873" w14:textId="77777777" w:rsidR="008E1ACA" w:rsidRPr="00D209F3" w:rsidRDefault="00B55C5D" w:rsidP="00F7241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21</w:t>
            </w:r>
            <w:r w:rsidR="008E1ACA">
              <w:rPr>
                <w:caps/>
                <w:sz w:val="14"/>
                <w:lang w:val="es-ES"/>
              </w:rPr>
              <w:t xml:space="preserve">. </w:t>
            </w:r>
            <w:r w:rsidR="008E1ACA" w:rsidRPr="00D209F3">
              <w:rPr>
                <w:caps/>
                <w:sz w:val="14"/>
                <w:lang w:val="es-ES"/>
              </w:rPr>
              <w:t>CONCURSOS ANTERIORES AUSPICIADOS POR</w:t>
            </w:r>
            <w:r w:rsidR="00BF59F2">
              <w:rPr>
                <w:caps/>
                <w:sz w:val="14"/>
                <w:lang w:val="es-ES"/>
              </w:rPr>
              <w:t xml:space="preserve"> LA</w:t>
            </w:r>
            <w:r w:rsidR="008E1ACA" w:rsidRPr="00D209F3">
              <w:rPr>
                <w:caps/>
                <w:sz w:val="14"/>
                <w:lang w:val="es-ES"/>
              </w:rPr>
              <w:t xml:space="preserve"> SENACYT</w:t>
            </w:r>
            <w:r w:rsidR="008E1ACA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8E1ACA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8E1ACA" w:rsidRPr="00D209F3" w14:paraId="4870996D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7"/>
          <w:jc w:val="center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4FC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6BD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FC6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D72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478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8E1ACA" w:rsidRPr="00D209F3" w14:paraId="76D385BD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1ED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5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bookmarkStart w:id="16" w:name="Texto43"/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714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D21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65C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C6E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8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</w:tr>
      <w:tr w:rsidR="008E1ACA" w:rsidRPr="00D209F3" w14:paraId="5C0F492E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331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  <w:bookmarkStart w:id="20" w:name="Texto48"/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845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51F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8DF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F35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</w:tr>
      <w:tr w:rsidR="008E1ACA" w:rsidRPr="00254FE8" w14:paraId="2F28F9F8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D53" w14:textId="77777777" w:rsidR="008E1ACA" w:rsidRDefault="00F72415" w:rsidP="00F8193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2</w:t>
            </w:r>
            <w:r w:rsidR="008E1ACA">
              <w:rPr>
                <w:sz w:val="14"/>
                <w:szCs w:val="14"/>
                <w:lang w:val="es-ES"/>
              </w:rPr>
              <w:t xml:space="preserve">. </w:t>
            </w:r>
            <w:r w:rsidR="008E1ACA">
              <w:rPr>
                <w:sz w:val="14"/>
                <w:lang w:val="es-ES"/>
              </w:rPr>
              <w:t xml:space="preserve">DOMINIO DE IDIOMAS </w:t>
            </w:r>
          </w:p>
          <w:p w14:paraId="6B441D67" w14:textId="77777777" w:rsidR="008E1ACA" w:rsidRPr="00D538CD" w:rsidRDefault="008E1ACA" w:rsidP="0058160F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(</w:t>
            </w:r>
            <w:r w:rsidRPr="006E6B43">
              <w:rPr>
                <w:sz w:val="14"/>
                <w:lang w:val="es-ES"/>
              </w:rPr>
              <w:t>puede adjuntar</w:t>
            </w:r>
            <w:r>
              <w:rPr>
                <w:sz w:val="14"/>
                <w:lang w:val="es-ES"/>
              </w:rPr>
              <w:t xml:space="preserve"> documentos que comprueben el </w:t>
            </w:r>
            <w:r w:rsidR="004B074A">
              <w:rPr>
                <w:sz w:val="14"/>
                <w:lang w:val="es-ES"/>
              </w:rPr>
              <w:t>dominio del idioma</w:t>
            </w:r>
            <w:r w:rsidR="0058160F">
              <w:rPr>
                <w:sz w:val="14"/>
                <w:lang w:val="es-ES"/>
              </w:rPr>
              <w:t>)</w:t>
            </w:r>
            <w:r w:rsidR="000F40C5">
              <w:rPr>
                <w:sz w:val="14"/>
                <w:lang w:val="es-ES"/>
              </w:rPr>
              <w:t>, no incluir idioma nativo.</w:t>
            </w:r>
          </w:p>
        </w:tc>
      </w:tr>
      <w:tr w:rsidR="008E1ACA" w:rsidRPr="000F40C5" w14:paraId="15C54FC3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B2E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69D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3F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66D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8E1ACA" w:rsidRPr="00FF1C30" w14:paraId="4064FFCB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F5A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3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C6B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4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512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5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B92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6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</w:tr>
      <w:tr w:rsidR="008E1ACA" w:rsidRPr="00FF1C30" w14:paraId="6369FC7B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D0B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815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8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57B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9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74E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0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</w:tr>
      <w:tr w:rsidR="008E1ACA" w:rsidRPr="00FF1C30" w14:paraId="53D8C45A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  <w:jc w:val="center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005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1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AE3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2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608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3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C94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</w:tr>
      <w:tr w:rsidR="008E1ACA" w:rsidRPr="00B8088A" w14:paraId="79D4B37A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1A1B0" w14:textId="0F1922E4" w:rsidR="008E1ACA" w:rsidRPr="00BA00A3" w:rsidRDefault="008E1ACA" w:rsidP="00F81936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 xml:space="preserve">DOCUMENTOS </w:t>
            </w:r>
            <w:r w:rsidR="00A264A6">
              <w:rPr>
                <w:b/>
                <w:sz w:val="16"/>
                <w:szCs w:val="16"/>
                <w:u w:val="single"/>
                <w:lang w:val="es-ES"/>
              </w:rPr>
              <w:t>QUE DEBE</w:t>
            </w:r>
            <w:r w:rsidRPr="00BA00A3">
              <w:rPr>
                <w:b/>
                <w:sz w:val="16"/>
                <w:szCs w:val="16"/>
                <w:u w:val="single"/>
                <w:lang w:val="es-ES"/>
              </w:rPr>
              <w:t xml:space="preserve"> ANEXAR </w:t>
            </w:r>
          </w:p>
        </w:tc>
      </w:tr>
      <w:tr w:rsidR="008E1ACA" w:rsidRPr="00254FE8" w14:paraId="5627C714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F647A7" w14:textId="09ACE7BF" w:rsidR="008E1ACA" w:rsidRPr="00084345" w:rsidRDefault="00F72415" w:rsidP="00157AB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3</w:t>
            </w:r>
            <w:r w:rsidR="00B63A92">
              <w:rPr>
                <w:sz w:val="14"/>
                <w:szCs w:val="14"/>
                <w:lang w:val="es-ES"/>
              </w:rPr>
              <w:t xml:space="preserve">. LOS </w:t>
            </w:r>
            <w:r w:rsidR="008E1ACA">
              <w:rPr>
                <w:sz w:val="14"/>
                <w:szCs w:val="14"/>
                <w:lang w:val="es-ES"/>
              </w:rPr>
              <w:t xml:space="preserve">DOCUMENTOS DEBERÁN SER ANEXADOS </w:t>
            </w:r>
            <w:r w:rsidR="00F52FB8">
              <w:rPr>
                <w:sz w:val="14"/>
                <w:szCs w:val="14"/>
                <w:lang w:val="es-ES"/>
              </w:rPr>
              <w:t>A ESTA</w:t>
            </w:r>
            <w:r w:rsidR="008E1ACA">
              <w:rPr>
                <w:sz w:val="14"/>
                <w:szCs w:val="14"/>
                <w:lang w:val="es-ES"/>
              </w:rPr>
              <w:t xml:space="preserve"> SOLICITUD EN</w:t>
            </w:r>
            <w:r w:rsidR="00157AB9">
              <w:rPr>
                <w:sz w:val="14"/>
                <w:szCs w:val="14"/>
                <w:lang w:val="es-ES"/>
              </w:rPr>
              <w:t xml:space="preserve"> EL ORDEN SEÑALADO EN </w:t>
            </w:r>
            <w:r w:rsidR="00F4196B">
              <w:rPr>
                <w:sz w:val="14"/>
                <w:szCs w:val="14"/>
                <w:lang w:val="es-ES"/>
              </w:rPr>
              <w:t>LA LISTA DE DOCUMENTOS</w:t>
            </w:r>
            <w:r w:rsidR="008E1ACA">
              <w:rPr>
                <w:sz w:val="14"/>
                <w:szCs w:val="14"/>
                <w:lang w:val="es-ES"/>
              </w:rPr>
              <w:t>. TODOS LOS DOCUMENTOS SON REQUISITO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INDISPENSABLE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PARA QUE </w:t>
            </w:r>
            <w:smartTag w:uri="urn:schemas-microsoft-com:office:smarttags" w:element="PersonName">
              <w:smartTagPr>
                <w:attr w:name="ProductID" w:val="LA SOLICITUD SEA"/>
              </w:smartTagPr>
              <w:r w:rsidR="008E1ACA">
                <w:rPr>
                  <w:sz w:val="14"/>
                  <w:szCs w:val="14"/>
                  <w:lang w:val="es-ES"/>
                </w:rPr>
                <w:t>LA SOLICITUD SEA</w:t>
              </w:r>
            </w:smartTag>
            <w:r w:rsidR="008E1ACA">
              <w:rPr>
                <w:sz w:val="14"/>
                <w:szCs w:val="14"/>
                <w:lang w:val="es-ES"/>
              </w:rPr>
              <w:t xml:space="preserve"> CONSIDERADA. </w:t>
            </w:r>
          </w:p>
        </w:tc>
      </w:tr>
      <w:bookmarkStart w:id="35" w:name="Casilla10"/>
      <w:tr w:rsidR="004675A9" w:rsidRPr="00A264A6" w14:paraId="2310D9A6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794" w14:textId="5D104A10" w:rsidR="004675A9" w:rsidRPr="00A264A6" w:rsidRDefault="004675A9" w:rsidP="00AD28D4">
            <w:pPr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bookmarkEnd w:id="35"/>
            <w:r w:rsidRPr="00A264A6">
              <w:rPr>
                <w:sz w:val="16"/>
                <w:szCs w:val="16"/>
                <w:lang w:val="es-ES"/>
              </w:rPr>
              <w:t xml:space="preserve"> </w:t>
            </w:r>
            <w:r w:rsidRPr="00A264A6">
              <w:rPr>
                <w:iCs/>
                <w:sz w:val="16"/>
                <w:szCs w:val="16"/>
                <w:lang w:val="es-ES"/>
              </w:rPr>
              <w:t>1.</w:t>
            </w:r>
            <w:r w:rsidRPr="00A264A6">
              <w:rPr>
                <w:sz w:val="16"/>
                <w:szCs w:val="16"/>
                <w:lang w:val="es-ES"/>
              </w:rPr>
              <w:t xml:space="preserve"> Formulario de solicitud debidamente completado.</w:t>
            </w:r>
          </w:p>
        </w:tc>
      </w:tr>
      <w:tr w:rsidR="004675A9" w:rsidRPr="00A264A6" w14:paraId="01D5192B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B55" w14:textId="1E9DBC00" w:rsidR="004675A9" w:rsidRPr="00A264A6" w:rsidRDefault="004675A9" w:rsidP="00AD28D4">
            <w:pPr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</w:t>
            </w:r>
            <w:r w:rsidRPr="00A264A6">
              <w:rPr>
                <w:i/>
                <w:sz w:val="16"/>
                <w:szCs w:val="16"/>
                <w:lang w:val="es-ES"/>
              </w:rPr>
              <w:t>2.</w:t>
            </w:r>
            <w:r w:rsidRPr="00A264A6">
              <w:rPr>
                <w:sz w:val="16"/>
                <w:szCs w:val="16"/>
                <w:lang w:val="es-ES"/>
              </w:rPr>
              <w:t xml:space="preserve"> Copia del diploma de bachiller de contar con él al momento de aplicar.</w:t>
            </w:r>
          </w:p>
        </w:tc>
      </w:tr>
      <w:bookmarkStart w:id="36" w:name="Casilla11"/>
      <w:tr w:rsidR="004675A9" w:rsidRPr="00A264A6" w14:paraId="39D0E3B0" w14:textId="77777777" w:rsidTr="002A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8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5E6" w14:textId="68979267" w:rsidR="004675A9" w:rsidRDefault="004675A9" w:rsidP="00AD28D4">
            <w:pPr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bookmarkEnd w:id="36"/>
            <w:r w:rsidRPr="00A264A6">
              <w:rPr>
                <w:sz w:val="16"/>
                <w:szCs w:val="16"/>
                <w:lang w:val="es-ES"/>
              </w:rPr>
              <w:t xml:space="preserve"> </w:t>
            </w:r>
            <w:r w:rsidRPr="00A264A6">
              <w:rPr>
                <w:i/>
                <w:sz w:val="16"/>
                <w:szCs w:val="16"/>
                <w:lang w:val="es-ES"/>
              </w:rPr>
              <w:t>3.</w:t>
            </w:r>
            <w:r w:rsidRPr="00A264A6">
              <w:rPr>
                <w:sz w:val="16"/>
                <w:szCs w:val="16"/>
                <w:lang w:val="es-ES"/>
              </w:rPr>
              <w:t xml:space="preserve"> Presentar Alto Rendimiento Académico:</w:t>
            </w:r>
          </w:p>
          <w:p w14:paraId="6BCF2FA9" w14:textId="6317989C" w:rsidR="004675A9" w:rsidRDefault="004675A9" w:rsidP="00A264A6">
            <w:pPr>
              <w:ind w:left="435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t xml:space="preserve">3.1. </w:t>
            </w:r>
            <w:r w:rsidRPr="007F693D">
              <w:rPr>
                <w:b/>
                <w:bCs/>
                <w:sz w:val="16"/>
                <w:szCs w:val="16"/>
                <w:lang w:val="es-ES"/>
              </w:rPr>
              <w:t>Para inicio de carrera deberá presentar</w:t>
            </w:r>
            <w:r w:rsidRPr="00A264A6">
              <w:rPr>
                <w:sz w:val="16"/>
                <w:szCs w:val="16"/>
                <w:lang w:val="es-ES"/>
              </w:rPr>
              <w:t xml:space="preserve"> </w:t>
            </w:r>
            <w:r w:rsidR="007F693D">
              <w:rPr>
                <w:sz w:val="16"/>
                <w:szCs w:val="16"/>
                <w:lang w:val="es-ES"/>
              </w:rPr>
              <w:t xml:space="preserve">copia de </w:t>
            </w:r>
            <w:r w:rsidRPr="00A264A6">
              <w:rPr>
                <w:sz w:val="16"/>
                <w:szCs w:val="16"/>
                <w:lang w:val="es-ES"/>
              </w:rPr>
              <w:t>los créditos de los 3 últimos años de estudios. Se considera alto rendimiento académico un promedio general de los 3 últimos años de educación media de 4.5/5.0 o mayor, o haber culminado los estudios entre los 3 mejores puestos de su promoción</w:t>
            </w:r>
            <w:r w:rsidR="007F693D">
              <w:rPr>
                <w:sz w:val="16"/>
                <w:szCs w:val="16"/>
                <w:lang w:val="es-ES"/>
              </w:rPr>
              <w:t xml:space="preserve">. </w:t>
            </w:r>
            <w:r w:rsidRPr="00A264A6">
              <w:rPr>
                <w:sz w:val="16"/>
                <w:szCs w:val="16"/>
                <w:lang w:val="es-ES"/>
              </w:rPr>
              <w:t>Además, deberá contar con un alto rendimiento académico en las materias relacionadas con la carrera a estudiar.</w:t>
            </w:r>
          </w:p>
          <w:p w14:paraId="7006394B" w14:textId="396C42C9" w:rsidR="004675A9" w:rsidRPr="00A264A6" w:rsidRDefault="004675A9" w:rsidP="004675A9">
            <w:pPr>
              <w:ind w:left="4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t xml:space="preserve">3.2. </w:t>
            </w:r>
            <w:r w:rsidRPr="007F693D">
              <w:rPr>
                <w:b/>
                <w:bCs/>
                <w:sz w:val="16"/>
                <w:szCs w:val="16"/>
                <w:lang w:val="es-ES"/>
              </w:rPr>
              <w:t>Para continuación de estudios deberá presentar</w:t>
            </w:r>
            <w:r w:rsidRPr="00A264A6">
              <w:rPr>
                <w:sz w:val="16"/>
                <w:szCs w:val="16"/>
                <w:lang w:val="es-ES"/>
              </w:rPr>
              <w:t xml:space="preserve"> </w:t>
            </w:r>
            <w:r w:rsidR="007F693D">
              <w:rPr>
                <w:sz w:val="16"/>
                <w:szCs w:val="16"/>
                <w:lang w:val="es-ES"/>
              </w:rPr>
              <w:t xml:space="preserve">copia de </w:t>
            </w:r>
            <w:r w:rsidRPr="00A264A6">
              <w:rPr>
                <w:sz w:val="16"/>
                <w:szCs w:val="16"/>
                <w:lang w:val="es-ES"/>
              </w:rPr>
              <w:t>los créditos universitarios del primer periodo académico del primer año (2020-2021). Se considera</w:t>
            </w:r>
            <w:r w:rsidR="007F693D">
              <w:rPr>
                <w:sz w:val="16"/>
                <w:szCs w:val="16"/>
                <w:lang w:val="es-ES"/>
              </w:rPr>
              <w:t xml:space="preserve"> </w:t>
            </w:r>
            <w:r w:rsidRPr="00A264A6">
              <w:rPr>
                <w:sz w:val="16"/>
                <w:szCs w:val="16"/>
                <w:lang w:val="es-ES"/>
              </w:rPr>
              <w:t>alto rendimiento académico un promedio general acumulado de 3.2/4.0 o equivalente.</w:t>
            </w:r>
          </w:p>
        </w:tc>
      </w:tr>
      <w:tr w:rsidR="004675A9" w:rsidRPr="00A264A6" w14:paraId="4869FB4D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972" w14:textId="6BF08BC4" w:rsidR="004675A9" w:rsidRPr="00A264A6" w:rsidRDefault="004675A9" w:rsidP="0058160F">
            <w:pPr>
              <w:rPr>
                <w:i/>
                <w:sz w:val="16"/>
                <w:szCs w:val="16"/>
                <w:lang w:val="es-ES"/>
              </w:rPr>
            </w:pPr>
            <w:r w:rsidRPr="00A264A6">
              <w:rPr>
                <w:i/>
                <w:sz w:val="16"/>
                <w:szCs w:val="16"/>
                <w:lang w:val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A6">
              <w:rPr>
                <w:i/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i/>
                <w:sz w:val="16"/>
                <w:szCs w:val="16"/>
                <w:lang w:val="es-ES"/>
              </w:rPr>
            </w:r>
            <w:r w:rsidR="002A7090">
              <w:rPr>
                <w:i/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i/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A264A6">
              <w:rPr>
                <w:sz w:val="16"/>
                <w:szCs w:val="16"/>
                <w:lang w:val="es-ES"/>
              </w:rPr>
              <w:t>4.</w:t>
            </w:r>
            <w:r w:rsidRPr="00A264A6">
              <w:rPr>
                <w:sz w:val="16"/>
                <w:szCs w:val="16"/>
                <w:lang w:val="es-PA"/>
              </w:rPr>
              <w:t xml:space="preserve"> </w:t>
            </w:r>
            <w:r w:rsidRPr="00A264A6">
              <w:rPr>
                <w:sz w:val="16"/>
                <w:szCs w:val="16"/>
                <w:lang w:val="es-ES"/>
              </w:rPr>
              <w:t>Ensayo que describa el impacto de los estudios para el país (sin exceder un máximo de 3 páginas).</w:t>
            </w:r>
          </w:p>
        </w:tc>
      </w:tr>
      <w:bookmarkStart w:id="37" w:name="Casilla12"/>
      <w:tr w:rsidR="004675A9" w:rsidRPr="00A264A6" w14:paraId="4047EBAF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373" w14:textId="6DF2E346" w:rsidR="004675A9" w:rsidRPr="00A264A6" w:rsidRDefault="004675A9" w:rsidP="00AD28D4">
            <w:pPr>
              <w:rPr>
                <w:i/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bookmarkEnd w:id="37"/>
            <w:r w:rsidRPr="00A264A6">
              <w:rPr>
                <w:sz w:val="16"/>
                <w:szCs w:val="16"/>
                <w:lang w:val="es-ES"/>
              </w:rPr>
              <w:t xml:space="preserve"> 5.  Adjuntar la admisión definitiva a una de las 50 primeras universidades listadas en el </w:t>
            </w:r>
            <w:proofErr w:type="spellStart"/>
            <w:r w:rsidRPr="00A264A6">
              <w:rPr>
                <w:sz w:val="16"/>
                <w:szCs w:val="16"/>
                <w:lang w:val="es-ES"/>
              </w:rPr>
              <w:t>Shanghai</w:t>
            </w:r>
            <w:proofErr w:type="spellEnd"/>
            <w:r w:rsidRPr="00A264A6">
              <w:rPr>
                <w:sz w:val="16"/>
                <w:szCs w:val="16"/>
                <w:lang w:val="es-ES"/>
              </w:rPr>
              <w:t xml:space="preserve"> Ranking, de acuerdo con el área temática escogida.</w:t>
            </w:r>
          </w:p>
        </w:tc>
      </w:tr>
      <w:tr w:rsidR="004675A9" w:rsidRPr="00A264A6" w14:paraId="505D1C46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3E9" w14:textId="648AEC34" w:rsidR="004675A9" w:rsidRPr="00A264A6" w:rsidRDefault="004675A9" w:rsidP="00AD28D4">
            <w:pPr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6. Presentar el programa de estudios a realizar.</w:t>
            </w:r>
          </w:p>
        </w:tc>
      </w:tr>
      <w:tr w:rsidR="004675A9" w:rsidRPr="00A264A6" w14:paraId="09CBCCDD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FA4" w14:textId="5E8AA567" w:rsidR="004675A9" w:rsidRPr="00A264A6" w:rsidRDefault="004675A9" w:rsidP="00DE6EC5">
            <w:pPr>
              <w:spacing w:before="20"/>
              <w:rPr>
                <w:i/>
                <w:sz w:val="16"/>
                <w:szCs w:val="16"/>
                <w:lang w:val="es-ES"/>
              </w:rPr>
            </w:pPr>
            <w:r w:rsidRPr="00A264A6">
              <w:rPr>
                <w:i/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i/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i/>
                <w:sz w:val="16"/>
                <w:szCs w:val="16"/>
                <w:lang w:val="es-ES"/>
              </w:rPr>
            </w:r>
            <w:r w:rsidR="002A7090">
              <w:rPr>
                <w:i/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i/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i/>
                <w:sz w:val="16"/>
                <w:szCs w:val="16"/>
                <w:lang w:val="es-ES"/>
              </w:rPr>
              <w:t xml:space="preserve"> 7</w:t>
            </w:r>
            <w:r w:rsidRPr="00A264A6">
              <w:rPr>
                <w:sz w:val="16"/>
                <w:szCs w:val="16"/>
                <w:lang w:val="es-ES"/>
              </w:rPr>
              <w:t>. Completar el formulario de presupuesto.</w:t>
            </w:r>
          </w:p>
        </w:tc>
      </w:tr>
      <w:tr w:rsidR="004675A9" w:rsidRPr="00A264A6" w14:paraId="6505CD13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294" w14:textId="4E84BA59" w:rsidR="004675A9" w:rsidRPr="00A264A6" w:rsidRDefault="004675A9" w:rsidP="00DE6EC5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8. Tres (3) cartas de recomendación académica firmadas.</w:t>
            </w:r>
          </w:p>
        </w:tc>
      </w:tr>
      <w:tr w:rsidR="004675A9" w:rsidRPr="00A264A6" w14:paraId="6DDF70C4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A6D" w14:textId="1A04A034" w:rsidR="004675A9" w:rsidRPr="00A264A6" w:rsidRDefault="004675A9" w:rsidP="00F81936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9. Hoja de vida.</w:t>
            </w:r>
          </w:p>
        </w:tc>
      </w:tr>
      <w:tr w:rsidR="004675A9" w:rsidRPr="00A264A6" w14:paraId="737F3820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B57C" w14:textId="77A41C8E" w:rsidR="004675A9" w:rsidRPr="00A264A6" w:rsidRDefault="004675A9" w:rsidP="00F81936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10. Declaración Jurada de haber leído y aceptado el Reglamento del Programa de Becas IFARHU-SENACYT.</w:t>
            </w:r>
          </w:p>
        </w:tc>
      </w:tr>
      <w:tr w:rsidR="004675A9" w:rsidRPr="00A264A6" w14:paraId="2687BA20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5A3" w14:textId="26486BB7" w:rsidR="004675A9" w:rsidRPr="00A264A6" w:rsidRDefault="004675A9" w:rsidP="00F81936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11. Paz y Salvo de la SENACYT. Deberá completar el formulario de paz y salvo publicado en los documentos de la convocatoria y adjuntarlo a la aplicación.  El Coordinador verificará al momento de la revisión de la aplicación si se encuentra paz y salvo con la institución.</w:t>
            </w:r>
          </w:p>
        </w:tc>
      </w:tr>
      <w:tr w:rsidR="004675A9" w:rsidRPr="00A264A6" w14:paraId="34AFA6C8" w14:textId="77777777" w:rsidTr="002A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53F" w14:textId="23E7095B" w:rsidR="004675A9" w:rsidRPr="00A264A6" w:rsidRDefault="004675A9" w:rsidP="004675A9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12. Paz y Salvo con el IFARHU.  Como evidencia podrá adjuntar paz y salvo tramitado a través de la plataforma Panamá Tramita (adjuntar confirmación de paz y salvo) o gestionado directamente en el IFARHU.</w:t>
            </w:r>
          </w:p>
        </w:tc>
      </w:tr>
      <w:tr w:rsidR="004675A9" w:rsidRPr="00A264A6" w14:paraId="49EDA794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6E4" w14:textId="0F408930" w:rsidR="004675A9" w:rsidRPr="00A264A6" w:rsidRDefault="004675A9" w:rsidP="004675A9">
            <w:pPr>
              <w:spacing w:before="20"/>
              <w:rPr>
                <w:sz w:val="16"/>
                <w:szCs w:val="16"/>
                <w:lang w:val="es-ES"/>
              </w:rPr>
            </w:pPr>
            <w:r w:rsidRPr="00A264A6">
              <w:rPr>
                <w:sz w:val="16"/>
                <w:szCs w:val="16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A6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2A7090">
              <w:rPr>
                <w:sz w:val="16"/>
                <w:szCs w:val="16"/>
                <w:lang w:val="es-ES"/>
              </w:rPr>
            </w:r>
            <w:r w:rsidR="002A7090">
              <w:rPr>
                <w:sz w:val="16"/>
                <w:szCs w:val="16"/>
                <w:lang w:val="es-ES"/>
              </w:rPr>
              <w:fldChar w:fldCharType="separate"/>
            </w:r>
            <w:r w:rsidRPr="00A264A6">
              <w:rPr>
                <w:sz w:val="16"/>
                <w:szCs w:val="16"/>
                <w:lang w:val="es-ES"/>
              </w:rPr>
              <w:fldChar w:fldCharType="end"/>
            </w:r>
            <w:r w:rsidRPr="00A264A6">
              <w:rPr>
                <w:sz w:val="16"/>
                <w:szCs w:val="16"/>
                <w:lang w:val="es-ES"/>
              </w:rPr>
              <w:t xml:space="preserve"> 13. Copia de Cédula por ambos lados.</w:t>
            </w:r>
          </w:p>
        </w:tc>
      </w:tr>
      <w:tr w:rsidR="004675A9" w:rsidRPr="00254FE8" w14:paraId="37404337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94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C51" w14:textId="77777777" w:rsidR="004675A9" w:rsidRPr="009364F3" w:rsidRDefault="004675A9" w:rsidP="004675A9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lastRenderedPageBreak/>
              <w:t>24</w:t>
            </w:r>
            <w:r w:rsidRPr="009364F3">
              <w:rPr>
                <w:rFonts w:cs="Arial"/>
                <w:b/>
                <w:sz w:val="16"/>
                <w:szCs w:val="16"/>
                <w:lang w:val="es-ES"/>
              </w:rPr>
              <w:t>. CERTIFICACIONES</w:t>
            </w:r>
          </w:p>
          <w:p w14:paraId="5A39F2EE" w14:textId="77777777" w:rsidR="004675A9" w:rsidRPr="009364F3" w:rsidRDefault="004675A9" w:rsidP="004675A9">
            <w:pPr>
              <w:spacing w:before="20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C2976B0" w14:textId="77777777" w:rsidR="004675A9" w:rsidRPr="009364F3" w:rsidRDefault="004675A9" w:rsidP="004675A9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completas,</w:t>
            </w:r>
          </w:p>
          <w:p w14:paraId="5DBB4329" w14:textId="77777777" w:rsidR="004675A9" w:rsidRDefault="004675A9" w:rsidP="004675A9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 ni con el IFARHU, ni con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SENACYT.</w:t>
            </w:r>
          </w:p>
          <w:p w14:paraId="740C543B" w14:textId="77777777" w:rsidR="004675A9" w:rsidRPr="009364F3" w:rsidRDefault="004675A9" w:rsidP="004675A9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14:paraId="1808618F" w14:textId="77777777" w:rsidR="004675A9" w:rsidRPr="009364F3" w:rsidRDefault="004675A9" w:rsidP="004675A9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149363D3" w14:textId="6D3D5011" w:rsidR="004675A9" w:rsidRPr="009364F3" w:rsidRDefault="004675A9" w:rsidP="004675A9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0D297F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están disponibles en la página web de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SENACYT,</w:t>
            </w:r>
          </w:p>
          <w:p w14:paraId="756943F5" w14:textId="77777777" w:rsidR="004675A9" w:rsidRDefault="004675A9" w:rsidP="004675A9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solicitud.</w:t>
            </w:r>
          </w:p>
          <w:p w14:paraId="6260F195" w14:textId="77777777" w:rsidR="004675A9" w:rsidRPr="009364F3" w:rsidRDefault="004675A9" w:rsidP="004675A9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14:paraId="4941A712" w14:textId="03017B8E" w:rsidR="004675A9" w:rsidRPr="009364F3" w:rsidRDefault="004675A9" w:rsidP="004675A9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Entiendo que el proveer información falsa intencionalmente o el ocultar algún hecho en esta solicitud o en cualquier otra comunicación remitida al IFARHU y a la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es una ofensa grave, razón por la cual el IFARHU y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pueden, a opción propia, descalificar al solicitante e </w:t>
            </w:r>
            <w:r w:rsidRPr="009364F3">
              <w:rPr>
                <w:rFonts w:cs="Arial"/>
                <w:b/>
                <w:sz w:val="16"/>
                <w:szCs w:val="16"/>
                <w:lang w:val="es-ES"/>
              </w:rPr>
              <w:t>iniciar acciones legales contra éste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14:paraId="76B32C36" w14:textId="77777777" w:rsidR="004675A9" w:rsidRPr="009364F3" w:rsidRDefault="004675A9" w:rsidP="004675A9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08EE4100" w14:textId="6E3774F6" w:rsidR="004675A9" w:rsidRPr="00A03BC9" w:rsidRDefault="004675A9" w:rsidP="000D297F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LOS TÉRMINOS ANTERIORES SON PARTE, Y NO EXCLUYEN, LOS DEMÁS T</w:t>
            </w:r>
            <w:r>
              <w:rPr>
                <w:rFonts w:cs="Arial"/>
                <w:sz w:val="16"/>
                <w:szCs w:val="16"/>
                <w:lang w:val="es-PA"/>
              </w:rPr>
              <w:t>É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RMINOS E</w:t>
            </w:r>
            <w:r>
              <w:rPr>
                <w:rFonts w:cs="Arial"/>
                <w:sz w:val="16"/>
                <w:szCs w:val="16"/>
                <w:lang w:val="es-PA"/>
              </w:rPr>
              <w:t xml:space="preserve">STABLECIDOS EN LA RESOLUCIÓN No 258 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DEL</w:t>
            </w:r>
            <w:r>
              <w:rPr>
                <w:rFonts w:cs="Arial"/>
                <w:sz w:val="16"/>
                <w:szCs w:val="16"/>
                <w:lang w:val="es-PA"/>
              </w:rPr>
              <w:t xml:space="preserve">  23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, publicada</w:t>
            </w:r>
            <w:r>
              <w:rPr>
                <w:rFonts w:cs="Arial"/>
                <w:sz w:val="16"/>
                <w:szCs w:val="16"/>
                <w:lang w:val="es-PA"/>
              </w:rPr>
              <w:t xml:space="preserve"> en la Gaceta Oficial 28356-C de 1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>
              <w:rPr>
                <w:rFonts w:cs="Arial"/>
                <w:sz w:val="16"/>
                <w:szCs w:val="16"/>
                <w:lang w:val="es-PA"/>
              </w:rPr>
              <w:t>septiembre de 2017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.</w:t>
            </w:r>
          </w:p>
        </w:tc>
      </w:tr>
      <w:tr w:rsidR="004675A9" w:rsidRPr="00254FE8" w14:paraId="15555ED7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804" w14:textId="3BC8A834" w:rsidR="004675A9" w:rsidRPr="009364F3" w:rsidRDefault="004675A9" w:rsidP="004675A9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9364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6E18AA17" w14:textId="00A92465" w:rsidR="004675A9" w:rsidRPr="009364F3" w:rsidRDefault="004675A9" w:rsidP="004675A9">
            <w:pPr>
              <w:jc w:val="both"/>
              <w:rPr>
                <w:rFonts w:cs="Arial"/>
                <w:caps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1.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ES OBLIGATORIO LLENAR TODOS LOS </w:t>
            </w:r>
            <w:r w:rsidR="000D297F">
              <w:rPr>
                <w:rFonts w:cs="Arial"/>
                <w:sz w:val="16"/>
                <w:szCs w:val="16"/>
                <w:lang w:val="es-ES"/>
              </w:rPr>
              <w:t>CAMPOS</w:t>
            </w:r>
            <w:r w:rsidR="000D297F" w:rsidRPr="009364F3">
              <w:rPr>
                <w:rFonts w:cs="Arial"/>
                <w:sz w:val="16"/>
                <w:szCs w:val="16"/>
                <w:lang w:val="es-ES"/>
              </w:rPr>
              <w:t>.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43422FFD" w14:textId="77777777" w:rsidR="004675A9" w:rsidRPr="009364F3" w:rsidRDefault="004675A9" w:rsidP="004675A9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2.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EL IFARHU Y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 PODRÁN SOLICITAR INFORMACIÓN ADICIONAL PARA EL ANÁLISIS DE LA SOLICITUD Y PARA VERIFICAR LA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br/>
              <w:t xml:space="preserve">    INFORMACIÓN SUMIN</w:t>
            </w:r>
            <w:r>
              <w:rPr>
                <w:rFonts w:cs="Arial"/>
                <w:sz w:val="16"/>
                <w:szCs w:val="16"/>
                <w:lang w:val="es-ES"/>
              </w:rPr>
              <w:t>I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STRADA</w:t>
            </w:r>
            <w:r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45125DC3" w14:textId="77777777" w:rsidR="00577CD6" w:rsidRDefault="004675A9" w:rsidP="004675A9">
            <w:pPr>
              <w:pStyle w:val="Normal7pt"/>
              <w:ind w:left="176" w:hanging="176"/>
              <w:jc w:val="both"/>
              <w:rPr>
                <w:rFonts w:cs="Arial"/>
                <w:sz w:val="16"/>
                <w:szCs w:val="16"/>
                <w:lang w:val="es-US"/>
              </w:rPr>
            </w:pPr>
            <w:r w:rsidRPr="009364F3">
              <w:rPr>
                <w:rFonts w:cs="Arial"/>
                <w:sz w:val="16"/>
                <w:szCs w:val="16"/>
              </w:rPr>
              <w:t xml:space="preserve">3. EN ESTE CAMPO EL SOLICITANTE PUEDE ANEXAR ALGUNA ACLARACIÓN O DOCUMENTO QUE CONSIDERE DEBE SER DEL CONOCIMIENTO    </w:t>
            </w:r>
            <w:r w:rsidR="000D297F" w:rsidRPr="009364F3">
              <w:rPr>
                <w:rFonts w:cs="Arial"/>
                <w:sz w:val="16"/>
                <w:szCs w:val="16"/>
              </w:rPr>
              <w:t>DEL IFARHU</w:t>
            </w:r>
            <w:r w:rsidRPr="009364F3">
              <w:rPr>
                <w:rFonts w:cs="Arial"/>
                <w:sz w:val="16"/>
                <w:szCs w:val="16"/>
              </w:rPr>
              <w:t xml:space="preserve"> Y</w:t>
            </w:r>
            <w:r>
              <w:rPr>
                <w:rFonts w:cs="Arial"/>
                <w:sz w:val="16"/>
                <w:szCs w:val="16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</w:rPr>
              <w:t xml:space="preserve"> SENACYT PARA LA EVALUACIÓN DE SU SOLICITUD DE BECA</w:t>
            </w:r>
            <w:r>
              <w:rPr>
                <w:rFonts w:cs="Arial"/>
                <w:sz w:val="16"/>
                <w:szCs w:val="16"/>
              </w:rPr>
              <w:t>.</w:t>
            </w:r>
            <w:r w:rsidR="00577CD6">
              <w:rPr>
                <w:rFonts w:cs="Arial"/>
                <w:sz w:val="16"/>
                <w:szCs w:val="16"/>
                <w:lang w:val="es-US"/>
              </w:rPr>
              <w:t xml:space="preserve"> </w:t>
            </w:r>
          </w:p>
          <w:p w14:paraId="5D37CBA9" w14:textId="3905686E" w:rsidR="004675A9" w:rsidRPr="009364F3" w:rsidRDefault="00577CD6" w:rsidP="004675A9">
            <w:pPr>
              <w:pStyle w:val="Normal7pt"/>
              <w:ind w:left="176" w:hanging="17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US"/>
              </w:rPr>
              <w:t>4. LOS DOCUMENTOS PROVENIENTES DEL EXTRANJERO DEBEN PRESENTARSE DEBIDAMENTE LEGALIZADOS (APOSTILLADOS O POR VÍA CONSULAR).</w:t>
            </w:r>
          </w:p>
          <w:p w14:paraId="78C2B1CD" w14:textId="2A41759A" w:rsidR="004675A9" w:rsidRPr="009364F3" w:rsidRDefault="00577CD6" w:rsidP="000D297F">
            <w:pPr>
              <w:pStyle w:val="Normal7p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75A9" w:rsidRPr="009364F3">
              <w:rPr>
                <w:rFonts w:cs="Arial"/>
                <w:sz w:val="16"/>
                <w:szCs w:val="16"/>
              </w:rPr>
              <w:t xml:space="preserve">. LOS DOCUMENTOS DEBEN SER ENVIADOS </w:t>
            </w:r>
            <w:r w:rsidR="00DD662C">
              <w:rPr>
                <w:rFonts w:cs="Arial"/>
                <w:sz w:val="16"/>
                <w:szCs w:val="16"/>
              </w:rPr>
              <w:t>POR</w:t>
            </w:r>
            <w:r w:rsidR="004675A9" w:rsidRPr="009364F3">
              <w:rPr>
                <w:rFonts w:cs="Arial"/>
                <w:sz w:val="16"/>
                <w:szCs w:val="16"/>
              </w:rPr>
              <w:t xml:space="preserve"> CORREO</w:t>
            </w:r>
            <w:r w:rsidR="00DD662C">
              <w:rPr>
                <w:rFonts w:cs="Arial"/>
                <w:sz w:val="16"/>
                <w:szCs w:val="16"/>
              </w:rPr>
              <w:t>ELECTRÓNICO A LA DIRECCIÓN</w:t>
            </w:r>
            <w:r w:rsidR="000D297F"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4675A9" w:rsidRPr="00577CD6">
                <w:rPr>
                  <w:rStyle w:val="Hipervnculo"/>
                  <w:sz w:val="20"/>
                </w:rPr>
                <w:t>becaspregrado@senacyt.gob.pa</w:t>
              </w:r>
            </w:hyperlink>
            <w:r w:rsidR="00DD662C" w:rsidRPr="00577CD6">
              <w:rPr>
                <w:rStyle w:val="Hipervnculo"/>
                <w:sz w:val="20"/>
              </w:rPr>
              <w:t xml:space="preserve"> </w:t>
            </w:r>
            <w:r w:rsidR="00DD662C" w:rsidRPr="00D93BF1">
              <w:rPr>
                <w:rFonts w:cs="Arial"/>
                <w:sz w:val="16"/>
                <w:szCs w:val="16"/>
              </w:rPr>
              <w:t xml:space="preserve">HASTA LA FECHA Y HORA DE CIERRE DE LA CONVOCATORIA EN UN SOLO DOCUMENTO PDF DE </w:t>
            </w:r>
            <w:r w:rsidR="00D93BF1" w:rsidRPr="00D93BF1">
              <w:rPr>
                <w:rFonts w:cs="Arial"/>
                <w:sz w:val="16"/>
                <w:szCs w:val="16"/>
              </w:rPr>
              <w:t>MÁXIMO 10MB.</w:t>
            </w:r>
          </w:p>
          <w:p w14:paraId="602C0F57" w14:textId="6E493413" w:rsidR="004675A9" w:rsidRPr="009364F3" w:rsidRDefault="004675A9" w:rsidP="004675A9">
            <w:pPr>
              <w:rPr>
                <w:rFonts w:cs="Arial"/>
                <w:b/>
                <w:caps/>
                <w:sz w:val="16"/>
                <w:szCs w:val="16"/>
                <w:lang w:val="es-PA"/>
              </w:rPr>
            </w:pPr>
          </w:p>
        </w:tc>
      </w:tr>
      <w:tr w:rsidR="004675A9" w:rsidRPr="00254FE8" w14:paraId="00823E80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9B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 xml:space="preserve">25. </w:t>
            </w:r>
            <w:r w:rsidRPr="00B8088A">
              <w:rPr>
                <w:b/>
                <w:sz w:val="14"/>
                <w:lang w:val="es-ES"/>
              </w:rPr>
              <w:t>NOMBRE:</w:t>
            </w:r>
          </w:p>
          <w:p w14:paraId="0E83EA24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</w:p>
          <w:p w14:paraId="75BA1289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8" w:name="Texto73"/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38"/>
          </w:p>
          <w:p w14:paraId="7E65F918" w14:textId="77777777" w:rsidR="004675A9" w:rsidRPr="00B8088A" w:rsidRDefault="004675A9" w:rsidP="004675A9">
            <w:pPr>
              <w:rPr>
                <w:b/>
                <w:sz w:val="14"/>
                <w:lang w:val="es-ES"/>
              </w:rPr>
            </w:pP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A24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 xml:space="preserve">26. </w:t>
            </w:r>
            <w:r w:rsidRPr="00B8088A">
              <w:rPr>
                <w:b/>
                <w:sz w:val="14"/>
                <w:lang w:val="es-ES"/>
              </w:rPr>
              <w:t>F</w:t>
            </w:r>
            <w:r>
              <w:rPr>
                <w:b/>
                <w:sz w:val="14"/>
                <w:lang w:val="es-ES"/>
              </w:rPr>
              <w:t xml:space="preserve">ECHA </w:t>
            </w:r>
            <w:r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Pr="00B8088A">
              <w:rPr>
                <w:b/>
                <w:sz w:val="14"/>
                <w:lang w:val="es-ES"/>
              </w:rPr>
              <w:t>):</w:t>
            </w:r>
          </w:p>
          <w:p w14:paraId="31B60AA0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</w:p>
          <w:bookmarkStart w:id="39" w:name="Texto74"/>
          <w:p w14:paraId="2FC263E8" w14:textId="77777777" w:rsidR="004675A9" w:rsidRPr="00B8088A" w:rsidRDefault="004675A9" w:rsidP="004675A9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39"/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592" w14:textId="77777777" w:rsidR="004675A9" w:rsidRPr="0069781B" w:rsidRDefault="004675A9" w:rsidP="004675A9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 xml:space="preserve">27. </w:t>
            </w:r>
            <w:r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>
              <w:rPr>
                <w:b/>
                <w:caps/>
                <w:sz w:val="14"/>
                <w:szCs w:val="14"/>
                <w:lang w:val="es-ES"/>
              </w:rPr>
              <w:t>a</w:t>
            </w:r>
            <w:r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6C99D728" w14:textId="77777777" w:rsidR="004675A9" w:rsidRPr="0069781B" w:rsidRDefault="004675A9" w:rsidP="004675A9">
            <w:pPr>
              <w:rPr>
                <w:caps/>
                <w:sz w:val="14"/>
                <w:szCs w:val="14"/>
                <w:lang w:val="es-ES"/>
              </w:rPr>
            </w:pPr>
          </w:p>
          <w:bookmarkStart w:id="40" w:name="Casilla20"/>
          <w:p w14:paraId="64E0008E" w14:textId="77777777" w:rsidR="004675A9" w:rsidRPr="0069781B" w:rsidRDefault="004675A9" w:rsidP="004675A9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2A7090">
              <w:rPr>
                <w:sz w:val="14"/>
                <w:szCs w:val="14"/>
                <w:lang w:val="es-ES"/>
              </w:rPr>
            </w:r>
            <w:r w:rsidR="002A7090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  <w:r>
              <w:rPr>
                <w:sz w:val="14"/>
                <w:szCs w:val="14"/>
                <w:lang w:val="es-ES"/>
              </w:rPr>
              <w:t xml:space="preserve"> SÍ           </w:t>
            </w:r>
            <w:r w:rsidRPr="0069781B">
              <w:rPr>
                <w:sz w:val="14"/>
                <w:szCs w:val="14"/>
                <w:lang w:val="es-ES"/>
              </w:rPr>
              <w:tab/>
            </w:r>
            <w:bookmarkStart w:id="41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2A7090">
              <w:rPr>
                <w:sz w:val="14"/>
                <w:szCs w:val="14"/>
                <w:lang w:val="es-ES"/>
              </w:rPr>
            </w:r>
            <w:r w:rsidR="002A7090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  <w:r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4675A9" w:rsidRPr="0069781B" w14:paraId="25ACEFD6" w14:textId="77777777" w:rsidTr="00577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218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</w:p>
          <w:p w14:paraId="02B9C20A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28. FIRMA DEL APLICANTE:</w:t>
            </w:r>
          </w:p>
        </w:tc>
        <w:tc>
          <w:tcPr>
            <w:tcW w:w="1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4E8" w14:textId="77777777" w:rsidR="004675A9" w:rsidRDefault="004675A9" w:rsidP="004675A9">
            <w:pPr>
              <w:rPr>
                <w:b/>
                <w:sz w:val="14"/>
                <w:lang w:val="es-ES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B03" w14:textId="77777777" w:rsidR="004675A9" w:rsidRDefault="004675A9" w:rsidP="004675A9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7679A73D" w14:textId="5D4A6856" w:rsidR="00D32F3B" w:rsidRDefault="00D32F3B" w:rsidP="006316C0">
      <w:pPr>
        <w:rPr>
          <w:sz w:val="28"/>
          <w:lang w:val="es-PA"/>
        </w:rPr>
      </w:pPr>
    </w:p>
    <w:p w14:paraId="48EE7099" w14:textId="77777777" w:rsidR="00577CD6" w:rsidRDefault="00577CD6" w:rsidP="006316C0">
      <w:pPr>
        <w:rPr>
          <w:sz w:val="28"/>
          <w:lang w:val="es-PA"/>
        </w:rPr>
      </w:pPr>
    </w:p>
    <w:sectPr w:rsidR="00577CD6" w:rsidSect="00B40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1" w:right="363" w:bottom="907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F361" w14:textId="77777777" w:rsidR="005D3104" w:rsidRDefault="005D3104">
      <w:r>
        <w:separator/>
      </w:r>
    </w:p>
  </w:endnote>
  <w:endnote w:type="continuationSeparator" w:id="0">
    <w:p w14:paraId="74EE858B" w14:textId="77777777" w:rsidR="005D3104" w:rsidRDefault="005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4541" w14:textId="77777777" w:rsidR="00B4005F" w:rsidRDefault="00B400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AEE5" w14:textId="77777777" w:rsidR="008C20EF" w:rsidRPr="00576547" w:rsidRDefault="00497B2D" w:rsidP="00A03BC9">
    <w:pPr>
      <w:pStyle w:val="Piedepgina"/>
      <w:spacing w:after="100" w:afterAutospacing="1"/>
      <w:rPr>
        <w:sz w:val="14"/>
        <w:lang w:val="es-ES"/>
      </w:rPr>
    </w:pPr>
    <w:r>
      <w:rPr>
        <w:sz w:val="14"/>
        <w:lang w:val="es-ES"/>
      </w:rPr>
      <w:t>SENACYT.</w:t>
    </w:r>
    <w:r w:rsidR="00207504">
      <w:rPr>
        <w:sz w:val="14"/>
        <w:lang w:val="es-ES"/>
      </w:rPr>
      <w:t xml:space="preserve"> Ciudad del Saber, Edificio 205</w:t>
    </w:r>
    <w:r w:rsidR="008C20EF">
      <w:rPr>
        <w:sz w:val="14"/>
        <w:lang w:val="es-ES"/>
      </w:rPr>
      <w:t>.  Apartado 0816-02852, Panamá,</w:t>
    </w:r>
    <w:r w:rsidR="00BB3447">
      <w:rPr>
        <w:sz w:val="14"/>
        <w:lang w:val="es-ES"/>
      </w:rPr>
      <w:t xml:space="preserve"> </w:t>
    </w:r>
    <w:r w:rsidR="00730905">
      <w:rPr>
        <w:sz w:val="14"/>
        <w:lang w:val="es-ES"/>
      </w:rPr>
      <w:t>República de</w:t>
    </w:r>
    <w:r w:rsidR="008C20EF">
      <w:rPr>
        <w:sz w:val="14"/>
        <w:lang w:val="es-ES"/>
      </w:rPr>
      <w:t xml:space="preserve"> Panamá.  </w:t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 w:rsidRPr="00576547">
      <w:rPr>
        <w:sz w:val="14"/>
        <w:szCs w:val="14"/>
        <w:lang w:val="es-ES"/>
      </w:rPr>
      <w:t xml:space="preserve">Página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PAGE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710A6E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  <w:r w:rsidR="008C20EF" w:rsidRPr="00576547">
      <w:rPr>
        <w:rStyle w:val="Nmerodepgina"/>
        <w:sz w:val="14"/>
        <w:szCs w:val="14"/>
        <w:lang w:val="es-ES"/>
      </w:rPr>
      <w:t xml:space="preserve"> de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NUMPAGES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710A6E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</w:p>
  <w:p w14:paraId="018E42EA" w14:textId="77777777" w:rsidR="008C20EF" w:rsidRPr="007836DA" w:rsidRDefault="00C94833" w:rsidP="00A03BC9">
    <w:pPr>
      <w:pStyle w:val="Piedepgina"/>
      <w:spacing w:after="240"/>
      <w:rPr>
        <w:sz w:val="14"/>
        <w:szCs w:val="14"/>
        <w:lang w:val="de-DE"/>
      </w:rPr>
    </w:pPr>
    <w:r>
      <w:rPr>
        <w:sz w:val="14"/>
        <w:lang w:val="de-DE"/>
      </w:rPr>
      <w:t>Tel. 517-00</w:t>
    </w:r>
    <w:r w:rsidR="00A03BC9">
      <w:rPr>
        <w:sz w:val="14"/>
        <w:lang w:val="de-DE"/>
      </w:rPr>
      <w:t>14 - 517-0119,</w:t>
    </w:r>
    <w:r w:rsidR="008C20EF">
      <w:rPr>
        <w:sz w:val="14"/>
        <w:lang w:val="de-DE"/>
      </w:rPr>
      <w:t xml:space="preserve"> e</w:t>
    </w:r>
    <w:r w:rsidR="008C20EF" w:rsidRPr="007836DA">
      <w:rPr>
        <w:sz w:val="14"/>
        <w:lang w:val="de-DE"/>
      </w:rPr>
      <w:t xml:space="preserve">-mail: </w:t>
    </w:r>
    <w:hyperlink r:id="rId1" w:history="1">
      <w:r w:rsidR="00B55C5D" w:rsidRPr="00B93448">
        <w:rPr>
          <w:rStyle w:val="Hipervnculo"/>
          <w:lang w:val="es-PA"/>
        </w:rPr>
        <w:t>becaspregrado@senacyt.gob.pa</w:t>
      </w:r>
    </w:hyperlink>
    <w:r w:rsidR="008C20EF" w:rsidRPr="007836DA">
      <w:rPr>
        <w:sz w:val="14"/>
        <w:lang w:val="de-DE"/>
      </w:rPr>
      <w:t xml:space="preserve">, </w:t>
    </w:r>
    <w:r w:rsidR="008C20EF">
      <w:rPr>
        <w:sz w:val="14"/>
        <w:lang w:val="de-DE"/>
      </w:rPr>
      <w:t>Página web:</w:t>
    </w:r>
    <w:r w:rsidR="008C20EF" w:rsidRPr="007836DA">
      <w:rPr>
        <w:sz w:val="14"/>
        <w:lang w:val="de-DE"/>
      </w:rPr>
      <w:t xml:space="preserve"> www.senacyt.gob.pa    </w:t>
    </w:r>
    <w:r w:rsidR="008C20EF" w:rsidRPr="007836DA">
      <w:rPr>
        <w:sz w:val="14"/>
        <w:lang w:val="de-DE"/>
      </w:rPr>
      <w:tab/>
    </w:r>
    <w:r w:rsidR="008C20EF" w:rsidRPr="007836DA">
      <w:rPr>
        <w:sz w:val="14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9D2A" w14:textId="77777777" w:rsidR="00B4005F" w:rsidRDefault="00B40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B0C4E" w14:textId="77777777" w:rsidR="005D3104" w:rsidRDefault="005D3104">
      <w:r>
        <w:separator/>
      </w:r>
    </w:p>
  </w:footnote>
  <w:footnote w:type="continuationSeparator" w:id="0">
    <w:p w14:paraId="570DFAAC" w14:textId="77777777" w:rsidR="005D3104" w:rsidRDefault="005D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0C94" w14:textId="77777777" w:rsidR="00B4005F" w:rsidRDefault="00B40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051C" w14:textId="77777777" w:rsidR="008C20EF" w:rsidRDefault="008C20EF" w:rsidP="00613844">
    <w:pPr>
      <w:jc w:val="center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622"/>
      <w:gridCol w:w="3307"/>
      <w:gridCol w:w="4553"/>
      <w:gridCol w:w="146"/>
    </w:tblGrid>
    <w:tr w:rsidR="008C20EF" w:rsidRPr="007F5D0C" w14:paraId="309FCF89" w14:textId="77777777" w:rsidTr="00BF59F2">
      <w:tc>
        <w:tcPr>
          <w:tcW w:w="3622" w:type="dxa"/>
        </w:tcPr>
        <w:p w14:paraId="64E1C961" w14:textId="77777777" w:rsidR="008C20EF" w:rsidRPr="007F5D0C" w:rsidRDefault="007C1F51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45857AB5" wp14:editId="2CC1581C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44F76FA5" w14:textId="77777777" w:rsidR="008C20EF" w:rsidRPr="007F5D0C" w:rsidRDefault="008C20EF" w:rsidP="007F5D0C">
          <w:pPr>
            <w:jc w:val="center"/>
            <w:rPr>
              <w:lang w:val="es-ES"/>
            </w:rPr>
          </w:pPr>
        </w:p>
      </w:tc>
      <w:tc>
        <w:tcPr>
          <w:tcW w:w="4699" w:type="dxa"/>
          <w:gridSpan w:val="2"/>
        </w:tcPr>
        <w:p w14:paraId="6382EBE0" w14:textId="77777777" w:rsidR="008C20EF" w:rsidRPr="007F5D0C" w:rsidRDefault="00EB476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105DE24C" wp14:editId="7CBF32F4">
                <wp:extent cx="1884680" cy="476250"/>
                <wp:effectExtent l="0" t="0" r="0" b="0"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41" cy="50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0EF" w:rsidRPr="00254FE8" w14:paraId="7E2041CC" w14:textId="77777777" w:rsidTr="00BF59F2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trHeight w:hRule="exact" w:val="757"/>
      </w:trPr>
      <w:tc>
        <w:tcPr>
          <w:tcW w:w="114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DE98877" w14:textId="77777777" w:rsidR="008C20EF" w:rsidRDefault="008C20EF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 xml:space="preserve">FORMULARIO DE SOLICITUD  </w:t>
          </w:r>
        </w:p>
        <w:p w14:paraId="03254B4C" w14:textId="77777777" w:rsidR="006434B2" w:rsidRDefault="006434B2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PROGRAMA DE BECAS IFARHU-SENACYT</w:t>
          </w:r>
        </w:p>
        <w:p w14:paraId="48C66512" w14:textId="77777777" w:rsidR="008C20EF" w:rsidRPr="005D5000" w:rsidRDefault="00C94833" w:rsidP="00B55C5D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SUB-</w:t>
          </w:r>
          <w:r w:rsidR="008C20EF" w:rsidRPr="00AA7889">
            <w:rPr>
              <w:rFonts w:cs="Arial"/>
              <w:b/>
              <w:caps/>
              <w:sz w:val="20"/>
              <w:lang w:val="es-ES"/>
            </w:rPr>
            <w:t xml:space="preserve">Programa de </w:t>
          </w:r>
          <w:r w:rsidR="0055277A">
            <w:rPr>
              <w:rFonts w:cs="Arial"/>
              <w:b/>
              <w:caps/>
              <w:sz w:val="20"/>
              <w:lang w:val="es-ES"/>
            </w:rPr>
            <w:t>PREGRADO</w:t>
          </w:r>
          <w:r w:rsidR="008C20EF">
            <w:rPr>
              <w:rFonts w:cs="Arial"/>
              <w:b/>
              <w:caps/>
              <w:sz w:val="20"/>
              <w:lang w:val="es-ES"/>
            </w:rPr>
            <w:t xml:space="preserve"> DE EXCELENCIA </w:t>
          </w:r>
        </w:p>
      </w:tc>
    </w:tr>
  </w:tbl>
  <w:p w14:paraId="36893349" w14:textId="77777777" w:rsidR="008C20EF" w:rsidRDefault="008C20EF" w:rsidP="00F43CBA">
    <w:pPr>
      <w:pStyle w:val="Encabezado"/>
      <w:spacing w:line="20" w:lineRule="exac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3FE6" w14:textId="77777777" w:rsidR="00B4005F" w:rsidRDefault="00B40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41827"/>
    <w:multiLevelType w:val="hybridMultilevel"/>
    <w:tmpl w:val="997CAC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722EA"/>
    <w:multiLevelType w:val="hybridMultilevel"/>
    <w:tmpl w:val="FE9092AA"/>
    <w:lvl w:ilvl="0" w:tplc="5CB86CD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764A1"/>
    <w:multiLevelType w:val="hybridMultilevel"/>
    <w:tmpl w:val="881279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37"/>
  </w:num>
  <w:num w:numId="8">
    <w:abstractNumId w:val="27"/>
  </w:num>
  <w:num w:numId="9">
    <w:abstractNumId w:val="21"/>
  </w:num>
  <w:num w:numId="10">
    <w:abstractNumId w:val="26"/>
  </w:num>
  <w:num w:numId="11">
    <w:abstractNumId w:val="6"/>
  </w:num>
  <w:num w:numId="12">
    <w:abstractNumId w:val="18"/>
  </w:num>
  <w:num w:numId="13">
    <w:abstractNumId w:val="23"/>
  </w:num>
  <w:num w:numId="14">
    <w:abstractNumId w:val="29"/>
  </w:num>
  <w:num w:numId="15">
    <w:abstractNumId w:val="7"/>
  </w:num>
  <w:num w:numId="16">
    <w:abstractNumId w:val="10"/>
  </w:num>
  <w:num w:numId="17">
    <w:abstractNumId w:val="28"/>
  </w:num>
  <w:num w:numId="18">
    <w:abstractNumId w:val="36"/>
  </w:num>
  <w:num w:numId="19">
    <w:abstractNumId w:val="9"/>
  </w:num>
  <w:num w:numId="20">
    <w:abstractNumId w:val="32"/>
  </w:num>
  <w:num w:numId="21">
    <w:abstractNumId w:val="22"/>
  </w:num>
  <w:num w:numId="22">
    <w:abstractNumId w:val="8"/>
  </w:num>
  <w:num w:numId="23">
    <w:abstractNumId w:val="33"/>
  </w:num>
  <w:num w:numId="24">
    <w:abstractNumId w:val="5"/>
  </w:num>
  <w:num w:numId="25">
    <w:abstractNumId w:val="4"/>
  </w:num>
  <w:num w:numId="26">
    <w:abstractNumId w:val="16"/>
  </w:num>
  <w:num w:numId="27">
    <w:abstractNumId w:val="13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0"/>
  </w:num>
  <w:num w:numId="35">
    <w:abstractNumId w:val="19"/>
  </w:num>
  <w:num w:numId="36">
    <w:abstractNumId w:val="24"/>
  </w:num>
  <w:num w:numId="37">
    <w:abstractNumId w:val="1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F2"/>
    <w:rsid w:val="00002D82"/>
    <w:rsid w:val="00010916"/>
    <w:rsid w:val="00011ED6"/>
    <w:rsid w:val="00020807"/>
    <w:rsid w:val="00023F5B"/>
    <w:rsid w:val="00025A70"/>
    <w:rsid w:val="00034734"/>
    <w:rsid w:val="000412D8"/>
    <w:rsid w:val="0004608D"/>
    <w:rsid w:val="0004625C"/>
    <w:rsid w:val="00050A75"/>
    <w:rsid w:val="00051EC1"/>
    <w:rsid w:val="00052F25"/>
    <w:rsid w:val="00054D05"/>
    <w:rsid w:val="0005571D"/>
    <w:rsid w:val="0005580D"/>
    <w:rsid w:val="000603E1"/>
    <w:rsid w:val="00065482"/>
    <w:rsid w:val="000661A5"/>
    <w:rsid w:val="0006789B"/>
    <w:rsid w:val="0007249E"/>
    <w:rsid w:val="0007346C"/>
    <w:rsid w:val="00076B41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338F"/>
    <w:rsid w:val="000B3BD9"/>
    <w:rsid w:val="000B5E87"/>
    <w:rsid w:val="000B7A47"/>
    <w:rsid w:val="000C4855"/>
    <w:rsid w:val="000C56E3"/>
    <w:rsid w:val="000C58CF"/>
    <w:rsid w:val="000D297F"/>
    <w:rsid w:val="000D44BD"/>
    <w:rsid w:val="000D5019"/>
    <w:rsid w:val="000E00D2"/>
    <w:rsid w:val="000E06EE"/>
    <w:rsid w:val="000E13AC"/>
    <w:rsid w:val="000F043A"/>
    <w:rsid w:val="000F40C5"/>
    <w:rsid w:val="000F6333"/>
    <w:rsid w:val="0010012B"/>
    <w:rsid w:val="001067F5"/>
    <w:rsid w:val="00110BE4"/>
    <w:rsid w:val="00113663"/>
    <w:rsid w:val="001156E6"/>
    <w:rsid w:val="001176AD"/>
    <w:rsid w:val="00122D45"/>
    <w:rsid w:val="001239AA"/>
    <w:rsid w:val="00140852"/>
    <w:rsid w:val="00141CFA"/>
    <w:rsid w:val="00144D15"/>
    <w:rsid w:val="0015098B"/>
    <w:rsid w:val="00155C49"/>
    <w:rsid w:val="00157AB9"/>
    <w:rsid w:val="00163445"/>
    <w:rsid w:val="001643D6"/>
    <w:rsid w:val="00165FF8"/>
    <w:rsid w:val="001677A9"/>
    <w:rsid w:val="00172E09"/>
    <w:rsid w:val="00175527"/>
    <w:rsid w:val="00180640"/>
    <w:rsid w:val="001845D8"/>
    <w:rsid w:val="00187D9E"/>
    <w:rsid w:val="00191095"/>
    <w:rsid w:val="00195389"/>
    <w:rsid w:val="00197A46"/>
    <w:rsid w:val="00197FBA"/>
    <w:rsid w:val="001A062D"/>
    <w:rsid w:val="001A687D"/>
    <w:rsid w:val="001B1D4B"/>
    <w:rsid w:val="001B29BC"/>
    <w:rsid w:val="001B4BED"/>
    <w:rsid w:val="001D3AE5"/>
    <w:rsid w:val="001F30BB"/>
    <w:rsid w:val="001F77DF"/>
    <w:rsid w:val="002033B9"/>
    <w:rsid w:val="0020376D"/>
    <w:rsid w:val="00207504"/>
    <w:rsid w:val="00214221"/>
    <w:rsid w:val="002171BE"/>
    <w:rsid w:val="0022059B"/>
    <w:rsid w:val="00220FAB"/>
    <w:rsid w:val="00221601"/>
    <w:rsid w:val="002237DA"/>
    <w:rsid w:val="00227DB4"/>
    <w:rsid w:val="002341BC"/>
    <w:rsid w:val="00240FAC"/>
    <w:rsid w:val="002430E3"/>
    <w:rsid w:val="002444D2"/>
    <w:rsid w:val="00244CA0"/>
    <w:rsid w:val="00251BE6"/>
    <w:rsid w:val="002528F2"/>
    <w:rsid w:val="00254FE8"/>
    <w:rsid w:val="00255A5A"/>
    <w:rsid w:val="00255CB6"/>
    <w:rsid w:val="00255DDA"/>
    <w:rsid w:val="002601C3"/>
    <w:rsid w:val="00260407"/>
    <w:rsid w:val="00260E6E"/>
    <w:rsid w:val="0026217D"/>
    <w:rsid w:val="00263779"/>
    <w:rsid w:val="00264889"/>
    <w:rsid w:val="00266E87"/>
    <w:rsid w:val="00270710"/>
    <w:rsid w:val="002726A5"/>
    <w:rsid w:val="00275943"/>
    <w:rsid w:val="002816ED"/>
    <w:rsid w:val="00282BC4"/>
    <w:rsid w:val="002863E8"/>
    <w:rsid w:val="002873E6"/>
    <w:rsid w:val="002914A4"/>
    <w:rsid w:val="00292374"/>
    <w:rsid w:val="0029438C"/>
    <w:rsid w:val="002A4713"/>
    <w:rsid w:val="002A7090"/>
    <w:rsid w:val="002A75B6"/>
    <w:rsid w:val="002B1C5A"/>
    <w:rsid w:val="002B2CB9"/>
    <w:rsid w:val="002B3D9D"/>
    <w:rsid w:val="002D2760"/>
    <w:rsid w:val="002E7BA2"/>
    <w:rsid w:val="002F1BAA"/>
    <w:rsid w:val="002F6E96"/>
    <w:rsid w:val="0030045A"/>
    <w:rsid w:val="003021DB"/>
    <w:rsid w:val="003075BA"/>
    <w:rsid w:val="00312F86"/>
    <w:rsid w:val="0031565B"/>
    <w:rsid w:val="003214D4"/>
    <w:rsid w:val="00324507"/>
    <w:rsid w:val="00324AEF"/>
    <w:rsid w:val="00325254"/>
    <w:rsid w:val="00327671"/>
    <w:rsid w:val="00332A4E"/>
    <w:rsid w:val="003358A4"/>
    <w:rsid w:val="00343ADE"/>
    <w:rsid w:val="0034427C"/>
    <w:rsid w:val="0034519A"/>
    <w:rsid w:val="00350850"/>
    <w:rsid w:val="00354D83"/>
    <w:rsid w:val="00357942"/>
    <w:rsid w:val="00362385"/>
    <w:rsid w:val="00365810"/>
    <w:rsid w:val="00367F54"/>
    <w:rsid w:val="0037321B"/>
    <w:rsid w:val="00377B76"/>
    <w:rsid w:val="003831B7"/>
    <w:rsid w:val="00387821"/>
    <w:rsid w:val="00392340"/>
    <w:rsid w:val="00392F79"/>
    <w:rsid w:val="00393921"/>
    <w:rsid w:val="00393A78"/>
    <w:rsid w:val="003A25A8"/>
    <w:rsid w:val="003A3D2A"/>
    <w:rsid w:val="003A3DA6"/>
    <w:rsid w:val="003A4F35"/>
    <w:rsid w:val="003A721D"/>
    <w:rsid w:val="003B0169"/>
    <w:rsid w:val="003B4D1F"/>
    <w:rsid w:val="003B6CE9"/>
    <w:rsid w:val="003C0D18"/>
    <w:rsid w:val="003C0FF6"/>
    <w:rsid w:val="003C294B"/>
    <w:rsid w:val="003C6953"/>
    <w:rsid w:val="003D23C9"/>
    <w:rsid w:val="003D4EB6"/>
    <w:rsid w:val="003D7852"/>
    <w:rsid w:val="003E4540"/>
    <w:rsid w:val="003E6261"/>
    <w:rsid w:val="003F4644"/>
    <w:rsid w:val="003F5E40"/>
    <w:rsid w:val="00401436"/>
    <w:rsid w:val="0040667C"/>
    <w:rsid w:val="00411B9D"/>
    <w:rsid w:val="00414C89"/>
    <w:rsid w:val="00425CAE"/>
    <w:rsid w:val="004327AA"/>
    <w:rsid w:val="00434A3B"/>
    <w:rsid w:val="00437245"/>
    <w:rsid w:val="004431DB"/>
    <w:rsid w:val="004550B6"/>
    <w:rsid w:val="00461655"/>
    <w:rsid w:val="004658A2"/>
    <w:rsid w:val="004675A9"/>
    <w:rsid w:val="00471ADF"/>
    <w:rsid w:val="00475441"/>
    <w:rsid w:val="00477D6C"/>
    <w:rsid w:val="00477FD2"/>
    <w:rsid w:val="00480D81"/>
    <w:rsid w:val="00487174"/>
    <w:rsid w:val="00497B2D"/>
    <w:rsid w:val="004A22E1"/>
    <w:rsid w:val="004A3489"/>
    <w:rsid w:val="004A595A"/>
    <w:rsid w:val="004B0700"/>
    <w:rsid w:val="004B074A"/>
    <w:rsid w:val="004B08A6"/>
    <w:rsid w:val="004B2381"/>
    <w:rsid w:val="004B3C68"/>
    <w:rsid w:val="004B633D"/>
    <w:rsid w:val="004C2DB1"/>
    <w:rsid w:val="004C6E2D"/>
    <w:rsid w:val="004C6F14"/>
    <w:rsid w:val="004D077B"/>
    <w:rsid w:val="004E3D4C"/>
    <w:rsid w:val="004E4FE2"/>
    <w:rsid w:val="004E6D4F"/>
    <w:rsid w:val="004F25C5"/>
    <w:rsid w:val="004F5ACC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1D77"/>
    <w:rsid w:val="0052220B"/>
    <w:rsid w:val="005245C6"/>
    <w:rsid w:val="00524FEA"/>
    <w:rsid w:val="005411AF"/>
    <w:rsid w:val="00541BC6"/>
    <w:rsid w:val="00544FE8"/>
    <w:rsid w:val="005452F6"/>
    <w:rsid w:val="00547B98"/>
    <w:rsid w:val="005505DA"/>
    <w:rsid w:val="0055277A"/>
    <w:rsid w:val="00556B48"/>
    <w:rsid w:val="00557463"/>
    <w:rsid w:val="005606C4"/>
    <w:rsid w:val="005620AB"/>
    <w:rsid w:val="005631C2"/>
    <w:rsid w:val="005640A0"/>
    <w:rsid w:val="00567701"/>
    <w:rsid w:val="005755AE"/>
    <w:rsid w:val="00577B5F"/>
    <w:rsid w:val="00577CD6"/>
    <w:rsid w:val="0058076B"/>
    <w:rsid w:val="00580FEE"/>
    <w:rsid w:val="0058160F"/>
    <w:rsid w:val="00584692"/>
    <w:rsid w:val="005850CD"/>
    <w:rsid w:val="00591DD0"/>
    <w:rsid w:val="005928FD"/>
    <w:rsid w:val="0059589A"/>
    <w:rsid w:val="00595AB2"/>
    <w:rsid w:val="005A4113"/>
    <w:rsid w:val="005A6382"/>
    <w:rsid w:val="005A6CBC"/>
    <w:rsid w:val="005B30A7"/>
    <w:rsid w:val="005B5646"/>
    <w:rsid w:val="005B6BD8"/>
    <w:rsid w:val="005B775D"/>
    <w:rsid w:val="005B7998"/>
    <w:rsid w:val="005B7C3F"/>
    <w:rsid w:val="005C0B8D"/>
    <w:rsid w:val="005C386F"/>
    <w:rsid w:val="005D3104"/>
    <w:rsid w:val="005D5000"/>
    <w:rsid w:val="005D62FB"/>
    <w:rsid w:val="005D7AEF"/>
    <w:rsid w:val="005E2165"/>
    <w:rsid w:val="005E5255"/>
    <w:rsid w:val="005E751F"/>
    <w:rsid w:val="005F0595"/>
    <w:rsid w:val="005F0C8C"/>
    <w:rsid w:val="005F20D2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2678"/>
    <w:rsid w:val="00626875"/>
    <w:rsid w:val="006316C0"/>
    <w:rsid w:val="0063235F"/>
    <w:rsid w:val="00640807"/>
    <w:rsid w:val="006434B2"/>
    <w:rsid w:val="00645723"/>
    <w:rsid w:val="00647326"/>
    <w:rsid w:val="006524D6"/>
    <w:rsid w:val="006536B5"/>
    <w:rsid w:val="00655B8D"/>
    <w:rsid w:val="006564F8"/>
    <w:rsid w:val="00661924"/>
    <w:rsid w:val="00661C50"/>
    <w:rsid w:val="006671A1"/>
    <w:rsid w:val="006712CD"/>
    <w:rsid w:val="00672B56"/>
    <w:rsid w:val="00674A37"/>
    <w:rsid w:val="00680081"/>
    <w:rsid w:val="00684224"/>
    <w:rsid w:val="00684376"/>
    <w:rsid w:val="0068693D"/>
    <w:rsid w:val="00690F93"/>
    <w:rsid w:val="006943B9"/>
    <w:rsid w:val="00696431"/>
    <w:rsid w:val="006974F8"/>
    <w:rsid w:val="0069781B"/>
    <w:rsid w:val="006B0215"/>
    <w:rsid w:val="006B036D"/>
    <w:rsid w:val="006B2244"/>
    <w:rsid w:val="006B38CD"/>
    <w:rsid w:val="006B401B"/>
    <w:rsid w:val="006B573A"/>
    <w:rsid w:val="006C1965"/>
    <w:rsid w:val="006C2FB0"/>
    <w:rsid w:val="006C4EF2"/>
    <w:rsid w:val="006C6F0E"/>
    <w:rsid w:val="006D14A9"/>
    <w:rsid w:val="006D5F70"/>
    <w:rsid w:val="006D74E5"/>
    <w:rsid w:val="006E0D39"/>
    <w:rsid w:val="006E406C"/>
    <w:rsid w:val="006E4612"/>
    <w:rsid w:val="006E53FF"/>
    <w:rsid w:val="006E6022"/>
    <w:rsid w:val="006E6B43"/>
    <w:rsid w:val="006F20A5"/>
    <w:rsid w:val="006F46B7"/>
    <w:rsid w:val="006F76BD"/>
    <w:rsid w:val="006F7E09"/>
    <w:rsid w:val="007015A7"/>
    <w:rsid w:val="007029DB"/>
    <w:rsid w:val="00704432"/>
    <w:rsid w:val="00704D17"/>
    <w:rsid w:val="00706074"/>
    <w:rsid w:val="00707EDE"/>
    <w:rsid w:val="00710A6E"/>
    <w:rsid w:val="00712A72"/>
    <w:rsid w:val="007216C2"/>
    <w:rsid w:val="007218A1"/>
    <w:rsid w:val="007248F1"/>
    <w:rsid w:val="00724F3C"/>
    <w:rsid w:val="00730905"/>
    <w:rsid w:val="007411BE"/>
    <w:rsid w:val="00743E83"/>
    <w:rsid w:val="00744CD3"/>
    <w:rsid w:val="00750A31"/>
    <w:rsid w:val="00752C95"/>
    <w:rsid w:val="00754B76"/>
    <w:rsid w:val="00755EE8"/>
    <w:rsid w:val="00762972"/>
    <w:rsid w:val="00764F8A"/>
    <w:rsid w:val="00765686"/>
    <w:rsid w:val="00766C7F"/>
    <w:rsid w:val="00777789"/>
    <w:rsid w:val="007807FF"/>
    <w:rsid w:val="00780D8C"/>
    <w:rsid w:val="007836DA"/>
    <w:rsid w:val="0078702C"/>
    <w:rsid w:val="007935C2"/>
    <w:rsid w:val="00795C86"/>
    <w:rsid w:val="007A25C9"/>
    <w:rsid w:val="007A4483"/>
    <w:rsid w:val="007B120C"/>
    <w:rsid w:val="007B3638"/>
    <w:rsid w:val="007B4413"/>
    <w:rsid w:val="007B67A1"/>
    <w:rsid w:val="007B772A"/>
    <w:rsid w:val="007B7D54"/>
    <w:rsid w:val="007C0435"/>
    <w:rsid w:val="007C1E6D"/>
    <w:rsid w:val="007C1F51"/>
    <w:rsid w:val="007C1F7B"/>
    <w:rsid w:val="007D0EAF"/>
    <w:rsid w:val="007D3B3E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7F693D"/>
    <w:rsid w:val="0081049E"/>
    <w:rsid w:val="008165EB"/>
    <w:rsid w:val="00822836"/>
    <w:rsid w:val="00822D46"/>
    <w:rsid w:val="00822F51"/>
    <w:rsid w:val="00835E4A"/>
    <w:rsid w:val="00847AE9"/>
    <w:rsid w:val="00847E47"/>
    <w:rsid w:val="0085334F"/>
    <w:rsid w:val="00863AE7"/>
    <w:rsid w:val="00870230"/>
    <w:rsid w:val="008712B2"/>
    <w:rsid w:val="00871E12"/>
    <w:rsid w:val="008733DC"/>
    <w:rsid w:val="008744C7"/>
    <w:rsid w:val="0087552C"/>
    <w:rsid w:val="0087671E"/>
    <w:rsid w:val="008828D9"/>
    <w:rsid w:val="00887F50"/>
    <w:rsid w:val="00890BC9"/>
    <w:rsid w:val="0089465B"/>
    <w:rsid w:val="008979D0"/>
    <w:rsid w:val="008A2923"/>
    <w:rsid w:val="008A2CAF"/>
    <w:rsid w:val="008A44E8"/>
    <w:rsid w:val="008B17B7"/>
    <w:rsid w:val="008B60A8"/>
    <w:rsid w:val="008B6177"/>
    <w:rsid w:val="008C20EF"/>
    <w:rsid w:val="008C63A3"/>
    <w:rsid w:val="008D228E"/>
    <w:rsid w:val="008D7ED9"/>
    <w:rsid w:val="008E1ACA"/>
    <w:rsid w:val="008E1DA4"/>
    <w:rsid w:val="008E2772"/>
    <w:rsid w:val="008E30AE"/>
    <w:rsid w:val="008E4A2A"/>
    <w:rsid w:val="008E68F9"/>
    <w:rsid w:val="008F2F39"/>
    <w:rsid w:val="008F661E"/>
    <w:rsid w:val="009031DB"/>
    <w:rsid w:val="00916280"/>
    <w:rsid w:val="00916DFA"/>
    <w:rsid w:val="00933E15"/>
    <w:rsid w:val="009364F3"/>
    <w:rsid w:val="0093661F"/>
    <w:rsid w:val="00936F9D"/>
    <w:rsid w:val="00940AE7"/>
    <w:rsid w:val="00944500"/>
    <w:rsid w:val="00946519"/>
    <w:rsid w:val="009539A7"/>
    <w:rsid w:val="00954FBF"/>
    <w:rsid w:val="00957471"/>
    <w:rsid w:val="009578EB"/>
    <w:rsid w:val="00957BBD"/>
    <w:rsid w:val="00961ACD"/>
    <w:rsid w:val="00964652"/>
    <w:rsid w:val="00973BE4"/>
    <w:rsid w:val="00976E91"/>
    <w:rsid w:val="009800F9"/>
    <w:rsid w:val="00981344"/>
    <w:rsid w:val="009822C1"/>
    <w:rsid w:val="0098384E"/>
    <w:rsid w:val="009906F5"/>
    <w:rsid w:val="00993437"/>
    <w:rsid w:val="009942C8"/>
    <w:rsid w:val="0099725B"/>
    <w:rsid w:val="00997515"/>
    <w:rsid w:val="009A0282"/>
    <w:rsid w:val="009A27FE"/>
    <w:rsid w:val="009A4EEC"/>
    <w:rsid w:val="009B0B8F"/>
    <w:rsid w:val="009B3B36"/>
    <w:rsid w:val="009B7568"/>
    <w:rsid w:val="009C2F61"/>
    <w:rsid w:val="009C384B"/>
    <w:rsid w:val="009C6189"/>
    <w:rsid w:val="009C7DC7"/>
    <w:rsid w:val="009D4B04"/>
    <w:rsid w:val="009D698F"/>
    <w:rsid w:val="009E40F3"/>
    <w:rsid w:val="009F0BCA"/>
    <w:rsid w:val="009F22DC"/>
    <w:rsid w:val="009F2A2A"/>
    <w:rsid w:val="009F4D92"/>
    <w:rsid w:val="00A02CB5"/>
    <w:rsid w:val="00A03BC9"/>
    <w:rsid w:val="00A07263"/>
    <w:rsid w:val="00A1129F"/>
    <w:rsid w:val="00A132E0"/>
    <w:rsid w:val="00A1450D"/>
    <w:rsid w:val="00A16CE3"/>
    <w:rsid w:val="00A1748A"/>
    <w:rsid w:val="00A21A41"/>
    <w:rsid w:val="00A24896"/>
    <w:rsid w:val="00A264A6"/>
    <w:rsid w:val="00A30187"/>
    <w:rsid w:val="00A373BA"/>
    <w:rsid w:val="00A4743F"/>
    <w:rsid w:val="00A4751B"/>
    <w:rsid w:val="00A50D43"/>
    <w:rsid w:val="00A525A0"/>
    <w:rsid w:val="00A527BB"/>
    <w:rsid w:val="00A55422"/>
    <w:rsid w:val="00A904CE"/>
    <w:rsid w:val="00A93D89"/>
    <w:rsid w:val="00A96C27"/>
    <w:rsid w:val="00AA1AEB"/>
    <w:rsid w:val="00AA506E"/>
    <w:rsid w:val="00AA7889"/>
    <w:rsid w:val="00AB110D"/>
    <w:rsid w:val="00AB3EAD"/>
    <w:rsid w:val="00AB5E7C"/>
    <w:rsid w:val="00AB7B91"/>
    <w:rsid w:val="00AC0882"/>
    <w:rsid w:val="00AD01EE"/>
    <w:rsid w:val="00AD03D1"/>
    <w:rsid w:val="00AD28D4"/>
    <w:rsid w:val="00AD3220"/>
    <w:rsid w:val="00AE27E0"/>
    <w:rsid w:val="00AE40DD"/>
    <w:rsid w:val="00AF14D3"/>
    <w:rsid w:val="00B05739"/>
    <w:rsid w:val="00B05D03"/>
    <w:rsid w:val="00B124D7"/>
    <w:rsid w:val="00B1378D"/>
    <w:rsid w:val="00B17714"/>
    <w:rsid w:val="00B21662"/>
    <w:rsid w:val="00B22040"/>
    <w:rsid w:val="00B223F1"/>
    <w:rsid w:val="00B228C5"/>
    <w:rsid w:val="00B241ED"/>
    <w:rsid w:val="00B248B7"/>
    <w:rsid w:val="00B24C2F"/>
    <w:rsid w:val="00B33DD7"/>
    <w:rsid w:val="00B4005F"/>
    <w:rsid w:val="00B55C5D"/>
    <w:rsid w:val="00B55F60"/>
    <w:rsid w:val="00B63A92"/>
    <w:rsid w:val="00B65960"/>
    <w:rsid w:val="00B73882"/>
    <w:rsid w:val="00B756C0"/>
    <w:rsid w:val="00B76871"/>
    <w:rsid w:val="00B8004B"/>
    <w:rsid w:val="00B80552"/>
    <w:rsid w:val="00B87C6C"/>
    <w:rsid w:val="00B94F9C"/>
    <w:rsid w:val="00BA00A3"/>
    <w:rsid w:val="00BA1BCB"/>
    <w:rsid w:val="00BA330A"/>
    <w:rsid w:val="00BA3EDE"/>
    <w:rsid w:val="00BB3447"/>
    <w:rsid w:val="00BB3F96"/>
    <w:rsid w:val="00BB7D99"/>
    <w:rsid w:val="00BC18BE"/>
    <w:rsid w:val="00BC5EF6"/>
    <w:rsid w:val="00BC79BA"/>
    <w:rsid w:val="00BC7A80"/>
    <w:rsid w:val="00BD2ECC"/>
    <w:rsid w:val="00BD5018"/>
    <w:rsid w:val="00BD59FB"/>
    <w:rsid w:val="00BD697A"/>
    <w:rsid w:val="00BE6898"/>
    <w:rsid w:val="00BF0E7E"/>
    <w:rsid w:val="00BF59F2"/>
    <w:rsid w:val="00C00334"/>
    <w:rsid w:val="00C030C9"/>
    <w:rsid w:val="00C066A2"/>
    <w:rsid w:val="00C07DED"/>
    <w:rsid w:val="00C12521"/>
    <w:rsid w:val="00C1723F"/>
    <w:rsid w:val="00C21BA9"/>
    <w:rsid w:val="00C23F65"/>
    <w:rsid w:val="00C240D2"/>
    <w:rsid w:val="00C27A95"/>
    <w:rsid w:val="00C3391D"/>
    <w:rsid w:val="00C34062"/>
    <w:rsid w:val="00C3534E"/>
    <w:rsid w:val="00C41217"/>
    <w:rsid w:val="00C471E3"/>
    <w:rsid w:val="00C501F7"/>
    <w:rsid w:val="00C50C32"/>
    <w:rsid w:val="00C52263"/>
    <w:rsid w:val="00C52B5E"/>
    <w:rsid w:val="00C62B25"/>
    <w:rsid w:val="00C63E27"/>
    <w:rsid w:val="00C70A86"/>
    <w:rsid w:val="00C7557C"/>
    <w:rsid w:val="00C75610"/>
    <w:rsid w:val="00C777FA"/>
    <w:rsid w:val="00C801AE"/>
    <w:rsid w:val="00C83FE0"/>
    <w:rsid w:val="00C85F47"/>
    <w:rsid w:val="00C8665B"/>
    <w:rsid w:val="00C9302A"/>
    <w:rsid w:val="00C933E3"/>
    <w:rsid w:val="00C93AFD"/>
    <w:rsid w:val="00C94833"/>
    <w:rsid w:val="00C9541B"/>
    <w:rsid w:val="00C97560"/>
    <w:rsid w:val="00CA1281"/>
    <w:rsid w:val="00CA5BCB"/>
    <w:rsid w:val="00CB0E6E"/>
    <w:rsid w:val="00CB14B9"/>
    <w:rsid w:val="00CB2C49"/>
    <w:rsid w:val="00CB4B64"/>
    <w:rsid w:val="00CC298D"/>
    <w:rsid w:val="00CC3EE0"/>
    <w:rsid w:val="00CC6445"/>
    <w:rsid w:val="00CD0972"/>
    <w:rsid w:val="00CE01DE"/>
    <w:rsid w:val="00CE3202"/>
    <w:rsid w:val="00CE425A"/>
    <w:rsid w:val="00CF1692"/>
    <w:rsid w:val="00CF768E"/>
    <w:rsid w:val="00D054BD"/>
    <w:rsid w:val="00D05D15"/>
    <w:rsid w:val="00D17690"/>
    <w:rsid w:val="00D20DDB"/>
    <w:rsid w:val="00D21B62"/>
    <w:rsid w:val="00D24CBC"/>
    <w:rsid w:val="00D25256"/>
    <w:rsid w:val="00D25EA9"/>
    <w:rsid w:val="00D2709C"/>
    <w:rsid w:val="00D32F3B"/>
    <w:rsid w:val="00D37097"/>
    <w:rsid w:val="00D43EA2"/>
    <w:rsid w:val="00D44843"/>
    <w:rsid w:val="00D44C5B"/>
    <w:rsid w:val="00D45CBC"/>
    <w:rsid w:val="00D462E4"/>
    <w:rsid w:val="00D51559"/>
    <w:rsid w:val="00D51F24"/>
    <w:rsid w:val="00D5331C"/>
    <w:rsid w:val="00D538CD"/>
    <w:rsid w:val="00D6206E"/>
    <w:rsid w:val="00D6330B"/>
    <w:rsid w:val="00D66A14"/>
    <w:rsid w:val="00D73615"/>
    <w:rsid w:val="00D776D5"/>
    <w:rsid w:val="00D80272"/>
    <w:rsid w:val="00D81E50"/>
    <w:rsid w:val="00D84CA5"/>
    <w:rsid w:val="00D86C7E"/>
    <w:rsid w:val="00D93BF1"/>
    <w:rsid w:val="00D94F66"/>
    <w:rsid w:val="00D95D14"/>
    <w:rsid w:val="00DA04E7"/>
    <w:rsid w:val="00DA342A"/>
    <w:rsid w:val="00DA372C"/>
    <w:rsid w:val="00DB00DB"/>
    <w:rsid w:val="00DB05F1"/>
    <w:rsid w:val="00DB6764"/>
    <w:rsid w:val="00DB6967"/>
    <w:rsid w:val="00DC35F5"/>
    <w:rsid w:val="00DD3C8A"/>
    <w:rsid w:val="00DD3E79"/>
    <w:rsid w:val="00DD605A"/>
    <w:rsid w:val="00DD662C"/>
    <w:rsid w:val="00DD69C1"/>
    <w:rsid w:val="00DE56E7"/>
    <w:rsid w:val="00DE5E68"/>
    <w:rsid w:val="00DE6EC5"/>
    <w:rsid w:val="00DF68F3"/>
    <w:rsid w:val="00E00A20"/>
    <w:rsid w:val="00E26669"/>
    <w:rsid w:val="00E30ACF"/>
    <w:rsid w:val="00E330F6"/>
    <w:rsid w:val="00E40466"/>
    <w:rsid w:val="00E52486"/>
    <w:rsid w:val="00E525CC"/>
    <w:rsid w:val="00E52EBA"/>
    <w:rsid w:val="00E65626"/>
    <w:rsid w:val="00E66EC6"/>
    <w:rsid w:val="00E67D5E"/>
    <w:rsid w:val="00E71D3C"/>
    <w:rsid w:val="00E72214"/>
    <w:rsid w:val="00E83FB4"/>
    <w:rsid w:val="00E85524"/>
    <w:rsid w:val="00E955C2"/>
    <w:rsid w:val="00E97D09"/>
    <w:rsid w:val="00E97D78"/>
    <w:rsid w:val="00EA0A4A"/>
    <w:rsid w:val="00EA154F"/>
    <w:rsid w:val="00EA33A1"/>
    <w:rsid w:val="00EA5AB5"/>
    <w:rsid w:val="00EA5E39"/>
    <w:rsid w:val="00EB051F"/>
    <w:rsid w:val="00EB0585"/>
    <w:rsid w:val="00EB1DA2"/>
    <w:rsid w:val="00EB26C9"/>
    <w:rsid w:val="00EB476A"/>
    <w:rsid w:val="00EC1826"/>
    <w:rsid w:val="00EC1C5A"/>
    <w:rsid w:val="00EC50F0"/>
    <w:rsid w:val="00EC5A72"/>
    <w:rsid w:val="00ED051B"/>
    <w:rsid w:val="00ED232E"/>
    <w:rsid w:val="00ED3095"/>
    <w:rsid w:val="00ED314F"/>
    <w:rsid w:val="00ED51E7"/>
    <w:rsid w:val="00ED6A41"/>
    <w:rsid w:val="00EE24CF"/>
    <w:rsid w:val="00EF21D2"/>
    <w:rsid w:val="00EF349F"/>
    <w:rsid w:val="00F02991"/>
    <w:rsid w:val="00F07C6D"/>
    <w:rsid w:val="00F21E71"/>
    <w:rsid w:val="00F23A5A"/>
    <w:rsid w:val="00F253CA"/>
    <w:rsid w:val="00F26B73"/>
    <w:rsid w:val="00F313EC"/>
    <w:rsid w:val="00F353EB"/>
    <w:rsid w:val="00F37CCE"/>
    <w:rsid w:val="00F4196B"/>
    <w:rsid w:val="00F43595"/>
    <w:rsid w:val="00F43CBA"/>
    <w:rsid w:val="00F52FB8"/>
    <w:rsid w:val="00F54AEE"/>
    <w:rsid w:val="00F571AE"/>
    <w:rsid w:val="00F6309E"/>
    <w:rsid w:val="00F648A4"/>
    <w:rsid w:val="00F716A0"/>
    <w:rsid w:val="00F72415"/>
    <w:rsid w:val="00F74931"/>
    <w:rsid w:val="00F8192A"/>
    <w:rsid w:val="00F81936"/>
    <w:rsid w:val="00F857CD"/>
    <w:rsid w:val="00F87FAB"/>
    <w:rsid w:val="00FA1E80"/>
    <w:rsid w:val="00FA1F76"/>
    <w:rsid w:val="00FA232C"/>
    <w:rsid w:val="00FA2EB2"/>
    <w:rsid w:val="00FA2FEE"/>
    <w:rsid w:val="00FA7342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4:docId w14:val="46209BB3"/>
  <w15:docId w15:val="{E5986914-2BD6-4F67-86C9-7FB1DE8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4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pregrado@senacyt.gob.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hanghairanking.com/Shanghairanking-Subject-Rankings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pregrado@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90</TotalTime>
  <Pages>3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7885</CharactersWithSpaces>
  <SharedDoc>false</SharedDoc>
  <HLinks>
    <vt:vector size="18" baseType="variant">
      <vt:variant>
        <vt:i4>7602207</vt:i4>
      </vt:variant>
      <vt:variant>
        <vt:i4>177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7602207</vt:i4>
      </vt:variant>
      <vt:variant>
        <vt:i4>9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2818114</vt:i4>
      </vt:variant>
      <vt:variant>
        <vt:i4>46820</vt:i4>
      </vt:variant>
      <vt:variant>
        <vt:i4>1026</vt:i4>
      </vt:variant>
      <vt:variant>
        <vt:i4>1</vt:i4>
      </vt:variant>
      <vt:variant>
        <vt:lpwstr>cid:image001.jpg@01CAD66A.F95A69D0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Nadia Acela García Torres</cp:lastModifiedBy>
  <cp:revision>7</cp:revision>
  <cp:lastPrinted>2019-07-23T16:38:00Z</cp:lastPrinted>
  <dcterms:created xsi:type="dcterms:W3CDTF">2020-09-30T00:55:00Z</dcterms:created>
  <dcterms:modified xsi:type="dcterms:W3CDTF">2020-10-05T16:30:00Z</dcterms:modified>
</cp:coreProperties>
</file>