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75"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
        <w:gridCol w:w="3454"/>
        <w:gridCol w:w="20"/>
        <w:gridCol w:w="7"/>
        <w:gridCol w:w="564"/>
        <w:gridCol w:w="283"/>
        <w:gridCol w:w="436"/>
        <w:gridCol w:w="425"/>
        <w:gridCol w:w="335"/>
        <w:gridCol w:w="348"/>
        <w:gridCol w:w="306"/>
        <w:gridCol w:w="607"/>
        <w:gridCol w:w="155"/>
        <w:gridCol w:w="975"/>
        <w:gridCol w:w="274"/>
        <w:gridCol w:w="1159"/>
        <w:gridCol w:w="1869"/>
      </w:tblGrid>
      <w:tr w:rsidR="00BC7A80" w:rsidRPr="00047D04" w14:paraId="3D58F91A" w14:textId="77777777" w:rsidTr="00082050">
        <w:trPr>
          <w:trHeight w:hRule="exact" w:val="275"/>
        </w:trPr>
        <w:tc>
          <w:tcPr>
            <w:tcW w:w="5000" w:type="pct"/>
            <w:gridSpan w:val="17"/>
            <w:tcBorders>
              <w:top w:val="nil"/>
              <w:left w:val="nil"/>
              <w:bottom w:val="single" w:sz="12" w:space="0" w:color="auto"/>
              <w:right w:val="nil"/>
            </w:tcBorders>
            <w:vAlign w:val="center"/>
          </w:tcPr>
          <w:p w14:paraId="4178EDF0" w14:textId="77777777" w:rsidR="004C2DB1" w:rsidRDefault="000D22B3" w:rsidP="00ED51E7">
            <w:pPr>
              <w:jc w:val="center"/>
              <w:rPr>
                <w:b/>
                <w:sz w:val="16"/>
                <w:szCs w:val="16"/>
                <w:lang w:val="es-ES"/>
              </w:rPr>
            </w:pPr>
            <w:r>
              <w:rPr>
                <w:b/>
                <w:sz w:val="16"/>
                <w:szCs w:val="16"/>
                <w:lang w:val="es-ES"/>
              </w:rPr>
              <w:t xml:space="preserve"> </w:t>
            </w:r>
          </w:p>
          <w:p w14:paraId="574CEE25" w14:textId="77777777" w:rsidR="004C2DB1" w:rsidRPr="006B0215" w:rsidRDefault="004C2DB1" w:rsidP="00ED51E7">
            <w:pPr>
              <w:jc w:val="center"/>
              <w:rPr>
                <w:b/>
                <w:sz w:val="16"/>
                <w:szCs w:val="16"/>
                <w:lang w:val="es-ES"/>
              </w:rPr>
            </w:pPr>
          </w:p>
        </w:tc>
      </w:tr>
      <w:tr w:rsidR="0005580D" w:rsidRPr="00B8088A" w14:paraId="0EAD80E4" w14:textId="77777777" w:rsidTr="00082050">
        <w:trPr>
          <w:trHeight w:hRule="exact" w:val="850"/>
        </w:trPr>
        <w:tc>
          <w:tcPr>
            <w:tcW w:w="5000" w:type="pct"/>
            <w:gridSpan w:val="17"/>
            <w:tcBorders>
              <w:top w:val="single" w:sz="12" w:space="0" w:color="auto"/>
              <w:left w:val="single" w:sz="12" w:space="0" w:color="auto"/>
              <w:bottom w:val="single" w:sz="12" w:space="0" w:color="auto"/>
              <w:right w:val="single" w:sz="12" w:space="0" w:color="auto"/>
            </w:tcBorders>
            <w:vAlign w:val="center"/>
          </w:tcPr>
          <w:p w14:paraId="1959375C"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765E9F" w:rsidRPr="00B8088A" w14:paraId="7E416C1B" w14:textId="77777777" w:rsidTr="00FB148A">
        <w:trPr>
          <w:trHeight w:val="284"/>
        </w:trPr>
        <w:tc>
          <w:tcPr>
            <w:tcW w:w="1557" w:type="pct"/>
            <w:gridSpan w:val="4"/>
            <w:tcBorders>
              <w:top w:val="single" w:sz="12" w:space="0" w:color="auto"/>
              <w:left w:val="single" w:sz="12" w:space="0" w:color="auto"/>
            </w:tcBorders>
          </w:tcPr>
          <w:p w14:paraId="0BEF9C40" w14:textId="3BC82B6F" w:rsidR="00765E9F" w:rsidRPr="00B8088A" w:rsidRDefault="00765E9F" w:rsidP="00765E9F">
            <w:pPr>
              <w:spacing w:before="20"/>
              <w:rPr>
                <w:sz w:val="14"/>
                <w:lang w:val="es-ES"/>
              </w:rPr>
            </w:pPr>
            <w:r>
              <w:rPr>
                <w:sz w:val="14"/>
                <w:lang w:val="es-ES"/>
              </w:rPr>
              <w:t xml:space="preserve">1. </w:t>
            </w:r>
            <w:r w:rsidRPr="00B8088A">
              <w:rPr>
                <w:sz w:val="14"/>
                <w:lang w:val="es-ES"/>
              </w:rPr>
              <w:t>NOMBRE</w:t>
            </w:r>
            <w:r>
              <w:rPr>
                <w:sz w:val="14"/>
                <w:lang w:val="es-ES"/>
              </w:rPr>
              <w:t xml:space="preserve">S: </w:t>
            </w:r>
          </w:p>
          <w:p w14:paraId="0249FA67" w14:textId="77777777" w:rsidR="00765E9F" w:rsidRDefault="00765E9F" w:rsidP="00765E9F">
            <w:pPr>
              <w:spacing w:before="20"/>
              <w:rPr>
                <w:sz w:val="16"/>
                <w:szCs w:val="16"/>
                <w:lang w:val="es-ES"/>
              </w:rPr>
            </w:pPr>
            <w:r>
              <w:rPr>
                <w:sz w:val="16"/>
                <w:szCs w:val="16"/>
                <w:lang w:val="es-ES"/>
              </w:rPr>
              <w:fldChar w:fldCharType="begin">
                <w:ffData>
                  <w:name w:val="Texto1"/>
                  <w:enabled/>
                  <w:calcOnExit w:val="0"/>
                  <w:textInput/>
                </w:ffData>
              </w:fldChar>
            </w:r>
            <w:bookmarkStart w:id="0" w:name="Texto1"/>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0"/>
          </w:p>
          <w:p w14:paraId="4B93DB6D" w14:textId="77777777" w:rsidR="00765E9F" w:rsidRPr="00B8088A" w:rsidRDefault="00765E9F" w:rsidP="00765E9F">
            <w:pPr>
              <w:spacing w:before="20"/>
              <w:rPr>
                <w:sz w:val="16"/>
                <w:szCs w:val="16"/>
                <w:lang w:val="es-ES"/>
              </w:rPr>
            </w:pPr>
          </w:p>
        </w:tc>
        <w:tc>
          <w:tcPr>
            <w:tcW w:w="1973" w:type="pct"/>
            <w:gridSpan w:val="10"/>
            <w:tcBorders>
              <w:top w:val="single" w:sz="12" w:space="0" w:color="auto"/>
              <w:right w:val="single" w:sz="12" w:space="0" w:color="auto"/>
            </w:tcBorders>
          </w:tcPr>
          <w:p w14:paraId="0F4EDB90" w14:textId="7085101D" w:rsidR="00765E9F" w:rsidRPr="00B8088A" w:rsidRDefault="00765E9F" w:rsidP="00765E9F">
            <w:pPr>
              <w:spacing w:before="20"/>
              <w:rPr>
                <w:sz w:val="14"/>
                <w:lang w:val="es-ES"/>
              </w:rPr>
            </w:pPr>
            <w:r>
              <w:rPr>
                <w:sz w:val="14"/>
                <w:lang w:val="es-ES"/>
              </w:rPr>
              <w:t xml:space="preserve">2. </w:t>
            </w:r>
            <w:r w:rsidRPr="00B8088A">
              <w:rPr>
                <w:sz w:val="14"/>
                <w:lang w:val="es-ES"/>
              </w:rPr>
              <w:t>APELLIDOS:</w:t>
            </w:r>
          </w:p>
          <w:p w14:paraId="2C4439B5" w14:textId="5F49CE3F" w:rsidR="00765E9F" w:rsidRPr="00B8088A" w:rsidRDefault="00765E9F" w:rsidP="00765E9F">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1470" w:type="pct"/>
            <w:gridSpan w:val="3"/>
            <w:tcBorders>
              <w:top w:val="single" w:sz="12" w:space="0" w:color="auto"/>
              <w:left w:val="single" w:sz="12" w:space="0" w:color="auto"/>
              <w:bottom w:val="single" w:sz="12" w:space="0" w:color="auto"/>
              <w:right w:val="single" w:sz="12" w:space="0" w:color="auto"/>
            </w:tcBorders>
          </w:tcPr>
          <w:p w14:paraId="5066B03E" w14:textId="77777777" w:rsidR="00765E9F" w:rsidRPr="00E97D78" w:rsidRDefault="00765E9F" w:rsidP="00765E9F">
            <w:pPr>
              <w:spacing w:before="40"/>
              <w:jc w:val="center"/>
              <w:rPr>
                <w:b/>
                <w:sz w:val="14"/>
                <w:szCs w:val="14"/>
                <w:lang w:val="es-ES"/>
              </w:rPr>
            </w:pPr>
            <w:r w:rsidRPr="00E97D78">
              <w:rPr>
                <w:b/>
                <w:sz w:val="14"/>
                <w:szCs w:val="14"/>
                <w:lang w:val="es-ES"/>
              </w:rPr>
              <w:t xml:space="preserve">PARA USO DE IFARHU -SENACYT </w:t>
            </w:r>
          </w:p>
          <w:p w14:paraId="0E84230D" w14:textId="77777777" w:rsidR="00765E9F" w:rsidRPr="00E97D78" w:rsidRDefault="00765E9F" w:rsidP="00765E9F">
            <w:pPr>
              <w:spacing w:before="40"/>
              <w:jc w:val="center"/>
              <w:rPr>
                <w:sz w:val="14"/>
                <w:szCs w:val="14"/>
                <w:lang w:val="es-ES"/>
              </w:rPr>
            </w:pPr>
          </w:p>
        </w:tc>
      </w:tr>
      <w:tr w:rsidR="00765E9F" w:rsidRPr="00FD7457" w14:paraId="10BBBE1C" w14:textId="77777777" w:rsidTr="00FB148A">
        <w:trPr>
          <w:trHeight w:val="284"/>
        </w:trPr>
        <w:tc>
          <w:tcPr>
            <w:tcW w:w="1557" w:type="pct"/>
            <w:gridSpan w:val="4"/>
            <w:tcBorders>
              <w:left w:val="single" w:sz="12" w:space="0" w:color="auto"/>
            </w:tcBorders>
          </w:tcPr>
          <w:p w14:paraId="2D7A23CD" w14:textId="77777777" w:rsidR="00765E9F" w:rsidRPr="00B8088A" w:rsidRDefault="00765E9F" w:rsidP="00765E9F">
            <w:pPr>
              <w:spacing w:before="20"/>
              <w:rPr>
                <w:sz w:val="14"/>
                <w:lang w:val="es-ES"/>
              </w:rPr>
            </w:pPr>
            <w:r>
              <w:rPr>
                <w:sz w:val="14"/>
                <w:lang w:val="es-ES"/>
              </w:rPr>
              <w:t>3. NO. DE CÉDULA</w:t>
            </w:r>
            <w:r w:rsidRPr="00B8088A">
              <w:rPr>
                <w:sz w:val="14"/>
                <w:lang w:val="es-ES"/>
              </w:rPr>
              <w:t>:</w:t>
            </w:r>
          </w:p>
          <w:p w14:paraId="41BC2BF1" w14:textId="77777777" w:rsidR="00765E9F" w:rsidRDefault="00765E9F" w:rsidP="00765E9F">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p>
          <w:p w14:paraId="23A21DD2" w14:textId="77777777" w:rsidR="00765E9F" w:rsidRPr="00B8088A" w:rsidRDefault="00765E9F" w:rsidP="00765E9F">
            <w:pPr>
              <w:spacing w:before="20"/>
              <w:rPr>
                <w:sz w:val="16"/>
                <w:szCs w:val="16"/>
                <w:lang w:val="es-ES"/>
              </w:rPr>
            </w:pPr>
          </w:p>
        </w:tc>
        <w:tc>
          <w:tcPr>
            <w:tcW w:w="1973" w:type="pct"/>
            <w:gridSpan w:val="10"/>
            <w:tcBorders>
              <w:right w:val="single" w:sz="12" w:space="0" w:color="auto"/>
            </w:tcBorders>
          </w:tcPr>
          <w:p w14:paraId="5BA8078C" w14:textId="77777777" w:rsidR="00765E9F" w:rsidRDefault="00765E9F" w:rsidP="00765E9F">
            <w:pPr>
              <w:spacing w:before="20"/>
              <w:rPr>
                <w:sz w:val="14"/>
                <w:lang w:val="es-ES"/>
              </w:rPr>
            </w:pPr>
            <w:r>
              <w:rPr>
                <w:sz w:val="14"/>
                <w:lang w:val="es-ES"/>
              </w:rPr>
              <w:t>4. EDAD:</w:t>
            </w:r>
          </w:p>
          <w:p w14:paraId="56C503CE" w14:textId="58365AC1" w:rsidR="00765E9F" w:rsidRDefault="00765E9F" w:rsidP="00765E9F">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1470" w:type="pct"/>
            <w:gridSpan w:val="3"/>
            <w:vMerge w:val="restart"/>
            <w:tcBorders>
              <w:top w:val="nil"/>
              <w:left w:val="single" w:sz="12" w:space="0" w:color="auto"/>
              <w:bottom w:val="single" w:sz="12" w:space="0" w:color="auto"/>
              <w:right w:val="single" w:sz="12" w:space="0" w:color="auto"/>
            </w:tcBorders>
          </w:tcPr>
          <w:p w14:paraId="5F2FC855" w14:textId="77777777" w:rsidR="00765E9F" w:rsidRPr="00E97D78" w:rsidRDefault="00765E9F" w:rsidP="00765E9F">
            <w:pPr>
              <w:spacing w:before="40"/>
              <w:jc w:val="center"/>
              <w:rPr>
                <w:b/>
                <w:sz w:val="14"/>
                <w:szCs w:val="14"/>
                <w:lang w:val="es-ES"/>
              </w:rPr>
            </w:pPr>
            <w:r w:rsidRPr="00E97D78">
              <w:rPr>
                <w:b/>
                <w:sz w:val="14"/>
                <w:szCs w:val="14"/>
                <w:lang w:val="es-ES"/>
              </w:rPr>
              <w:t>CÓDIGO DE SOLICITUD</w:t>
            </w:r>
          </w:p>
          <w:p w14:paraId="47253E31" w14:textId="77777777" w:rsidR="00765E9F" w:rsidRDefault="00765E9F" w:rsidP="00765E9F">
            <w:pPr>
              <w:spacing w:before="40"/>
              <w:jc w:val="center"/>
              <w:rPr>
                <w:sz w:val="36"/>
                <w:szCs w:val="36"/>
                <w:lang w:val="es-ES"/>
              </w:rPr>
            </w:pPr>
          </w:p>
          <w:p w14:paraId="7ACFCB6B" w14:textId="43E05566" w:rsidR="00765E9F" w:rsidRPr="00165FF8" w:rsidRDefault="00765E9F" w:rsidP="00765E9F">
            <w:pPr>
              <w:spacing w:before="40"/>
              <w:rPr>
                <w:sz w:val="36"/>
                <w:szCs w:val="36"/>
                <w:lang w:val="es-ES"/>
              </w:rPr>
            </w:pPr>
            <w:r w:rsidRPr="00E02586">
              <w:rPr>
                <w:sz w:val="32"/>
                <w:szCs w:val="36"/>
                <w:lang w:val="es-ES"/>
              </w:rPr>
              <w:t>B</w:t>
            </w:r>
            <w:r>
              <w:rPr>
                <w:sz w:val="32"/>
                <w:szCs w:val="36"/>
                <w:lang w:val="es-ES"/>
              </w:rPr>
              <w:t>EPDE-I</w:t>
            </w:r>
            <w:r w:rsidR="00845FE4">
              <w:rPr>
                <w:sz w:val="32"/>
                <w:szCs w:val="36"/>
                <w:lang w:val="es-ES"/>
              </w:rPr>
              <w:t>I</w:t>
            </w:r>
            <w:r>
              <w:rPr>
                <w:sz w:val="32"/>
                <w:szCs w:val="36"/>
                <w:lang w:val="es-ES"/>
              </w:rPr>
              <w:t>-20</w:t>
            </w:r>
            <w:r w:rsidR="00765A8A">
              <w:rPr>
                <w:sz w:val="32"/>
                <w:szCs w:val="36"/>
                <w:lang w:val="es-ES"/>
              </w:rPr>
              <w:t>20</w:t>
            </w:r>
            <w:r>
              <w:rPr>
                <w:sz w:val="32"/>
                <w:szCs w:val="36"/>
                <w:lang w:val="es-ES"/>
              </w:rPr>
              <w:t>-</w:t>
            </w:r>
            <w:r w:rsidRPr="00E02586">
              <w:rPr>
                <w:sz w:val="32"/>
                <w:szCs w:val="36"/>
                <w:lang w:val="es-ES"/>
              </w:rPr>
              <w:t>_______</w:t>
            </w:r>
          </w:p>
        </w:tc>
      </w:tr>
      <w:tr w:rsidR="00765E9F" w:rsidRPr="00B8088A" w14:paraId="3AE66DB5" w14:textId="77777777" w:rsidTr="00FB148A">
        <w:trPr>
          <w:trHeight w:val="284"/>
        </w:trPr>
        <w:tc>
          <w:tcPr>
            <w:tcW w:w="1557" w:type="pct"/>
            <w:gridSpan w:val="4"/>
            <w:tcBorders>
              <w:left w:val="single" w:sz="12" w:space="0" w:color="auto"/>
            </w:tcBorders>
          </w:tcPr>
          <w:p w14:paraId="3844703C" w14:textId="77777777" w:rsidR="00765E9F" w:rsidRPr="00B8088A" w:rsidRDefault="00765E9F" w:rsidP="00765E9F">
            <w:pPr>
              <w:spacing w:before="20"/>
              <w:rPr>
                <w:sz w:val="14"/>
                <w:lang w:val="es-ES"/>
              </w:rPr>
            </w:pPr>
            <w:r>
              <w:rPr>
                <w:sz w:val="14"/>
                <w:lang w:val="es-ES"/>
              </w:rPr>
              <w:t>5.PAÍS DE NACIMIENTO:</w:t>
            </w:r>
          </w:p>
          <w:p w14:paraId="34928AA2" w14:textId="77777777" w:rsidR="00765E9F" w:rsidRDefault="00765E9F" w:rsidP="00765E9F">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4FB724C9" w14:textId="77777777" w:rsidR="00765E9F" w:rsidRPr="00B8088A" w:rsidRDefault="00765E9F" w:rsidP="00765E9F">
            <w:pPr>
              <w:spacing w:before="20"/>
              <w:rPr>
                <w:sz w:val="16"/>
                <w:szCs w:val="16"/>
                <w:lang w:val="es-ES"/>
              </w:rPr>
            </w:pPr>
          </w:p>
        </w:tc>
        <w:tc>
          <w:tcPr>
            <w:tcW w:w="1973" w:type="pct"/>
            <w:gridSpan w:val="10"/>
            <w:tcBorders>
              <w:right w:val="single" w:sz="12" w:space="0" w:color="auto"/>
            </w:tcBorders>
          </w:tcPr>
          <w:p w14:paraId="67A1EE7B" w14:textId="77777777" w:rsidR="00765E9F" w:rsidRDefault="00765E9F" w:rsidP="00765E9F">
            <w:pPr>
              <w:spacing w:before="20"/>
              <w:rPr>
                <w:sz w:val="14"/>
                <w:lang w:val="es-ES"/>
              </w:rPr>
            </w:pPr>
            <w:r>
              <w:rPr>
                <w:sz w:val="14"/>
                <w:lang w:val="es-ES"/>
              </w:rPr>
              <w:t>6. PROVINCIA DE NACIMIENTO:</w:t>
            </w:r>
          </w:p>
          <w:p w14:paraId="022FEEA7" w14:textId="4A46C1F8" w:rsidR="00765E9F" w:rsidRDefault="00765E9F" w:rsidP="00765E9F">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1470" w:type="pct"/>
            <w:gridSpan w:val="3"/>
            <w:vMerge/>
            <w:tcBorders>
              <w:top w:val="nil"/>
              <w:left w:val="single" w:sz="12" w:space="0" w:color="auto"/>
              <w:bottom w:val="single" w:sz="12" w:space="0" w:color="auto"/>
              <w:right w:val="single" w:sz="12" w:space="0" w:color="auto"/>
            </w:tcBorders>
          </w:tcPr>
          <w:p w14:paraId="03E31D44" w14:textId="77777777" w:rsidR="00765E9F" w:rsidRPr="00E97D78" w:rsidRDefault="00765E9F" w:rsidP="00765E9F">
            <w:pPr>
              <w:spacing w:before="40"/>
              <w:jc w:val="center"/>
              <w:rPr>
                <w:sz w:val="14"/>
                <w:szCs w:val="14"/>
                <w:lang w:val="es-ES"/>
              </w:rPr>
            </w:pPr>
          </w:p>
        </w:tc>
      </w:tr>
      <w:tr w:rsidR="00765E9F" w:rsidRPr="00B8088A" w14:paraId="66AE3305" w14:textId="77777777" w:rsidTr="00FB148A">
        <w:trPr>
          <w:trHeight w:val="284"/>
        </w:trPr>
        <w:tc>
          <w:tcPr>
            <w:tcW w:w="1557" w:type="pct"/>
            <w:gridSpan w:val="4"/>
            <w:tcBorders>
              <w:left w:val="single" w:sz="12" w:space="0" w:color="auto"/>
            </w:tcBorders>
          </w:tcPr>
          <w:p w14:paraId="178C2668" w14:textId="77777777" w:rsidR="00765E9F" w:rsidRPr="00B8088A" w:rsidRDefault="00765E9F" w:rsidP="00765E9F">
            <w:pPr>
              <w:spacing w:before="20"/>
              <w:rPr>
                <w:sz w:val="14"/>
                <w:lang w:val="es-ES"/>
              </w:rPr>
            </w:pPr>
            <w:r>
              <w:rPr>
                <w:sz w:val="14"/>
                <w:lang w:val="es-ES"/>
              </w:rPr>
              <w:t>7. SEXO</w:t>
            </w:r>
            <w:r w:rsidRPr="00B8088A">
              <w:rPr>
                <w:sz w:val="14"/>
                <w:lang w:val="es-ES"/>
              </w:rPr>
              <w:t>:</w:t>
            </w:r>
          </w:p>
          <w:p w14:paraId="76AA190D" w14:textId="77777777" w:rsidR="00765E9F" w:rsidRDefault="00765E9F" w:rsidP="00765E9F">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76900D8B" w14:textId="77777777" w:rsidR="00765E9F" w:rsidRDefault="00765E9F" w:rsidP="00765E9F">
            <w:pPr>
              <w:spacing w:before="20"/>
              <w:rPr>
                <w:sz w:val="16"/>
                <w:szCs w:val="16"/>
                <w:lang w:val="es-ES"/>
              </w:rPr>
            </w:pPr>
          </w:p>
          <w:p w14:paraId="0F647739" w14:textId="77777777" w:rsidR="00765E9F" w:rsidRDefault="00765E9F" w:rsidP="00765E9F">
            <w:pPr>
              <w:spacing w:before="20"/>
              <w:rPr>
                <w:sz w:val="14"/>
                <w:szCs w:val="14"/>
                <w:lang w:val="es-ES"/>
              </w:rPr>
            </w:pPr>
            <w:r w:rsidRPr="004366CB">
              <w:rPr>
                <w:sz w:val="14"/>
                <w:szCs w:val="14"/>
                <w:lang w:val="es-ES"/>
              </w:rPr>
              <w:t xml:space="preserve">9. </w:t>
            </w:r>
            <w:r>
              <w:rPr>
                <w:sz w:val="14"/>
                <w:szCs w:val="14"/>
                <w:lang w:val="es-ES"/>
              </w:rPr>
              <w:t>TELÉFONO FIJO</w:t>
            </w:r>
            <w:r w:rsidRPr="004366CB">
              <w:rPr>
                <w:sz w:val="14"/>
                <w:szCs w:val="14"/>
                <w:lang w:val="es-ES"/>
              </w:rPr>
              <w:t>:</w:t>
            </w:r>
          </w:p>
          <w:p w14:paraId="1C3E8493" w14:textId="77777777" w:rsidR="00765E9F" w:rsidRPr="004366CB" w:rsidRDefault="00765E9F" w:rsidP="00765E9F">
            <w:pPr>
              <w:spacing w:before="20"/>
              <w:rPr>
                <w:sz w:val="14"/>
                <w:szCs w:val="14"/>
                <w:lang w:val="es-ES"/>
              </w:rPr>
            </w:pPr>
            <w:r>
              <w:rPr>
                <w:sz w:val="14"/>
                <w:lang w:val="es-ES"/>
              </w:rPr>
              <w:fldChar w:fldCharType="begin">
                <w:ffData>
                  <w:name w:val="Texto8"/>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A9C55D7" w14:textId="77777777" w:rsidR="00765E9F" w:rsidRPr="00B8088A" w:rsidRDefault="00765E9F" w:rsidP="00765E9F">
            <w:pPr>
              <w:spacing w:before="20"/>
              <w:rPr>
                <w:sz w:val="16"/>
                <w:szCs w:val="16"/>
                <w:lang w:val="es-ES"/>
              </w:rPr>
            </w:pPr>
          </w:p>
        </w:tc>
        <w:tc>
          <w:tcPr>
            <w:tcW w:w="1973" w:type="pct"/>
            <w:gridSpan w:val="10"/>
            <w:tcBorders>
              <w:right w:val="single" w:sz="12" w:space="0" w:color="auto"/>
            </w:tcBorders>
          </w:tcPr>
          <w:p w14:paraId="71394527" w14:textId="77777777" w:rsidR="00765E9F" w:rsidRDefault="00765E9F" w:rsidP="00765E9F">
            <w:pPr>
              <w:spacing w:before="20"/>
              <w:rPr>
                <w:sz w:val="14"/>
                <w:lang w:val="es-ES"/>
              </w:rPr>
            </w:pPr>
            <w:r>
              <w:rPr>
                <w:sz w:val="14"/>
                <w:lang w:val="es-ES"/>
              </w:rPr>
              <w:t>8. TELÉFONO CELULAR:</w:t>
            </w:r>
          </w:p>
          <w:p w14:paraId="3D1EF057" w14:textId="77777777" w:rsidR="00765E9F" w:rsidRDefault="00765E9F" w:rsidP="00765E9F">
            <w:pPr>
              <w:rPr>
                <w:sz w:val="14"/>
                <w:lang w:val="es-ES"/>
              </w:rPr>
            </w:pPr>
            <w:r>
              <w:rPr>
                <w:sz w:val="14"/>
                <w:lang w:val="es-ES"/>
              </w:rPr>
              <w:fldChar w:fldCharType="begin">
                <w:ffData>
                  <w:name w:val="Texto6"/>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6F70727" w14:textId="77777777" w:rsidR="00765E9F" w:rsidRDefault="00765E9F" w:rsidP="00765E9F">
            <w:pPr>
              <w:rPr>
                <w:sz w:val="14"/>
                <w:lang w:val="es-ES"/>
              </w:rPr>
            </w:pPr>
          </w:p>
          <w:p w14:paraId="2DDA634C" w14:textId="77777777" w:rsidR="00765E9F" w:rsidRDefault="00765E9F" w:rsidP="00765E9F">
            <w:pPr>
              <w:tabs>
                <w:tab w:val="left" w:pos="3255"/>
              </w:tabs>
              <w:rPr>
                <w:sz w:val="14"/>
                <w:lang w:val="es-ES"/>
              </w:rPr>
            </w:pPr>
            <w:r>
              <w:rPr>
                <w:sz w:val="14"/>
                <w:lang w:val="es-ES"/>
              </w:rPr>
              <w:tab/>
            </w:r>
          </w:p>
          <w:p w14:paraId="2E202550" w14:textId="77777777" w:rsidR="00765E9F" w:rsidRDefault="00765E9F" w:rsidP="00765E9F">
            <w:pPr>
              <w:rPr>
                <w:sz w:val="14"/>
                <w:lang w:val="es-ES"/>
              </w:rPr>
            </w:pPr>
            <w:r>
              <w:rPr>
                <w:sz w:val="14"/>
                <w:lang w:val="es-ES"/>
              </w:rPr>
              <w:t xml:space="preserve">10. CORREOS ELECTRÓNICOS:                                                            </w:t>
            </w:r>
          </w:p>
          <w:p w14:paraId="0FD92E42" w14:textId="22444B93" w:rsidR="00765E9F" w:rsidRDefault="00765E9F" w:rsidP="00765E9F">
            <w:pPr>
              <w:spacing w:before="20"/>
              <w:rPr>
                <w:sz w:val="14"/>
                <w:lang w:val="es-ES"/>
              </w:rPr>
            </w:pPr>
            <w:r>
              <w:rPr>
                <w:sz w:val="14"/>
                <w:lang w:val="es-ES"/>
              </w:rPr>
              <w:fldChar w:fldCharType="begin">
                <w:ffData>
                  <w:name w:val="Texto6"/>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tc>
        <w:tc>
          <w:tcPr>
            <w:tcW w:w="1470" w:type="pct"/>
            <w:gridSpan w:val="3"/>
            <w:vMerge/>
            <w:tcBorders>
              <w:top w:val="nil"/>
              <w:left w:val="single" w:sz="12" w:space="0" w:color="auto"/>
              <w:bottom w:val="single" w:sz="12" w:space="0" w:color="auto"/>
              <w:right w:val="single" w:sz="12" w:space="0" w:color="auto"/>
            </w:tcBorders>
          </w:tcPr>
          <w:p w14:paraId="19D049DC" w14:textId="77777777" w:rsidR="00765E9F" w:rsidRPr="00E97D78" w:rsidRDefault="00765E9F" w:rsidP="00765E9F">
            <w:pPr>
              <w:spacing w:before="40"/>
              <w:jc w:val="center"/>
              <w:rPr>
                <w:sz w:val="14"/>
                <w:lang w:val="es-ES"/>
              </w:rPr>
            </w:pPr>
          </w:p>
        </w:tc>
      </w:tr>
      <w:tr w:rsidR="00765E9F" w:rsidRPr="00FD7457" w14:paraId="68733042" w14:textId="77777777" w:rsidTr="00FB148A">
        <w:trPr>
          <w:trHeight w:val="997"/>
        </w:trPr>
        <w:tc>
          <w:tcPr>
            <w:tcW w:w="1557" w:type="pct"/>
            <w:gridSpan w:val="4"/>
            <w:tcBorders>
              <w:left w:val="single" w:sz="12" w:space="0" w:color="auto"/>
            </w:tcBorders>
          </w:tcPr>
          <w:p w14:paraId="6A59D0E3" w14:textId="77777777" w:rsidR="00765E9F" w:rsidRDefault="00765E9F" w:rsidP="00765E9F">
            <w:pPr>
              <w:spacing w:before="20"/>
              <w:rPr>
                <w:sz w:val="14"/>
                <w:lang w:val="es-ES"/>
              </w:rPr>
            </w:pPr>
            <w:r>
              <w:rPr>
                <w:sz w:val="14"/>
                <w:lang w:val="es-ES"/>
              </w:rPr>
              <w:t>11. DIRECCIÓN RESIDENCIAL</w:t>
            </w:r>
            <w:r w:rsidRPr="00B8088A">
              <w:rPr>
                <w:sz w:val="14"/>
                <w:lang w:val="es-ES"/>
              </w:rPr>
              <w:t>:</w:t>
            </w:r>
          </w:p>
          <w:p w14:paraId="12AF750D" w14:textId="77777777" w:rsidR="00765E9F" w:rsidRDefault="00765E9F" w:rsidP="00765E9F">
            <w:pPr>
              <w:spacing w:before="20"/>
              <w:rPr>
                <w:sz w:val="14"/>
                <w:lang w:val="es-ES"/>
              </w:rPr>
            </w:pPr>
            <w:r>
              <w:rPr>
                <w:sz w:val="14"/>
                <w:lang w:val="es-ES"/>
              </w:rPr>
              <w:fldChar w:fldCharType="begin">
                <w:ffData>
                  <w:name w:val="Texto9"/>
                  <w:enabled/>
                  <w:calcOnExit w:val="0"/>
                  <w:textInput/>
                </w:ffData>
              </w:fldChar>
            </w:r>
            <w:bookmarkStart w:id="6" w:name="Texto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p w14:paraId="702A2C5E" w14:textId="77777777" w:rsidR="00765E9F" w:rsidRDefault="00765E9F" w:rsidP="00765E9F">
            <w:pPr>
              <w:spacing w:before="20"/>
              <w:rPr>
                <w:sz w:val="14"/>
                <w:lang w:val="es-ES"/>
              </w:rPr>
            </w:pPr>
          </w:p>
          <w:p w14:paraId="1CF4F847" w14:textId="77777777" w:rsidR="00765E9F" w:rsidRDefault="00765E9F" w:rsidP="00765E9F">
            <w:pPr>
              <w:spacing w:before="20"/>
              <w:rPr>
                <w:sz w:val="14"/>
                <w:lang w:val="es-ES"/>
              </w:rPr>
            </w:pPr>
            <w:r>
              <w:rPr>
                <w:sz w:val="14"/>
                <w:lang w:val="es-ES"/>
              </w:rPr>
              <w:t>13. ESTADO CIVIL:</w:t>
            </w:r>
          </w:p>
          <w:p w14:paraId="0978D12A" w14:textId="7CE58572" w:rsidR="00765E9F" w:rsidRDefault="00765E9F" w:rsidP="00765E9F">
            <w:pPr>
              <w:spacing w:before="20"/>
              <w:rPr>
                <w:sz w:val="14"/>
                <w:lang w:val="es-ES"/>
              </w:rPr>
            </w:pPr>
            <w:r>
              <w:rPr>
                <w:sz w:val="14"/>
                <w:lang w:val="es-ES"/>
              </w:rPr>
              <w:fldChar w:fldCharType="begin">
                <w:ffData>
                  <w:name w:val="Texto10"/>
                  <w:enabled/>
                  <w:calcOnExit w:val="0"/>
                  <w:textInput/>
                </w:ffData>
              </w:fldChar>
            </w:r>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p>
        </w:tc>
        <w:tc>
          <w:tcPr>
            <w:tcW w:w="1973" w:type="pct"/>
            <w:gridSpan w:val="10"/>
            <w:tcBorders>
              <w:right w:val="single" w:sz="12" w:space="0" w:color="auto"/>
            </w:tcBorders>
          </w:tcPr>
          <w:p w14:paraId="28044AD6" w14:textId="77777777" w:rsidR="00765E9F" w:rsidRDefault="00765E9F" w:rsidP="00765E9F">
            <w:pPr>
              <w:spacing w:before="20"/>
              <w:rPr>
                <w:sz w:val="14"/>
                <w:lang w:val="es-ES"/>
              </w:rPr>
            </w:pPr>
            <w:r>
              <w:rPr>
                <w:sz w:val="14"/>
                <w:lang w:val="es-ES"/>
              </w:rPr>
              <w:t>12. FAX:</w:t>
            </w:r>
          </w:p>
          <w:p w14:paraId="47B7CBB5" w14:textId="77777777" w:rsidR="00765E9F" w:rsidRDefault="00765E9F" w:rsidP="00765E9F">
            <w:pPr>
              <w:spacing w:before="20"/>
              <w:rPr>
                <w:sz w:val="14"/>
                <w:lang w:val="es-ES"/>
              </w:rPr>
            </w:pPr>
            <w:r>
              <w:rPr>
                <w:sz w:val="14"/>
                <w:lang w:val="es-ES"/>
              </w:rPr>
              <w:fldChar w:fldCharType="begin">
                <w:ffData>
                  <w:name w:val="Texto10"/>
                  <w:enabled/>
                  <w:calcOnExit w:val="0"/>
                  <w:textInput/>
                </w:ffData>
              </w:fldChar>
            </w:r>
            <w:bookmarkStart w:id="7" w:name="Texto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7"/>
          </w:p>
          <w:p w14:paraId="710EC208" w14:textId="77777777" w:rsidR="00765E9F" w:rsidRDefault="00765E9F" w:rsidP="00765E9F">
            <w:pPr>
              <w:spacing w:before="20"/>
              <w:rPr>
                <w:sz w:val="14"/>
                <w:lang w:val="es-ES"/>
              </w:rPr>
            </w:pPr>
          </w:p>
          <w:p w14:paraId="5E36A098" w14:textId="77777777" w:rsidR="00765E9F" w:rsidRDefault="00765E9F" w:rsidP="00765E9F">
            <w:pPr>
              <w:spacing w:before="20"/>
              <w:rPr>
                <w:sz w:val="14"/>
                <w:lang w:val="es-ES"/>
              </w:rPr>
            </w:pPr>
            <w:r>
              <w:rPr>
                <w:sz w:val="14"/>
                <w:lang w:val="es-ES"/>
              </w:rPr>
              <w:t>14. CANTIDAD DE HIJOS:</w:t>
            </w:r>
          </w:p>
          <w:p w14:paraId="42E18BEE" w14:textId="70BBD270" w:rsidR="00765E9F" w:rsidRDefault="00765E9F" w:rsidP="00765E9F">
            <w:pPr>
              <w:spacing w:before="20"/>
              <w:rPr>
                <w:sz w:val="14"/>
                <w:lang w:val="es-ES"/>
              </w:rPr>
            </w:pPr>
            <w:r>
              <w:rPr>
                <w:sz w:val="14"/>
                <w:lang w:val="es-ES"/>
              </w:rPr>
              <w:fldChar w:fldCharType="begin">
                <w:ffData>
                  <w:name w:val="Texto10"/>
                  <w:enabled/>
                  <w:calcOnExit w:val="0"/>
                  <w:textInput/>
                </w:ffData>
              </w:fldChar>
            </w:r>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p>
        </w:tc>
        <w:tc>
          <w:tcPr>
            <w:tcW w:w="1470" w:type="pct"/>
            <w:gridSpan w:val="3"/>
            <w:tcBorders>
              <w:top w:val="nil"/>
              <w:left w:val="single" w:sz="12" w:space="0" w:color="auto"/>
              <w:bottom w:val="single" w:sz="12" w:space="0" w:color="auto"/>
              <w:right w:val="single" w:sz="12" w:space="0" w:color="auto"/>
            </w:tcBorders>
          </w:tcPr>
          <w:p w14:paraId="61C1F224" w14:textId="77777777" w:rsidR="00765E9F" w:rsidRPr="00E97D78" w:rsidRDefault="00765E9F" w:rsidP="00765E9F">
            <w:pPr>
              <w:spacing w:before="40"/>
              <w:jc w:val="center"/>
              <w:rPr>
                <w:b/>
                <w:sz w:val="14"/>
                <w:lang w:val="es-ES"/>
              </w:rPr>
            </w:pPr>
            <w:r w:rsidRPr="00E97D78">
              <w:rPr>
                <w:b/>
                <w:sz w:val="14"/>
                <w:lang w:val="es-ES"/>
              </w:rPr>
              <w:t>FECHA Y HORA DE RECEPCIÓN</w:t>
            </w:r>
          </w:p>
        </w:tc>
      </w:tr>
      <w:tr w:rsidR="000D22B3" w:rsidRPr="00FD7457" w14:paraId="56790A91" w14:textId="77777777" w:rsidTr="00167D62">
        <w:trPr>
          <w:trHeight w:val="2432"/>
        </w:trPr>
        <w:tc>
          <w:tcPr>
            <w:tcW w:w="5000" w:type="pct"/>
            <w:gridSpan w:val="17"/>
            <w:tcBorders>
              <w:top w:val="single" w:sz="6" w:space="0" w:color="auto"/>
              <w:left w:val="single" w:sz="12" w:space="0" w:color="auto"/>
              <w:bottom w:val="single" w:sz="6" w:space="0" w:color="auto"/>
              <w:right w:val="single" w:sz="12" w:space="0" w:color="auto"/>
            </w:tcBorders>
          </w:tcPr>
          <w:p w14:paraId="34FB63FF" w14:textId="77777777" w:rsidR="00717133" w:rsidRDefault="00717133" w:rsidP="00717133">
            <w:pPr>
              <w:spacing w:before="20"/>
              <w:rPr>
                <w:rFonts w:cs="Arial"/>
                <w:sz w:val="14"/>
                <w:szCs w:val="14"/>
                <w:lang w:val="es-PA"/>
              </w:rPr>
            </w:pPr>
            <w:r w:rsidRPr="00AB5ADD">
              <w:rPr>
                <w:rFonts w:cs="Arial"/>
                <w:sz w:val="14"/>
                <w:szCs w:val="14"/>
                <w:lang w:val="es-PA"/>
              </w:rPr>
              <w:t>1</w:t>
            </w:r>
            <w:r>
              <w:rPr>
                <w:rFonts w:cs="Arial"/>
                <w:sz w:val="14"/>
                <w:szCs w:val="14"/>
                <w:lang w:val="es-PA"/>
              </w:rPr>
              <w:t>5</w:t>
            </w:r>
            <w:r w:rsidRPr="00AB5ADD">
              <w:rPr>
                <w:rFonts w:cs="Arial"/>
                <w:sz w:val="14"/>
                <w:szCs w:val="14"/>
                <w:lang w:val="es-PA"/>
              </w:rPr>
              <w:t>. ÁREAS TEMÁTICAS:</w:t>
            </w:r>
          </w:p>
          <w:p w14:paraId="2B380D79" w14:textId="77777777" w:rsidR="00717133" w:rsidRDefault="00717133" w:rsidP="00717133">
            <w:pPr>
              <w:spacing w:before="20"/>
              <w:rPr>
                <w:rFonts w:cs="Arial"/>
                <w:sz w:val="14"/>
                <w:szCs w:val="14"/>
                <w:lang w:val="es-PA"/>
              </w:rPr>
            </w:pPr>
          </w:p>
          <w:tbl>
            <w:tblPr>
              <w:tblW w:w="10844" w:type="dxa"/>
              <w:tblLayout w:type="fixed"/>
              <w:tblCellMar>
                <w:left w:w="70" w:type="dxa"/>
                <w:right w:w="70" w:type="dxa"/>
              </w:tblCellMar>
              <w:tblLook w:val="04A0" w:firstRow="1" w:lastRow="0" w:firstColumn="1" w:lastColumn="0" w:noHBand="0" w:noVBand="1"/>
            </w:tblPr>
            <w:tblGrid>
              <w:gridCol w:w="485"/>
              <w:gridCol w:w="5276"/>
              <w:gridCol w:w="504"/>
              <w:gridCol w:w="4579"/>
            </w:tblGrid>
            <w:tr w:rsidR="00717133" w:rsidRPr="00FD7457" w14:paraId="7B3CEF83" w14:textId="77777777" w:rsidTr="001024FF">
              <w:trPr>
                <w:trHeight w:val="36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99AA6" w14:textId="77777777" w:rsidR="00717133" w:rsidRPr="002653DC" w:rsidRDefault="00717133" w:rsidP="00717133">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0E5E94EB" w14:textId="77777777" w:rsidR="00717133" w:rsidRPr="00717133" w:rsidRDefault="00717133" w:rsidP="00717133">
                  <w:pPr>
                    <w:overflowPunct/>
                    <w:autoSpaceDE/>
                    <w:autoSpaceDN/>
                    <w:adjustRightInd/>
                    <w:textAlignment w:val="auto"/>
                    <w:rPr>
                      <w:sz w:val="14"/>
                      <w:lang w:val="es-ES"/>
                    </w:rPr>
                  </w:pPr>
                  <w:r w:rsidRPr="00717133">
                    <w:rPr>
                      <w:sz w:val="14"/>
                      <w:lang w:val="es-ES"/>
                    </w:rPr>
                    <w:t>CIENCIAS NATURALES</w:t>
                  </w:r>
                </w:p>
                <w:p w14:paraId="5D83C134" w14:textId="77777777" w:rsidR="00717133" w:rsidRPr="00717133" w:rsidRDefault="00717133" w:rsidP="00717133">
                  <w:pPr>
                    <w:overflowPunct/>
                    <w:autoSpaceDE/>
                    <w:autoSpaceDN/>
                    <w:adjustRightInd/>
                    <w:textAlignment w:val="auto"/>
                    <w:rPr>
                      <w:sz w:val="14"/>
                      <w:lang w:val="es-ES"/>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7CCD2" w14:textId="77777777" w:rsidR="00717133" w:rsidRPr="002653DC" w:rsidRDefault="00717133" w:rsidP="00717133">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34996177" w14:textId="77777777" w:rsidR="00717133" w:rsidRPr="00717133" w:rsidRDefault="00717133" w:rsidP="00717133">
                  <w:pPr>
                    <w:overflowPunct/>
                    <w:autoSpaceDE/>
                    <w:autoSpaceDN/>
                    <w:adjustRightInd/>
                    <w:textAlignment w:val="auto"/>
                    <w:rPr>
                      <w:sz w:val="14"/>
                      <w:lang w:val="es-ES"/>
                    </w:rPr>
                  </w:pPr>
                  <w:r w:rsidRPr="00717133">
                    <w:rPr>
                      <w:sz w:val="14"/>
                      <w:lang w:val="es-ES"/>
                    </w:rPr>
                    <w:t>CIENCIAS AGRÍCOLAS Y VETERINARIAS</w:t>
                  </w:r>
                </w:p>
              </w:tc>
            </w:tr>
            <w:tr w:rsidR="00717133" w:rsidRPr="00FD7457" w14:paraId="29022942" w14:textId="77777777" w:rsidTr="001024FF">
              <w:trPr>
                <w:trHeight w:val="205"/>
              </w:trPr>
              <w:tc>
                <w:tcPr>
                  <w:tcW w:w="485" w:type="dxa"/>
                  <w:tcBorders>
                    <w:top w:val="nil"/>
                    <w:left w:val="nil"/>
                    <w:bottom w:val="nil"/>
                    <w:right w:val="nil"/>
                  </w:tcBorders>
                  <w:shd w:val="clear" w:color="auto" w:fill="auto"/>
                  <w:noWrap/>
                  <w:vAlign w:val="bottom"/>
                  <w:hideMark/>
                </w:tcPr>
                <w:p w14:paraId="6BBD7A42" w14:textId="77777777" w:rsidR="00717133" w:rsidRPr="002653DC" w:rsidRDefault="00717133" w:rsidP="00717133">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5F0837FA" w14:textId="77777777" w:rsidR="00717133" w:rsidRPr="002653DC" w:rsidRDefault="00717133" w:rsidP="00717133">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5958515A" w14:textId="77777777" w:rsidR="00717133" w:rsidRPr="002653DC" w:rsidRDefault="00717133" w:rsidP="00717133">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2C35DA3D" w14:textId="77777777" w:rsidR="00717133" w:rsidRPr="002653DC" w:rsidRDefault="00717133" w:rsidP="00717133">
                  <w:pPr>
                    <w:overflowPunct/>
                    <w:autoSpaceDE/>
                    <w:autoSpaceDN/>
                    <w:adjustRightInd/>
                    <w:jc w:val="both"/>
                    <w:textAlignment w:val="auto"/>
                    <w:rPr>
                      <w:rFonts w:ascii="Times New Roman" w:hAnsi="Times New Roman"/>
                      <w:sz w:val="14"/>
                      <w:lang w:val="es-MX" w:eastAsia="es-MX"/>
                    </w:rPr>
                  </w:pPr>
                </w:p>
              </w:tc>
            </w:tr>
            <w:tr w:rsidR="00717133" w:rsidRPr="00FD7457" w14:paraId="006B5255" w14:textId="77777777" w:rsidTr="00717133">
              <w:trPr>
                <w:trHeight w:val="288"/>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58D4F" w14:textId="77777777" w:rsidR="00717133" w:rsidRPr="002653DC" w:rsidRDefault="00717133" w:rsidP="00717133">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313B02B7" w14:textId="77777777" w:rsidR="00717133" w:rsidRPr="00717133" w:rsidRDefault="00717133" w:rsidP="00717133">
                  <w:pPr>
                    <w:overflowPunct/>
                    <w:autoSpaceDE/>
                    <w:autoSpaceDN/>
                    <w:adjustRightInd/>
                    <w:textAlignment w:val="auto"/>
                    <w:rPr>
                      <w:sz w:val="14"/>
                      <w:lang w:val="es-ES"/>
                    </w:rPr>
                  </w:pPr>
                  <w:r w:rsidRPr="00717133">
                    <w:rPr>
                      <w:sz w:val="14"/>
                      <w:lang w:val="es-ES"/>
                    </w:rPr>
                    <w:t>INGENIERÍA Y TECNOLOGÍA</w:t>
                  </w:r>
                </w:p>
                <w:p w14:paraId="3FE3F95A" w14:textId="77777777" w:rsidR="00717133" w:rsidRPr="00717133" w:rsidRDefault="00717133" w:rsidP="00717133">
                  <w:pPr>
                    <w:pStyle w:val="Prrafodelista"/>
                    <w:overflowPunct/>
                    <w:autoSpaceDE/>
                    <w:autoSpaceDN/>
                    <w:adjustRightInd/>
                    <w:ind w:left="720"/>
                    <w:textAlignment w:val="auto"/>
                    <w:rPr>
                      <w:sz w:val="14"/>
                      <w:lang w:val="es-ES"/>
                    </w:rPr>
                  </w:pPr>
                </w:p>
                <w:p w14:paraId="27E1C77D" w14:textId="77777777" w:rsidR="00717133" w:rsidRPr="00717133" w:rsidRDefault="00717133" w:rsidP="00717133">
                  <w:pPr>
                    <w:overflowPunct/>
                    <w:autoSpaceDE/>
                    <w:autoSpaceDN/>
                    <w:adjustRightInd/>
                    <w:textAlignment w:val="auto"/>
                    <w:rPr>
                      <w:sz w:val="14"/>
                      <w:lang w:val="es-ES"/>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EDF6D" w14:textId="77777777" w:rsidR="00717133" w:rsidRPr="002653DC" w:rsidRDefault="00717133" w:rsidP="00717133">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vAlign w:val="center"/>
                  <w:hideMark/>
                </w:tcPr>
                <w:p w14:paraId="1EBE2A59" w14:textId="77777777" w:rsidR="00717133" w:rsidRPr="00717133" w:rsidRDefault="00717133" w:rsidP="00717133">
                  <w:pPr>
                    <w:overflowPunct/>
                    <w:autoSpaceDE/>
                    <w:autoSpaceDN/>
                    <w:adjustRightInd/>
                    <w:textAlignment w:val="auto"/>
                    <w:rPr>
                      <w:sz w:val="14"/>
                      <w:lang w:val="es-ES"/>
                    </w:rPr>
                  </w:pPr>
                  <w:r w:rsidRPr="00717133">
                    <w:rPr>
                      <w:sz w:val="14"/>
                      <w:lang w:val="es-ES"/>
                    </w:rPr>
                    <w:t>CIENCIAS SOCIALES</w:t>
                  </w:r>
                </w:p>
              </w:tc>
            </w:tr>
            <w:tr w:rsidR="00717133" w:rsidRPr="00FD7457" w14:paraId="5C0CB299" w14:textId="77777777" w:rsidTr="001024FF">
              <w:trPr>
                <w:trHeight w:val="205"/>
              </w:trPr>
              <w:tc>
                <w:tcPr>
                  <w:tcW w:w="485" w:type="dxa"/>
                  <w:tcBorders>
                    <w:top w:val="nil"/>
                    <w:left w:val="nil"/>
                    <w:bottom w:val="nil"/>
                    <w:right w:val="nil"/>
                  </w:tcBorders>
                  <w:shd w:val="clear" w:color="auto" w:fill="auto"/>
                  <w:noWrap/>
                  <w:vAlign w:val="bottom"/>
                  <w:hideMark/>
                </w:tcPr>
                <w:p w14:paraId="30422A9F" w14:textId="77777777" w:rsidR="00717133" w:rsidRPr="002653DC" w:rsidRDefault="00717133" w:rsidP="00717133">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7569E1E3" w14:textId="77777777" w:rsidR="00717133" w:rsidRPr="002653DC" w:rsidRDefault="00717133" w:rsidP="00717133">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7A0BBBC8" w14:textId="77777777" w:rsidR="00717133" w:rsidRPr="002653DC" w:rsidRDefault="00717133" w:rsidP="00717133">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2F2FE90F" w14:textId="77777777" w:rsidR="00717133" w:rsidRPr="002653DC" w:rsidRDefault="00717133" w:rsidP="00717133">
                  <w:pPr>
                    <w:overflowPunct/>
                    <w:autoSpaceDE/>
                    <w:autoSpaceDN/>
                    <w:adjustRightInd/>
                    <w:jc w:val="both"/>
                    <w:textAlignment w:val="auto"/>
                    <w:rPr>
                      <w:rFonts w:ascii="Times New Roman" w:hAnsi="Times New Roman"/>
                      <w:sz w:val="14"/>
                      <w:lang w:val="es-MX" w:eastAsia="es-MX"/>
                    </w:rPr>
                  </w:pPr>
                </w:p>
              </w:tc>
            </w:tr>
          </w:tbl>
          <w:p w14:paraId="6E2C82BA" w14:textId="7A388519" w:rsidR="00717133" w:rsidRPr="00631AB6" w:rsidRDefault="00FD7457" w:rsidP="00717133">
            <w:pPr>
              <w:overflowPunct/>
              <w:autoSpaceDE/>
              <w:autoSpaceDN/>
              <w:adjustRightInd/>
              <w:textAlignment w:val="auto"/>
              <w:rPr>
                <w:rFonts w:ascii="Century Gothic" w:hAnsi="Century Gothic" w:cs="Arial"/>
                <w:sz w:val="16"/>
                <w:szCs w:val="16"/>
                <w:lang w:val="es-US"/>
              </w:rPr>
            </w:pPr>
            <w:r>
              <w:rPr>
                <w:rFonts w:ascii="Century Gothic" w:hAnsi="Century Gothic" w:cs="Arial"/>
                <w:noProof/>
                <w:sz w:val="16"/>
                <w:szCs w:val="16"/>
                <w:lang w:val="es-US"/>
              </w:rPr>
              <mc:AlternateContent>
                <mc:Choice Requires="wps">
                  <w:drawing>
                    <wp:anchor distT="0" distB="0" distL="114300" distR="114300" simplePos="0" relativeHeight="251662336" behindDoc="0" locked="0" layoutInCell="1" allowOverlap="1" wp14:anchorId="337506E2" wp14:editId="67DDFD05">
                      <wp:simplePos x="0" y="0"/>
                      <wp:positionH relativeFrom="column">
                        <wp:posOffset>3655695</wp:posOffset>
                      </wp:positionH>
                      <wp:positionV relativeFrom="paragraph">
                        <wp:posOffset>1905</wp:posOffset>
                      </wp:positionV>
                      <wp:extent cx="333375" cy="2000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333375"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BEE25" id="Rectángulo 5" o:spid="_x0000_s1026" style="position:absolute;margin-left:287.85pt;margin-top:.15pt;width:26.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" filled="f" strokecolor="black [3213]" strokeweight=".25pt"/>
                  </w:pict>
                </mc:Fallback>
              </mc:AlternateContent>
            </w:r>
            <w:r w:rsidR="00717133">
              <w:rPr>
                <w:rFonts w:ascii="Century Gothic" w:hAnsi="Century Gothic" w:cs="Arial"/>
                <w:noProof/>
                <w:sz w:val="16"/>
                <w:szCs w:val="16"/>
                <w:lang w:val="es-US"/>
              </w:rPr>
              <mc:AlternateContent>
                <mc:Choice Requires="wps">
                  <w:drawing>
                    <wp:anchor distT="0" distB="0" distL="114300" distR="114300" simplePos="0" relativeHeight="251661312" behindDoc="0" locked="0" layoutInCell="1" allowOverlap="1" wp14:anchorId="61281BFF" wp14:editId="5AC6F594">
                      <wp:simplePos x="0" y="0"/>
                      <wp:positionH relativeFrom="column">
                        <wp:posOffset>17145</wp:posOffset>
                      </wp:positionH>
                      <wp:positionV relativeFrom="paragraph">
                        <wp:posOffset>14605</wp:posOffset>
                      </wp:positionV>
                      <wp:extent cx="304800" cy="2095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3048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4C7B6" id="Rectángulo 2" o:spid="_x0000_s1026" style="position:absolute;margin-left:1.35pt;margin-top:1.15pt;width:24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" filled="f" strokecolor="black [3213]" strokeweight=".25pt"/>
                  </w:pict>
                </mc:Fallback>
              </mc:AlternateContent>
            </w:r>
            <w:r w:rsidR="00717133">
              <w:rPr>
                <w:rFonts w:ascii="Century Gothic" w:hAnsi="Century Gothic" w:cs="Arial"/>
                <w:sz w:val="16"/>
                <w:szCs w:val="16"/>
                <w:lang w:val="es-US"/>
              </w:rPr>
              <w:t xml:space="preserve">              </w:t>
            </w:r>
            <w:r w:rsidR="00717133" w:rsidRPr="00717133">
              <w:rPr>
                <w:sz w:val="14"/>
                <w:lang w:val="es-ES"/>
              </w:rPr>
              <w:t>CIENCIAS MÉDICAS Y DE LA SALUD</w:t>
            </w:r>
            <w:r>
              <w:rPr>
                <w:sz w:val="14"/>
                <w:lang w:val="es-ES"/>
              </w:rPr>
              <w:t xml:space="preserve">                                                                                     HUMANIDADES Y ARTES</w:t>
            </w:r>
            <w:r w:rsidR="00717133" w:rsidRPr="00631AB6">
              <w:rPr>
                <w:rFonts w:ascii="Century Gothic" w:hAnsi="Century Gothic" w:cs="Arial"/>
                <w:sz w:val="16"/>
                <w:szCs w:val="16"/>
                <w:lang w:val="es-US"/>
              </w:rPr>
              <w:t xml:space="preserve"> </w:t>
            </w:r>
            <w:r>
              <w:rPr>
                <w:rFonts w:ascii="Century Gothic" w:hAnsi="Century Gothic" w:cs="Arial"/>
                <w:sz w:val="16"/>
                <w:szCs w:val="16"/>
                <w:lang w:val="es-US"/>
              </w:rPr>
              <w:t xml:space="preserve">  </w:t>
            </w:r>
          </w:p>
          <w:p w14:paraId="3CA01008" w14:textId="77777777" w:rsidR="00717133" w:rsidRPr="00631AB6" w:rsidRDefault="00717133" w:rsidP="00717133">
            <w:pPr>
              <w:overflowPunct/>
              <w:autoSpaceDE/>
              <w:autoSpaceDN/>
              <w:adjustRightInd/>
              <w:textAlignment w:val="auto"/>
              <w:rPr>
                <w:sz w:val="14"/>
                <w:szCs w:val="14"/>
                <w:lang w:val="es-US"/>
              </w:rPr>
            </w:pPr>
          </w:p>
          <w:p w14:paraId="6393E37D" w14:textId="77777777" w:rsidR="00717133" w:rsidRDefault="00717133" w:rsidP="00717133">
            <w:pPr>
              <w:spacing w:before="20"/>
              <w:rPr>
                <w:rFonts w:ascii="Century Gothic" w:hAnsi="Century Gothic" w:cs="Arial"/>
                <w:b/>
                <w:sz w:val="16"/>
                <w:szCs w:val="16"/>
                <w:lang w:val="es-US"/>
              </w:rPr>
            </w:pPr>
          </w:p>
          <w:p w14:paraId="2D955F62" w14:textId="3B8B116B" w:rsidR="000D22B3" w:rsidRPr="00555D90" w:rsidRDefault="00717133" w:rsidP="00717133">
            <w:pPr>
              <w:spacing w:before="20"/>
              <w:rPr>
                <w:sz w:val="14"/>
                <w:szCs w:val="14"/>
                <w:lang w:val="es-PA"/>
              </w:rPr>
            </w:pPr>
            <w:r w:rsidRPr="00631AB6">
              <w:rPr>
                <w:rFonts w:ascii="Century Gothic" w:hAnsi="Century Gothic" w:cs="Arial"/>
                <w:b/>
                <w:sz w:val="16"/>
                <w:szCs w:val="16"/>
                <w:lang w:val="es-US"/>
              </w:rPr>
              <w:t>Se utiliza la clasificación principal y secundarias según el Manual de Frascati.</w:t>
            </w:r>
          </w:p>
        </w:tc>
      </w:tr>
      <w:tr w:rsidR="000D22B3" w:rsidRPr="00FD7457" w14:paraId="517D6754" w14:textId="77777777" w:rsidTr="00765E9F">
        <w:trPr>
          <w:trHeight w:hRule="exact" w:val="268"/>
        </w:trPr>
        <w:tc>
          <w:tcPr>
            <w:tcW w:w="5000" w:type="pct"/>
            <w:gridSpan w:val="17"/>
            <w:tcBorders>
              <w:top w:val="single" w:sz="6" w:space="0" w:color="auto"/>
              <w:left w:val="single" w:sz="12" w:space="0" w:color="auto"/>
              <w:bottom w:val="single" w:sz="6" w:space="0" w:color="auto"/>
              <w:right w:val="single" w:sz="12" w:space="0" w:color="auto"/>
            </w:tcBorders>
          </w:tcPr>
          <w:p w14:paraId="7C973FF4" w14:textId="77777777" w:rsidR="000D22B3" w:rsidRDefault="000D22B3" w:rsidP="000D22B3">
            <w:pPr>
              <w:spacing w:before="20"/>
              <w:rPr>
                <w:sz w:val="14"/>
                <w:lang w:val="es-ES"/>
              </w:rPr>
            </w:pPr>
            <w:r>
              <w:rPr>
                <w:sz w:val="14"/>
                <w:lang w:val="es-ES"/>
              </w:rPr>
              <w:t>16.TÍTULOS ACADÉMICOS OBTENIDOS (si lo requiere, puede añadir una hoja adicional)</w:t>
            </w:r>
          </w:p>
        </w:tc>
      </w:tr>
      <w:tr w:rsidR="000D22B3" w:rsidRPr="00514F36" w14:paraId="49AD2E99" w14:textId="77777777" w:rsidTr="00FB148A">
        <w:tblPrEx>
          <w:tblBorders>
            <w:top w:val="none" w:sz="0" w:space="0" w:color="auto"/>
            <w:left w:val="none" w:sz="0" w:space="0" w:color="auto"/>
            <w:bottom w:val="none" w:sz="0" w:space="0" w:color="auto"/>
            <w:right w:val="none" w:sz="0" w:space="0" w:color="auto"/>
          </w:tblBorders>
        </w:tblPrEx>
        <w:trPr>
          <w:trHeight w:val="163"/>
        </w:trPr>
        <w:tc>
          <w:tcPr>
            <w:tcW w:w="1808" w:type="pct"/>
            <w:gridSpan w:val="5"/>
            <w:tcBorders>
              <w:top w:val="single" w:sz="6" w:space="0" w:color="auto"/>
              <w:left w:val="single" w:sz="12" w:space="0" w:color="auto"/>
              <w:bottom w:val="single" w:sz="6" w:space="0" w:color="auto"/>
              <w:right w:val="single" w:sz="6" w:space="0" w:color="auto"/>
            </w:tcBorders>
          </w:tcPr>
          <w:p w14:paraId="52F1ECBD" w14:textId="77777777" w:rsidR="000D22B3" w:rsidRPr="00514F36" w:rsidRDefault="000D22B3" w:rsidP="000D22B3">
            <w:pPr>
              <w:spacing w:before="20"/>
              <w:jc w:val="center"/>
              <w:rPr>
                <w:sz w:val="14"/>
                <w:szCs w:val="14"/>
                <w:lang w:val="es-ES"/>
              </w:rPr>
            </w:pPr>
            <w:r>
              <w:rPr>
                <w:sz w:val="14"/>
                <w:szCs w:val="14"/>
                <w:lang w:val="es-ES"/>
              </w:rPr>
              <w:t>Título Obtenido</w:t>
            </w:r>
          </w:p>
        </w:tc>
        <w:tc>
          <w:tcPr>
            <w:tcW w:w="1288" w:type="pct"/>
            <w:gridSpan w:val="8"/>
            <w:tcBorders>
              <w:top w:val="single" w:sz="6" w:space="0" w:color="auto"/>
              <w:left w:val="single" w:sz="6" w:space="0" w:color="auto"/>
              <w:bottom w:val="single" w:sz="6" w:space="0" w:color="auto"/>
              <w:right w:val="single" w:sz="6" w:space="0" w:color="auto"/>
            </w:tcBorders>
          </w:tcPr>
          <w:p w14:paraId="2613E5BB" w14:textId="77777777" w:rsidR="000D22B3" w:rsidRPr="00514F36" w:rsidRDefault="000D22B3" w:rsidP="000D22B3">
            <w:pPr>
              <w:spacing w:before="20"/>
              <w:jc w:val="center"/>
              <w:rPr>
                <w:sz w:val="14"/>
                <w:szCs w:val="14"/>
                <w:lang w:val="es-ES"/>
              </w:rPr>
            </w:pPr>
            <w:r>
              <w:rPr>
                <w:sz w:val="14"/>
                <w:szCs w:val="14"/>
                <w:lang w:val="es-ES"/>
              </w:rPr>
              <w:t>Universidad / Institución</w:t>
            </w:r>
          </w:p>
        </w:tc>
        <w:tc>
          <w:tcPr>
            <w:tcW w:w="1072" w:type="pct"/>
            <w:gridSpan w:val="3"/>
            <w:tcBorders>
              <w:top w:val="single" w:sz="6" w:space="0" w:color="auto"/>
              <w:left w:val="single" w:sz="6" w:space="0" w:color="auto"/>
              <w:bottom w:val="single" w:sz="6" w:space="0" w:color="auto"/>
              <w:right w:val="single" w:sz="6" w:space="0" w:color="auto"/>
            </w:tcBorders>
          </w:tcPr>
          <w:p w14:paraId="6460ECF4" w14:textId="77777777" w:rsidR="000D22B3" w:rsidRPr="00514F36" w:rsidRDefault="000D22B3" w:rsidP="000D22B3">
            <w:pPr>
              <w:spacing w:before="20"/>
              <w:rPr>
                <w:sz w:val="14"/>
                <w:szCs w:val="14"/>
                <w:lang w:val="es-ES"/>
              </w:rPr>
            </w:pPr>
            <w:r>
              <w:rPr>
                <w:noProof/>
                <w:sz w:val="14"/>
                <w:szCs w:val="14"/>
                <w:lang w:val="es-ES"/>
              </w:rPr>
              <mc:AlternateContent>
                <mc:Choice Requires="wps">
                  <w:drawing>
                    <wp:anchor distT="0" distB="0" distL="114300" distR="114300" simplePos="0" relativeHeight="251659264" behindDoc="0" locked="0" layoutInCell="1" allowOverlap="1" wp14:anchorId="2A91B43E" wp14:editId="32BC7BED">
                      <wp:simplePos x="0" y="0"/>
                      <wp:positionH relativeFrom="column">
                        <wp:posOffset>419735</wp:posOffset>
                      </wp:positionH>
                      <wp:positionV relativeFrom="paragraph">
                        <wp:posOffset>17145</wp:posOffset>
                      </wp:positionV>
                      <wp:extent cx="635" cy="800100"/>
                      <wp:effectExtent l="5080" t="7620" r="13335" b="1143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3B08B"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TLIQIAAD0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"/>
                  </w:pict>
                </mc:Fallback>
              </mc:AlternateContent>
            </w:r>
            <w:r>
              <w:rPr>
                <w:sz w:val="14"/>
                <w:szCs w:val="14"/>
                <w:lang w:val="es-ES"/>
              </w:rPr>
              <w:t>Índice                       País</w:t>
            </w:r>
          </w:p>
        </w:tc>
        <w:tc>
          <w:tcPr>
            <w:tcW w:w="832" w:type="pct"/>
            <w:tcBorders>
              <w:top w:val="single" w:sz="6" w:space="0" w:color="auto"/>
              <w:left w:val="single" w:sz="6" w:space="0" w:color="auto"/>
              <w:bottom w:val="single" w:sz="6" w:space="0" w:color="auto"/>
              <w:right w:val="single" w:sz="12" w:space="0" w:color="auto"/>
            </w:tcBorders>
          </w:tcPr>
          <w:p w14:paraId="756F4B6B" w14:textId="77777777" w:rsidR="000D22B3" w:rsidRPr="00514F36" w:rsidRDefault="000D22B3" w:rsidP="000D22B3">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0D22B3" w:rsidRPr="00514F36" w14:paraId="0F04907F" w14:textId="77777777" w:rsidTr="00FB148A">
        <w:tblPrEx>
          <w:tblBorders>
            <w:top w:val="none" w:sz="0" w:space="0" w:color="auto"/>
            <w:left w:val="none" w:sz="0" w:space="0" w:color="auto"/>
            <w:bottom w:val="none" w:sz="0" w:space="0" w:color="auto"/>
            <w:right w:val="none" w:sz="0" w:space="0" w:color="auto"/>
          </w:tblBorders>
        </w:tblPrEx>
        <w:trPr>
          <w:trHeight w:val="284"/>
        </w:trPr>
        <w:tc>
          <w:tcPr>
            <w:tcW w:w="1808" w:type="pct"/>
            <w:gridSpan w:val="5"/>
            <w:tcBorders>
              <w:left w:val="single" w:sz="12" w:space="0" w:color="auto"/>
              <w:bottom w:val="single" w:sz="6" w:space="0" w:color="auto"/>
              <w:right w:val="single" w:sz="6" w:space="0" w:color="auto"/>
            </w:tcBorders>
            <w:vAlign w:val="center"/>
          </w:tcPr>
          <w:p w14:paraId="13E17E9F" w14:textId="77777777" w:rsidR="000D22B3" w:rsidRDefault="000D22B3" w:rsidP="000D22B3">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8"/>
          </w:p>
          <w:p w14:paraId="4CC367D6" w14:textId="77777777" w:rsidR="000D22B3" w:rsidRPr="00514F36" w:rsidRDefault="000D22B3" w:rsidP="000D22B3">
            <w:pPr>
              <w:spacing w:before="20"/>
              <w:rPr>
                <w:sz w:val="14"/>
                <w:szCs w:val="14"/>
                <w:lang w:val="es-ES"/>
              </w:rPr>
            </w:pPr>
          </w:p>
        </w:tc>
        <w:tc>
          <w:tcPr>
            <w:tcW w:w="1288" w:type="pct"/>
            <w:gridSpan w:val="8"/>
            <w:tcBorders>
              <w:left w:val="single" w:sz="6" w:space="0" w:color="auto"/>
              <w:bottom w:val="single" w:sz="6" w:space="0" w:color="auto"/>
              <w:right w:val="single" w:sz="6" w:space="0" w:color="auto"/>
            </w:tcBorders>
            <w:vAlign w:val="center"/>
          </w:tcPr>
          <w:p w14:paraId="7F7360EB"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9"/>
          </w:p>
        </w:tc>
        <w:tc>
          <w:tcPr>
            <w:tcW w:w="1072" w:type="pct"/>
            <w:gridSpan w:val="3"/>
            <w:tcBorders>
              <w:left w:val="single" w:sz="6" w:space="0" w:color="auto"/>
              <w:bottom w:val="single" w:sz="6" w:space="0" w:color="auto"/>
              <w:right w:val="single" w:sz="6" w:space="0" w:color="auto"/>
            </w:tcBorders>
            <w:vAlign w:val="center"/>
          </w:tcPr>
          <w:p w14:paraId="085A11F5"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0"/>
          </w:p>
        </w:tc>
        <w:bookmarkStart w:id="11" w:name="Texto17"/>
        <w:tc>
          <w:tcPr>
            <w:tcW w:w="832" w:type="pct"/>
            <w:tcBorders>
              <w:left w:val="single" w:sz="6" w:space="0" w:color="auto"/>
              <w:bottom w:val="single" w:sz="6" w:space="0" w:color="auto"/>
              <w:right w:val="single" w:sz="12" w:space="0" w:color="auto"/>
            </w:tcBorders>
            <w:vAlign w:val="center"/>
          </w:tcPr>
          <w:p w14:paraId="026F9DC7"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fldChar w:fldCharType="end"/>
            </w:r>
            <w:bookmarkEnd w:id="11"/>
          </w:p>
        </w:tc>
      </w:tr>
      <w:tr w:rsidR="000D22B3" w:rsidRPr="00514F36" w14:paraId="015D9352" w14:textId="77777777" w:rsidTr="00FB148A">
        <w:tblPrEx>
          <w:tblBorders>
            <w:top w:val="none" w:sz="0" w:space="0" w:color="auto"/>
            <w:left w:val="none" w:sz="0" w:space="0" w:color="auto"/>
            <w:bottom w:val="none" w:sz="0" w:space="0" w:color="auto"/>
            <w:right w:val="none" w:sz="0" w:space="0" w:color="auto"/>
          </w:tblBorders>
        </w:tblPrEx>
        <w:trPr>
          <w:trHeight w:val="284"/>
        </w:trPr>
        <w:tc>
          <w:tcPr>
            <w:tcW w:w="1808" w:type="pct"/>
            <w:gridSpan w:val="5"/>
            <w:tcBorders>
              <w:left w:val="single" w:sz="12" w:space="0" w:color="auto"/>
              <w:bottom w:val="single" w:sz="6" w:space="0" w:color="auto"/>
              <w:right w:val="single" w:sz="6" w:space="0" w:color="auto"/>
            </w:tcBorders>
            <w:vAlign w:val="center"/>
          </w:tcPr>
          <w:p w14:paraId="3D280A44" w14:textId="77777777" w:rsidR="000D22B3" w:rsidRDefault="000D22B3" w:rsidP="000D22B3">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2"/>
          </w:p>
          <w:p w14:paraId="441EB10A" w14:textId="77777777" w:rsidR="000D22B3" w:rsidRPr="00514F36" w:rsidRDefault="000D22B3" w:rsidP="000D22B3">
            <w:pPr>
              <w:spacing w:before="20"/>
              <w:rPr>
                <w:sz w:val="14"/>
                <w:szCs w:val="14"/>
                <w:lang w:val="es-ES"/>
              </w:rPr>
            </w:pPr>
          </w:p>
        </w:tc>
        <w:tc>
          <w:tcPr>
            <w:tcW w:w="1288" w:type="pct"/>
            <w:gridSpan w:val="8"/>
            <w:tcBorders>
              <w:left w:val="single" w:sz="6" w:space="0" w:color="auto"/>
              <w:bottom w:val="single" w:sz="6" w:space="0" w:color="auto"/>
              <w:right w:val="single" w:sz="6" w:space="0" w:color="auto"/>
            </w:tcBorders>
            <w:vAlign w:val="center"/>
          </w:tcPr>
          <w:p w14:paraId="687A9A68"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3"/>
          </w:p>
        </w:tc>
        <w:tc>
          <w:tcPr>
            <w:tcW w:w="1072" w:type="pct"/>
            <w:gridSpan w:val="3"/>
            <w:tcBorders>
              <w:left w:val="single" w:sz="6" w:space="0" w:color="auto"/>
              <w:bottom w:val="single" w:sz="6" w:space="0" w:color="auto"/>
              <w:right w:val="single" w:sz="6" w:space="0" w:color="auto"/>
            </w:tcBorders>
            <w:vAlign w:val="center"/>
          </w:tcPr>
          <w:p w14:paraId="42827673"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4"/>
          </w:p>
        </w:tc>
        <w:bookmarkStart w:id="15" w:name="Texto21"/>
        <w:tc>
          <w:tcPr>
            <w:tcW w:w="832" w:type="pct"/>
            <w:tcBorders>
              <w:left w:val="single" w:sz="6" w:space="0" w:color="auto"/>
              <w:bottom w:val="single" w:sz="6" w:space="0" w:color="auto"/>
              <w:right w:val="single" w:sz="12" w:space="0" w:color="auto"/>
            </w:tcBorders>
            <w:vAlign w:val="center"/>
          </w:tcPr>
          <w:p w14:paraId="2206FE7C"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5"/>
          </w:p>
        </w:tc>
      </w:tr>
      <w:tr w:rsidR="000D22B3" w:rsidRPr="00514F36" w14:paraId="6BD14D0E" w14:textId="77777777" w:rsidTr="00FB148A">
        <w:tblPrEx>
          <w:tblBorders>
            <w:top w:val="none" w:sz="0" w:space="0" w:color="auto"/>
            <w:left w:val="none" w:sz="0" w:space="0" w:color="auto"/>
            <w:bottom w:val="none" w:sz="0" w:space="0" w:color="auto"/>
            <w:right w:val="none" w:sz="0" w:space="0" w:color="auto"/>
          </w:tblBorders>
        </w:tblPrEx>
        <w:trPr>
          <w:trHeight w:val="284"/>
        </w:trPr>
        <w:tc>
          <w:tcPr>
            <w:tcW w:w="1808" w:type="pct"/>
            <w:gridSpan w:val="5"/>
            <w:tcBorders>
              <w:left w:val="single" w:sz="12" w:space="0" w:color="auto"/>
              <w:bottom w:val="single" w:sz="6" w:space="0" w:color="auto"/>
              <w:right w:val="single" w:sz="6" w:space="0" w:color="auto"/>
            </w:tcBorders>
            <w:vAlign w:val="center"/>
          </w:tcPr>
          <w:p w14:paraId="7DE97412" w14:textId="77777777" w:rsidR="000D22B3" w:rsidRDefault="000D22B3" w:rsidP="000D22B3">
            <w:pPr>
              <w:rPr>
                <w:sz w:val="14"/>
                <w:szCs w:val="14"/>
                <w:lang w:val="es-ES"/>
              </w:rPr>
            </w:pPr>
            <w:r>
              <w:rPr>
                <w:sz w:val="14"/>
                <w:szCs w:val="14"/>
                <w:lang w:val="es-ES"/>
              </w:rPr>
              <w:fldChar w:fldCharType="begin">
                <w:ffData>
                  <w:name w:val="Texto22"/>
                  <w:enabled/>
                  <w:calcOnExit w:val="0"/>
                  <w:textInput/>
                </w:ffData>
              </w:fldChar>
            </w:r>
            <w:bookmarkStart w:id="16" w:name="Texto2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6"/>
          </w:p>
          <w:p w14:paraId="0016DB18" w14:textId="77777777" w:rsidR="000D22B3" w:rsidRPr="00514F36" w:rsidRDefault="000D22B3" w:rsidP="000D22B3">
            <w:pPr>
              <w:rPr>
                <w:sz w:val="14"/>
                <w:szCs w:val="14"/>
                <w:lang w:val="es-ES"/>
              </w:rPr>
            </w:pPr>
          </w:p>
        </w:tc>
        <w:tc>
          <w:tcPr>
            <w:tcW w:w="1288" w:type="pct"/>
            <w:gridSpan w:val="8"/>
            <w:tcBorders>
              <w:left w:val="single" w:sz="6" w:space="0" w:color="auto"/>
              <w:bottom w:val="single" w:sz="6" w:space="0" w:color="auto"/>
              <w:right w:val="single" w:sz="6" w:space="0" w:color="auto"/>
            </w:tcBorders>
            <w:vAlign w:val="center"/>
          </w:tcPr>
          <w:p w14:paraId="07DFCCD0" w14:textId="77777777" w:rsidR="000D22B3" w:rsidRPr="00514F36" w:rsidRDefault="000D22B3" w:rsidP="000D22B3">
            <w:pPr>
              <w:jc w:val="center"/>
              <w:rPr>
                <w:sz w:val="14"/>
                <w:szCs w:val="14"/>
                <w:lang w:val="es-ES"/>
              </w:rPr>
            </w:pPr>
            <w:r>
              <w:rPr>
                <w:sz w:val="14"/>
                <w:szCs w:val="14"/>
                <w:lang w:val="es-ES"/>
              </w:rPr>
              <w:fldChar w:fldCharType="begin">
                <w:ffData>
                  <w:name w:val="Texto23"/>
                  <w:enabled/>
                  <w:calcOnExit w:val="0"/>
                  <w:textInput/>
                </w:ffData>
              </w:fldChar>
            </w:r>
            <w:bookmarkStart w:id="17" w:name="Texto2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7"/>
          </w:p>
        </w:tc>
        <w:tc>
          <w:tcPr>
            <w:tcW w:w="1072" w:type="pct"/>
            <w:gridSpan w:val="3"/>
            <w:tcBorders>
              <w:left w:val="single" w:sz="6" w:space="0" w:color="auto"/>
              <w:bottom w:val="single" w:sz="6" w:space="0" w:color="auto"/>
              <w:right w:val="single" w:sz="6" w:space="0" w:color="auto"/>
            </w:tcBorders>
            <w:vAlign w:val="center"/>
          </w:tcPr>
          <w:p w14:paraId="2FC0F7AB" w14:textId="77777777" w:rsidR="000D22B3" w:rsidRPr="00514F36" w:rsidRDefault="000D22B3" w:rsidP="000D22B3">
            <w:pPr>
              <w:jc w:val="center"/>
              <w:rPr>
                <w:sz w:val="14"/>
                <w:szCs w:val="14"/>
                <w:lang w:val="es-ES"/>
              </w:rPr>
            </w:pPr>
            <w:r>
              <w:rPr>
                <w:sz w:val="14"/>
                <w:szCs w:val="14"/>
                <w:lang w:val="es-ES"/>
              </w:rPr>
              <w:fldChar w:fldCharType="begin">
                <w:ffData>
                  <w:name w:val="Texto24"/>
                  <w:enabled/>
                  <w:calcOnExit w:val="0"/>
                  <w:textInput/>
                </w:ffData>
              </w:fldChar>
            </w:r>
            <w:bookmarkStart w:id="18" w:name="Texto2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8"/>
          </w:p>
        </w:tc>
        <w:bookmarkStart w:id="19" w:name="Texto25"/>
        <w:tc>
          <w:tcPr>
            <w:tcW w:w="832" w:type="pct"/>
            <w:tcBorders>
              <w:left w:val="single" w:sz="6" w:space="0" w:color="auto"/>
              <w:bottom w:val="single" w:sz="6" w:space="0" w:color="auto"/>
              <w:right w:val="single" w:sz="12" w:space="0" w:color="auto"/>
            </w:tcBorders>
            <w:vAlign w:val="center"/>
          </w:tcPr>
          <w:p w14:paraId="18EA33C8" w14:textId="77777777" w:rsidR="000D22B3" w:rsidRPr="00514F36" w:rsidRDefault="000D22B3" w:rsidP="000D22B3">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9"/>
          </w:p>
        </w:tc>
      </w:tr>
      <w:tr w:rsidR="000D22B3" w:rsidRPr="00B8088A" w14:paraId="4E90D5E8" w14:textId="77777777" w:rsidTr="00FB148A">
        <w:trPr>
          <w:trHeight w:hRule="exact" w:val="566"/>
        </w:trPr>
        <w:tc>
          <w:tcPr>
            <w:tcW w:w="1934" w:type="pct"/>
            <w:gridSpan w:val="6"/>
            <w:tcBorders>
              <w:top w:val="nil"/>
              <w:left w:val="single" w:sz="12" w:space="0" w:color="auto"/>
              <w:bottom w:val="single" w:sz="6" w:space="0" w:color="auto"/>
              <w:right w:val="single" w:sz="6" w:space="0" w:color="auto"/>
            </w:tcBorders>
          </w:tcPr>
          <w:p w14:paraId="57860447" w14:textId="77777777" w:rsidR="000D22B3" w:rsidRDefault="000D22B3" w:rsidP="000D22B3">
            <w:pPr>
              <w:spacing w:before="20"/>
              <w:rPr>
                <w:sz w:val="14"/>
                <w:lang w:val="es-ES"/>
              </w:rPr>
            </w:pPr>
            <w:r>
              <w:rPr>
                <w:sz w:val="14"/>
                <w:lang w:val="es-ES"/>
              </w:rPr>
              <w:t>17. CAMPO DE FORMACIÓN:</w:t>
            </w:r>
          </w:p>
          <w:p w14:paraId="4B5EEABD" w14:textId="77777777" w:rsidR="000D22B3" w:rsidRDefault="000D22B3" w:rsidP="000D22B3">
            <w:pPr>
              <w:spacing w:before="20"/>
              <w:rPr>
                <w:sz w:val="14"/>
                <w:lang w:val="es-ES"/>
              </w:rPr>
            </w:pPr>
            <w:r>
              <w:rPr>
                <w:sz w:val="14"/>
                <w:lang w:val="es-ES"/>
              </w:rPr>
              <w:fldChar w:fldCharType="begin">
                <w:ffData>
                  <w:name w:val="Texto26"/>
                  <w:enabled/>
                  <w:calcOnExit w:val="0"/>
                  <w:textInput/>
                </w:ffData>
              </w:fldChar>
            </w:r>
            <w:bookmarkStart w:id="20" w:name="Texto2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p w14:paraId="1360316D" w14:textId="77777777" w:rsidR="000D22B3" w:rsidRDefault="000D22B3" w:rsidP="000D22B3">
            <w:pPr>
              <w:spacing w:before="20"/>
              <w:rPr>
                <w:sz w:val="14"/>
                <w:lang w:val="es-ES"/>
              </w:rPr>
            </w:pPr>
          </w:p>
          <w:p w14:paraId="6C54D120" w14:textId="77777777" w:rsidR="000D22B3" w:rsidRDefault="000D22B3" w:rsidP="000D22B3">
            <w:pPr>
              <w:spacing w:before="20"/>
              <w:rPr>
                <w:sz w:val="14"/>
                <w:lang w:val="es-ES"/>
              </w:rPr>
            </w:pPr>
          </w:p>
          <w:p w14:paraId="0CE7B11D" w14:textId="77777777" w:rsidR="000D22B3" w:rsidRDefault="000D22B3" w:rsidP="000D22B3">
            <w:pPr>
              <w:spacing w:before="20"/>
              <w:rPr>
                <w:sz w:val="14"/>
                <w:lang w:val="es-ES"/>
              </w:rPr>
            </w:pPr>
          </w:p>
          <w:p w14:paraId="2F825C02" w14:textId="77777777" w:rsidR="000D22B3" w:rsidRPr="00B8088A" w:rsidRDefault="000D22B3" w:rsidP="000D22B3">
            <w:pPr>
              <w:spacing w:before="20"/>
              <w:rPr>
                <w:sz w:val="14"/>
                <w:lang w:val="es-ES"/>
              </w:rPr>
            </w:pPr>
          </w:p>
        </w:tc>
        <w:tc>
          <w:tcPr>
            <w:tcW w:w="3066" w:type="pct"/>
            <w:gridSpan w:val="11"/>
            <w:tcBorders>
              <w:top w:val="single" w:sz="6" w:space="0" w:color="auto"/>
              <w:left w:val="single" w:sz="6" w:space="0" w:color="auto"/>
              <w:bottom w:val="single" w:sz="6" w:space="0" w:color="auto"/>
              <w:right w:val="single" w:sz="12" w:space="0" w:color="auto"/>
            </w:tcBorders>
          </w:tcPr>
          <w:p w14:paraId="37109497" w14:textId="77777777" w:rsidR="000D22B3" w:rsidRDefault="000D22B3" w:rsidP="000D22B3">
            <w:pPr>
              <w:spacing w:before="20"/>
              <w:rPr>
                <w:sz w:val="14"/>
                <w:lang w:val="es-ES"/>
              </w:rPr>
            </w:pPr>
            <w:r>
              <w:rPr>
                <w:sz w:val="14"/>
                <w:lang w:val="es-ES"/>
              </w:rPr>
              <w:t>18. CAMPO DE ESPECIALIDAD:</w:t>
            </w:r>
          </w:p>
          <w:p w14:paraId="122132DC" w14:textId="77777777" w:rsidR="000D22B3" w:rsidRDefault="000D22B3" w:rsidP="000D22B3">
            <w:pPr>
              <w:spacing w:before="20"/>
              <w:rPr>
                <w:sz w:val="14"/>
                <w:lang w:val="es-ES"/>
              </w:rPr>
            </w:pPr>
            <w:r>
              <w:rPr>
                <w:sz w:val="14"/>
                <w:lang w:val="es-ES"/>
              </w:rPr>
              <w:fldChar w:fldCharType="begin">
                <w:ffData>
                  <w:name w:val="Texto28"/>
                  <w:enabled/>
                  <w:calcOnExit w:val="0"/>
                  <w:textInput/>
                </w:ffData>
              </w:fldChar>
            </w:r>
            <w:bookmarkStart w:id="21" w:name="Texto2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p w14:paraId="1EA8D8C6" w14:textId="77777777" w:rsidR="000D22B3" w:rsidRPr="00B8088A" w:rsidRDefault="000D22B3" w:rsidP="000D22B3">
            <w:pPr>
              <w:spacing w:before="20"/>
              <w:rPr>
                <w:sz w:val="14"/>
                <w:lang w:val="es-ES"/>
              </w:rPr>
            </w:pPr>
          </w:p>
        </w:tc>
      </w:tr>
      <w:tr w:rsidR="000D22B3" w:rsidRPr="00B8088A" w14:paraId="32658E50" w14:textId="77777777" w:rsidTr="00082050">
        <w:trPr>
          <w:trHeight w:val="542"/>
        </w:trPr>
        <w:tc>
          <w:tcPr>
            <w:tcW w:w="5000" w:type="pct"/>
            <w:gridSpan w:val="17"/>
            <w:tcBorders>
              <w:left w:val="single" w:sz="12" w:space="0" w:color="auto"/>
              <w:bottom w:val="single" w:sz="6" w:space="0" w:color="auto"/>
              <w:right w:val="single" w:sz="12" w:space="0" w:color="auto"/>
            </w:tcBorders>
            <w:shd w:val="clear" w:color="auto" w:fill="FFFFFF"/>
          </w:tcPr>
          <w:p w14:paraId="256B050B" w14:textId="77777777" w:rsidR="000D22B3" w:rsidRDefault="000D22B3" w:rsidP="000D22B3">
            <w:pPr>
              <w:spacing w:before="20"/>
              <w:rPr>
                <w:sz w:val="14"/>
                <w:lang w:val="es-ES"/>
              </w:rPr>
            </w:pPr>
            <w:r>
              <w:rPr>
                <w:sz w:val="14"/>
                <w:lang w:val="es-ES"/>
              </w:rPr>
              <w:t xml:space="preserve">19. </w:t>
            </w:r>
            <w:r w:rsidRPr="0004608D">
              <w:rPr>
                <w:sz w:val="14"/>
                <w:lang w:val="es-ES"/>
              </w:rPr>
              <w:t>PRINCIPALES HONORES</w:t>
            </w:r>
            <w:r>
              <w:rPr>
                <w:sz w:val="14"/>
                <w:lang w:val="es-ES"/>
              </w:rPr>
              <w:t xml:space="preserve"> ACADÉMICOS </w:t>
            </w:r>
            <w:r w:rsidRPr="0004608D">
              <w:rPr>
                <w:sz w:val="14"/>
                <w:lang w:val="es-ES"/>
              </w:rPr>
              <w:t>RECIBIDOS</w:t>
            </w:r>
            <w:r>
              <w:rPr>
                <w:sz w:val="14"/>
                <w:lang w:val="es-ES"/>
              </w:rPr>
              <w:t xml:space="preserve"> (Si lo requiere, puede añadir una hoja adicional. Puede adjuntar documentos que comprueben estas actividades).</w:t>
            </w:r>
          </w:p>
          <w:p w14:paraId="15AD2FB8" w14:textId="77777777" w:rsidR="000D22B3" w:rsidRDefault="000D22B3" w:rsidP="000D22B3">
            <w:pPr>
              <w:spacing w:before="20"/>
              <w:rPr>
                <w:sz w:val="14"/>
                <w:lang w:val="es-ES"/>
              </w:rPr>
            </w:pPr>
            <w:r>
              <w:rPr>
                <w:sz w:val="14"/>
                <w:lang w:val="es-ES"/>
              </w:rPr>
              <w:fldChar w:fldCharType="begin">
                <w:ffData>
                  <w:name w:val="Texto29"/>
                  <w:enabled/>
                  <w:calcOnExit w:val="0"/>
                  <w:textInput/>
                </w:ffData>
              </w:fldChar>
            </w:r>
            <w:bookmarkStart w:id="22" w:name="Texto2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2"/>
          </w:p>
          <w:p w14:paraId="300C6C94" w14:textId="77777777" w:rsidR="000D22B3" w:rsidRDefault="000D22B3" w:rsidP="000D22B3">
            <w:pPr>
              <w:spacing w:before="20"/>
              <w:rPr>
                <w:sz w:val="14"/>
                <w:lang w:val="es-ES"/>
              </w:rPr>
            </w:pPr>
          </w:p>
          <w:p w14:paraId="67AE2F39" w14:textId="77777777" w:rsidR="000D22B3" w:rsidRDefault="000D22B3" w:rsidP="000D22B3">
            <w:pPr>
              <w:spacing w:before="20"/>
              <w:rPr>
                <w:sz w:val="14"/>
                <w:lang w:val="es-ES"/>
              </w:rPr>
            </w:pPr>
          </w:p>
          <w:p w14:paraId="20568629" w14:textId="77777777" w:rsidR="000D22B3" w:rsidRDefault="000D22B3" w:rsidP="000D22B3">
            <w:pPr>
              <w:spacing w:before="20"/>
              <w:rPr>
                <w:sz w:val="14"/>
                <w:lang w:val="es-ES"/>
              </w:rPr>
            </w:pPr>
          </w:p>
        </w:tc>
      </w:tr>
      <w:tr w:rsidR="000D22B3" w:rsidRPr="00FD7457" w14:paraId="19E5C39D" w14:textId="77777777" w:rsidTr="00082050">
        <w:trPr>
          <w:trHeight w:val="1503"/>
        </w:trPr>
        <w:tc>
          <w:tcPr>
            <w:tcW w:w="5000" w:type="pct"/>
            <w:gridSpan w:val="17"/>
            <w:tcBorders>
              <w:top w:val="single" w:sz="6" w:space="0" w:color="auto"/>
              <w:left w:val="single" w:sz="12" w:space="0" w:color="auto"/>
              <w:bottom w:val="single" w:sz="6" w:space="0" w:color="auto"/>
              <w:right w:val="single" w:sz="12" w:space="0" w:color="auto"/>
            </w:tcBorders>
          </w:tcPr>
          <w:p w14:paraId="7D116E79" w14:textId="77777777" w:rsidR="000D22B3" w:rsidRDefault="000D22B3" w:rsidP="000D22B3">
            <w:pPr>
              <w:spacing w:beforeLines="20" w:before="48"/>
              <w:rPr>
                <w:sz w:val="14"/>
                <w:lang w:val="es-ES"/>
              </w:rPr>
            </w:pPr>
            <w:r>
              <w:rPr>
                <w:sz w:val="14"/>
                <w:lang w:val="es-ES"/>
              </w:rPr>
              <w:lastRenderedPageBreak/>
              <w:t>20. UNIVERSIDAD Y TÍTULO A OBTENER:</w:t>
            </w:r>
          </w:p>
          <w:p w14:paraId="20C808E0" w14:textId="77777777" w:rsidR="000D22B3" w:rsidRDefault="000D22B3" w:rsidP="000D22B3">
            <w:pPr>
              <w:spacing w:beforeLines="20" w:before="48"/>
              <w:rPr>
                <w:sz w:val="14"/>
                <w:lang w:val="es-ES"/>
              </w:rPr>
            </w:pPr>
          </w:p>
          <w:p w14:paraId="29A43CDC" w14:textId="77777777" w:rsidR="00FD7457" w:rsidRDefault="000D22B3" w:rsidP="000D22B3">
            <w:pPr>
              <w:pStyle w:val="Prrafodelista"/>
              <w:numPr>
                <w:ilvl w:val="0"/>
                <w:numId w:val="44"/>
              </w:numPr>
              <w:spacing w:beforeLines="20" w:before="48"/>
              <w:rPr>
                <w:sz w:val="14"/>
                <w:lang w:val="es-ES"/>
              </w:rPr>
            </w:pPr>
            <w:r w:rsidRPr="00FD7457">
              <w:rPr>
                <w:sz w:val="14"/>
                <w:lang w:val="es-ES"/>
              </w:rPr>
              <w:t>TÍTULO DEL DOCTORADO_____________________________________________________________________________________________________________________</w:t>
            </w:r>
          </w:p>
          <w:p w14:paraId="5259F56A" w14:textId="3EC86757" w:rsidR="000D22B3" w:rsidRDefault="000D22B3" w:rsidP="00FD7457">
            <w:pPr>
              <w:pStyle w:val="Prrafodelista"/>
              <w:spacing w:beforeLines="20" w:before="48"/>
              <w:ind w:left="720"/>
              <w:rPr>
                <w:sz w:val="14"/>
                <w:lang w:val="es-ES"/>
              </w:rPr>
            </w:pPr>
            <w:r w:rsidRPr="00FD7457">
              <w:rPr>
                <w:sz w:val="14"/>
                <w:lang w:val="es-ES"/>
              </w:rPr>
              <w:t>CENTRO DE ESTUDIOS ____________________________________________________________________________________________________________</w:t>
            </w:r>
          </w:p>
          <w:p w14:paraId="4B8B1A15" w14:textId="77777777" w:rsidR="00FD7457" w:rsidRDefault="00FD7457" w:rsidP="00FD7457">
            <w:pPr>
              <w:pStyle w:val="Prrafodelista"/>
              <w:numPr>
                <w:ilvl w:val="0"/>
                <w:numId w:val="44"/>
              </w:numPr>
              <w:spacing w:beforeLines="20" w:before="48"/>
              <w:rPr>
                <w:sz w:val="14"/>
                <w:lang w:val="es-ES"/>
              </w:rPr>
            </w:pPr>
            <w:r w:rsidRPr="00FD7457">
              <w:rPr>
                <w:sz w:val="14"/>
                <w:lang w:val="es-ES"/>
              </w:rPr>
              <w:t>TÍTULO DEL DOCTORADO_____________________________________________________________________________________________________________________</w:t>
            </w:r>
          </w:p>
          <w:p w14:paraId="244B8C56" w14:textId="77777777" w:rsidR="000D22B3" w:rsidRDefault="00FD7457" w:rsidP="00FD7457">
            <w:pPr>
              <w:pStyle w:val="Prrafodelista"/>
              <w:spacing w:beforeLines="20" w:before="48"/>
              <w:ind w:left="720"/>
              <w:rPr>
                <w:sz w:val="14"/>
                <w:lang w:val="es-ES"/>
              </w:rPr>
            </w:pPr>
            <w:r w:rsidRPr="00FD7457">
              <w:rPr>
                <w:sz w:val="14"/>
                <w:lang w:val="es-ES"/>
              </w:rPr>
              <w:t>CENTRO DE ESTUDIOS ____________________________________________________________________________________________________________</w:t>
            </w:r>
          </w:p>
          <w:p w14:paraId="69D77D8A" w14:textId="77777777" w:rsidR="00FD7457" w:rsidRDefault="00FD7457" w:rsidP="00FD7457">
            <w:pPr>
              <w:pStyle w:val="Prrafodelista"/>
              <w:numPr>
                <w:ilvl w:val="0"/>
                <w:numId w:val="44"/>
              </w:numPr>
              <w:spacing w:beforeLines="20" w:before="48"/>
              <w:rPr>
                <w:sz w:val="14"/>
                <w:lang w:val="es-ES"/>
              </w:rPr>
            </w:pPr>
            <w:r w:rsidRPr="00FD7457">
              <w:rPr>
                <w:sz w:val="14"/>
                <w:lang w:val="es-ES"/>
              </w:rPr>
              <w:t>TÍTULO DEL DOCTORADO_____________________________________________________________________________________________________________________</w:t>
            </w:r>
          </w:p>
          <w:p w14:paraId="73DAC810" w14:textId="0AF811CB" w:rsidR="00FD7457" w:rsidRPr="00FD7457" w:rsidRDefault="00FD7457" w:rsidP="00FD7457">
            <w:pPr>
              <w:pStyle w:val="Prrafodelista"/>
              <w:spacing w:beforeLines="20" w:before="48"/>
              <w:ind w:left="720"/>
              <w:rPr>
                <w:sz w:val="14"/>
                <w:lang w:val="es-ES"/>
              </w:rPr>
            </w:pPr>
            <w:r w:rsidRPr="00FD7457">
              <w:rPr>
                <w:sz w:val="14"/>
                <w:lang w:val="es-ES"/>
              </w:rPr>
              <w:t>CENTRO DE ESTUDIOS ____________________________________________________________________________________________________________</w:t>
            </w:r>
          </w:p>
          <w:p w14:paraId="6028D7A5" w14:textId="161AE68B" w:rsidR="00FD7457" w:rsidRPr="00FD7457" w:rsidRDefault="00FD7457" w:rsidP="00FD7457">
            <w:pPr>
              <w:spacing w:beforeLines="20" w:before="48"/>
              <w:rPr>
                <w:sz w:val="14"/>
                <w:lang w:val="es-ES"/>
              </w:rPr>
            </w:pPr>
          </w:p>
        </w:tc>
      </w:tr>
      <w:tr w:rsidR="000D22B3" w:rsidRPr="00FF1C30" w14:paraId="36564C27" w14:textId="77777777" w:rsidTr="00082050">
        <w:trPr>
          <w:gridBefore w:val="1"/>
          <w:wBefore w:w="7" w:type="pct"/>
          <w:trHeight w:val="392"/>
        </w:trPr>
        <w:tc>
          <w:tcPr>
            <w:tcW w:w="2614" w:type="pct"/>
            <w:gridSpan w:val="9"/>
            <w:tcBorders>
              <w:top w:val="single" w:sz="6" w:space="0" w:color="auto"/>
              <w:left w:val="single" w:sz="12" w:space="0" w:color="auto"/>
              <w:bottom w:val="single" w:sz="4" w:space="0" w:color="auto"/>
              <w:right w:val="single" w:sz="6" w:space="0" w:color="auto"/>
            </w:tcBorders>
          </w:tcPr>
          <w:p w14:paraId="1E8E1C61" w14:textId="77777777" w:rsidR="000D22B3" w:rsidRDefault="000D22B3" w:rsidP="000D22B3">
            <w:pPr>
              <w:spacing w:beforeLines="20" w:before="48"/>
              <w:rPr>
                <w:sz w:val="14"/>
                <w:lang w:val="es-ES"/>
              </w:rPr>
            </w:pPr>
            <w:r w:rsidRPr="008F17A6">
              <w:rPr>
                <w:lang w:val="es-PA"/>
              </w:rPr>
              <w:br w:type="page"/>
            </w:r>
            <w:r>
              <w:rPr>
                <w:sz w:val="14"/>
                <w:lang w:val="es-ES"/>
              </w:rPr>
              <w:t>21. ¿EXISTE OTRA FUENTE DE FINANCIAMIENTO QUE APOYARÍA SIMULTÁNEAMENTE SUS ESTUDIOS?</w:t>
            </w:r>
          </w:p>
          <w:bookmarkStart w:id="23" w:name="Casilla8"/>
          <w:p w14:paraId="4CE36D82" w14:textId="77777777" w:rsidR="000D22B3" w:rsidRPr="00FF1C30" w:rsidRDefault="000D22B3" w:rsidP="000D22B3">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FORMCHECKBOX </w:instrText>
            </w:r>
            <w:r w:rsidR="00FD7457">
              <w:rPr>
                <w:sz w:val="20"/>
                <w:lang w:val="es-ES"/>
              </w:rPr>
            </w:r>
            <w:r w:rsidR="00FD7457">
              <w:rPr>
                <w:sz w:val="20"/>
                <w:lang w:val="es-ES"/>
              </w:rPr>
              <w:fldChar w:fldCharType="separate"/>
            </w:r>
            <w:r w:rsidRPr="00165FF8">
              <w:rPr>
                <w:sz w:val="20"/>
                <w:lang w:val="es-ES"/>
              </w:rPr>
              <w:fldChar w:fldCharType="end"/>
            </w:r>
            <w:bookmarkEnd w:id="23"/>
            <w:r w:rsidRPr="00165FF8">
              <w:rPr>
                <w:sz w:val="20"/>
                <w:lang w:val="es-ES"/>
              </w:rPr>
              <w:t xml:space="preserve"> </w:t>
            </w:r>
            <w:r>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FORMCHECKBOX </w:instrText>
            </w:r>
            <w:r w:rsidR="00FD7457">
              <w:rPr>
                <w:sz w:val="20"/>
                <w:lang w:val="es-ES"/>
              </w:rPr>
            </w:r>
            <w:r w:rsidR="00FD7457">
              <w:rPr>
                <w:sz w:val="20"/>
                <w:lang w:val="es-ES"/>
              </w:rPr>
              <w:fldChar w:fldCharType="separate"/>
            </w:r>
            <w:r w:rsidRPr="00165FF8">
              <w:rPr>
                <w:sz w:val="20"/>
                <w:lang w:val="es-ES"/>
              </w:rPr>
              <w:fldChar w:fldCharType="end"/>
            </w:r>
            <w:bookmarkEnd w:id="24"/>
            <w:r>
              <w:rPr>
                <w:sz w:val="14"/>
                <w:lang w:val="es-ES"/>
              </w:rPr>
              <w:t xml:space="preserve"> NO</w:t>
            </w:r>
          </w:p>
        </w:tc>
        <w:tc>
          <w:tcPr>
            <w:tcW w:w="2379" w:type="pct"/>
            <w:gridSpan w:val="7"/>
            <w:tcBorders>
              <w:top w:val="single" w:sz="6" w:space="0" w:color="auto"/>
              <w:bottom w:val="single" w:sz="4" w:space="0" w:color="auto"/>
              <w:right w:val="single" w:sz="12" w:space="0" w:color="auto"/>
            </w:tcBorders>
          </w:tcPr>
          <w:p w14:paraId="4BECFDE0" w14:textId="77777777" w:rsidR="000D22B3" w:rsidRDefault="000D22B3" w:rsidP="000D22B3">
            <w:pPr>
              <w:spacing w:beforeLines="20" w:before="48"/>
              <w:rPr>
                <w:sz w:val="14"/>
                <w:lang w:val="es-ES"/>
              </w:rPr>
            </w:pPr>
            <w:r>
              <w:rPr>
                <w:sz w:val="14"/>
                <w:lang w:val="es-ES"/>
              </w:rPr>
              <w:t>22. SI LA RESPUESTA ANTERIOR ES ‘SÍ’, ESPECIFIQUE LA FUENTE DE FINANCIAMIENTO:</w:t>
            </w:r>
          </w:p>
          <w:p w14:paraId="5DD4588F" w14:textId="77777777" w:rsidR="000D22B3" w:rsidRPr="00FF1C30" w:rsidRDefault="000D22B3" w:rsidP="000D22B3">
            <w:pPr>
              <w:spacing w:beforeLines="20" w:before="48"/>
              <w:rPr>
                <w:sz w:val="14"/>
                <w:lang w:val="es-ES"/>
              </w:rPr>
            </w:pPr>
            <w:r>
              <w:rPr>
                <w:sz w:val="14"/>
                <w:lang w:val="es-ES"/>
              </w:rPr>
              <w:fldChar w:fldCharType="begin">
                <w:ffData>
                  <w:name w:val="Texto41"/>
                  <w:enabled/>
                  <w:calcOnExit w:val="0"/>
                  <w:textInput/>
                </w:ffData>
              </w:fldChar>
            </w:r>
            <w:bookmarkStart w:id="25" w:name="Texto4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5"/>
          </w:p>
        </w:tc>
      </w:tr>
      <w:tr w:rsidR="000D22B3" w:rsidRPr="00FF1C30" w14:paraId="735FFC00"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61"/>
        </w:trPr>
        <w:tc>
          <w:tcPr>
            <w:tcW w:w="4993" w:type="pct"/>
            <w:gridSpan w:val="16"/>
            <w:tcBorders>
              <w:top w:val="single" w:sz="4" w:space="0" w:color="auto"/>
              <w:left w:val="single" w:sz="12" w:space="0" w:color="auto"/>
              <w:bottom w:val="single" w:sz="6" w:space="0" w:color="auto"/>
              <w:right w:val="single" w:sz="12" w:space="0" w:color="auto"/>
            </w:tcBorders>
          </w:tcPr>
          <w:p w14:paraId="27B444B8" w14:textId="77777777" w:rsidR="000D22B3" w:rsidRDefault="000D22B3" w:rsidP="000D22B3">
            <w:pPr>
              <w:spacing w:beforeLines="20" w:before="48"/>
              <w:rPr>
                <w:sz w:val="14"/>
                <w:lang w:val="es-ES"/>
              </w:rPr>
            </w:pPr>
            <w:r>
              <w:rPr>
                <w:sz w:val="14"/>
                <w:lang w:val="es-ES"/>
              </w:rPr>
              <w:t xml:space="preserve">23. ¿EXISTE UN REGISTRO A NOMBRE DEL SOLICITANTE EN EL ARCHIVO DE LA </w:t>
            </w:r>
            <w:proofErr w:type="gramStart"/>
            <w:r>
              <w:rPr>
                <w:sz w:val="14"/>
                <w:lang w:val="es-ES"/>
              </w:rPr>
              <w:t>SENACYT?*</w:t>
            </w:r>
            <w:proofErr w:type="gramEnd"/>
            <w:r>
              <w:rPr>
                <w:sz w:val="14"/>
                <w:lang w:val="es-ES"/>
              </w:rPr>
              <w:tab/>
              <w:t xml:space="preserve">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FORMCHECKBOX </w:instrText>
            </w:r>
            <w:r w:rsidR="00FD7457">
              <w:rPr>
                <w:lang w:val="es-ES"/>
              </w:rPr>
            </w:r>
            <w:r w:rsidR="00FD7457">
              <w:rPr>
                <w:lang w:val="es-ES"/>
              </w:rPr>
              <w:fldChar w:fldCharType="separate"/>
            </w:r>
            <w:r w:rsidRPr="00B8088A">
              <w:rPr>
                <w:lang w:val="es-ES"/>
              </w:rPr>
              <w:fldChar w:fldCharType="end"/>
            </w:r>
            <w:r>
              <w:rPr>
                <w:sz w:val="14"/>
                <w:lang w:val="es-ES"/>
              </w:rPr>
              <w:t xml:space="preserve"> SÍ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FORMCHECKBOX </w:instrText>
            </w:r>
            <w:r w:rsidR="00FD7457">
              <w:rPr>
                <w:lang w:val="es-ES"/>
              </w:rPr>
            </w:r>
            <w:r w:rsidR="00FD7457">
              <w:rPr>
                <w:lang w:val="es-ES"/>
              </w:rPr>
              <w:fldChar w:fldCharType="separate"/>
            </w:r>
            <w:r w:rsidRPr="00B8088A">
              <w:rPr>
                <w:lang w:val="es-ES"/>
              </w:rPr>
              <w:fldChar w:fldCharType="end"/>
            </w:r>
            <w:r>
              <w:rPr>
                <w:sz w:val="14"/>
                <w:lang w:val="es-ES"/>
              </w:rPr>
              <w:t xml:space="preserve"> NO</w:t>
            </w:r>
          </w:p>
          <w:p w14:paraId="49BD046F" w14:textId="77777777" w:rsidR="000D22B3" w:rsidRPr="00FF1C30" w:rsidRDefault="000D22B3" w:rsidP="000D22B3">
            <w:pPr>
              <w:spacing w:beforeLines="20" w:before="48"/>
              <w:rPr>
                <w:sz w:val="14"/>
                <w:lang w:val="es-ES"/>
              </w:rPr>
            </w:pPr>
          </w:p>
        </w:tc>
      </w:tr>
      <w:tr w:rsidR="000D22B3" w:rsidRPr="00FD7457" w14:paraId="51427A93"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233"/>
        </w:trPr>
        <w:tc>
          <w:tcPr>
            <w:tcW w:w="4993" w:type="pct"/>
            <w:gridSpan w:val="16"/>
            <w:tcBorders>
              <w:left w:val="single" w:sz="12" w:space="0" w:color="auto"/>
              <w:bottom w:val="single" w:sz="6" w:space="0" w:color="auto"/>
              <w:right w:val="single" w:sz="12" w:space="0" w:color="auto"/>
            </w:tcBorders>
          </w:tcPr>
          <w:p w14:paraId="4453787F" w14:textId="77777777" w:rsidR="000D22B3" w:rsidRPr="00D209F3" w:rsidRDefault="000D22B3" w:rsidP="000D22B3">
            <w:pPr>
              <w:spacing w:beforeLines="20" w:before="48"/>
              <w:rPr>
                <w:caps/>
                <w:sz w:val="14"/>
                <w:lang w:val="es-ES"/>
              </w:rPr>
            </w:pPr>
            <w:r>
              <w:rPr>
                <w:caps/>
                <w:sz w:val="14"/>
                <w:lang w:val="es-ES"/>
              </w:rPr>
              <w:t xml:space="preserve">24. </w:t>
            </w:r>
            <w:r w:rsidRPr="00D209F3">
              <w:rPr>
                <w:caps/>
                <w:sz w:val="14"/>
                <w:lang w:val="es-ES"/>
              </w:rPr>
              <w:t xml:space="preserve">CONCURSOS ANTERIORES AUSPICIADOS POR </w:t>
            </w:r>
            <w:r>
              <w:rPr>
                <w:caps/>
                <w:sz w:val="14"/>
                <w:lang w:val="es-ES"/>
              </w:rPr>
              <w:t xml:space="preserve">LA </w:t>
            </w:r>
            <w:r w:rsidRPr="00D209F3">
              <w:rPr>
                <w:caps/>
                <w:sz w:val="14"/>
                <w:lang w:val="es-ES"/>
              </w:rPr>
              <w:t>SENACYT</w:t>
            </w:r>
            <w:r>
              <w:rPr>
                <w:caps/>
                <w:sz w:val="14"/>
                <w:lang w:val="es-ES"/>
              </w:rPr>
              <w:t xml:space="preserve"> EN LOS QUE HA PARTICIPADO EL SOLICITANTE </w:t>
            </w:r>
            <w:r>
              <w:rPr>
                <w:sz w:val="14"/>
                <w:lang w:val="es-ES"/>
              </w:rPr>
              <w:t>(si lo requiere, puede añadir una hoja adicional)</w:t>
            </w:r>
          </w:p>
        </w:tc>
      </w:tr>
      <w:tr w:rsidR="000D22B3" w:rsidRPr="00D209F3" w14:paraId="1140631A"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hRule="exact" w:val="350"/>
        </w:trPr>
        <w:tc>
          <w:tcPr>
            <w:tcW w:w="1547" w:type="pct"/>
            <w:gridSpan w:val="2"/>
            <w:tcBorders>
              <w:left w:val="single" w:sz="12" w:space="0" w:color="auto"/>
              <w:bottom w:val="single" w:sz="6" w:space="0" w:color="auto"/>
              <w:right w:val="single" w:sz="6" w:space="0" w:color="auto"/>
            </w:tcBorders>
          </w:tcPr>
          <w:p w14:paraId="7E653C74" w14:textId="77777777" w:rsidR="000D22B3" w:rsidRPr="00D209F3" w:rsidRDefault="000D22B3" w:rsidP="000D22B3">
            <w:pPr>
              <w:spacing w:beforeLines="20" w:before="48"/>
              <w:rPr>
                <w:sz w:val="14"/>
                <w:szCs w:val="14"/>
                <w:lang w:val="es-ES"/>
              </w:rPr>
            </w:pPr>
            <w:r w:rsidRPr="00D209F3">
              <w:rPr>
                <w:sz w:val="14"/>
                <w:szCs w:val="14"/>
                <w:lang w:val="es-ES"/>
              </w:rPr>
              <w:t>Programa</w:t>
            </w:r>
          </w:p>
        </w:tc>
        <w:tc>
          <w:tcPr>
            <w:tcW w:w="763" w:type="pct"/>
            <w:gridSpan w:val="5"/>
            <w:tcBorders>
              <w:left w:val="single" w:sz="6" w:space="0" w:color="auto"/>
              <w:bottom w:val="single" w:sz="6" w:space="0" w:color="auto"/>
              <w:right w:val="single" w:sz="6" w:space="0" w:color="auto"/>
            </w:tcBorders>
          </w:tcPr>
          <w:p w14:paraId="0CCD334B" w14:textId="77777777" w:rsidR="000D22B3" w:rsidRPr="00D209F3" w:rsidRDefault="000D22B3" w:rsidP="000D22B3">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10" w:type="pct"/>
            <w:gridSpan w:val="4"/>
            <w:tcBorders>
              <w:left w:val="single" w:sz="6" w:space="0" w:color="auto"/>
              <w:bottom w:val="single" w:sz="6" w:space="0" w:color="auto"/>
              <w:right w:val="single" w:sz="6" w:space="0" w:color="auto"/>
            </w:tcBorders>
          </w:tcPr>
          <w:p w14:paraId="37356F2E" w14:textId="77777777" w:rsidR="000D22B3" w:rsidRPr="00D209F3" w:rsidRDefault="000D22B3" w:rsidP="000D22B3">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5" w:type="pct"/>
            <w:gridSpan w:val="3"/>
            <w:tcBorders>
              <w:left w:val="single" w:sz="6" w:space="0" w:color="auto"/>
              <w:bottom w:val="single" w:sz="6" w:space="0" w:color="auto"/>
              <w:right w:val="single" w:sz="6" w:space="0" w:color="auto"/>
            </w:tcBorders>
          </w:tcPr>
          <w:p w14:paraId="17F714A0" w14:textId="77777777" w:rsidR="000D22B3" w:rsidRPr="00D209F3" w:rsidRDefault="000D22B3" w:rsidP="000D22B3">
            <w:pPr>
              <w:spacing w:beforeLines="20" w:before="48"/>
              <w:jc w:val="center"/>
              <w:rPr>
                <w:sz w:val="14"/>
                <w:szCs w:val="14"/>
                <w:lang w:val="es-ES"/>
              </w:rPr>
            </w:pPr>
            <w:r>
              <w:rPr>
                <w:sz w:val="14"/>
                <w:szCs w:val="14"/>
                <w:lang w:val="es-ES"/>
              </w:rPr>
              <w:t>¿Fue aprobado? (SÍ o NO)</w:t>
            </w:r>
          </w:p>
        </w:tc>
        <w:tc>
          <w:tcPr>
            <w:tcW w:w="1347" w:type="pct"/>
            <w:gridSpan w:val="2"/>
            <w:tcBorders>
              <w:left w:val="single" w:sz="6" w:space="0" w:color="auto"/>
              <w:bottom w:val="single" w:sz="6" w:space="0" w:color="auto"/>
              <w:right w:val="single" w:sz="12" w:space="0" w:color="auto"/>
            </w:tcBorders>
          </w:tcPr>
          <w:p w14:paraId="7CDEFA97" w14:textId="77777777" w:rsidR="000D22B3" w:rsidRPr="00D209F3" w:rsidRDefault="000D22B3" w:rsidP="000D22B3">
            <w:pPr>
              <w:spacing w:beforeLines="20" w:before="48"/>
              <w:jc w:val="center"/>
              <w:rPr>
                <w:sz w:val="14"/>
                <w:szCs w:val="14"/>
                <w:lang w:val="es-ES"/>
              </w:rPr>
            </w:pPr>
            <w:r>
              <w:rPr>
                <w:sz w:val="14"/>
                <w:szCs w:val="14"/>
                <w:lang w:val="es-ES"/>
              </w:rPr>
              <w:t>Monto otorgado (B/.)</w:t>
            </w:r>
          </w:p>
        </w:tc>
      </w:tr>
      <w:tr w:rsidR="000D22B3" w:rsidRPr="00D209F3" w14:paraId="2286BA1B"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7" w:type="pct"/>
            <w:gridSpan w:val="2"/>
            <w:tcBorders>
              <w:left w:val="single" w:sz="12" w:space="0" w:color="auto"/>
              <w:bottom w:val="single" w:sz="6" w:space="0" w:color="auto"/>
              <w:right w:val="single" w:sz="6" w:space="0" w:color="auto"/>
            </w:tcBorders>
          </w:tcPr>
          <w:p w14:paraId="6E2693D1" w14:textId="77777777" w:rsidR="000D22B3" w:rsidRPr="00D209F3" w:rsidRDefault="000D22B3" w:rsidP="000D22B3">
            <w:pPr>
              <w:rPr>
                <w:sz w:val="14"/>
                <w:szCs w:val="14"/>
                <w:lang w:val="es-ES"/>
              </w:rPr>
            </w:pPr>
            <w:r>
              <w:rPr>
                <w:sz w:val="14"/>
                <w:szCs w:val="14"/>
                <w:lang w:val="es-ES"/>
              </w:rPr>
              <w:fldChar w:fldCharType="begin">
                <w:ffData>
                  <w:name w:val="Texto42"/>
                  <w:enabled/>
                  <w:calcOnExit w:val="0"/>
                  <w:textInput/>
                </w:ffData>
              </w:fldChar>
            </w:r>
            <w:bookmarkStart w:id="26" w:name="Texto4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bookmarkStart w:id="27" w:name="Texto43"/>
        <w:tc>
          <w:tcPr>
            <w:tcW w:w="763" w:type="pct"/>
            <w:gridSpan w:val="5"/>
            <w:tcBorders>
              <w:left w:val="single" w:sz="6" w:space="0" w:color="auto"/>
              <w:bottom w:val="single" w:sz="6" w:space="0" w:color="auto"/>
              <w:right w:val="single" w:sz="6" w:space="0" w:color="auto"/>
            </w:tcBorders>
          </w:tcPr>
          <w:p w14:paraId="59019BAE" w14:textId="77777777" w:rsidR="000D22B3" w:rsidRPr="00D209F3" w:rsidRDefault="000D22B3" w:rsidP="000D22B3">
            <w:pPr>
              <w:rPr>
                <w:sz w:val="14"/>
                <w:szCs w:val="14"/>
                <w:lang w:val="es-ES"/>
              </w:rPr>
            </w:pPr>
            <w:r>
              <w:rPr>
                <w:sz w:val="14"/>
                <w:szCs w:val="14"/>
                <w:lang w:val="es-ES"/>
              </w:rPr>
              <w:fldChar w:fldCharType="begin">
                <w:ffData>
                  <w:name w:val="Texto43"/>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710" w:type="pct"/>
            <w:gridSpan w:val="4"/>
            <w:tcBorders>
              <w:left w:val="single" w:sz="6" w:space="0" w:color="auto"/>
              <w:bottom w:val="single" w:sz="6" w:space="0" w:color="auto"/>
              <w:right w:val="single" w:sz="6" w:space="0" w:color="auto"/>
            </w:tcBorders>
          </w:tcPr>
          <w:p w14:paraId="2DBE4BA3" w14:textId="77777777"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bookmarkStart w:id="28" w:name="Texto4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625" w:type="pct"/>
            <w:gridSpan w:val="3"/>
            <w:tcBorders>
              <w:left w:val="single" w:sz="6" w:space="0" w:color="auto"/>
              <w:bottom w:val="single" w:sz="6" w:space="0" w:color="auto"/>
              <w:right w:val="single" w:sz="6" w:space="0" w:color="auto"/>
            </w:tcBorders>
          </w:tcPr>
          <w:p w14:paraId="7868757E" w14:textId="77777777"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47" w:type="pct"/>
            <w:gridSpan w:val="2"/>
            <w:tcBorders>
              <w:left w:val="single" w:sz="6" w:space="0" w:color="auto"/>
              <w:bottom w:val="single" w:sz="6" w:space="0" w:color="auto"/>
              <w:right w:val="single" w:sz="12" w:space="0" w:color="auto"/>
            </w:tcBorders>
          </w:tcPr>
          <w:p w14:paraId="5A705556" w14:textId="77777777" w:rsidR="000D22B3" w:rsidRPr="00D209F3" w:rsidRDefault="000D22B3" w:rsidP="000D22B3">
            <w:pPr>
              <w:rPr>
                <w:sz w:val="14"/>
                <w:szCs w:val="14"/>
                <w:lang w:val="es-ES"/>
              </w:rPr>
            </w:pPr>
            <w:r>
              <w:rPr>
                <w:sz w:val="14"/>
                <w:szCs w:val="14"/>
                <w:lang w:val="es-ES"/>
              </w:rPr>
              <w:fldChar w:fldCharType="begin">
                <w:ffData>
                  <w:name w:val="Texto46"/>
                  <w:enabled/>
                  <w:calcOnExit w:val="0"/>
                  <w:textInput/>
                </w:ffData>
              </w:fldChar>
            </w:r>
            <w:bookmarkStart w:id="29" w:name="Texto4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r>
      <w:tr w:rsidR="000D22B3" w:rsidRPr="00D209F3" w14:paraId="18A34211"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7" w:type="pct"/>
            <w:gridSpan w:val="2"/>
            <w:tcBorders>
              <w:left w:val="single" w:sz="12" w:space="0" w:color="auto"/>
              <w:bottom w:val="single" w:sz="6" w:space="0" w:color="auto"/>
              <w:right w:val="single" w:sz="6" w:space="0" w:color="auto"/>
            </w:tcBorders>
          </w:tcPr>
          <w:p w14:paraId="259E6CEF" w14:textId="77777777" w:rsidR="000D22B3" w:rsidRPr="00D209F3" w:rsidRDefault="000D22B3" w:rsidP="000D22B3">
            <w:pPr>
              <w:rPr>
                <w:sz w:val="14"/>
                <w:szCs w:val="14"/>
                <w:lang w:val="es-ES"/>
              </w:rPr>
            </w:pPr>
            <w:r>
              <w:rPr>
                <w:sz w:val="14"/>
                <w:szCs w:val="14"/>
                <w:lang w:val="es-ES"/>
              </w:rPr>
              <w:fldChar w:fldCharType="begin">
                <w:ffData>
                  <w:name w:val="Texto47"/>
                  <w:enabled/>
                  <w:calcOnExit w:val="0"/>
                  <w:textInput/>
                </w:ffData>
              </w:fldChar>
            </w:r>
            <w:bookmarkStart w:id="30" w:name="Texto4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bookmarkStart w:id="31" w:name="Texto48"/>
        <w:tc>
          <w:tcPr>
            <w:tcW w:w="763" w:type="pct"/>
            <w:gridSpan w:val="5"/>
            <w:tcBorders>
              <w:left w:val="single" w:sz="6" w:space="0" w:color="auto"/>
              <w:bottom w:val="single" w:sz="6" w:space="0" w:color="auto"/>
              <w:right w:val="single" w:sz="6" w:space="0" w:color="auto"/>
            </w:tcBorders>
          </w:tcPr>
          <w:p w14:paraId="49C5DF78" w14:textId="77777777" w:rsidR="000D22B3" w:rsidRPr="00D209F3" w:rsidRDefault="000D22B3" w:rsidP="000D22B3">
            <w:pPr>
              <w:rPr>
                <w:sz w:val="14"/>
                <w:szCs w:val="14"/>
                <w:lang w:val="es-ES"/>
              </w:rPr>
            </w:pPr>
            <w:r>
              <w:rPr>
                <w:sz w:val="14"/>
                <w:szCs w:val="14"/>
                <w:lang w:val="es-ES"/>
              </w:rPr>
              <w:fldChar w:fldCharType="begin">
                <w:ffData>
                  <w:name w:val="Texto48"/>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c>
          <w:tcPr>
            <w:tcW w:w="710" w:type="pct"/>
            <w:gridSpan w:val="4"/>
            <w:tcBorders>
              <w:left w:val="single" w:sz="6" w:space="0" w:color="auto"/>
              <w:bottom w:val="single" w:sz="6" w:space="0" w:color="auto"/>
              <w:right w:val="single" w:sz="6" w:space="0" w:color="auto"/>
            </w:tcBorders>
          </w:tcPr>
          <w:p w14:paraId="471AE5D8" w14:textId="77777777" w:rsidR="000D22B3" w:rsidRPr="00D209F3" w:rsidRDefault="000D22B3" w:rsidP="000D22B3">
            <w:pPr>
              <w:rPr>
                <w:sz w:val="14"/>
                <w:szCs w:val="14"/>
                <w:lang w:val="es-ES"/>
              </w:rPr>
            </w:pPr>
            <w:r>
              <w:rPr>
                <w:sz w:val="14"/>
                <w:szCs w:val="14"/>
                <w:lang w:val="es-ES"/>
              </w:rPr>
              <w:fldChar w:fldCharType="begin">
                <w:ffData>
                  <w:name w:val="Texto49"/>
                  <w:enabled/>
                  <w:calcOnExit w:val="0"/>
                  <w:textInput/>
                </w:ffData>
              </w:fldChar>
            </w:r>
            <w:bookmarkStart w:id="32" w:name="Texto4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c>
          <w:tcPr>
            <w:tcW w:w="625" w:type="pct"/>
            <w:gridSpan w:val="3"/>
            <w:tcBorders>
              <w:left w:val="single" w:sz="6" w:space="0" w:color="auto"/>
              <w:bottom w:val="single" w:sz="6" w:space="0" w:color="auto"/>
              <w:right w:val="single" w:sz="6" w:space="0" w:color="auto"/>
            </w:tcBorders>
          </w:tcPr>
          <w:p w14:paraId="6DF074D8" w14:textId="77777777"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47" w:type="pct"/>
            <w:gridSpan w:val="2"/>
            <w:tcBorders>
              <w:left w:val="single" w:sz="6" w:space="0" w:color="auto"/>
              <w:bottom w:val="single" w:sz="6" w:space="0" w:color="auto"/>
              <w:right w:val="single" w:sz="12" w:space="0" w:color="auto"/>
            </w:tcBorders>
          </w:tcPr>
          <w:p w14:paraId="3CBF7975" w14:textId="77777777" w:rsidR="000D22B3" w:rsidRPr="00D209F3" w:rsidRDefault="000D22B3" w:rsidP="000D22B3">
            <w:pPr>
              <w:rPr>
                <w:sz w:val="14"/>
                <w:szCs w:val="14"/>
                <w:lang w:val="es-ES"/>
              </w:rPr>
            </w:pPr>
            <w:r>
              <w:rPr>
                <w:sz w:val="14"/>
                <w:szCs w:val="14"/>
                <w:lang w:val="es-ES"/>
              </w:rPr>
              <w:fldChar w:fldCharType="begin">
                <w:ffData>
                  <w:name w:val="Texto51"/>
                  <w:enabled/>
                  <w:calcOnExit w:val="0"/>
                  <w:textInput/>
                </w:ffData>
              </w:fldChar>
            </w:r>
            <w:bookmarkStart w:id="33" w:name="Texto5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r>
      <w:tr w:rsidR="000D22B3" w:rsidRPr="00FD7457" w14:paraId="6279B6BB"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172"/>
        </w:trPr>
        <w:tc>
          <w:tcPr>
            <w:tcW w:w="4993" w:type="pct"/>
            <w:gridSpan w:val="16"/>
            <w:tcBorders>
              <w:left w:val="single" w:sz="12" w:space="0" w:color="auto"/>
              <w:bottom w:val="single" w:sz="4" w:space="0" w:color="auto"/>
              <w:right w:val="single" w:sz="12" w:space="0" w:color="auto"/>
            </w:tcBorders>
          </w:tcPr>
          <w:p w14:paraId="4A2A415E" w14:textId="77777777" w:rsidR="000D22B3" w:rsidRDefault="000D22B3" w:rsidP="000D22B3">
            <w:pPr>
              <w:spacing w:before="20"/>
              <w:rPr>
                <w:sz w:val="14"/>
                <w:lang w:val="es-ES"/>
              </w:rPr>
            </w:pPr>
            <w:r>
              <w:rPr>
                <w:sz w:val="14"/>
                <w:szCs w:val="14"/>
                <w:lang w:val="es-ES"/>
              </w:rPr>
              <w:t xml:space="preserve">25. </w:t>
            </w:r>
            <w:r>
              <w:rPr>
                <w:sz w:val="14"/>
                <w:lang w:val="es-ES"/>
              </w:rPr>
              <w:t xml:space="preserve">DOMINIO DE IDIOMAS </w:t>
            </w:r>
          </w:p>
          <w:p w14:paraId="521AA005" w14:textId="77777777" w:rsidR="000D22B3" w:rsidRPr="00D538CD" w:rsidRDefault="000D22B3" w:rsidP="000D22B3">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0D22B3" w:rsidRPr="00FF1C30" w14:paraId="198CD7F8"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70"/>
        </w:trPr>
        <w:tc>
          <w:tcPr>
            <w:tcW w:w="1538" w:type="pct"/>
            <w:tcBorders>
              <w:top w:val="single" w:sz="4" w:space="0" w:color="auto"/>
              <w:left w:val="single" w:sz="12" w:space="0" w:color="auto"/>
              <w:bottom w:val="single" w:sz="4" w:space="0" w:color="auto"/>
              <w:right w:val="single" w:sz="4" w:space="0" w:color="auto"/>
            </w:tcBorders>
          </w:tcPr>
          <w:p w14:paraId="726418BE" w14:textId="77777777" w:rsidR="000D22B3" w:rsidRPr="00514F36" w:rsidRDefault="000D22B3" w:rsidP="000D22B3">
            <w:pPr>
              <w:spacing w:before="20"/>
              <w:jc w:val="center"/>
              <w:rPr>
                <w:sz w:val="14"/>
                <w:szCs w:val="14"/>
                <w:lang w:val="es-ES"/>
              </w:rPr>
            </w:pPr>
            <w:r w:rsidRPr="00514F36">
              <w:rPr>
                <w:sz w:val="14"/>
                <w:szCs w:val="14"/>
                <w:lang w:val="es-ES"/>
              </w:rPr>
              <w:t>IDIOMA</w:t>
            </w:r>
          </w:p>
        </w:tc>
        <w:tc>
          <w:tcPr>
            <w:tcW w:w="921" w:type="pct"/>
            <w:gridSpan w:val="7"/>
            <w:tcBorders>
              <w:top w:val="single" w:sz="4" w:space="0" w:color="auto"/>
              <w:left w:val="single" w:sz="4" w:space="0" w:color="auto"/>
              <w:bottom w:val="single" w:sz="4" w:space="0" w:color="auto"/>
              <w:right w:val="single" w:sz="4" w:space="0" w:color="auto"/>
            </w:tcBorders>
          </w:tcPr>
          <w:p w14:paraId="0516380C" w14:textId="77777777" w:rsidR="000D22B3" w:rsidRPr="00514F36" w:rsidRDefault="000D22B3" w:rsidP="000D22B3">
            <w:pPr>
              <w:spacing w:before="20"/>
              <w:jc w:val="center"/>
              <w:rPr>
                <w:sz w:val="14"/>
                <w:szCs w:val="14"/>
                <w:lang w:val="es-ES"/>
              </w:rPr>
            </w:pPr>
            <w:r w:rsidRPr="00514F36">
              <w:rPr>
                <w:sz w:val="14"/>
                <w:szCs w:val="14"/>
                <w:lang w:val="es-ES"/>
              </w:rPr>
              <w:t>LECTURA</w:t>
            </w:r>
          </w:p>
        </w:tc>
        <w:tc>
          <w:tcPr>
            <w:tcW w:w="1186" w:type="pct"/>
            <w:gridSpan w:val="6"/>
            <w:tcBorders>
              <w:top w:val="single" w:sz="4" w:space="0" w:color="auto"/>
              <w:left w:val="single" w:sz="4" w:space="0" w:color="auto"/>
              <w:bottom w:val="single" w:sz="4" w:space="0" w:color="auto"/>
              <w:right w:val="single" w:sz="4" w:space="0" w:color="auto"/>
            </w:tcBorders>
          </w:tcPr>
          <w:p w14:paraId="4070E420" w14:textId="77777777" w:rsidR="000D22B3" w:rsidRPr="00514F36" w:rsidRDefault="000D22B3" w:rsidP="000D22B3">
            <w:pPr>
              <w:spacing w:before="20"/>
              <w:jc w:val="center"/>
              <w:rPr>
                <w:sz w:val="14"/>
                <w:szCs w:val="14"/>
                <w:lang w:val="es-ES"/>
              </w:rPr>
            </w:pPr>
            <w:r w:rsidRPr="00514F36">
              <w:rPr>
                <w:sz w:val="14"/>
                <w:szCs w:val="14"/>
                <w:lang w:val="es-ES"/>
              </w:rPr>
              <w:t>ESCRITURA</w:t>
            </w:r>
          </w:p>
        </w:tc>
        <w:tc>
          <w:tcPr>
            <w:tcW w:w="1347" w:type="pct"/>
            <w:gridSpan w:val="2"/>
            <w:tcBorders>
              <w:top w:val="single" w:sz="4" w:space="0" w:color="auto"/>
              <w:left w:val="single" w:sz="4" w:space="0" w:color="auto"/>
              <w:bottom w:val="single" w:sz="4" w:space="0" w:color="auto"/>
              <w:right w:val="single" w:sz="12" w:space="0" w:color="auto"/>
            </w:tcBorders>
          </w:tcPr>
          <w:p w14:paraId="45EC6934" w14:textId="77777777" w:rsidR="000D22B3" w:rsidRPr="00514F36" w:rsidRDefault="000D22B3" w:rsidP="000D22B3">
            <w:pPr>
              <w:spacing w:before="20"/>
              <w:jc w:val="center"/>
              <w:rPr>
                <w:sz w:val="14"/>
                <w:szCs w:val="14"/>
                <w:lang w:val="es-ES"/>
              </w:rPr>
            </w:pPr>
            <w:r w:rsidRPr="00514F36">
              <w:rPr>
                <w:sz w:val="14"/>
                <w:szCs w:val="14"/>
                <w:lang w:val="es-ES"/>
              </w:rPr>
              <w:t>CONVERSACIÓN</w:t>
            </w:r>
          </w:p>
        </w:tc>
      </w:tr>
      <w:tr w:rsidR="000D22B3" w:rsidRPr="00FF1C30" w14:paraId="3CD7B35A"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8" w:type="pct"/>
            <w:tcBorders>
              <w:top w:val="single" w:sz="4" w:space="0" w:color="auto"/>
              <w:left w:val="single" w:sz="12" w:space="0" w:color="auto"/>
              <w:bottom w:val="single" w:sz="4" w:space="0" w:color="auto"/>
              <w:right w:val="single" w:sz="4" w:space="0" w:color="auto"/>
            </w:tcBorders>
          </w:tcPr>
          <w:p w14:paraId="4B460408" w14:textId="77777777" w:rsidR="000D22B3" w:rsidRDefault="000D22B3" w:rsidP="000D22B3">
            <w:pPr>
              <w:rPr>
                <w:sz w:val="14"/>
                <w:szCs w:val="14"/>
                <w:lang w:val="es-ES"/>
              </w:rPr>
            </w:pPr>
            <w:r>
              <w:rPr>
                <w:sz w:val="14"/>
                <w:szCs w:val="14"/>
                <w:lang w:val="es-ES"/>
              </w:rPr>
              <w:fldChar w:fldCharType="begin">
                <w:ffData>
                  <w:name w:val="Texto52"/>
                  <w:enabled/>
                  <w:calcOnExit w:val="0"/>
                  <w:textInput/>
                </w:ffData>
              </w:fldChar>
            </w:r>
            <w:bookmarkStart w:id="34" w:name="Texto5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c>
          <w:tcPr>
            <w:tcW w:w="921" w:type="pct"/>
            <w:gridSpan w:val="7"/>
            <w:tcBorders>
              <w:top w:val="single" w:sz="4" w:space="0" w:color="auto"/>
              <w:left w:val="single" w:sz="4" w:space="0" w:color="auto"/>
              <w:bottom w:val="single" w:sz="4" w:space="0" w:color="auto"/>
              <w:right w:val="single" w:sz="4" w:space="0" w:color="auto"/>
            </w:tcBorders>
          </w:tcPr>
          <w:p w14:paraId="581596EC" w14:textId="77777777" w:rsidR="000D22B3" w:rsidRDefault="000D22B3" w:rsidP="000D22B3">
            <w:pPr>
              <w:rPr>
                <w:sz w:val="14"/>
                <w:szCs w:val="14"/>
                <w:lang w:val="es-ES"/>
              </w:rPr>
            </w:pPr>
            <w:r>
              <w:rPr>
                <w:sz w:val="14"/>
                <w:szCs w:val="14"/>
                <w:lang w:val="es-ES"/>
              </w:rPr>
              <w:fldChar w:fldCharType="begin">
                <w:ffData>
                  <w:name w:val="Texto53"/>
                  <w:enabled/>
                  <w:calcOnExit w:val="0"/>
                  <w:textInput/>
                </w:ffData>
              </w:fldChar>
            </w:r>
            <w:bookmarkStart w:id="35" w:name="Texto5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1186" w:type="pct"/>
            <w:gridSpan w:val="6"/>
            <w:tcBorders>
              <w:top w:val="single" w:sz="4" w:space="0" w:color="auto"/>
              <w:left w:val="single" w:sz="4" w:space="0" w:color="auto"/>
              <w:bottom w:val="single" w:sz="4" w:space="0" w:color="auto"/>
              <w:right w:val="single" w:sz="4" w:space="0" w:color="auto"/>
            </w:tcBorders>
          </w:tcPr>
          <w:p w14:paraId="4F4BCAC7" w14:textId="77777777" w:rsidR="000D22B3" w:rsidRDefault="000D22B3" w:rsidP="000D22B3">
            <w:pPr>
              <w:rPr>
                <w:sz w:val="14"/>
                <w:szCs w:val="14"/>
                <w:lang w:val="es-ES"/>
              </w:rPr>
            </w:pPr>
            <w:r>
              <w:rPr>
                <w:sz w:val="14"/>
                <w:szCs w:val="14"/>
                <w:lang w:val="es-ES"/>
              </w:rPr>
              <w:fldChar w:fldCharType="begin">
                <w:ffData>
                  <w:name w:val="Texto54"/>
                  <w:enabled/>
                  <w:calcOnExit w:val="0"/>
                  <w:textInput/>
                </w:ffData>
              </w:fldChar>
            </w:r>
            <w:bookmarkStart w:id="36" w:name="Texto5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c>
          <w:tcPr>
            <w:tcW w:w="1347" w:type="pct"/>
            <w:gridSpan w:val="2"/>
            <w:tcBorders>
              <w:top w:val="single" w:sz="4" w:space="0" w:color="auto"/>
              <w:left w:val="single" w:sz="4" w:space="0" w:color="auto"/>
              <w:bottom w:val="single" w:sz="4" w:space="0" w:color="auto"/>
              <w:right w:val="single" w:sz="12" w:space="0" w:color="auto"/>
            </w:tcBorders>
          </w:tcPr>
          <w:p w14:paraId="29AF157A" w14:textId="77777777" w:rsidR="000D22B3" w:rsidRDefault="000D22B3" w:rsidP="000D22B3">
            <w:pPr>
              <w:rPr>
                <w:sz w:val="14"/>
                <w:szCs w:val="14"/>
                <w:lang w:val="es-ES"/>
              </w:rPr>
            </w:pPr>
            <w:r>
              <w:rPr>
                <w:sz w:val="14"/>
                <w:szCs w:val="14"/>
                <w:lang w:val="es-ES"/>
              </w:rPr>
              <w:fldChar w:fldCharType="begin">
                <w:ffData>
                  <w:name w:val="Texto55"/>
                  <w:enabled/>
                  <w:calcOnExit w:val="0"/>
                  <w:textInput/>
                </w:ffData>
              </w:fldChar>
            </w:r>
            <w:bookmarkStart w:id="37" w:name="Texto5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r>
      <w:tr w:rsidR="000D22B3" w:rsidRPr="00FF1C30" w14:paraId="07057894"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8" w:type="pct"/>
            <w:tcBorders>
              <w:top w:val="single" w:sz="4" w:space="0" w:color="auto"/>
              <w:left w:val="single" w:sz="12" w:space="0" w:color="auto"/>
              <w:bottom w:val="single" w:sz="4" w:space="0" w:color="auto"/>
              <w:right w:val="single" w:sz="4" w:space="0" w:color="auto"/>
            </w:tcBorders>
          </w:tcPr>
          <w:p w14:paraId="3A0848DB" w14:textId="77777777" w:rsidR="000D22B3" w:rsidRDefault="000D22B3" w:rsidP="000D22B3">
            <w:pPr>
              <w:rPr>
                <w:sz w:val="14"/>
                <w:szCs w:val="14"/>
                <w:lang w:val="es-ES"/>
              </w:rPr>
            </w:pPr>
            <w:r>
              <w:rPr>
                <w:sz w:val="14"/>
                <w:szCs w:val="14"/>
                <w:lang w:val="es-ES"/>
              </w:rPr>
              <w:fldChar w:fldCharType="begin">
                <w:ffData>
                  <w:name w:val="Texto56"/>
                  <w:enabled/>
                  <w:calcOnExit w:val="0"/>
                  <w:textInput/>
                </w:ffData>
              </w:fldChar>
            </w:r>
            <w:bookmarkStart w:id="38" w:name="Texto5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c>
          <w:tcPr>
            <w:tcW w:w="921" w:type="pct"/>
            <w:gridSpan w:val="7"/>
            <w:tcBorders>
              <w:top w:val="single" w:sz="4" w:space="0" w:color="auto"/>
              <w:left w:val="single" w:sz="4" w:space="0" w:color="auto"/>
              <w:bottom w:val="single" w:sz="4" w:space="0" w:color="auto"/>
              <w:right w:val="single" w:sz="4" w:space="0" w:color="auto"/>
            </w:tcBorders>
          </w:tcPr>
          <w:p w14:paraId="6ADFC622" w14:textId="77777777" w:rsidR="000D22B3" w:rsidRDefault="000D22B3" w:rsidP="000D22B3">
            <w:pPr>
              <w:rPr>
                <w:sz w:val="14"/>
                <w:szCs w:val="14"/>
                <w:lang w:val="es-ES"/>
              </w:rPr>
            </w:pPr>
            <w:r>
              <w:rPr>
                <w:sz w:val="14"/>
                <w:szCs w:val="14"/>
                <w:lang w:val="es-ES"/>
              </w:rPr>
              <w:fldChar w:fldCharType="begin">
                <w:ffData>
                  <w:name w:val="Texto57"/>
                  <w:enabled/>
                  <w:calcOnExit w:val="0"/>
                  <w:textInput/>
                </w:ffData>
              </w:fldChar>
            </w:r>
            <w:bookmarkStart w:id="39" w:name="Texto5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c>
          <w:tcPr>
            <w:tcW w:w="1186" w:type="pct"/>
            <w:gridSpan w:val="6"/>
            <w:tcBorders>
              <w:top w:val="single" w:sz="4" w:space="0" w:color="auto"/>
              <w:left w:val="single" w:sz="4" w:space="0" w:color="auto"/>
              <w:bottom w:val="single" w:sz="4" w:space="0" w:color="auto"/>
              <w:right w:val="single" w:sz="4" w:space="0" w:color="auto"/>
            </w:tcBorders>
          </w:tcPr>
          <w:p w14:paraId="25C0F89E" w14:textId="77777777" w:rsidR="000D22B3" w:rsidRDefault="000D22B3" w:rsidP="000D22B3">
            <w:pPr>
              <w:rPr>
                <w:sz w:val="14"/>
                <w:szCs w:val="14"/>
                <w:lang w:val="es-ES"/>
              </w:rPr>
            </w:pPr>
            <w:r>
              <w:rPr>
                <w:sz w:val="14"/>
                <w:szCs w:val="14"/>
                <w:lang w:val="es-ES"/>
              </w:rPr>
              <w:fldChar w:fldCharType="begin">
                <w:ffData>
                  <w:name w:val="Texto58"/>
                  <w:enabled/>
                  <w:calcOnExit w:val="0"/>
                  <w:textInput/>
                </w:ffData>
              </w:fldChar>
            </w:r>
            <w:bookmarkStart w:id="40" w:name="Texto5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c>
          <w:tcPr>
            <w:tcW w:w="1347" w:type="pct"/>
            <w:gridSpan w:val="2"/>
            <w:tcBorders>
              <w:top w:val="single" w:sz="4" w:space="0" w:color="auto"/>
              <w:left w:val="single" w:sz="4" w:space="0" w:color="auto"/>
              <w:bottom w:val="single" w:sz="4" w:space="0" w:color="auto"/>
              <w:right w:val="single" w:sz="12" w:space="0" w:color="auto"/>
            </w:tcBorders>
          </w:tcPr>
          <w:p w14:paraId="770E9F62" w14:textId="77777777" w:rsidR="000D22B3" w:rsidRDefault="000D22B3" w:rsidP="000D22B3">
            <w:pPr>
              <w:rPr>
                <w:sz w:val="14"/>
                <w:szCs w:val="14"/>
                <w:lang w:val="es-ES"/>
              </w:rPr>
            </w:pPr>
            <w:r>
              <w:rPr>
                <w:sz w:val="14"/>
                <w:szCs w:val="14"/>
                <w:lang w:val="es-ES"/>
              </w:rPr>
              <w:fldChar w:fldCharType="begin">
                <w:ffData>
                  <w:name w:val="Texto59"/>
                  <w:enabled/>
                  <w:calcOnExit w:val="0"/>
                  <w:textInput/>
                </w:ffData>
              </w:fldChar>
            </w:r>
            <w:bookmarkStart w:id="41" w:name="Texto5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1"/>
          </w:p>
        </w:tc>
      </w:tr>
      <w:tr w:rsidR="000D22B3" w:rsidRPr="00FF1C30" w14:paraId="5709794B"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8" w:type="pct"/>
            <w:tcBorders>
              <w:top w:val="single" w:sz="4" w:space="0" w:color="auto"/>
              <w:left w:val="single" w:sz="12" w:space="0" w:color="auto"/>
              <w:bottom w:val="single" w:sz="4" w:space="0" w:color="auto"/>
              <w:right w:val="single" w:sz="4" w:space="0" w:color="auto"/>
            </w:tcBorders>
          </w:tcPr>
          <w:p w14:paraId="77EF708C" w14:textId="77777777" w:rsidR="000D22B3" w:rsidRDefault="000D22B3" w:rsidP="000D22B3">
            <w:pPr>
              <w:rPr>
                <w:sz w:val="14"/>
                <w:szCs w:val="14"/>
                <w:lang w:val="es-ES"/>
              </w:rPr>
            </w:pPr>
            <w:r>
              <w:rPr>
                <w:sz w:val="14"/>
                <w:szCs w:val="14"/>
                <w:lang w:val="es-ES"/>
              </w:rPr>
              <w:fldChar w:fldCharType="begin">
                <w:ffData>
                  <w:name w:val="Texto60"/>
                  <w:enabled/>
                  <w:calcOnExit w:val="0"/>
                  <w:textInput/>
                </w:ffData>
              </w:fldChar>
            </w:r>
            <w:bookmarkStart w:id="42" w:name="Texto6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2"/>
          </w:p>
        </w:tc>
        <w:tc>
          <w:tcPr>
            <w:tcW w:w="921" w:type="pct"/>
            <w:gridSpan w:val="7"/>
            <w:tcBorders>
              <w:top w:val="single" w:sz="4" w:space="0" w:color="auto"/>
              <w:left w:val="single" w:sz="4" w:space="0" w:color="auto"/>
              <w:bottom w:val="single" w:sz="4" w:space="0" w:color="auto"/>
              <w:right w:val="single" w:sz="4" w:space="0" w:color="auto"/>
            </w:tcBorders>
          </w:tcPr>
          <w:p w14:paraId="37BDA033" w14:textId="77777777" w:rsidR="000D22B3" w:rsidRDefault="000D22B3" w:rsidP="000D22B3">
            <w:pPr>
              <w:rPr>
                <w:sz w:val="14"/>
                <w:szCs w:val="14"/>
                <w:lang w:val="es-ES"/>
              </w:rPr>
            </w:pPr>
            <w:r>
              <w:rPr>
                <w:sz w:val="14"/>
                <w:szCs w:val="14"/>
                <w:lang w:val="es-ES"/>
              </w:rPr>
              <w:fldChar w:fldCharType="begin">
                <w:ffData>
                  <w:name w:val="Texto61"/>
                  <w:enabled/>
                  <w:calcOnExit w:val="0"/>
                  <w:textInput/>
                </w:ffData>
              </w:fldChar>
            </w:r>
            <w:bookmarkStart w:id="43" w:name="Texto6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3"/>
          </w:p>
        </w:tc>
        <w:tc>
          <w:tcPr>
            <w:tcW w:w="1186" w:type="pct"/>
            <w:gridSpan w:val="6"/>
            <w:tcBorders>
              <w:top w:val="single" w:sz="4" w:space="0" w:color="auto"/>
              <w:left w:val="single" w:sz="4" w:space="0" w:color="auto"/>
              <w:bottom w:val="single" w:sz="4" w:space="0" w:color="auto"/>
              <w:right w:val="single" w:sz="4" w:space="0" w:color="auto"/>
            </w:tcBorders>
          </w:tcPr>
          <w:p w14:paraId="00B78964" w14:textId="77777777" w:rsidR="000D22B3" w:rsidRDefault="000D22B3" w:rsidP="000D22B3">
            <w:pPr>
              <w:rPr>
                <w:sz w:val="14"/>
                <w:szCs w:val="14"/>
                <w:lang w:val="es-ES"/>
              </w:rPr>
            </w:pPr>
            <w:r>
              <w:rPr>
                <w:sz w:val="14"/>
                <w:szCs w:val="14"/>
                <w:lang w:val="es-ES"/>
              </w:rPr>
              <w:fldChar w:fldCharType="begin">
                <w:ffData>
                  <w:name w:val="Texto62"/>
                  <w:enabled/>
                  <w:calcOnExit w:val="0"/>
                  <w:textInput/>
                </w:ffData>
              </w:fldChar>
            </w:r>
            <w:bookmarkStart w:id="44" w:name="Texto6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4"/>
          </w:p>
        </w:tc>
        <w:tc>
          <w:tcPr>
            <w:tcW w:w="1347" w:type="pct"/>
            <w:gridSpan w:val="2"/>
            <w:tcBorders>
              <w:top w:val="single" w:sz="4" w:space="0" w:color="auto"/>
              <w:left w:val="single" w:sz="4" w:space="0" w:color="auto"/>
              <w:bottom w:val="single" w:sz="4" w:space="0" w:color="auto"/>
              <w:right w:val="single" w:sz="12" w:space="0" w:color="auto"/>
            </w:tcBorders>
          </w:tcPr>
          <w:p w14:paraId="1C1E7209" w14:textId="77777777" w:rsidR="000D22B3" w:rsidRDefault="000D22B3" w:rsidP="000D22B3">
            <w:pPr>
              <w:rPr>
                <w:sz w:val="14"/>
                <w:szCs w:val="14"/>
                <w:lang w:val="es-ES"/>
              </w:rPr>
            </w:pPr>
            <w:r>
              <w:rPr>
                <w:sz w:val="14"/>
                <w:szCs w:val="14"/>
                <w:lang w:val="es-ES"/>
              </w:rPr>
              <w:fldChar w:fldCharType="begin">
                <w:ffData>
                  <w:name w:val="Texto63"/>
                  <w:enabled/>
                  <w:calcOnExit w:val="0"/>
                  <w:textInput/>
                </w:ffData>
              </w:fldChar>
            </w:r>
            <w:bookmarkStart w:id="45" w:name="Texto6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5"/>
          </w:p>
        </w:tc>
      </w:tr>
      <w:tr w:rsidR="000D22B3" w:rsidRPr="00EA5AB5" w14:paraId="50E87A81" w14:textId="77777777" w:rsidTr="0004095C">
        <w:tblPrEx>
          <w:tblBorders>
            <w:top w:val="none" w:sz="0" w:space="0" w:color="auto"/>
            <w:left w:val="none" w:sz="0" w:space="0" w:color="auto"/>
            <w:bottom w:val="none" w:sz="0" w:space="0" w:color="auto"/>
            <w:right w:val="none" w:sz="0" w:space="0" w:color="auto"/>
          </w:tblBorders>
        </w:tblPrEx>
        <w:trPr>
          <w:gridBefore w:val="1"/>
          <w:wBefore w:w="7" w:type="pct"/>
          <w:trHeight w:val="201"/>
        </w:trPr>
        <w:tc>
          <w:tcPr>
            <w:tcW w:w="4993" w:type="pct"/>
            <w:gridSpan w:val="16"/>
            <w:tcBorders>
              <w:top w:val="single" w:sz="4" w:space="0" w:color="auto"/>
              <w:left w:val="single" w:sz="12" w:space="0" w:color="auto"/>
              <w:bottom w:val="single" w:sz="6" w:space="0" w:color="auto"/>
              <w:right w:val="single" w:sz="12" w:space="0" w:color="auto"/>
            </w:tcBorders>
          </w:tcPr>
          <w:p w14:paraId="217F162A" w14:textId="77777777" w:rsidR="000D22B3" w:rsidRDefault="000D22B3" w:rsidP="000D22B3">
            <w:pPr>
              <w:jc w:val="center"/>
              <w:rPr>
                <w:b/>
                <w:sz w:val="16"/>
                <w:szCs w:val="16"/>
                <w:lang w:val="es-ES"/>
              </w:rPr>
            </w:pPr>
          </w:p>
          <w:p w14:paraId="2382183C" w14:textId="77777777" w:rsidR="000D22B3" w:rsidRPr="00BA00A3" w:rsidRDefault="000D22B3" w:rsidP="000D22B3">
            <w:pPr>
              <w:jc w:val="center"/>
              <w:rPr>
                <w:sz w:val="16"/>
                <w:szCs w:val="16"/>
                <w:lang w:val="es-ES"/>
              </w:rPr>
            </w:pPr>
            <w:r>
              <w:rPr>
                <w:b/>
                <w:sz w:val="16"/>
                <w:szCs w:val="16"/>
                <w:lang w:val="es-ES"/>
              </w:rPr>
              <w:t>INFORMACIÓ</w:t>
            </w:r>
            <w:r w:rsidRPr="00BA00A3">
              <w:rPr>
                <w:b/>
                <w:sz w:val="16"/>
                <w:szCs w:val="16"/>
                <w:lang w:val="es-ES"/>
              </w:rPr>
              <w:t>N LABORAL DEL SOLICITANTE</w:t>
            </w:r>
          </w:p>
        </w:tc>
      </w:tr>
      <w:tr w:rsidR="000D22B3" w:rsidRPr="00EA5AB5" w14:paraId="54BE4775"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hRule="exact" w:val="558"/>
        </w:trPr>
        <w:tc>
          <w:tcPr>
            <w:tcW w:w="2121" w:type="pct"/>
            <w:gridSpan w:val="6"/>
            <w:tcBorders>
              <w:left w:val="single" w:sz="12" w:space="0" w:color="auto"/>
              <w:bottom w:val="single" w:sz="6" w:space="0" w:color="auto"/>
              <w:right w:val="single" w:sz="6" w:space="0" w:color="auto"/>
            </w:tcBorders>
          </w:tcPr>
          <w:p w14:paraId="01B0965C" w14:textId="77777777" w:rsidR="000D22B3" w:rsidRPr="00B8088A" w:rsidRDefault="000D22B3" w:rsidP="000D22B3">
            <w:pPr>
              <w:spacing w:before="20"/>
              <w:rPr>
                <w:sz w:val="14"/>
                <w:lang w:val="es-ES"/>
              </w:rPr>
            </w:pPr>
            <w:r>
              <w:rPr>
                <w:sz w:val="14"/>
                <w:lang w:val="es-ES"/>
              </w:rPr>
              <w:t xml:space="preserve">26. </w:t>
            </w:r>
            <w:r w:rsidRPr="00B8088A">
              <w:rPr>
                <w:sz w:val="14"/>
                <w:lang w:val="es-ES"/>
              </w:rPr>
              <w:t xml:space="preserve">NOMBRE </w:t>
            </w:r>
            <w:r>
              <w:rPr>
                <w:sz w:val="14"/>
                <w:lang w:val="es-ES"/>
              </w:rPr>
              <w:t>DE LA INSTITUCIÓN O LA EMPRESA A LA QUE ESTÁ</w:t>
            </w:r>
            <w:r w:rsidRPr="00B8088A">
              <w:rPr>
                <w:sz w:val="14"/>
                <w:lang w:val="es-ES"/>
              </w:rPr>
              <w:t xml:space="preserve"> ASOCIADO/AFILIADO</w:t>
            </w:r>
            <w:r>
              <w:rPr>
                <w:sz w:val="14"/>
                <w:lang w:val="es-ES"/>
              </w:rPr>
              <w:t>:</w:t>
            </w:r>
          </w:p>
          <w:p w14:paraId="6E8505AF" w14:textId="77777777" w:rsidR="000D22B3" w:rsidRDefault="000D22B3" w:rsidP="000D22B3">
            <w:pPr>
              <w:spacing w:before="20"/>
              <w:rPr>
                <w:sz w:val="14"/>
                <w:lang w:val="es-ES"/>
              </w:rPr>
            </w:pPr>
            <w:r>
              <w:rPr>
                <w:sz w:val="14"/>
                <w:lang w:val="es-ES"/>
              </w:rPr>
              <w:fldChar w:fldCharType="begin">
                <w:ffData>
                  <w:name w:val="Texto64"/>
                  <w:enabled/>
                  <w:calcOnExit w:val="0"/>
                  <w:textInput/>
                </w:ffData>
              </w:fldChar>
            </w:r>
            <w:bookmarkStart w:id="46" w:name="Texto6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6"/>
          </w:p>
        </w:tc>
        <w:tc>
          <w:tcPr>
            <w:tcW w:w="2873" w:type="pct"/>
            <w:gridSpan w:val="10"/>
            <w:tcBorders>
              <w:left w:val="single" w:sz="6" w:space="0" w:color="auto"/>
              <w:bottom w:val="single" w:sz="6" w:space="0" w:color="auto"/>
              <w:right w:val="single" w:sz="12" w:space="0" w:color="auto"/>
            </w:tcBorders>
          </w:tcPr>
          <w:p w14:paraId="0038089C" w14:textId="77777777" w:rsidR="000D22B3" w:rsidRDefault="000D22B3" w:rsidP="000D22B3">
            <w:pPr>
              <w:spacing w:before="20"/>
              <w:rPr>
                <w:sz w:val="14"/>
                <w:lang w:val="es-ES"/>
              </w:rPr>
            </w:pPr>
            <w:r>
              <w:rPr>
                <w:sz w:val="14"/>
                <w:lang w:val="es-ES"/>
              </w:rPr>
              <w:t>27.  CARGO O POSICIÓN:</w:t>
            </w:r>
          </w:p>
          <w:p w14:paraId="00AF00CC" w14:textId="77777777" w:rsidR="000D22B3" w:rsidRDefault="000D22B3" w:rsidP="000D22B3">
            <w:pPr>
              <w:spacing w:before="20"/>
              <w:rPr>
                <w:sz w:val="14"/>
                <w:lang w:val="es-ES"/>
              </w:rPr>
            </w:pPr>
            <w:r>
              <w:rPr>
                <w:sz w:val="14"/>
                <w:lang w:val="es-ES"/>
              </w:rPr>
              <w:fldChar w:fldCharType="begin">
                <w:ffData>
                  <w:name w:val="Texto65"/>
                  <w:enabled/>
                  <w:calcOnExit w:val="0"/>
                  <w:textInput/>
                </w:ffData>
              </w:fldChar>
            </w:r>
            <w:bookmarkStart w:id="47" w:name="Texto6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7"/>
          </w:p>
        </w:tc>
      </w:tr>
      <w:tr w:rsidR="000D22B3" w:rsidRPr="00FD7457" w14:paraId="4555D8B0"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hRule="exact" w:val="540"/>
        </w:trPr>
        <w:tc>
          <w:tcPr>
            <w:tcW w:w="2121" w:type="pct"/>
            <w:gridSpan w:val="6"/>
            <w:tcBorders>
              <w:left w:val="single" w:sz="12" w:space="0" w:color="auto"/>
              <w:bottom w:val="single" w:sz="6" w:space="0" w:color="auto"/>
              <w:right w:val="single" w:sz="6" w:space="0" w:color="auto"/>
            </w:tcBorders>
          </w:tcPr>
          <w:p w14:paraId="22C8484E" w14:textId="77777777" w:rsidR="000D22B3" w:rsidRDefault="000D22B3" w:rsidP="000D22B3">
            <w:pPr>
              <w:spacing w:before="20"/>
              <w:rPr>
                <w:sz w:val="14"/>
                <w:lang w:val="es-ES"/>
              </w:rPr>
            </w:pPr>
            <w:r>
              <w:rPr>
                <w:sz w:val="14"/>
                <w:lang w:val="es-ES"/>
              </w:rPr>
              <w:t>28. ÁREA TEMÁTICA DE SU ACTIVIDAD LABORAL:</w:t>
            </w:r>
          </w:p>
          <w:p w14:paraId="788AAD9A" w14:textId="77777777" w:rsidR="000D22B3" w:rsidRDefault="000D22B3" w:rsidP="000D22B3">
            <w:pPr>
              <w:spacing w:before="20"/>
              <w:rPr>
                <w:sz w:val="14"/>
                <w:lang w:val="es-ES"/>
              </w:rPr>
            </w:pPr>
            <w:r>
              <w:rPr>
                <w:sz w:val="14"/>
                <w:lang w:val="es-ES"/>
              </w:rPr>
              <w:fldChar w:fldCharType="begin">
                <w:ffData>
                  <w:name w:val="Texto66"/>
                  <w:enabled/>
                  <w:calcOnExit w:val="0"/>
                  <w:textInput/>
                </w:ffData>
              </w:fldChar>
            </w:r>
            <w:bookmarkStart w:id="48" w:name="Texto6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8"/>
          </w:p>
        </w:tc>
        <w:tc>
          <w:tcPr>
            <w:tcW w:w="2873" w:type="pct"/>
            <w:gridSpan w:val="10"/>
            <w:tcBorders>
              <w:left w:val="single" w:sz="6" w:space="0" w:color="auto"/>
              <w:bottom w:val="single" w:sz="6" w:space="0" w:color="auto"/>
              <w:right w:val="single" w:sz="12" w:space="0" w:color="auto"/>
            </w:tcBorders>
          </w:tcPr>
          <w:p w14:paraId="7B32E1E8" w14:textId="77777777" w:rsidR="000D22B3" w:rsidRDefault="000D22B3" w:rsidP="000D22B3">
            <w:pPr>
              <w:spacing w:before="20"/>
              <w:rPr>
                <w:sz w:val="14"/>
                <w:lang w:val="es-ES"/>
              </w:rPr>
            </w:pPr>
            <w:r>
              <w:rPr>
                <w:sz w:val="14"/>
                <w:lang w:val="es-ES"/>
              </w:rPr>
              <w:t>29.TIPO DE CONTRATACIÓN</w:t>
            </w:r>
          </w:p>
          <w:p w14:paraId="6A116FF3" w14:textId="77777777" w:rsidR="000D22B3" w:rsidRPr="00165FF8" w:rsidRDefault="000D22B3" w:rsidP="000D22B3">
            <w:pPr>
              <w:spacing w:before="20"/>
              <w:rPr>
                <w:sz w:val="6"/>
                <w:szCs w:val="6"/>
                <w:lang w:val="es-ES"/>
              </w:rPr>
            </w:pPr>
          </w:p>
          <w:p w14:paraId="3A00A20E" w14:textId="77777777" w:rsidR="000D22B3" w:rsidRDefault="000D22B3" w:rsidP="000D22B3">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FORMCHECKBOX </w:instrText>
            </w:r>
            <w:r w:rsidR="00FD7457">
              <w:rPr>
                <w:sz w:val="20"/>
                <w:lang w:val="es-ES"/>
              </w:rPr>
            </w:r>
            <w:r w:rsidR="00FD7457">
              <w:rPr>
                <w:sz w:val="20"/>
                <w:lang w:val="es-ES"/>
              </w:rPr>
              <w:fldChar w:fldCharType="separate"/>
            </w:r>
            <w:r w:rsidRPr="00165FF8">
              <w:rPr>
                <w:sz w:val="20"/>
                <w:lang w:val="es-ES"/>
              </w:rPr>
              <w:fldChar w:fldCharType="end"/>
            </w:r>
            <w:r>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FORMCHECKBOX </w:instrText>
            </w:r>
            <w:r w:rsidR="00FD7457">
              <w:rPr>
                <w:sz w:val="20"/>
                <w:lang w:val="es-ES"/>
              </w:rPr>
            </w:r>
            <w:r w:rsidR="00FD7457">
              <w:rPr>
                <w:sz w:val="20"/>
                <w:lang w:val="es-ES"/>
              </w:rPr>
              <w:fldChar w:fldCharType="separate"/>
            </w:r>
            <w:r w:rsidRPr="00165FF8">
              <w:rPr>
                <w:sz w:val="20"/>
                <w:lang w:val="es-ES"/>
              </w:rPr>
              <w:fldChar w:fldCharType="end"/>
            </w:r>
            <w:r>
              <w:rPr>
                <w:sz w:val="14"/>
                <w:lang w:val="es-ES"/>
              </w:rPr>
              <w:t xml:space="preserve"> TEMPORAL</w:t>
            </w:r>
          </w:p>
        </w:tc>
      </w:tr>
      <w:tr w:rsidR="000D22B3" w:rsidRPr="00EA5AB5" w14:paraId="1D980C1F"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60"/>
        </w:trPr>
        <w:tc>
          <w:tcPr>
            <w:tcW w:w="4993" w:type="pct"/>
            <w:gridSpan w:val="16"/>
            <w:tcBorders>
              <w:left w:val="single" w:sz="12" w:space="0" w:color="auto"/>
              <w:bottom w:val="single" w:sz="6" w:space="0" w:color="auto"/>
              <w:right w:val="single" w:sz="12" w:space="0" w:color="auto"/>
            </w:tcBorders>
          </w:tcPr>
          <w:p w14:paraId="0966BD78" w14:textId="77777777" w:rsidR="000D22B3" w:rsidRDefault="000D22B3" w:rsidP="000D22B3">
            <w:pPr>
              <w:spacing w:before="20"/>
              <w:rPr>
                <w:sz w:val="14"/>
                <w:lang w:val="es-ES"/>
              </w:rPr>
            </w:pPr>
            <w:r>
              <w:rPr>
                <w:sz w:val="14"/>
                <w:lang w:val="es-ES"/>
              </w:rPr>
              <w:t>30. DESCRIPCIÓN DE SUS FUNCIONES (BREVE):</w:t>
            </w:r>
          </w:p>
          <w:p w14:paraId="457F5CCA" w14:textId="77777777" w:rsidR="000D22B3" w:rsidRDefault="000D22B3" w:rsidP="000D22B3">
            <w:pPr>
              <w:spacing w:before="20"/>
              <w:rPr>
                <w:sz w:val="14"/>
                <w:lang w:val="es-ES"/>
              </w:rPr>
            </w:pPr>
            <w:r>
              <w:rPr>
                <w:sz w:val="14"/>
                <w:lang w:val="es-ES"/>
              </w:rPr>
              <w:fldChar w:fldCharType="begin">
                <w:ffData>
                  <w:name w:val="Texto68"/>
                  <w:enabled/>
                  <w:calcOnExit w:val="0"/>
                  <w:textInput/>
                </w:ffData>
              </w:fldChar>
            </w:r>
            <w:bookmarkStart w:id="49" w:name="Texto6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9"/>
          </w:p>
          <w:p w14:paraId="42179410" w14:textId="77777777" w:rsidR="000D22B3" w:rsidRDefault="000D22B3" w:rsidP="000D22B3">
            <w:pPr>
              <w:spacing w:before="20"/>
              <w:rPr>
                <w:sz w:val="14"/>
                <w:lang w:val="es-ES"/>
              </w:rPr>
            </w:pPr>
          </w:p>
        </w:tc>
      </w:tr>
      <w:tr w:rsidR="000D22B3" w:rsidRPr="00EA5AB5" w14:paraId="19FB36C4"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hRule="exact" w:val="561"/>
        </w:trPr>
        <w:tc>
          <w:tcPr>
            <w:tcW w:w="2121" w:type="pct"/>
            <w:gridSpan w:val="6"/>
            <w:tcBorders>
              <w:left w:val="single" w:sz="12" w:space="0" w:color="auto"/>
              <w:bottom w:val="single" w:sz="6" w:space="0" w:color="auto"/>
              <w:right w:val="single" w:sz="6" w:space="0" w:color="auto"/>
            </w:tcBorders>
          </w:tcPr>
          <w:p w14:paraId="6D15C0B9" w14:textId="77777777" w:rsidR="000D22B3" w:rsidRDefault="000D22B3" w:rsidP="000D22B3">
            <w:pPr>
              <w:spacing w:before="20"/>
              <w:rPr>
                <w:sz w:val="14"/>
                <w:lang w:val="es-ES"/>
              </w:rPr>
            </w:pPr>
            <w:r>
              <w:rPr>
                <w:sz w:val="14"/>
                <w:lang w:val="es-PA"/>
              </w:rPr>
              <w:t xml:space="preserve">31. </w:t>
            </w:r>
            <w:r w:rsidRPr="00B8088A">
              <w:rPr>
                <w:sz w:val="14"/>
                <w:lang w:val="es-ES"/>
              </w:rPr>
              <w:t>DIRECCIÓN FÍSICA</w:t>
            </w:r>
            <w:r>
              <w:rPr>
                <w:sz w:val="14"/>
                <w:lang w:val="es-ES"/>
              </w:rPr>
              <w:t xml:space="preserve"> DE LUGAR DEL TRABAJO:</w:t>
            </w:r>
          </w:p>
          <w:p w14:paraId="768F73A3" w14:textId="77777777" w:rsidR="000D22B3" w:rsidRDefault="000D22B3" w:rsidP="000D22B3">
            <w:pPr>
              <w:spacing w:before="20"/>
              <w:rPr>
                <w:sz w:val="14"/>
                <w:lang w:val="es-ES"/>
              </w:rPr>
            </w:pPr>
            <w:r>
              <w:rPr>
                <w:sz w:val="14"/>
                <w:lang w:val="es-ES"/>
              </w:rPr>
              <w:fldChar w:fldCharType="begin">
                <w:ffData>
                  <w:name w:val="Texto69"/>
                  <w:enabled/>
                  <w:calcOnExit w:val="0"/>
                  <w:textInput/>
                </w:ffData>
              </w:fldChar>
            </w:r>
            <w:bookmarkStart w:id="50" w:name="Texto6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0"/>
          </w:p>
        </w:tc>
        <w:tc>
          <w:tcPr>
            <w:tcW w:w="2873" w:type="pct"/>
            <w:gridSpan w:val="10"/>
            <w:tcBorders>
              <w:left w:val="single" w:sz="6" w:space="0" w:color="auto"/>
              <w:bottom w:val="single" w:sz="6" w:space="0" w:color="auto"/>
              <w:right w:val="single" w:sz="12" w:space="0" w:color="auto"/>
            </w:tcBorders>
          </w:tcPr>
          <w:p w14:paraId="78542CEC" w14:textId="77777777" w:rsidR="000D22B3" w:rsidRDefault="000D22B3" w:rsidP="000D22B3">
            <w:pPr>
              <w:spacing w:before="20"/>
              <w:rPr>
                <w:sz w:val="14"/>
                <w:lang w:val="es-ES"/>
              </w:rPr>
            </w:pPr>
            <w:r>
              <w:rPr>
                <w:sz w:val="14"/>
                <w:lang w:val="es-ES"/>
              </w:rPr>
              <w:t>32. DIRECCIÓN POSTAL:</w:t>
            </w:r>
          </w:p>
          <w:p w14:paraId="504C4B8D" w14:textId="77777777" w:rsidR="000D22B3" w:rsidRDefault="000D22B3" w:rsidP="000D22B3">
            <w:pPr>
              <w:spacing w:before="20"/>
              <w:rPr>
                <w:sz w:val="14"/>
                <w:lang w:val="es-ES"/>
              </w:rPr>
            </w:pPr>
            <w:r>
              <w:rPr>
                <w:sz w:val="14"/>
                <w:lang w:val="es-ES"/>
              </w:rPr>
              <w:fldChar w:fldCharType="begin">
                <w:ffData>
                  <w:name w:val="Texto70"/>
                  <w:enabled/>
                  <w:calcOnExit w:val="0"/>
                  <w:textInput/>
                </w:ffData>
              </w:fldChar>
            </w:r>
            <w:bookmarkStart w:id="51" w:name="Texto7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1"/>
          </w:p>
        </w:tc>
      </w:tr>
      <w:tr w:rsidR="000D22B3" w:rsidRPr="006C59D3" w14:paraId="1747AD04"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hRule="exact" w:val="427"/>
        </w:trPr>
        <w:tc>
          <w:tcPr>
            <w:tcW w:w="2121" w:type="pct"/>
            <w:gridSpan w:val="6"/>
            <w:tcBorders>
              <w:left w:val="single" w:sz="12" w:space="0" w:color="auto"/>
              <w:bottom w:val="single" w:sz="6" w:space="0" w:color="auto"/>
              <w:right w:val="single" w:sz="6" w:space="0" w:color="auto"/>
            </w:tcBorders>
          </w:tcPr>
          <w:p w14:paraId="5570CF2C" w14:textId="77777777" w:rsidR="000D22B3" w:rsidRDefault="000D22B3" w:rsidP="000D22B3">
            <w:pPr>
              <w:spacing w:before="20"/>
              <w:rPr>
                <w:sz w:val="14"/>
                <w:lang w:val="es-ES"/>
              </w:rPr>
            </w:pPr>
            <w:r>
              <w:rPr>
                <w:sz w:val="14"/>
                <w:lang w:val="es-PA"/>
              </w:rPr>
              <w:t>33</w:t>
            </w:r>
            <w:r>
              <w:rPr>
                <w:sz w:val="14"/>
                <w:lang w:val="es-ES"/>
              </w:rPr>
              <w:t>. TELÉ</w:t>
            </w:r>
            <w:r w:rsidRPr="00B8088A">
              <w:rPr>
                <w:sz w:val="14"/>
                <w:lang w:val="es-ES"/>
              </w:rPr>
              <w:t>FON</w:t>
            </w:r>
            <w:r>
              <w:rPr>
                <w:sz w:val="14"/>
                <w:lang w:val="es-ES"/>
              </w:rPr>
              <w:t>OS Y FAX:</w:t>
            </w:r>
          </w:p>
          <w:p w14:paraId="63C8C03F" w14:textId="77777777" w:rsidR="000D22B3" w:rsidRDefault="000D22B3" w:rsidP="000D22B3">
            <w:pPr>
              <w:spacing w:before="20"/>
              <w:rPr>
                <w:sz w:val="14"/>
                <w:lang w:val="es-ES"/>
              </w:rPr>
            </w:pPr>
            <w:r>
              <w:rPr>
                <w:sz w:val="14"/>
                <w:lang w:val="es-ES"/>
              </w:rPr>
              <w:fldChar w:fldCharType="begin">
                <w:ffData>
                  <w:name w:val="Texto71"/>
                  <w:enabled/>
                  <w:calcOnExit w:val="0"/>
                  <w:textInput/>
                </w:ffData>
              </w:fldChar>
            </w:r>
            <w:bookmarkStart w:id="52" w:name="Texto7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2"/>
          </w:p>
          <w:p w14:paraId="278414FE" w14:textId="77777777" w:rsidR="000D22B3" w:rsidRDefault="000D22B3" w:rsidP="000D22B3">
            <w:pPr>
              <w:spacing w:before="20"/>
              <w:rPr>
                <w:sz w:val="14"/>
                <w:lang w:val="es-ES"/>
              </w:rPr>
            </w:pPr>
          </w:p>
        </w:tc>
        <w:tc>
          <w:tcPr>
            <w:tcW w:w="2873" w:type="pct"/>
            <w:gridSpan w:val="10"/>
            <w:tcBorders>
              <w:left w:val="single" w:sz="6" w:space="0" w:color="auto"/>
              <w:bottom w:val="single" w:sz="6" w:space="0" w:color="auto"/>
              <w:right w:val="single" w:sz="12" w:space="0" w:color="auto"/>
            </w:tcBorders>
          </w:tcPr>
          <w:p w14:paraId="11262187" w14:textId="77777777" w:rsidR="000D22B3" w:rsidRDefault="000D22B3" w:rsidP="000D22B3">
            <w:pPr>
              <w:spacing w:before="20"/>
              <w:rPr>
                <w:sz w:val="14"/>
                <w:lang w:val="es-ES"/>
              </w:rPr>
            </w:pPr>
            <w:r>
              <w:rPr>
                <w:sz w:val="14"/>
                <w:lang w:val="es-ES"/>
              </w:rPr>
              <w:t>34. CORREO ELECTRÓNICO:</w:t>
            </w:r>
          </w:p>
          <w:p w14:paraId="7EE0F5EE" w14:textId="77777777" w:rsidR="000D22B3" w:rsidRDefault="000D22B3" w:rsidP="000D22B3">
            <w:pPr>
              <w:spacing w:before="20"/>
              <w:rPr>
                <w:sz w:val="14"/>
                <w:lang w:val="es-ES"/>
              </w:rPr>
            </w:pPr>
            <w:r>
              <w:rPr>
                <w:sz w:val="14"/>
                <w:lang w:val="es-ES"/>
              </w:rPr>
              <w:fldChar w:fldCharType="begin">
                <w:ffData>
                  <w:name w:val="Texto72"/>
                  <w:enabled/>
                  <w:calcOnExit w:val="0"/>
                  <w:textInput/>
                </w:ffData>
              </w:fldChar>
            </w:r>
            <w:bookmarkStart w:id="53" w:name="Texto7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3"/>
          </w:p>
        </w:tc>
      </w:tr>
      <w:tr w:rsidR="000D22B3" w:rsidRPr="00FD7457" w14:paraId="2CC44F55"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441"/>
        </w:trPr>
        <w:tc>
          <w:tcPr>
            <w:tcW w:w="4993" w:type="pct"/>
            <w:gridSpan w:val="16"/>
            <w:tcBorders>
              <w:top w:val="single" w:sz="6" w:space="0" w:color="auto"/>
              <w:left w:val="single" w:sz="12" w:space="0" w:color="auto"/>
              <w:right w:val="single" w:sz="12" w:space="0" w:color="auto"/>
            </w:tcBorders>
            <w:shd w:val="clear" w:color="auto" w:fill="E6E6E6"/>
          </w:tcPr>
          <w:p w14:paraId="33C5282E" w14:textId="77777777" w:rsidR="000D22B3" w:rsidRDefault="000D22B3" w:rsidP="000D22B3">
            <w:pPr>
              <w:spacing w:before="20"/>
              <w:jc w:val="center"/>
              <w:rPr>
                <w:b/>
                <w:sz w:val="16"/>
                <w:szCs w:val="16"/>
                <w:u w:val="single"/>
                <w:lang w:val="es-ES"/>
              </w:rPr>
            </w:pPr>
            <w:proofErr w:type="gramStart"/>
            <w:r w:rsidRPr="00BA00A3">
              <w:rPr>
                <w:b/>
                <w:sz w:val="16"/>
                <w:szCs w:val="16"/>
                <w:u w:val="single"/>
                <w:lang w:val="es-ES"/>
              </w:rPr>
              <w:t>DOCUMENTOS A ANEXAR</w:t>
            </w:r>
            <w:proofErr w:type="gramEnd"/>
          </w:p>
          <w:p w14:paraId="2DA32941" w14:textId="77777777" w:rsidR="000D22B3" w:rsidRDefault="000D22B3" w:rsidP="000D22B3">
            <w:pPr>
              <w:spacing w:before="20"/>
              <w:rPr>
                <w:sz w:val="14"/>
                <w:szCs w:val="14"/>
                <w:lang w:val="es-ES"/>
              </w:rPr>
            </w:pPr>
            <w:r>
              <w:rPr>
                <w:sz w:val="14"/>
                <w:szCs w:val="14"/>
                <w:lang w:val="es-ES"/>
              </w:rPr>
              <w:t>35.  LOS SIGUIENTES DOCUMENTOS DEBERÁN SER ANEXADOS CON LA SOLICITUD EN EL ORDEN SEÑALADO A CONTINUACIÓN.</w:t>
            </w:r>
          </w:p>
          <w:p w14:paraId="67727375" w14:textId="77777777" w:rsidR="000D22B3" w:rsidRPr="00BA00A3" w:rsidRDefault="000D22B3" w:rsidP="000D22B3">
            <w:pPr>
              <w:spacing w:before="20"/>
              <w:rPr>
                <w:sz w:val="16"/>
                <w:szCs w:val="16"/>
                <w:u w:val="single"/>
                <w:lang w:val="es-ES"/>
              </w:rPr>
            </w:pPr>
          </w:p>
        </w:tc>
      </w:tr>
      <w:tr w:rsidR="000D22B3" w:rsidRPr="00FD7457" w14:paraId="31F9A120"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750" w:type="pct"/>
            <w:gridSpan w:val="10"/>
            <w:tcBorders>
              <w:top w:val="single" w:sz="4" w:space="0" w:color="auto"/>
              <w:left w:val="single" w:sz="12" w:space="0" w:color="auto"/>
              <w:bottom w:val="single" w:sz="4" w:space="0" w:color="auto"/>
              <w:right w:val="single" w:sz="4" w:space="0" w:color="auto"/>
            </w:tcBorders>
          </w:tcPr>
          <w:p w14:paraId="02244514" w14:textId="77777777" w:rsidR="000D22B3" w:rsidRPr="005040DA" w:rsidRDefault="000D22B3" w:rsidP="000D22B3">
            <w:pPr>
              <w:spacing w:before="20"/>
              <w:rPr>
                <w:sz w:val="14"/>
                <w:szCs w:val="14"/>
                <w:lang w:val="es-ES"/>
              </w:rPr>
            </w:pPr>
            <w:r>
              <w:rPr>
                <w:sz w:val="14"/>
                <w:szCs w:val="14"/>
                <w:lang w:val="es-ES"/>
              </w:rPr>
              <w:t xml:space="preserve">1. </w:t>
            </w:r>
            <w:r w:rsidRPr="005040DA">
              <w:rPr>
                <w:sz w:val="14"/>
                <w:szCs w:val="14"/>
                <w:lang w:val="es-ES"/>
              </w:rPr>
              <w:t>COMPLETAR EL FORMULARIO DE SOLICITUD</w:t>
            </w:r>
            <w:r>
              <w:rPr>
                <w:sz w:val="14"/>
                <w:szCs w:val="14"/>
                <w:lang w:val="es-ES"/>
              </w:rPr>
              <w:t>.</w:t>
            </w:r>
          </w:p>
        </w:tc>
        <w:tc>
          <w:tcPr>
            <w:tcW w:w="2243" w:type="pct"/>
            <w:gridSpan w:val="6"/>
            <w:tcBorders>
              <w:top w:val="single" w:sz="4" w:space="0" w:color="auto"/>
              <w:left w:val="single" w:sz="4" w:space="0" w:color="auto"/>
              <w:bottom w:val="single" w:sz="4" w:space="0" w:color="auto"/>
              <w:right w:val="single" w:sz="12" w:space="0" w:color="auto"/>
            </w:tcBorders>
          </w:tcPr>
          <w:p w14:paraId="447AB189" w14:textId="69CF597B" w:rsidR="000D22B3" w:rsidRPr="005040DA" w:rsidRDefault="000D22B3" w:rsidP="000D22B3">
            <w:pPr>
              <w:spacing w:before="20"/>
              <w:rPr>
                <w:sz w:val="14"/>
                <w:szCs w:val="14"/>
                <w:lang w:val="es-ES"/>
              </w:rPr>
            </w:pPr>
            <w:r>
              <w:rPr>
                <w:sz w:val="14"/>
                <w:szCs w:val="14"/>
                <w:lang w:val="es-ES"/>
              </w:rPr>
              <w:t xml:space="preserve">2. </w:t>
            </w:r>
            <w:r w:rsidRPr="005040DA">
              <w:rPr>
                <w:sz w:val="14"/>
                <w:szCs w:val="14"/>
                <w:lang w:val="es-ES"/>
              </w:rPr>
              <w:t>COPIA DEL TÍTULO UNIVERSITARIO A NIVEL DE MAESTRÍA O TÍTULO A NIVEL DE LICENCIATURA</w:t>
            </w:r>
            <w:r>
              <w:rPr>
                <w:sz w:val="14"/>
                <w:szCs w:val="14"/>
                <w:lang w:val="es-ES"/>
              </w:rPr>
              <w:t>.</w:t>
            </w:r>
          </w:p>
        </w:tc>
      </w:tr>
      <w:tr w:rsidR="000D22B3" w:rsidRPr="00FD7457" w14:paraId="07D41C96"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747"/>
        </w:trPr>
        <w:tc>
          <w:tcPr>
            <w:tcW w:w="2750" w:type="pct"/>
            <w:gridSpan w:val="10"/>
            <w:tcBorders>
              <w:top w:val="single" w:sz="4" w:space="0" w:color="auto"/>
              <w:left w:val="single" w:sz="12" w:space="0" w:color="auto"/>
              <w:right w:val="single" w:sz="4" w:space="0" w:color="auto"/>
            </w:tcBorders>
          </w:tcPr>
          <w:p w14:paraId="50A716A0" w14:textId="52A8C17D" w:rsidR="000D22B3" w:rsidRPr="00273BB1" w:rsidRDefault="00273BB1" w:rsidP="00273BB1">
            <w:pPr>
              <w:overflowPunct/>
              <w:autoSpaceDE/>
              <w:autoSpaceDN/>
              <w:adjustRightInd/>
              <w:jc w:val="both"/>
              <w:textAlignment w:val="auto"/>
              <w:rPr>
                <w:rFonts w:ascii="Century Gothic" w:hAnsi="Century Gothic" w:cs="Calibri"/>
                <w:color w:val="000000"/>
                <w:sz w:val="16"/>
                <w:szCs w:val="16"/>
                <w:lang w:val="es-US" w:eastAsia="es-US"/>
              </w:rPr>
            </w:pPr>
            <w:r w:rsidRPr="00273BB1">
              <w:rPr>
                <w:rFonts w:cs="Arial"/>
                <w:color w:val="000000"/>
                <w:sz w:val="14"/>
                <w:szCs w:val="16"/>
                <w:lang w:val="es-US"/>
              </w:rPr>
              <w:t xml:space="preserve">COPIA DE LOS CRÉDITOS QUE REFLEJEN UN ÍNDICE ACADÉMICO MÍNIMO DE </w:t>
            </w:r>
            <w:r w:rsidR="00845FE4">
              <w:rPr>
                <w:rFonts w:cs="Arial"/>
                <w:color w:val="000000"/>
                <w:sz w:val="14"/>
                <w:szCs w:val="16"/>
                <w:lang w:val="es-US"/>
              </w:rPr>
              <w:t>1.80</w:t>
            </w:r>
            <w:r w:rsidRPr="00273BB1">
              <w:rPr>
                <w:rFonts w:cs="Arial"/>
                <w:color w:val="000000"/>
                <w:sz w:val="14"/>
                <w:szCs w:val="16"/>
                <w:lang w:val="es-US"/>
              </w:rPr>
              <w:t>/3.00 O EQUIVALENTE. IGUALMENTE SE ADMITIRÁN AQUELLOS QUE PUEDAN PRESENTAR EVIDENCIA DE UN MÍNIMO DE DOS (2) ARTÍCULOS CIENTÍFICOS EN REVISTAS INDEXADAS INTERNACIONALMENTE.</w:t>
            </w:r>
            <w:r w:rsidRPr="00273BB1">
              <w:rPr>
                <w:rFonts w:ascii="Century Gothic" w:hAnsi="Century Gothic" w:cs="Calibri"/>
                <w:color w:val="000000"/>
                <w:sz w:val="16"/>
                <w:szCs w:val="16"/>
                <w:lang w:val="es-US"/>
              </w:rPr>
              <w:t xml:space="preserve"> </w:t>
            </w:r>
          </w:p>
        </w:tc>
        <w:tc>
          <w:tcPr>
            <w:tcW w:w="2243" w:type="pct"/>
            <w:gridSpan w:val="6"/>
            <w:tcBorders>
              <w:top w:val="single" w:sz="4" w:space="0" w:color="auto"/>
              <w:left w:val="single" w:sz="4" w:space="0" w:color="auto"/>
              <w:right w:val="single" w:sz="12" w:space="0" w:color="auto"/>
            </w:tcBorders>
          </w:tcPr>
          <w:p w14:paraId="351BD556" w14:textId="489AE53B" w:rsidR="000D22B3" w:rsidRPr="005040DA" w:rsidRDefault="000D22B3" w:rsidP="00FD7457">
            <w:pPr>
              <w:spacing w:before="20"/>
              <w:jc w:val="both"/>
              <w:rPr>
                <w:sz w:val="14"/>
                <w:szCs w:val="14"/>
                <w:lang w:val="es-ES"/>
              </w:rPr>
            </w:pPr>
            <w:r>
              <w:rPr>
                <w:sz w:val="14"/>
                <w:szCs w:val="14"/>
                <w:lang w:val="es-ES"/>
              </w:rPr>
              <w:t xml:space="preserve">4. </w:t>
            </w:r>
            <w:r w:rsidR="00FD7457" w:rsidRPr="00FD7457">
              <w:rPr>
                <w:sz w:val="14"/>
                <w:szCs w:val="14"/>
                <w:lang w:val="es-ES"/>
              </w:rPr>
              <w:t>ESTAR PAZ Y SALVO CON EL IFARHU.  COMO EVIDENCIA PODRÁ ADJUNTAR EL PAZ Y SALVO TRAMITADO A TRAVÉS DE LA PLATAFORMA PANAMÁ TRAMITA O GESTIONADO DIRECTAMENTE EN EL IFARHU</w:t>
            </w:r>
            <w:r w:rsidR="00FD7457" w:rsidRPr="00FD7457">
              <w:rPr>
                <w:sz w:val="14"/>
                <w:szCs w:val="14"/>
                <w:lang w:val="es-ES"/>
              </w:rPr>
              <w:t>.</w:t>
            </w:r>
          </w:p>
        </w:tc>
      </w:tr>
      <w:tr w:rsidR="000D22B3" w:rsidRPr="00FD7457" w14:paraId="1D2D5D56"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220"/>
        </w:trPr>
        <w:tc>
          <w:tcPr>
            <w:tcW w:w="2750" w:type="pct"/>
            <w:gridSpan w:val="10"/>
            <w:tcBorders>
              <w:top w:val="single" w:sz="4" w:space="0" w:color="auto"/>
              <w:left w:val="single" w:sz="12" w:space="0" w:color="auto"/>
              <w:bottom w:val="single" w:sz="4" w:space="0" w:color="auto"/>
              <w:right w:val="single" w:sz="4" w:space="0" w:color="auto"/>
            </w:tcBorders>
          </w:tcPr>
          <w:p w14:paraId="6F595FE2" w14:textId="2723EDA4" w:rsidR="000D22B3" w:rsidRPr="005040DA" w:rsidRDefault="000D22B3" w:rsidP="00FD7457">
            <w:pPr>
              <w:spacing w:before="20"/>
              <w:jc w:val="both"/>
              <w:rPr>
                <w:rFonts w:ascii="Calibri" w:hAnsi="Calibri" w:cs="Arial"/>
                <w:sz w:val="16"/>
                <w:szCs w:val="16"/>
                <w:lang w:val="es-ES"/>
              </w:rPr>
            </w:pPr>
            <w:r>
              <w:rPr>
                <w:rFonts w:ascii="Calibri" w:hAnsi="Calibri" w:cs="Arial"/>
                <w:sz w:val="16"/>
                <w:szCs w:val="16"/>
                <w:lang w:val="es-ES"/>
              </w:rPr>
              <w:t xml:space="preserve">5. </w:t>
            </w:r>
            <w:r w:rsidR="00FD7457" w:rsidRPr="00FD7457">
              <w:rPr>
                <w:rFonts w:ascii="Calibri" w:hAnsi="Calibri" w:cs="Arial"/>
                <w:sz w:val="16"/>
                <w:szCs w:val="16"/>
                <w:lang w:val="es-ES"/>
              </w:rPr>
              <w:t xml:space="preserve">ESTAR PAZ Y SALVO CON LA SENACYT. DEBERÁ COMPLETAR EL FORMULARIO DE PAZ Y SALVO PUBLICADO EN LOS DOCUMENTOS DE LA CONVOCATORIA Y ADJUNTAR A LA APLICACIÓN. EL COORDINADOR VERIFICARÁ AL MOMENTO DE LA REVISIÓN DE LA APLICACIÓN SI SE ENCUENTRA PAZ Y SALVO CON LA INSTITUCIÓN.  </w:t>
            </w:r>
          </w:p>
        </w:tc>
        <w:tc>
          <w:tcPr>
            <w:tcW w:w="2243" w:type="pct"/>
            <w:gridSpan w:val="6"/>
            <w:tcBorders>
              <w:top w:val="single" w:sz="4" w:space="0" w:color="auto"/>
              <w:left w:val="single" w:sz="4" w:space="0" w:color="auto"/>
              <w:bottom w:val="single" w:sz="4" w:space="0" w:color="auto"/>
              <w:right w:val="single" w:sz="12" w:space="0" w:color="auto"/>
            </w:tcBorders>
          </w:tcPr>
          <w:p w14:paraId="52C0668C" w14:textId="77777777" w:rsidR="000D22B3" w:rsidRDefault="000D22B3" w:rsidP="000D22B3">
            <w:pPr>
              <w:jc w:val="both"/>
              <w:rPr>
                <w:rFonts w:ascii="Century Gothic" w:hAnsi="Century Gothic"/>
                <w:color w:val="000000"/>
                <w:sz w:val="16"/>
                <w:szCs w:val="16"/>
                <w:lang w:val="es-ES"/>
              </w:rPr>
            </w:pPr>
            <w:r>
              <w:rPr>
                <w:sz w:val="14"/>
                <w:szCs w:val="14"/>
                <w:lang w:val="es-ES"/>
              </w:rPr>
              <w:t xml:space="preserve">6. </w:t>
            </w:r>
            <w:r w:rsidRPr="0099132E">
              <w:rPr>
                <w:rFonts w:cs="Arial"/>
                <w:color w:val="000000"/>
                <w:sz w:val="14"/>
                <w:szCs w:val="16"/>
                <w:lang w:val="es-US"/>
              </w:rPr>
              <w:t>CONSTANCIA DE LA UNIVERSIDAD QUE CERTIFIQUE QUE ESTÁ EN TRÁMITE LA ADMISIÓN AL PROGRAMA DE LAS TRES (3) UNIVERSIDADES SUGERIDAS.</w:t>
            </w:r>
            <w:r w:rsidRPr="0099132E">
              <w:rPr>
                <w:rFonts w:ascii="Century Gothic" w:hAnsi="Century Gothic"/>
                <w:color w:val="000000"/>
                <w:sz w:val="14"/>
                <w:szCs w:val="16"/>
                <w:lang w:val="es-US"/>
              </w:rPr>
              <w:t xml:space="preserve"> </w:t>
            </w:r>
          </w:p>
          <w:p w14:paraId="3A2AF608" w14:textId="77777777" w:rsidR="000D22B3" w:rsidRPr="005040DA" w:rsidRDefault="000D22B3" w:rsidP="000D22B3">
            <w:pPr>
              <w:jc w:val="both"/>
              <w:rPr>
                <w:sz w:val="14"/>
                <w:szCs w:val="14"/>
                <w:lang w:val="es-ES"/>
              </w:rPr>
            </w:pPr>
          </w:p>
        </w:tc>
      </w:tr>
      <w:tr w:rsidR="000D22B3" w:rsidRPr="00FD7457" w14:paraId="354A7653"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349"/>
        </w:trPr>
        <w:tc>
          <w:tcPr>
            <w:tcW w:w="2750" w:type="pct"/>
            <w:gridSpan w:val="10"/>
            <w:tcBorders>
              <w:top w:val="single" w:sz="4" w:space="0" w:color="auto"/>
              <w:left w:val="single" w:sz="12" w:space="0" w:color="auto"/>
              <w:bottom w:val="single" w:sz="4" w:space="0" w:color="auto"/>
              <w:right w:val="single" w:sz="4" w:space="0" w:color="auto"/>
            </w:tcBorders>
          </w:tcPr>
          <w:p w14:paraId="70626A35" w14:textId="77777777" w:rsidR="00167D62" w:rsidRDefault="000D22B3" w:rsidP="00167D62">
            <w:pPr>
              <w:jc w:val="both"/>
              <w:rPr>
                <w:rFonts w:ascii="Century Gothic" w:hAnsi="Century Gothic"/>
                <w:color w:val="000000"/>
                <w:sz w:val="16"/>
                <w:szCs w:val="16"/>
                <w:lang w:val="es-ES"/>
              </w:rPr>
            </w:pPr>
            <w:r>
              <w:rPr>
                <w:sz w:val="14"/>
                <w:szCs w:val="14"/>
                <w:lang w:val="es-ES"/>
              </w:rPr>
              <w:t xml:space="preserve">7. </w:t>
            </w:r>
            <w:r w:rsidRPr="00881112">
              <w:rPr>
                <w:sz w:val="14"/>
                <w:szCs w:val="14"/>
                <w:lang w:val="es-ES"/>
              </w:rPr>
              <w:t xml:space="preserve">EVIDENCIA DE LA EXCELENCIA ACADÉMICA </w:t>
            </w:r>
            <w:r w:rsidR="00167D62" w:rsidRPr="0099132E">
              <w:rPr>
                <w:rFonts w:cs="Arial"/>
                <w:color w:val="000000"/>
                <w:sz w:val="14"/>
                <w:szCs w:val="16"/>
                <w:lang w:val="es-US"/>
              </w:rPr>
              <w:t>DE LAS TRES (3) UNIVERSIDADES SUGERIDAS.</w:t>
            </w:r>
            <w:r w:rsidR="00167D62" w:rsidRPr="0099132E">
              <w:rPr>
                <w:rFonts w:ascii="Century Gothic" w:hAnsi="Century Gothic"/>
                <w:color w:val="000000"/>
                <w:sz w:val="14"/>
                <w:szCs w:val="16"/>
                <w:lang w:val="es-US"/>
              </w:rPr>
              <w:t xml:space="preserve"> </w:t>
            </w:r>
          </w:p>
          <w:p w14:paraId="0A91556A" w14:textId="77777777" w:rsidR="000D22B3" w:rsidRPr="00881112" w:rsidRDefault="000D22B3" w:rsidP="000D22B3">
            <w:pPr>
              <w:spacing w:before="20"/>
              <w:rPr>
                <w:sz w:val="14"/>
                <w:szCs w:val="14"/>
                <w:lang w:val="es-ES"/>
              </w:rPr>
            </w:pPr>
            <w:r>
              <w:rPr>
                <w:sz w:val="14"/>
                <w:szCs w:val="14"/>
                <w:lang w:val="es-ES"/>
              </w:rPr>
              <w:t>.</w:t>
            </w:r>
          </w:p>
        </w:tc>
        <w:tc>
          <w:tcPr>
            <w:tcW w:w="2243" w:type="pct"/>
            <w:gridSpan w:val="6"/>
            <w:tcBorders>
              <w:top w:val="single" w:sz="4" w:space="0" w:color="auto"/>
              <w:left w:val="single" w:sz="4" w:space="0" w:color="auto"/>
              <w:bottom w:val="single" w:sz="4" w:space="0" w:color="auto"/>
              <w:right w:val="single" w:sz="12" w:space="0" w:color="auto"/>
            </w:tcBorders>
          </w:tcPr>
          <w:p w14:paraId="04867530" w14:textId="77777777" w:rsidR="000D22B3" w:rsidRDefault="000D22B3" w:rsidP="000D22B3">
            <w:pPr>
              <w:rPr>
                <w:sz w:val="14"/>
                <w:szCs w:val="14"/>
                <w:lang w:val="es-ES"/>
              </w:rPr>
            </w:pPr>
            <w:r>
              <w:rPr>
                <w:sz w:val="14"/>
                <w:szCs w:val="14"/>
                <w:lang w:val="es-ES"/>
              </w:rPr>
              <w:t xml:space="preserve">8.  </w:t>
            </w:r>
            <w:r w:rsidRPr="00881112">
              <w:rPr>
                <w:sz w:val="14"/>
                <w:szCs w:val="14"/>
                <w:lang w:val="es-ES"/>
              </w:rPr>
              <w:t>HOJA DE VIDA DEL TUTOR (INCLUIR TRAYECTORIA Y PUBLICACIONES)</w:t>
            </w:r>
            <w:r>
              <w:rPr>
                <w:sz w:val="14"/>
                <w:szCs w:val="14"/>
                <w:lang w:val="es-ES"/>
              </w:rPr>
              <w:t>.</w:t>
            </w:r>
          </w:p>
        </w:tc>
      </w:tr>
      <w:tr w:rsidR="000D22B3" w:rsidRPr="00FD7457" w14:paraId="4A66A593"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583"/>
        </w:trPr>
        <w:tc>
          <w:tcPr>
            <w:tcW w:w="2750" w:type="pct"/>
            <w:gridSpan w:val="10"/>
            <w:tcBorders>
              <w:top w:val="single" w:sz="4" w:space="0" w:color="auto"/>
              <w:left w:val="single" w:sz="12" w:space="0" w:color="auto"/>
              <w:bottom w:val="single" w:sz="4" w:space="0" w:color="auto"/>
              <w:right w:val="single" w:sz="4" w:space="0" w:color="auto"/>
            </w:tcBorders>
          </w:tcPr>
          <w:p w14:paraId="04AA175C" w14:textId="77777777" w:rsidR="000D22B3" w:rsidRDefault="000D22B3" w:rsidP="000D22B3">
            <w:pPr>
              <w:rPr>
                <w:sz w:val="14"/>
                <w:szCs w:val="14"/>
                <w:lang w:val="es-ES"/>
              </w:rPr>
            </w:pPr>
            <w:r>
              <w:rPr>
                <w:sz w:val="14"/>
                <w:szCs w:val="14"/>
                <w:lang w:val="es-ES"/>
              </w:rPr>
              <w:t xml:space="preserve">9.  </w:t>
            </w:r>
            <w:r w:rsidRPr="00881112">
              <w:rPr>
                <w:sz w:val="14"/>
                <w:szCs w:val="14"/>
                <w:lang w:val="es-ES"/>
              </w:rPr>
              <w:t>PRESENTAR UN ENSAYO MOTIVACIONAL QUE DESCRIBA EL IMPACTO DE LOS ESTUDIOS A REALIZAR (MÁXIMO HASTA DE 3 PÁGINAS)</w:t>
            </w:r>
            <w:r>
              <w:rPr>
                <w:sz w:val="14"/>
                <w:szCs w:val="14"/>
                <w:lang w:val="es-ES"/>
              </w:rPr>
              <w:t>.</w:t>
            </w:r>
          </w:p>
        </w:tc>
        <w:tc>
          <w:tcPr>
            <w:tcW w:w="2243" w:type="pct"/>
            <w:gridSpan w:val="6"/>
            <w:tcBorders>
              <w:top w:val="single" w:sz="4" w:space="0" w:color="auto"/>
              <w:left w:val="single" w:sz="4" w:space="0" w:color="auto"/>
              <w:bottom w:val="single" w:sz="4" w:space="0" w:color="auto"/>
              <w:right w:val="single" w:sz="12" w:space="0" w:color="auto"/>
            </w:tcBorders>
          </w:tcPr>
          <w:p w14:paraId="0C4EE9A9" w14:textId="77777777" w:rsidR="000D22B3" w:rsidRDefault="000D22B3" w:rsidP="000D22B3">
            <w:pPr>
              <w:rPr>
                <w:sz w:val="14"/>
                <w:szCs w:val="14"/>
                <w:lang w:val="es-ES"/>
              </w:rPr>
            </w:pPr>
            <w:r>
              <w:rPr>
                <w:sz w:val="14"/>
                <w:szCs w:val="14"/>
                <w:lang w:val="es-ES"/>
              </w:rPr>
              <w:t xml:space="preserve">10. </w:t>
            </w:r>
            <w:r w:rsidRPr="0099132E">
              <w:rPr>
                <w:rFonts w:cs="Arial"/>
                <w:sz w:val="14"/>
                <w:szCs w:val="16"/>
                <w:lang w:val="es-US"/>
              </w:rPr>
              <w:t>COPIA DEL PROGRAMA ACADÉMICO DE LAS TRES (3) UNIVERSIDADES SUGERIDAS.</w:t>
            </w:r>
            <w:r w:rsidRPr="0099132E">
              <w:rPr>
                <w:rFonts w:ascii="Calibri" w:hAnsi="Calibri" w:cs="Arial"/>
                <w:color w:val="000000"/>
                <w:sz w:val="16"/>
                <w:szCs w:val="18"/>
                <w:lang w:val="es-US"/>
              </w:rPr>
              <w:t xml:space="preserve"> </w:t>
            </w:r>
            <w:r w:rsidRPr="0099132E">
              <w:rPr>
                <w:rFonts w:ascii="Century Gothic" w:hAnsi="Century Gothic" w:cs="Calibri"/>
                <w:sz w:val="14"/>
                <w:szCs w:val="16"/>
                <w:lang w:val="es-US"/>
              </w:rPr>
              <w:t xml:space="preserve"> </w:t>
            </w:r>
          </w:p>
        </w:tc>
      </w:tr>
      <w:tr w:rsidR="000D22B3" w:rsidRPr="00FD7457" w14:paraId="08377DED"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750" w:type="pct"/>
            <w:gridSpan w:val="10"/>
            <w:tcBorders>
              <w:top w:val="single" w:sz="4" w:space="0" w:color="auto"/>
              <w:left w:val="single" w:sz="12" w:space="0" w:color="auto"/>
              <w:bottom w:val="single" w:sz="4" w:space="0" w:color="auto"/>
              <w:right w:val="single" w:sz="4" w:space="0" w:color="auto"/>
            </w:tcBorders>
          </w:tcPr>
          <w:p w14:paraId="7F9F05D1" w14:textId="289F2043" w:rsidR="00765E9F" w:rsidRPr="00765E9F" w:rsidRDefault="00765E9F" w:rsidP="00765E9F">
            <w:pPr>
              <w:overflowPunct/>
              <w:autoSpaceDE/>
              <w:autoSpaceDN/>
              <w:adjustRightInd/>
              <w:textAlignment w:val="auto"/>
              <w:rPr>
                <w:sz w:val="14"/>
                <w:szCs w:val="14"/>
                <w:lang w:val="es-ES"/>
              </w:rPr>
            </w:pPr>
            <w:r w:rsidRPr="00765E9F">
              <w:rPr>
                <w:sz w:val="14"/>
                <w:szCs w:val="14"/>
                <w:lang w:val="es-ES"/>
              </w:rPr>
              <w:lastRenderedPageBreak/>
              <w:t>11. FORMULARIO DE PRESUPUESTO DE LAS 3 UNIVERSIDADES PROPUESTAS.</w:t>
            </w:r>
          </w:p>
          <w:p w14:paraId="5EEAE68C" w14:textId="03CDC6F1" w:rsidR="000D22B3" w:rsidRPr="00765E9F" w:rsidRDefault="000D22B3" w:rsidP="000D22B3">
            <w:pPr>
              <w:rPr>
                <w:sz w:val="14"/>
                <w:szCs w:val="14"/>
                <w:lang w:val="es-US"/>
              </w:rPr>
            </w:pPr>
          </w:p>
        </w:tc>
        <w:tc>
          <w:tcPr>
            <w:tcW w:w="2243" w:type="pct"/>
            <w:gridSpan w:val="6"/>
            <w:tcBorders>
              <w:top w:val="single" w:sz="4" w:space="0" w:color="auto"/>
              <w:left w:val="single" w:sz="4" w:space="0" w:color="auto"/>
              <w:bottom w:val="single" w:sz="4" w:space="0" w:color="auto"/>
              <w:right w:val="single" w:sz="12" w:space="0" w:color="auto"/>
            </w:tcBorders>
          </w:tcPr>
          <w:p w14:paraId="749B6325" w14:textId="1DDEE66F" w:rsidR="000D22B3" w:rsidRPr="00B65F24" w:rsidRDefault="00765E9F" w:rsidP="000D22B3">
            <w:pPr>
              <w:rPr>
                <w:sz w:val="14"/>
                <w:szCs w:val="14"/>
                <w:lang w:val="es-MX"/>
              </w:rPr>
            </w:pPr>
            <w:r>
              <w:rPr>
                <w:sz w:val="14"/>
                <w:szCs w:val="14"/>
                <w:lang w:val="es-ES"/>
              </w:rPr>
              <w:t xml:space="preserve">12. </w:t>
            </w:r>
            <w:r w:rsidRPr="00881112">
              <w:rPr>
                <w:sz w:val="14"/>
                <w:szCs w:val="14"/>
                <w:lang w:val="es-ES"/>
              </w:rPr>
              <w:t>PRESENTAR TRES CARTAS DE REFERENCIA ACADÉMICA O EXPERIENCIA EN INVESTIGACIONES REALIZADAS</w:t>
            </w:r>
            <w:r w:rsidR="00FB148A">
              <w:rPr>
                <w:sz w:val="14"/>
                <w:szCs w:val="14"/>
                <w:lang w:val="es-ES"/>
              </w:rPr>
              <w:t>.</w:t>
            </w:r>
          </w:p>
        </w:tc>
      </w:tr>
      <w:tr w:rsidR="00765E9F" w:rsidRPr="00FD7457" w14:paraId="778AF40C"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750" w:type="pct"/>
            <w:gridSpan w:val="10"/>
            <w:tcBorders>
              <w:top w:val="single" w:sz="4" w:space="0" w:color="auto"/>
              <w:left w:val="single" w:sz="12" w:space="0" w:color="auto"/>
              <w:bottom w:val="single" w:sz="4" w:space="0" w:color="auto"/>
              <w:right w:val="single" w:sz="4" w:space="0" w:color="auto"/>
            </w:tcBorders>
          </w:tcPr>
          <w:p w14:paraId="53E6ADC3" w14:textId="00277576" w:rsidR="00765E9F" w:rsidRDefault="00765E9F" w:rsidP="00765E9F">
            <w:pPr>
              <w:rPr>
                <w:sz w:val="14"/>
                <w:szCs w:val="14"/>
                <w:lang w:val="es-ES"/>
              </w:rPr>
            </w:pPr>
            <w:r>
              <w:rPr>
                <w:sz w:val="14"/>
                <w:szCs w:val="14"/>
                <w:lang w:val="es-MX"/>
              </w:rPr>
              <w:t xml:space="preserve">13. </w:t>
            </w:r>
            <w:r w:rsidRPr="00881112">
              <w:rPr>
                <w:sz w:val="14"/>
                <w:szCs w:val="14"/>
                <w:lang w:val="es-MX"/>
              </w:rPr>
              <w:t>DECLARACIÓN JURADA FIRMADA QUE HA LEÍDO Y ACEPTADO EL REGLAMENTO DE BECAS IFARHU-SENACYT</w:t>
            </w:r>
            <w:r>
              <w:rPr>
                <w:sz w:val="14"/>
                <w:szCs w:val="14"/>
                <w:lang w:val="es-MX"/>
              </w:rPr>
              <w:t>.</w:t>
            </w:r>
          </w:p>
        </w:tc>
        <w:tc>
          <w:tcPr>
            <w:tcW w:w="2243" w:type="pct"/>
            <w:gridSpan w:val="6"/>
            <w:tcBorders>
              <w:top w:val="single" w:sz="4" w:space="0" w:color="auto"/>
              <w:left w:val="single" w:sz="4" w:space="0" w:color="auto"/>
              <w:bottom w:val="single" w:sz="4" w:space="0" w:color="auto"/>
              <w:right w:val="single" w:sz="12" w:space="0" w:color="auto"/>
            </w:tcBorders>
          </w:tcPr>
          <w:p w14:paraId="53A4E250" w14:textId="0F896461" w:rsidR="00765E9F" w:rsidRDefault="00765E9F" w:rsidP="00765E9F">
            <w:pPr>
              <w:rPr>
                <w:sz w:val="14"/>
                <w:szCs w:val="14"/>
                <w:lang w:val="es-ES"/>
              </w:rPr>
            </w:pPr>
            <w:r>
              <w:rPr>
                <w:sz w:val="14"/>
                <w:szCs w:val="14"/>
                <w:lang w:val="es-MX"/>
              </w:rPr>
              <w:t xml:space="preserve">14. </w:t>
            </w:r>
            <w:r w:rsidRPr="00881112">
              <w:rPr>
                <w:sz w:val="14"/>
                <w:szCs w:val="14"/>
                <w:lang w:val="es-ES"/>
              </w:rPr>
              <w:t>CARTA DE COMPROMISO DE RETORNAR A SU INSTITUCIÓN A DESEMPEÑAR ACTIVIDADES DE DOCENCIA</w:t>
            </w:r>
            <w:r w:rsidR="00273BB1">
              <w:rPr>
                <w:sz w:val="14"/>
                <w:szCs w:val="14"/>
                <w:lang w:val="es-ES"/>
              </w:rPr>
              <w:t xml:space="preserve"> Y/O</w:t>
            </w:r>
            <w:r w:rsidRPr="00881112">
              <w:rPr>
                <w:sz w:val="14"/>
                <w:szCs w:val="14"/>
                <w:lang w:val="es-ES"/>
              </w:rPr>
              <w:t xml:space="preserve"> INVESTIGACIÓN</w:t>
            </w:r>
            <w:r w:rsidR="00273BB1">
              <w:rPr>
                <w:sz w:val="14"/>
                <w:szCs w:val="14"/>
                <w:lang w:val="es-ES"/>
              </w:rPr>
              <w:t>.</w:t>
            </w:r>
          </w:p>
        </w:tc>
      </w:tr>
      <w:tr w:rsidR="009127E4" w:rsidRPr="00FD7457" w14:paraId="0F2D6A16"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750" w:type="pct"/>
            <w:gridSpan w:val="10"/>
            <w:tcBorders>
              <w:top w:val="single" w:sz="4" w:space="0" w:color="auto"/>
              <w:left w:val="single" w:sz="12" w:space="0" w:color="auto"/>
              <w:bottom w:val="single" w:sz="4" w:space="0" w:color="auto"/>
              <w:right w:val="single" w:sz="4" w:space="0" w:color="auto"/>
            </w:tcBorders>
          </w:tcPr>
          <w:p w14:paraId="3832AC3D" w14:textId="4564B92C" w:rsidR="009127E4" w:rsidRPr="009127E4" w:rsidRDefault="009127E4" w:rsidP="00765E9F">
            <w:pPr>
              <w:rPr>
                <w:sz w:val="14"/>
                <w:szCs w:val="14"/>
                <w:lang w:val="es-US"/>
              </w:rPr>
            </w:pPr>
            <w:r>
              <w:rPr>
                <w:sz w:val="14"/>
                <w:szCs w:val="14"/>
                <w:lang w:val="es-MX"/>
              </w:rPr>
              <w:t xml:space="preserve">15. </w:t>
            </w:r>
            <w:r w:rsidRPr="009127E4">
              <w:rPr>
                <w:sz w:val="14"/>
                <w:szCs w:val="14"/>
                <w:lang w:val="es-MX"/>
              </w:rPr>
              <w:t>CARTA AVAL O AUTORIZACIÓN DE SU INSTITUCIÓN PARA REALIZAR LOS ESTUDIOS PROPUESTOS.</w:t>
            </w:r>
          </w:p>
        </w:tc>
        <w:tc>
          <w:tcPr>
            <w:tcW w:w="2243" w:type="pct"/>
            <w:gridSpan w:val="6"/>
            <w:tcBorders>
              <w:top w:val="single" w:sz="4" w:space="0" w:color="auto"/>
              <w:left w:val="single" w:sz="4" w:space="0" w:color="auto"/>
              <w:bottom w:val="single" w:sz="4" w:space="0" w:color="auto"/>
              <w:right w:val="single" w:sz="12" w:space="0" w:color="auto"/>
            </w:tcBorders>
          </w:tcPr>
          <w:p w14:paraId="0B0663C0" w14:textId="1052AA26" w:rsidR="009127E4" w:rsidRDefault="009127E4" w:rsidP="00765E9F">
            <w:pPr>
              <w:rPr>
                <w:sz w:val="14"/>
                <w:szCs w:val="14"/>
                <w:lang w:val="es-MX"/>
              </w:rPr>
            </w:pPr>
            <w:r>
              <w:rPr>
                <w:sz w:val="14"/>
                <w:szCs w:val="14"/>
                <w:lang w:val="es-ES"/>
              </w:rPr>
              <w:t xml:space="preserve">16. </w:t>
            </w:r>
            <w:r w:rsidRPr="00881112">
              <w:rPr>
                <w:sz w:val="14"/>
                <w:szCs w:val="14"/>
                <w:lang w:val="es-ES"/>
              </w:rPr>
              <w:t>COPIA DE CÉDULA</w:t>
            </w:r>
            <w:r w:rsidR="00FD7457">
              <w:rPr>
                <w:sz w:val="14"/>
                <w:szCs w:val="14"/>
                <w:lang w:val="es-ES"/>
              </w:rPr>
              <w:t xml:space="preserve"> POR AMBOS LADOS</w:t>
            </w:r>
          </w:p>
        </w:tc>
      </w:tr>
      <w:tr w:rsidR="00765E9F" w:rsidRPr="00FD7457" w14:paraId="250290A1" w14:textId="77777777" w:rsidTr="00FB148A">
        <w:tblPrEx>
          <w:tblBorders>
            <w:top w:val="none" w:sz="0" w:space="0" w:color="auto"/>
            <w:left w:val="none" w:sz="0" w:space="0" w:color="auto"/>
            <w:bottom w:val="none" w:sz="0" w:space="0" w:color="auto"/>
            <w:right w:val="none" w:sz="0" w:space="0" w:color="auto"/>
          </w:tblBorders>
        </w:tblPrEx>
        <w:trPr>
          <w:gridBefore w:val="1"/>
          <w:wBefore w:w="7" w:type="pct"/>
          <w:trHeight w:val="445"/>
        </w:trPr>
        <w:tc>
          <w:tcPr>
            <w:tcW w:w="2750" w:type="pct"/>
            <w:gridSpan w:val="10"/>
            <w:tcBorders>
              <w:top w:val="single" w:sz="4" w:space="0" w:color="auto"/>
              <w:left w:val="single" w:sz="12" w:space="0" w:color="auto"/>
              <w:bottom w:val="single" w:sz="4" w:space="0" w:color="auto"/>
              <w:right w:val="single" w:sz="4" w:space="0" w:color="auto"/>
            </w:tcBorders>
          </w:tcPr>
          <w:p w14:paraId="28C15A29" w14:textId="13F8F916" w:rsidR="00765E9F" w:rsidRDefault="00765E9F" w:rsidP="00765E9F">
            <w:pPr>
              <w:rPr>
                <w:sz w:val="14"/>
                <w:szCs w:val="14"/>
                <w:lang w:val="es-ES"/>
              </w:rPr>
            </w:pPr>
            <w:r>
              <w:rPr>
                <w:sz w:val="14"/>
                <w:szCs w:val="14"/>
                <w:lang w:val="es-ES"/>
              </w:rPr>
              <w:t>1</w:t>
            </w:r>
            <w:r w:rsidR="009127E4">
              <w:rPr>
                <w:sz w:val="14"/>
                <w:szCs w:val="14"/>
                <w:lang w:val="es-ES"/>
              </w:rPr>
              <w:t>7</w:t>
            </w:r>
            <w:r>
              <w:rPr>
                <w:sz w:val="14"/>
                <w:szCs w:val="14"/>
                <w:lang w:val="es-ES"/>
              </w:rPr>
              <w:t xml:space="preserve">. </w:t>
            </w:r>
            <w:r w:rsidR="009127E4" w:rsidRPr="00881112">
              <w:rPr>
                <w:sz w:val="14"/>
                <w:szCs w:val="14"/>
                <w:lang w:val="es-ES"/>
              </w:rPr>
              <w:t>HOJA DE VIDA (ESTUDIOS, TRABAJOS, PROYECTOS, PUBLICACIONES, ETC.)</w:t>
            </w:r>
            <w:r w:rsidR="009127E4">
              <w:rPr>
                <w:sz w:val="14"/>
                <w:szCs w:val="14"/>
                <w:lang w:val="es-ES"/>
              </w:rPr>
              <w:t>.</w:t>
            </w:r>
          </w:p>
        </w:tc>
        <w:tc>
          <w:tcPr>
            <w:tcW w:w="2243" w:type="pct"/>
            <w:gridSpan w:val="6"/>
            <w:tcBorders>
              <w:top w:val="single" w:sz="4" w:space="0" w:color="auto"/>
              <w:left w:val="single" w:sz="4" w:space="0" w:color="auto"/>
              <w:bottom w:val="single" w:sz="4" w:space="0" w:color="auto"/>
              <w:right w:val="single" w:sz="12" w:space="0" w:color="auto"/>
            </w:tcBorders>
          </w:tcPr>
          <w:p w14:paraId="1CAC9CA8" w14:textId="23B73CA2" w:rsidR="00765E9F" w:rsidRDefault="00765E9F" w:rsidP="00765E9F">
            <w:pPr>
              <w:rPr>
                <w:sz w:val="14"/>
                <w:szCs w:val="14"/>
                <w:lang w:val="es-ES"/>
              </w:rPr>
            </w:pPr>
            <w:r>
              <w:rPr>
                <w:sz w:val="14"/>
                <w:szCs w:val="14"/>
                <w:lang w:val="es-ES"/>
              </w:rPr>
              <w:t>1</w:t>
            </w:r>
            <w:r w:rsidR="009127E4">
              <w:rPr>
                <w:sz w:val="14"/>
                <w:szCs w:val="14"/>
                <w:lang w:val="es-ES"/>
              </w:rPr>
              <w:t>8.</w:t>
            </w:r>
            <w:r w:rsidR="00FB148A" w:rsidRPr="00E573E1">
              <w:rPr>
                <w:sz w:val="14"/>
                <w:szCs w:val="14"/>
                <w:lang w:val="es-ES"/>
              </w:rPr>
              <w:t xml:space="preserve"> CERTIFICADO DE MATRIMONIO</w:t>
            </w:r>
            <w:r w:rsidR="00FB148A">
              <w:rPr>
                <w:sz w:val="14"/>
                <w:szCs w:val="14"/>
                <w:lang w:val="es-ES"/>
              </w:rPr>
              <w:t xml:space="preserve"> SI APLICA</w:t>
            </w:r>
            <w:r w:rsidR="00FB148A" w:rsidRPr="00E573E1">
              <w:rPr>
                <w:sz w:val="14"/>
                <w:szCs w:val="14"/>
                <w:lang w:val="es-ES"/>
              </w:rPr>
              <w:t>, CERTIFICADO DE NACIMIENTO DE HIJOS</w:t>
            </w:r>
            <w:r w:rsidR="00FB148A">
              <w:rPr>
                <w:sz w:val="14"/>
                <w:szCs w:val="14"/>
                <w:lang w:val="es-ES"/>
              </w:rPr>
              <w:t xml:space="preserve"> SI APLICA</w:t>
            </w:r>
            <w:r w:rsidR="00FB148A" w:rsidRPr="00E573E1">
              <w:rPr>
                <w:sz w:val="14"/>
                <w:szCs w:val="14"/>
                <w:lang w:val="es-ES"/>
              </w:rPr>
              <w:t>, (CUBRE DEPENDIENTES ESPOSA E HIJOS AL MOMENTO DE LA APLICACIÓN)</w:t>
            </w:r>
            <w:r w:rsidR="00FB148A">
              <w:rPr>
                <w:sz w:val="14"/>
                <w:szCs w:val="14"/>
                <w:lang w:val="es-ES"/>
              </w:rPr>
              <w:t>.</w:t>
            </w:r>
          </w:p>
        </w:tc>
      </w:tr>
    </w:tbl>
    <w:p w14:paraId="4BBF9820" w14:textId="77777777" w:rsidR="00980324" w:rsidRPr="005D6365" w:rsidRDefault="00980324">
      <w:pPr>
        <w:rPr>
          <w:lang w:val="es-PA"/>
        </w:rPr>
      </w:pPr>
    </w:p>
    <w:tbl>
      <w:tblPr>
        <w:tblW w:w="4889" w:type="pct"/>
        <w:tblInd w:w="108" w:type="dxa"/>
        <w:tblLook w:val="0000" w:firstRow="0" w:lastRow="0" w:firstColumn="0" w:lastColumn="0" w:noHBand="0" w:noVBand="0"/>
      </w:tblPr>
      <w:tblGrid>
        <w:gridCol w:w="2389"/>
        <w:gridCol w:w="4633"/>
        <w:gridCol w:w="4213"/>
      </w:tblGrid>
      <w:tr w:rsidR="001E66BB" w:rsidRPr="0025547D" w14:paraId="5FDFF8D7" w14:textId="77777777" w:rsidTr="00082050">
        <w:trPr>
          <w:trHeight w:hRule="exact" w:val="333"/>
        </w:trPr>
        <w:tc>
          <w:tcPr>
            <w:tcW w:w="5000" w:type="pct"/>
            <w:gridSpan w:val="3"/>
            <w:tcBorders>
              <w:top w:val="single" w:sz="8" w:space="0" w:color="auto"/>
              <w:left w:val="single" w:sz="12" w:space="0" w:color="auto"/>
              <w:bottom w:val="single" w:sz="2" w:space="0" w:color="auto"/>
              <w:right w:val="single" w:sz="12" w:space="0" w:color="auto"/>
            </w:tcBorders>
            <w:vAlign w:val="center"/>
          </w:tcPr>
          <w:p w14:paraId="103BE137" w14:textId="77777777"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14:paraId="643BA96F" w14:textId="77777777" w:rsidR="001E66BB" w:rsidRDefault="001E66BB" w:rsidP="00062CA5">
            <w:pPr>
              <w:rPr>
                <w:b/>
                <w:sz w:val="16"/>
                <w:szCs w:val="16"/>
                <w:lang w:val="es-ES"/>
              </w:rPr>
            </w:pPr>
          </w:p>
        </w:tc>
      </w:tr>
      <w:tr w:rsidR="00ED36E6" w:rsidRPr="00FD7457" w14:paraId="26586C4C" w14:textId="77777777" w:rsidTr="00291AE9">
        <w:trPr>
          <w:trHeight w:hRule="exact" w:val="6810"/>
        </w:trPr>
        <w:tc>
          <w:tcPr>
            <w:tcW w:w="5000" w:type="pct"/>
            <w:gridSpan w:val="3"/>
            <w:tcBorders>
              <w:top w:val="single" w:sz="2" w:space="0" w:color="auto"/>
              <w:left w:val="single" w:sz="12" w:space="0" w:color="auto"/>
              <w:bottom w:val="single" w:sz="4" w:space="0" w:color="auto"/>
              <w:right w:val="single" w:sz="12" w:space="0" w:color="auto"/>
            </w:tcBorders>
          </w:tcPr>
          <w:p w14:paraId="2E5A3110"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55190E4D"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3D46717F"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8C00C5">
              <w:rPr>
                <w:rFonts w:cs="Arial"/>
                <w:sz w:val="16"/>
                <w:szCs w:val="16"/>
                <w:lang w:val="es-ES"/>
              </w:rPr>
              <w:t xml:space="preserve">la </w:t>
            </w:r>
            <w:r w:rsidR="008731B8" w:rsidRPr="00E02586">
              <w:rPr>
                <w:rFonts w:cs="Arial"/>
                <w:sz w:val="16"/>
                <w:szCs w:val="16"/>
                <w:lang w:val="es-ES"/>
              </w:rPr>
              <w:t>SENACYT.</w:t>
            </w:r>
          </w:p>
          <w:p w14:paraId="527CE097" w14:textId="77777777" w:rsidR="00062CA5" w:rsidRPr="00E02586" w:rsidRDefault="00062CA5" w:rsidP="00062CA5">
            <w:pPr>
              <w:ind w:left="720"/>
              <w:jc w:val="both"/>
              <w:rPr>
                <w:rFonts w:cs="Arial"/>
                <w:sz w:val="16"/>
                <w:szCs w:val="16"/>
                <w:lang w:val="es-ES"/>
              </w:rPr>
            </w:pPr>
          </w:p>
          <w:p w14:paraId="1BC0D75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50115628"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8C00C5">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8C00C5">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44230F8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101877F5" w14:textId="77777777" w:rsidR="00062CA5" w:rsidRPr="00E02586" w:rsidRDefault="00062CA5" w:rsidP="00062CA5">
            <w:pPr>
              <w:ind w:left="720"/>
              <w:jc w:val="both"/>
              <w:rPr>
                <w:rFonts w:cs="Arial"/>
                <w:sz w:val="16"/>
                <w:szCs w:val="16"/>
                <w:lang w:val="es-ES"/>
              </w:rPr>
            </w:pPr>
          </w:p>
          <w:p w14:paraId="15BE9C6B" w14:textId="77777777" w:rsidR="00062CA5" w:rsidRPr="00E02586"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181E14" w:rsidRPr="00E02586">
              <w:rPr>
                <w:rFonts w:cs="Arial"/>
                <w:sz w:val="16"/>
                <w:szCs w:val="16"/>
                <w:lang w:val="es-ES"/>
              </w:rPr>
              <w:t>información</w:t>
            </w:r>
            <w:r w:rsidR="00181E14">
              <w:rPr>
                <w:rFonts w:cs="Arial"/>
                <w:sz w:val="16"/>
                <w:szCs w:val="16"/>
                <w:lang w:val="es-ES"/>
              </w:rPr>
              <w:t xml:space="preserve"> </w:t>
            </w:r>
            <w:r w:rsidR="00181E14"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ación remitida al IFARHU y a</w:t>
            </w:r>
            <w:r w:rsidR="008C00C5">
              <w:rPr>
                <w:rFonts w:cs="Arial"/>
                <w:sz w:val="16"/>
                <w:szCs w:val="16"/>
                <w:lang w:val="es-ES"/>
              </w:rPr>
              <w:t xml:space="preserve"> la</w:t>
            </w:r>
            <w:r w:rsidR="00062CA5" w:rsidRPr="00E02586">
              <w:rPr>
                <w:rFonts w:cs="Arial"/>
                <w:sz w:val="16"/>
                <w:szCs w:val="16"/>
                <w:lang w:val="es-ES"/>
              </w:rPr>
              <w:t xml:space="preserve"> </w:t>
            </w:r>
            <w:r w:rsidRPr="00E02586">
              <w:rPr>
                <w:rFonts w:cs="Arial"/>
                <w:sz w:val="16"/>
                <w:szCs w:val="16"/>
                <w:lang w:val="es-ES"/>
              </w:rPr>
              <w:t xml:space="preserve">SENACYT es una ofensa grave, </w:t>
            </w:r>
            <w:r w:rsidR="00062CA5" w:rsidRPr="00E02586">
              <w:rPr>
                <w:rFonts w:cs="Arial"/>
                <w:sz w:val="16"/>
                <w:szCs w:val="16"/>
                <w:lang w:val="es-ES"/>
              </w:rPr>
              <w:t>razón por la cual el IFARHU y</w:t>
            </w:r>
            <w:r w:rsidR="008C00C5">
              <w:rPr>
                <w:rFonts w:cs="Arial"/>
                <w:sz w:val="16"/>
                <w:szCs w:val="16"/>
                <w:lang w:val="es-ES"/>
              </w:rPr>
              <w:t xml:space="preserve"> la</w:t>
            </w:r>
            <w:r w:rsidRPr="00E02586">
              <w:rPr>
                <w:rFonts w:cs="Arial"/>
                <w:sz w:val="16"/>
                <w:szCs w:val="16"/>
                <w:lang w:val="es-ES"/>
              </w:rPr>
              <w:t xml:space="preserve"> SENACYT pueden, a opción propia, descalificar al solicitante e iniciar acciones legales contra éste.</w:t>
            </w:r>
          </w:p>
          <w:p w14:paraId="4C836101" w14:textId="77777777" w:rsidR="00062CA5" w:rsidRPr="00E02586" w:rsidRDefault="00062CA5" w:rsidP="00862598">
            <w:pPr>
              <w:spacing w:line="276" w:lineRule="auto"/>
              <w:rPr>
                <w:rFonts w:cs="Arial"/>
                <w:sz w:val="16"/>
                <w:szCs w:val="16"/>
                <w:lang w:val="es-ES"/>
              </w:rPr>
            </w:pPr>
          </w:p>
          <w:p w14:paraId="672D3CAD" w14:textId="4A143866" w:rsidR="002C0AC3" w:rsidRPr="00E02586" w:rsidRDefault="002C0AC3" w:rsidP="002C0AC3">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w:t>
            </w:r>
            <w:proofErr w:type="gramStart"/>
            <w:r w:rsidRPr="00E02586">
              <w:rPr>
                <w:rFonts w:cs="Arial"/>
                <w:sz w:val="16"/>
                <w:szCs w:val="16"/>
                <w:lang w:val="es-ES"/>
              </w:rPr>
              <w:t>un</w:t>
            </w:r>
            <w:r w:rsidR="00FB148A">
              <w:rPr>
                <w:rFonts w:cs="Arial"/>
                <w:sz w:val="16"/>
                <w:szCs w:val="16"/>
                <w:lang w:val="es-ES"/>
              </w:rPr>
              <w:t xml:space="preserve"> </w:t>
            </w:r>
            <w:r w:rsidRPr="00E02586">
              <w:rPr>
                <w:rFonts w:cs="Arial"/>
                <w:sz w:val="16"/>
                <w:szCs w:val="16"/>
                <w:lang w:val="es-ES"/>
              </w:rPr>
              <w:t>paz</w:t>
            </w:r>
            <w:proofErr w:type="gramEnd"/>
            <w:r w:rsidRPr="00E02586">
              <w:rPr>
                <w:rFonts w:cs="Arial"/>
                <w:sz w:val="16"/>
                <w:szCs w:val="16"/>
                <w:lang w:val="es-ES"/>
              </w:rPr>
              <w:t xml:space="preserve"> y salvo de </w:t>
            </w:r>
            <w:r w:rsidR="008C00C5">
              <w:rPr>
                <w:rFonts w:cs="Arial"/>
                <w:sz w:val="16"/>
                <w:szCs w:val="16"/>
                <w:lang w:val="es-ES"/>
              </w:rPr>
              <w:t xml:space="preserve">la </w:t>
            </w:r>
            <w:r w:rsidRPr="00E02586">
              <w:rPr>
                <w:rFonts w:cs="Arial"/>
                <w:sz w:val="16"/>
                <w:szCs w:val="16"/>
                <w:lang w:val="es-ES"/>
              </w:rPr>
              <w:t>SENACYT (Ver formulario en la página web de</w:t>
            </w:r>
            <w:r w:rsidR="008C00C5">
              <w:rPr>
                <w:rFonts w:cs="Arial"/>
                <w:sz w:val="16"/>
                <w:szCs w:val="16"/>
                <w:lang w:val="es-ES"/>
              </w:rPr>
              <w:t xml:space="preserve"> la</w:t>
            </w:r>
            <w:r w:rsidRPr="00E02586">
              <w:rPr>
                <w:rFonts w:cs="Arial"/>
                <w:sz w:val="16"/>
                <w:szCs w:val="16"/>
                <w:lang w:val="es-ES"/>
              </w:rPr>
              <w:t xml:space="preserve"> SENACYT)</w:t>
            </w:r>
            <w:r w:rsidR="00B5788F">
              <w:rPr>
                <w:rFonts w:cs="Arial"/>
                <w:sz w:val="16"/>
                <w:szCs w:val="16"/>
                <w:lang w:val="es-ES"/>
              </w:rPr>
              <w:t>.</w:t>
            </w:r>
          </w:p>
          <w:p w14:paraId="4D7DA678" w14:textId="77777777" w:rsidR="002C0AC3" w:rsidRPr="00E02586" w:rsidRDefault="002C0AC3" w:rsidP="002C0AC3">
            <w:pPr>
              <w:rPr>
                <w:rFonts w:cs="Arial"/>
                <w:sz w:val="16"/>
                <w:szCs w:val="16"/>
                <w:lang w:val="es-ES"/>
              </w:rPr>
            </w:pPr>
          </w:p>
          <w:p w14:paraId="68681977" w14:textId="77777777" w:rsidR="00C5552A" w:rsidRPr="00E02586" w:rsidRDefault="00862598" w:rsidP="00C5552A">
            <w:pPr>
              <w:spacing w:line="276" w:lineRule="auto"/>
              <w:rPr>
                <w:rFonts w:cs="Arial"/>
                <w:sz w:val="16"/>
                <w:szCs w:val="16"/>
                <w:lang w:val="es-PA"/>
              </w:rPr>
            </w:pPr>
            <w:r w:rsidRPr="00E02586">
              <w:rPr>
                <w:rFonts w:cs="Arial"/>
                <w:sz w:val="16"/>
                <w:szCs w:val="16"/>
                <w:lang w:val="es-ES"/>
              </w:rPr>
              <w:t xml:space="preserve"> </w:t>
            </w:r>
            <w:r w:rsidR="00C5552A" w:rsidRPr="00E02586">
              <w:rPr>
                <w:rFonts w:cs="Arial"/>
                <w:sz w:val="16"/>
                <w:szCs w:val="16"/>
                <w:lang w:val="es-PA"/>
              </w:rPr>
              <w:t>LOS T</w:t>
            </w:r>
            <w:r w:rsidR="00C5552A">
              <w:rPr>
                <w:rFonts w:cs="Arial"/>
                <w:sz w:val="16"/>
                <w:szCs w:val="16"/>
                <w:lang w:val="es-PA"/>
              </w:rPr>
              <w:t>É</w:t>
            </w:r>
            <w:r w:rsidR="00C5552A" w:rsidRPr="00E02586">
              <w:rPr>
                <w:rFonts w:cs="Arial"/>
                <w:sz w:val="16"/>
                <w:szCs w:val="16"/>
                <w:lang w:val="es-PA"/>
              </w:rPr>
              <w:t>RMINOS ANTERIORES SON PARTE</w:t>
            </w:r>
            <w:r w:rsidR="00C5552A">
              <w:rPr>
                <w:rFonts w:cs="Arial"/>
                <w:sz w:val="16"/>
                <w:szCs w:val="16"/>
                <w:lang w:val="es-PA"/>
              </w:rPr>
              <w:t>, Y NO EXCLUYEN, LOS DEMÁS TÉ</w:t>
            </w:r>
            <w:r w:rsidR="00C5552A" w:rsidRPr="00E02586">
              <w:rPr>
                <w:rFonts w:cs="Arial"/>
                <w:sz w:val="16"/>
                <w:szCs w:val="16"/>
                <w:lang w:val="es-PA"/>
              </w:rPr>
              <w:t>RMINOS E</w:t>
            </w:r>
            <w:r w:rsidR="00C5552A">
              <w:rPr>
                <w:rFonts w:cs="Arial"/>
                <w:sz w:val="16"/>
                <w:szCs w:val="16"/>
                <w:lang w:val="es-PA"/>
              </w:rPr>
              <w:t>STABLECIDOS EN LA RESOLUCIÓN 258</w:t>
            </w:r>
            <w:r w:rsidR="00C5552A" w:rsidRPr="00E02586">
              <w:rPr>
                <w:rFonts w:cs="Arial"/>
                <w:sz w:val="16"/>
                <w:szCs w:val="16"/>
                <w:lang w:val="es-PA"/>
              </w:rPr>
              <w:t xml:space="preserve"> DE</w:t>
            </w:r>
            <w:r w:rsidR="00C5552A">
              <w:rPr>
                <w:rFonts w:cs="Arial"/>
                <w:sz w:val="16"/>
                <w:szCs w:val="16"/>
                <w:lang w:val="es-PA"/>
              </w:rPr>
              <w:t>L</w:t>
            </w:r>
            <w:r w:rsidR="00C5552A" w:rsidRPr="00E02586">
              <w:rPr>
                <w:rFonts w:cs="Arial"/>
                <w:sz w:val="16"/>
                <w:szCs w:val="16"/>
                <w:lang w:val="es-PA"/>
              </w:rPr>
              <w:t xml:space="preserve"> 2</w:t>
            </w:r>
            <w:r w:rsidR="00C5552A">
              <w:rPr>
                <w:rFonts w:cs="Arial"/>
                <w:sz w:val="16"/>
                <w:szCs w:val="16"/>
                <w:lang w:val="es-PA"/>
              </w:rPr>
              <w:t>3</w:t>
            </w:r>
            <w:r w:rsidR="00C5552A" w:rsidRPr="00E02586">
              <w:rPr>
                <w:rFonts w:cs="Arial"/>
                <w:sz w:val="16"/>
                <w:szCs w:val="16"/>
                <w:lang w:val="es-PA"/>
              </w:rPr>
              <w:t xml:space="preserve"> DE </w:t>
            </w:r>
            <w:r w:rsidR="00C5552A">
              <w:rPr>
                <w:rFonts w:cs="Arial"/>
                <w:sz w:val="16"/>
                <w:szCs w:val="16"/>
                <w:lang w:val="es-PA"/>
              </w:rPr>
              <w:t>AGOSTO DE 2017</w:t>
            </w:r>
            <w:r w:rsidR="00C5552A" w:rsidRPr="00E02586">
              <w:rPr>
                <w:rFonts w:cs="Arial"/>
                <w:sz w:val="16"/>
                <w:szCs w:val="16"/>
                <w:lang w:val="es-PA"/>
              </w:rPr>
              <w:t xml:space="preserve">, publicada en la Gaceta Oficial </w:t>
            </w:r>
            <w:r w:rsidR="00C5552A">
              <w:rPr>
                <w:rFonts w:cs="Arial"/>
                <w:sz w:val="16"/>
                <w:szCs w:val="16"/>
                <w:lang w:val="es-PA"/>
              </w:rPr>
              <w:t>28356-C</w:t>
            </w:r>
            <w:r w:rsidR="00C5552A" w:rsidRPr="00E02586">
              <w:rPr>
                <w:rFonts w:cs="Arial"/>
                <w:sz w:val="16"/>
                <w:szCs w:val="16"/>
                <w:lang w:val="es-PA"/>
              </w:rPr>
              <w:t xml:space="preserve"> de </w:t>
            </w:r>
            <w:r w:rsidR="00C5552A">
              <w:rPr>
                <w:rFonts w:cs="Arial"/>
                <w:sz w:val="16"/>
                <w:szCs w:val="16"/>
                <w:lang w:val="es-PA"/>
              </w:rPr>
              <w:t>1 de septiembre de 2017</w:t>
            </w:r>
            <w:r w:rsidR="00C5552A" w:rsidRPr="00E02586">
              <w:rPr>
                <w:rFonts w:cs="Arial"/>
                <w:sz w:val="16"/>
                <w:szCs w:val="16"/>
                <w:lang w:val="es-PA"/>
              </w:rPr>
              <w:t>.</w:t>
            </w:r>
          </w:p>
          <w:p w14:paraId="7CA5DC31" w14:textId="77777777" w:rsidR="00ED36E6" w:rsidRPr="00E02586" w:rsidRDefault="00C5552A" w:rsidP="00062CA5">
            <w:pPr>
              <w:tabs>
                <w:tab w:val="left" w:pos="2940"/>
              </w:tabs>
              <w:rPr>
                <w:rFonts w:cs="Arial"/>
                <w:sz w:val="16"/>
                <w:szCs w:val="16"/>
                <w:lang w:val="es-PA"/>
              </w:rPr>
            </w:pPr>
            <w:r w:rsidRPr="00E02586">
              <w:rPr>
                <w:rFonts w:cs="Arial"/>
                <w:sz w:val="16"/>
                <w:szCs w:val="16"/>
                <w:lang w:val="es-PA"/>
              </w:rPr>
              <w:tab/>
            </w:r>
            <w:r w:rsidR="00062CA5" w:rsidRPr="00E02586">
              <w:rPr>
                <w:rFonts w:cs="Arial"/>
                <w:sz w:val="16"/>
                <w:szCs w:val="16"/>
                <w:lang w:val="es-PA"/>
              </w:rPr>
              <w:tab/>
            </w:r>
          </w:p>
          <w:p w14:paraId="01FD4E92"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6DBBF9CC" w14:textId="77777777" w:rsidR="00062CA5" w:rsidRPr="00E02586" w:rsidRDefault="008C00C5" w:rsidP="007B34DC">
            <w:pPr>
              <w:numPr>
                <w:ilvl w:val="0"/>
                <w:numId w:val="36"/>
              </w:numPr>
              <w:spacing w:line="276" w:lineRule="auto"/>
              <w:jc w:val="both"/>
              <w:rPr>
                <w:rFonts w:cs="Arial"/>
                <w:sz w:val="16"/>
                <w:szCs w:val="16"/>
                <w:lang w:val="es-ES"/>
              </w:rPr>
            </w:pPr>
            <w:r>
              <w:rPr>
                <w:rFonts w:cs="Arial"/>
                <w:sz w:val="16"/>
                <w:szCs w:val="16"/>
                <w:lang w:val="es-ES"/>
              </w:rPr>
              <w:t>TODOS LOS CAMPOS ES OBLIGATORIO</w:t>
            </w:r>
            <w:r w:rsidR="00062CA5" w:rsidRPr="00E02586">
              <w:rPr>
                <w:rFonts w:cs="Arial"/>
                <w:sz w:val="16"/>
                <w:szCs w:val="16"/>
                <w:lang w:val="es-ES"/>
              </w:rPr>
              <w:t xml:space="preserve"> QUE SEAN LLENADOS.</w:t>
            </w:r>
          </w:p>
          <w:p w14:paraId="5F6B013E" w14:textId="04C4744E" w:rsidR="00062CA5" w:rsidRPr="00FB148A" w:rsidRDefault="00062CA5" w:rsidP="007B34DC">
            <w:pPr>
              <w:numPr>
                <w:ilvl w:val="0"/>
                <w:numId w:val="36"/>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14:paraId="7FAE803E" w14:textId="64656D15" w:rsidR="00FB148A" w:rsidRPr="00E02586" w:rsidRDefault="00FB148A" w:rsidP="007B34DC">
            <w:pPr>
              <w:numPr>
                <w:ilvl w:val="0"/>
                <w:numId w:val="36"/>
              </w:numPr>
              <w:spacing w:line="276" w:lineRule="auto"/>
              <w:jc w:val="both"/>
              <w:rPr>
                <w:rFonts w:cs="Arial"/>
                <w:sz w:val="16"/>
                <w:szCs w:val="16"/>
                <w:lang w:val="es-PA"/>
              </w:rPr>
            </w:pPr>
            <w:r w:rsidRPr="00FB148A">
              <w:rPr>
                <w:rFonts w:cs="Arial"/>
                <w:sz w:val="16"/>
                <w:szCs w:val="16"/>
                <w:lang w:val="es-PA"/>
              </w:rPr>
              <w:t xml:space="preserve">LOS DOCUMENTOS DEBERÁN SER ENTREGADOS EN FORMATO DIGITAL A LA DIRECCIÓN DE CORREO ELECTRÓNICO </w:t>
            </w:r>
            <w:hyperlink r:id="rId7" w:history="1">
              <w:r w:rsidRPr="00A16965">
                <w:rPr>
                  <w:rStyle w:val="Hipervnculo"/>
                  <w:rFonts w:cs="Arial"/>
                  <w:sz w:val="16"/>
                  <w:szCs w:val="16"/>
                  <w:lang w:val="es-PA"/>
                </w:rPr>
                <w:t>DOCEXCE@SENACYT.GOB.PA</w:t>
              </w:r>
            </w:hyperlink>
            <w:r>
              <w:rPr>
                <w:rFonts w:cs="Arial"/>
                <w:sz w:val="16"/>
                <w:szCs w:val="16"/>
                <w:lang w:val="es-PA"/>
              </w:rPr>
              <w:t xml:space="preserve">, </w:t>
            </w:r>
            <w:r w:rsidRPr="00FB148A">
              <w:rPr>
                <w:rFonts w:cs="Arial"/>
                <w:sz w:val="16"/>
                <w:szCs w:val="16"/>
                <w:lang w:val="es-PA"/>
              </w:rPr>
              <w:t>HASTA LA FECHA Y HORA DE CIERRE CORRESPONDIENTE (LOS ARCHIVOS ADJUNTOS NO DEBEN EXCEDER DE 10 MB).</w:t>
            </w:r>
          </w:p>
          <w:p w14:paraId="397CE610" w14:textId="12047D14" w:rsidR="00062CA5" w:rsidRPr="00FB148A" w:rsidRDefault="00181E14" w:rsidP="007B34DC">
            <w:pPr>
              <w:numPr>
                <w:ilvl w:val="0"/>
                <w:numId w:val="36"/>
              </w:numPr>
              <w:spacing w:line="276" w:lineRule="auto"/>
              <w:jc w:val="both"/>
              <w:rPr>
                <w:rFonts w:cs="Arial"/>
                <w:sz w:val="16"/>
                <w:szCs w:val="16"/>
                <w:lang w:val="es-PA"/>
              </w:rPr>
            </w:pPr>
            <w:r w:rsidRPr="00B42024">
              <w:rPr>
                <w:rFonts w:cs="Arial"/>
                <w:sz w:val="16"/>
                <w:szCs w:val="16"/>
                <w:lang w:val="es-PA"/>
              </w:rPr>
              <w:t xml:space="preserve">LOS DOCUMENTOS PROVENIENTES DEL EXTRANJERO DEBEN PRESENTARSE DEBIDAMENTE LEGALIZADOS (APOSTILLADOS O POR VÍA CONSULAR). </w:t>
            </w:r>
            <w:r w:rsidR="00B42024" w:rsidRPr="00B42024">
              <w:rPr>
                <w:rFonts w:cs="Arial"/>
                <w:sz w:val="16"/>
                <w:szCs w:val="16"/>
                <w:lang w:val="es-PA"/>
              </w:rPr>
              <w:t>LOS DOCUMENTOS DEBERÁN SER ENTREGADOS EN EL IDIOMA ESPAÑOL O TRADUCCIÓN SIMPLE, DE SER BENEFICIADO DEBERÁ PRESENTARLOS DEBIDAMENTE TRADUCIDOS POR TRADUCTOR PÚBLICO AUTORIZADO).</w:t>
            </w:r>
            <w:r w:rsidR="00B42024" w:rsidRPr="0099132E">
              <w:rPr>
                <w:rFonts w:ascii="Century Gothic" w:hAnsi="Century Gothic" w:cs="Calibri"/>
                <w:sz w:val="16"/>
                <w:szCs w:val="16"/>
                <w:lang w:val="es-US"/>
              </w:rPr>
              <w:t xml:space="preserve"> </w:t>
            </w:r>
          </w:p>
          <w:p w14:paraId="513F1A64" w14:textId="16173398" w:rsidR="00FB148A" w:rsidRPr="0099132E" w:rsidRDefault="00FB148A" w:rsidP="007B34DC">
            <w:pPr>
              <w:numPr>
                <w:ilvl w:val="0"/>
                <w:numId w:val="36"/>
              </w:numPr>
              <w:spacing w:line="276" w:lineRule="auto"/>
              <w:jc w:val="both"/>
              <w:rPr>
                <w:rFonts w:cs="Arial"/>
                <w:sz w:val="16"/>
                <w:szCs w:val="16"/>
                <w:lang w:val="es-PA"/>
              </w:rPr>
            </w:pPr>
            <w:r w:rsidRPr="00FB148A">
              <w:rPr>
                <w:rFonts w:cs="Arial"/>
                <w:sz w:val="16"/>
                <w:szCs w:val="16"/>
                <w:lang w:val="es-PA"/>
              </w:rPr>
              <w:t>DE SER BENEFICIADO DEBERÁ PRESENTAR CERTIFICACIÓN DE BUENA SALUD FÍSICA EMITIDA POR PERSONAL IDÓNEO Y CERTIFICACIÓN DE SALUD MENTAL EMITIDO POR UN PERSONAL IDÓNEO (PSIQUIATRA).</w:t>
            </w:r>
          </w:p>
          <w:p w14:paraId="0792D094" w14:textId="77777777" w:rsidR="00143ED0" w:rsidRPr="007B34DC" w:rsidRDefault="007B34DC" w:rsidP="007B34DC">
            <w:pPr>
              <w:pStyle w:val="Prrafodelista"/>
              <w:numPr>
                <w:ilvl w:val="0"/>
                <w:numId w:val="36"/>
              </w:numPr>
              <w:spacing w:line="276" w:lineRule="auto"/>
              <w:jc w:val="both"/>
              <w:rPr>
                <w:rFonts w:cs="Arial"/>
                <w:sz w:val="16"/>
                <w:szCs w:val="16"/>
                <w:lang w:val="es-PA"/>
              </w:rPr>
            </w:pPr>
            <w:r w:rsidRPr="007B34DC">
              <w:rPr>
                <w:rFonts w:cs="Arial"/>
                <w:sz w:val="16"/>
                <w:szCs w:val="16"/>
                <w:lang w:val="es-PA"/>
              </w:rPr>
              <w:t>EN CASO DE SER SELECCIONADO, 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tc>
      </w:tr>
      <w:tr w:rsidR="00ED36E6" w:rsidRPr="00FD7457" w14:paraId="2D75E3CB" w14:textId="77777777" w:rsidTr="00082050">
        <w:trPr>
          <w:trHeight w:val="594"/>
        </w:trPr>
        <w:tc>
          <w:tcPr>
            <w:tcW w:w="1063" w:type="pct"/>
            <w:tcBorders>
              <w:top w:val="single" w:sz="4" w:space="0" w:color="auto"/>
              <w:left w:val="single" w:sz="12" w:space="0" w:color="auto"/>
              <w:bottom w:val="single" w:sz="4" w:space="0" w:color="auto"/>
              <w:right w:val="single" w:sz="6" w:space="0" w:color="auto"/>
            </w:tcBorders>
          </w:tcPr>
          <w:p w14:paraId="293F71BC" w14:textId="77777777"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14:paraId="01FAEFC6" w14:textId="77777777" w:rsidR="00ED36E6" w:rsidRDefault="00ED36E6" w:rsidP="002F57E6">
            <w:pPr>
              <w:rPr>
                <w:b/>
                <w:sz w:val="14"/>
                <w:lang w:val="es-ES"/>
              </w:rPr>
            </w:pPr>
          </w:p>
          <w:p w14:paraId="12CD346E" w14:textId="77777777" w:rsidR="00ED36E6" w:rsidRDefault="00CC1CF5" w:rsidP="002F57E6">
            <w:pPr>
              <w:rPr>
                <w:b/>
                <w:sz w:val="14"/>
                <w:lang w:val="es-ES"/>
              </w:rPr>
            </w:pPr>
            <w:r>
              <w:rPr>
                <w:b/>
                <w:sz w:val="14"/>
                <w:lang w:val="es-ES"/>
              </w:rPr>
              <w:fldChar w:fldCharType="begin">
                <w:ffData>
                  <w:name w:val="Texto73"/>
                  <w:enabled/>
                  <w:calcOnExit w:val="0"/>
                  <w:textInput/>
                </w:ffData>
              </w:fldChar>
            </w:r>
            <w:bookmarkStart w:id="54"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4"/>
          </w:p>
          <w:p w14:paraId="65612DF6" w14:textId="77777777" w:rsidR="00ED36E6" w:rsidRPr="00B8088A" w:rsidRDefault="00ED36E6" w:rsidP="002F57E6">
            <w:pPr>
              <w:rPr>
                <w:b/>
                <w:sz w:val="14"/>
                <w:lang w:val="es-ES"/>
              </w:rPr>
            </w:pPr>
          </w:p>
        </w:tc>
        <w:tc>
          <w:tcPr>
            <w:tcW w:w="2062" w:type="pct"/>
            <w:tcBorders>
              <w:top w:val="single" w:sz="4" w:space="0" w:color="auto"/>
              <w:left w:val="single" w:sz="6" w:space="0" w:color="auto"/>
              <w:bottom w:val="single" w:sz="4" w:space="0" w:color="auto"/>
              <w:right w:val="single" w:sz="6" w:space="0" w:color="auto"/>
            </w:tcBorders>
          </w:tcPr>
          <w:p w14:paraId="5C2D2A94" w14:textId="77777777"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14:paraId="4BC76567" w14:textId="77777777" w:rsidR="00ED36E6" w:rsidRDefault="00ED36E6" w:rsidP="002F57E6">
            <w:pPr>
              <w:rPr>
                <w:b/>
                <w:sz w:val="14"/>
                <w:lang w:val="es-ES"/>
              </w:rPr>
            </w:pPr>
          </w:p>
          <w:bookmarkStart w:id="55" w:name="Texto74"/>
          <w:p w14:paraId="3B8A0100" w14:textId="77777777" w:rsidR="00ED36E6" w:rsidRPr="00B8088A" w:rsidRDefault="00CC1CF5"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tc>
        <w:tc>
          <w:tcPr>
            <w:tcW w:w="1875" w:type="pct"/>
            <w:tcBorders>
              <w:top w:val="single" w:sz="4" w:space="0" w:color="auto"/>
              <w:left w:val="single" w:sz="6" w:space="0" w:color="auto"/>
              <w:bottom w:val="single" w:sz="4" w:space="0" w:color="auto"/>
              <w:right w:val="single" w:sz="12" w:space="0" w:color="auto"/>
            </w:tcBorders>
          </w:tcPr>
          <w:p w14:paraId="38553C03" w14:textId="77777777"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14:paraId="38EBFEDB" w14:textId="77777777" w:rsidR="00ED36E6" w:rsidRPr="0069781B" w:rsidRDefault="00ED36E6" w:rsidP="002F57E6">
            <w:pPr>
              <w:rPr>
                <w:caps/>
                <w:sz w:val="14"/>
                <w:szCs w:val="14"/>
                <w:lang w:val="es-ES"/>
              </w:rPr>
            </w:pPr>
          </w:p>
          <w:bookmarkStart w:id="56" w:name="Casilla20"/>
          <w:p w14:paraId="509CE123" w14:textId="77777777" w:rsidR="00ED36E6" w:rsidRPr="0069781B" w:rsidRDefault="00CC1CF5"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FD7457">
              <w:rPr>
                <w:sz w:val="14"/>
                <w:szCs w:val="14"/>
                <w:lang w:val="es-ES"/>
              </w:rPr>
            </w:r>
            <w:r w:rsidR="00FD7457">
              <w:rPr>
                <w:sz w:val="14"/>
                <w:szCs w:val="14"/>
                <w:lang w:val="es-ES"/>
              </w:rPr>
              <w:fldChar w:fldCharType="separate"/>
            </w:r>
            <w:r>
              <w:rPr>
                <w:sz w:val="14"/>
                <w:szCs w:val="14"/>
                <w:lang w:val="es-ES"/>
              </w:rPr>
              <w:fldChar w:fldCharType="end"/>
            </w:r>
            <w:bookmarkEnd w:id="56"/>
            <w:r w:rsidR="00ED36E6">
              <w:rPr>
                <w:sz w:val="14"/>
                <w:szCs w:val="14"/>
                <w:lang w:val="es-ES"/>
              </w:rPr>
              <w:t xml:space="preserve"> SÍ           </w:t>
            </w:r>
            <w:r w:rsidR="00ED36E6" w:rsidRPr="0069781B">
              <w:rPr>
                <w:sz w:val="14"/>
                <w:szCs w:val="14"/>
                <w:lang w:val="es-ES"/>
              </w:rPr>
              <w:tab/>
            </w:r>
            <w:bookmarkStart w:id="57"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FD7457">
              <w:rPr>
                <w:sz w:val="14"/>
                <w:szCs w:val="14"/>
                <w:lang w:val="es-ES"/>
              </w:rPr>
            </w:r>
            <w:r w:rsidR="00FD7457">
              <w:rPr>
                <w:sz w:val="14"/>
                <w:szCs w:val="14"/>
                <w:lang w:val="es-ES"/>
              </w:rPr>
              <w:fldChar w:fldCharType="separate"/>
            </w:r>
            <w:r>
              <w:rPr>
                <w:sz w:val="14"/>
                <w:szCs w:val="14"/>
                <w:lang w:val="es-ES"/>
              </w:rPr>
              <w:fldChar w:fldCharType="end"/>
            </w:r>
            <w:bookmarkEnd w:id="57"/>
            <w:r w:rsidR="00ED36E6" w:rsidRPr="0069781B">
              <w:rPr>
                <w:sz w:val="14"/>
                <w:szCs w:val="14"/>
                <w:lang w:val="es-ES"/>
              </w:rPr>
              <w:t xml:space="preserve"> NO</w:t>
            </w:r>
          </w:p>
        </w:tc>
      </w:tr>
      <w:tr w:rsidR="00862598" w:rsidRPr="0069781B" w14:paraId="5A93A1E3" w14:textId="77777777" w:rsidTr="00082050">
        <w:trPr>
          <w:trHeight w:val="594"/>
        </w:trPr>
        <w:tc>
          <w:tcPr>
            <w:tcW w:w="1063" w:type="pct"/>
            <w:tcBorders>
              <w:top w:val="single" w:sz="4" w:space="0" w:color="auto"/>
              <w:left w:val="single" w:sz="12" w:space="0" w:color="auto"/>
              <w:bottom w:val="single" w:sz="4" w:space="0" w:color="auto"/>
              <w:right w:val="single" w:sz="6" w:space="0" w:color="auto"/>
            </w:tcBorders>
          </w:tcPr>
          <w:p w14:paraId="1EB0A1B0" w14:textId="77777777"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062" w:type="pct"/>
            <w:tcBorders>
              <w:top w:val="single" w:sz="4" w:space="0" w:color="auto"/>
              <w:left w:val="single" w:sz="6" w:space="0" w:color="auto"/>
              <w:bottom w:val="single" w:sz="4" w:space="0" w:color="auto"/>
              <w:right w:val="single" w:sz="6" w:space="0" w:color="auto"/>
            </w:tcBorders>
          </w:tcPr>
          <w:p w14:paraId="7937A697" w14:textId="77777777" w:rsidR="00862598" w:rsidRDefault="00862598" w:rsidP="002F57E6">
            <w:pPr>
              <w:rPr>
                <w:b/>
                <w:sz w:val="14"/>
                <w:lang w:val="es-ES"/>
              </w:rPr>
            </w:pPr>
          </w:p>
        </w:tc>
        <w:tc>
          <w:tcPr>
            <w:tcW w:w="1875" w:type="pct"/>
            <w:tcBorders>
              <w:top w:val="single" w:sz="4" w:space="0" w:color="auto"/>
              <w:left w:val="single" w:sz="6" w:space="0" w:color="auto"/>
              <w:bottom w:val="single" w:sz="4" w:space="0" w:color="auto"/>
              <w:right w:val="single" w:sz="12" w:space="0" w:color="auto"/>
            </w:tcBorders>
          </w:tcPr>
          <w:p w14:paraId="66FEDDE6" w14:textId="77777777" w:rsidR="00862598" w:rsidRDefault="00862598" w:rsidP="002F57E6">
            <w:pPr>
              <w:rPr>
                <w:b/>
                <w:caps/>
                <w:sz w:val="14"/>
                <w:szCs w:val="14"/>
                <w:lang w:val="es-ES"/>
              </w:rPr>
            </w:pPr>
          </w:p>
        </w:tc>
      </w:tr>
    </w:tbl>
    <w:p w14:paraId="6CB6596E" w14:textId="77777777" w:rsidR="00ED36E6" w:rsidRDefault="00ED36E6" w:rsidP="006316C0">
      <w:pPr>
        <w:rPr>
          <w:lang w:val="es-ES"/>
        </w:rPr>
      </w:pPr>
    </w:p>
    <w:sectPr w:rsidR="00ED36E6" w:rsidSect="00946519">
      <w:headerReference w:type="default" r:id="rId8"/>
      <w:footerReference w:type="default" r:id="rId9"/>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11CA3" w14:textId="77777777" w:rsidR="003D7618" w:rsidRDefault="003D7618">
      <w:r>
        <w:separator/>
      </w:r>
    </w:p>
  </w:endnote>
  <w:endnote w:type="continuationSeparator" w:id="0">
    <w:p w14:paraId="18D1EECD" w14:textId="77777777" w:rsidR="003D7618" w:rsidRDefault="003D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C565" w14:textId="77777777" w:rsidR="00026B88" w:rsidRPr="00576547" w:rsidRDefault="00E02586" w:rsidP="00613844">
    <w:pPr>
      <w:pStyle w:val="Piedepgina"/>
      <w:rPr>
        <w:sz w:val="14"/>
        <w:lang w:val="es-ES"/>
      </w:rPr>
    </w:pPr>
    <w:proofErr w:type="gramStart"/>
    <w:r>
      <w:rPr>
        <w:sz w:val="14"/>
        <w:lang w:val="es-ES"/>
      </w:rPr>
      <w:t xml:space="preserve">SENACYT </w:t>
    </w:r>
    <w:r w:rsidR="00640F2B">
      <w:rPr>
        <w:sz w:val="14"/>
        <w:lang w:val="es-ES"/>
      </w:rPr>
      <w:t xml:space="preserve"> –</w:t>
    </w:r>
    <w:proofErr w:type="gramEnd"/>
    <w:r w:rsidR="00640F2B">
      <w:rPr>
        <w:sz w:val="14"/>
        <w:lang w:val="es-ES"/>
      </w:rPr>
      <w:t xml:space="preserve"> Edificio 205</w:t>
    </w:r>
    <w:r w:rsidR="00026B88">
      <w:rPr>
        <w:sz w:val="14"/>
        <w:lang w:val="es-ES"/>
      </w:rPr>
      <w:t>, Ciudad del Saber - Apartado 0816-02852, Panamá,</w:t>
    </w:r>
    <w:r w:rsidR="00FE09EB">
      <w:rPr>
        <w:sz w:val="14"/>
        <w:lang w:val="es-ES"/>
      </w:rPr>
      <w:t xml:space="preserve"> </w:t>
    </w:r>
    <w:r w:rsidR="009C027A">
      <w:rPr>
        <w:sz w:val="14"/>
        <w:lang w:val="es-ES"/>
      </w:rPr>
      <w:t>República de Panamá</w:t>
    </w:r>
    <w:r w:rsidR="00026B88">
      <w:rPr>
        <w:sz w:val="14"/>
        <w:lang w:val="es-ES"/>
      </w:rPr>
      <w:t xml:space="preserve">.  </w:t>
    </w:r>
    <w:r w:rsidR="00026B88">
      <w:rPr>
        <w:sz w:val="14"/>
        <w:lang w:val="es-ES"/>
      </w:rPr>
      <w:tab/>
    </w:r>
    <w:r w:rsidR="00026B88">
      <w:rPr>
        <w:sz w:val="14"/>
        <w:lang w:val="es-ES"/>
      </w:rPr>
      <w:tab/>
    </w:r>
    <w:r w:rsidR="00026B88">
      <w:rPr>
        <w:sz w:val="14"/>
        <w:lang w:val="es-ES"/>
      </w:rPr>
      <w:tab/>
    </w:r>
    <w:r w:rsidR="00026B88" w:rsidRPr="00576547">
      <w:rPr>
        <w:sz w:val="14"/>
        <w:szCs w:val="14"/>
        <w:lang w:val="es-ES"/>
      </w:rPr>
      <w:t xml:space="preserve">Página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PAGE </w:instrText>
    </w:r>
    <w:r w:rsidR="00CC1CF5" w:rsidRPr="00576547">
      <w:rPr>
        <w:rStyle w:val="Nmerodepgina"/>
        <w:sz w:val="14"/>
        <w:szCs w:val="14"/>
        <w:lang w:val="es-ES"/>
      </w:rPr>
      <w:fldChar w:fldCharType="separate"/>
    </w:r>
    <w:r w:rsidR="00CD0854">
      <w:rPr>
        <w:rStyle w:val="Nmerodepgina"/>
        <w:noProof/>
        <w:sz w:val="14"/>
        <w:szCs w:val="14"/>
        <w:lang w:val="es-ES"/>
      </w:rPr>
      <w:t>3</w:t>
    </w:r>
    <w:r w:rsidR="00CC1CF5" w:rsidRPr="00576547">
      <w:rPr>
        <w:rStyle w:val="Nmerodepgina"/>
        <w:sz w:val="14"/>
        <w:szCs w:val="14"/>
        <w:lang w:val="es-ES"/>
      </w:rPr>
      <w:fldChar w:fldCharType="end"/>
    </w:r>
    <w:r w:rsidR="00026B88" w:rsidRPr="00576547">
      <w:rPr>
        <w:rStyle w:val="Nmerodepgina"/>
        <w:sz w:val="14"/>
        <w:szCs w:val="14"/>
        <w:lang w:val="es-ES"/>
      </w:rPr>
      <w:t xml:space="preserve"> de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NUMPAGES </w:instrText>
    </w:r>
    <w:r w:rsidR="00CC1CF5" w:rsidRPr="00576547">
      <w:rPr>
        <w:rStyle w:val="Nmerodepgina"/>
        <w:sz w:val="14"/>
        <w:szCs w:val="14"/>
        <w:lang w:val="es-ES"/>
      </w:rPr>
      <w:fldChar w:fldCharType="separate"/>
    </w:r>
    <w:r w:rsidR="00CD0854">
      <w:rPr>
        <w:rStyle w:val="Nmerodepgina"/>
        <w:noProof/>
        <w:sz w:val="14"/>
        <w:szCs w:val="14"/>
        <w:lang w:val="es-ES"/>
      </w:rPr>
      <w:t>3</w:t>
    </w:r>
    <w:r w:rsidR="00CC1CF5" w:rsidRPr="00576547">
      <w:rPr>
        <w:rStyle w:val="Nmerodepgina"/>
        <w:sz w:val="14"/>
        <w:szCs w:val="14"/>
        <w:lang w:val="es-ES"/>
      </w:rPr>
      <w:fldChar w:fldCharType="end"/>
    </w:r>
  </w:p>
  <w:p w14:paraId="30577328" w14:textId="77777777" w:rsidR="00D762EF" w:rsidRDefault="00026B88" w:rsidP="00613844">
    <w:pPr>
      <w:pStyle w:val="Piedepgina"/>
      <w:rPr>
        <w:sz w:val="14"/>
        <w:lang w:val="de-DE"/>
      </w:rPr>
    </w:pPr>
    <w:r>
      <w:rPr>
        <w:sz w:val="14"/>
        <w:lang w:val="de-DE"/>
      </w:rPr>
      <w:t>Tel. 517-00</w:t>
    </w:r>
    <w:r w:rsidR="00FE09EB">
      <w:rPr>
        <w:sz w:val="14"/>
        <w:lang w:val="de-DE"/>
      </w:rPr>
      <w:t>14</w:t>
    </w:r>
    <w:r w:rsidR="002C6CB7">
      <w:rPr>
        <w:sz w:val="14"/>
        <w:lang w:val="de-DE"/>
      </w:rPr>
      <w:t xml:space="preserve"> ext. </w:t>
    </w:r>
    <w:r w:rsidR="002C6CB7">
      <w:rPr>
        <w:sz w:val="14"/>
        <w:lang w:val="de-DE"/>
      </w:rPr>
      <w:t>1154</w:t>
    </w:r>
    <w:r>
      <w:rPr>
        <w:sz w:val="14"/>
        <w:lang w:val="de-DE"/>
      </w:rPr>
      <w:t xml:space="preserve"> - E</w:t>
    </w:r>
    <w:r w:rsidRPr="007836DA">
      <w:rPr>
        <w:sz w:val="14"/>
        <w:lang w:val="de-DE"/>
      </w:rPr>
      <w:t>-mail:</w:t>
    </w:r>
    <w:r w:rsidRPr="00A044ED">
      <w:rPr>
        <w:rFonts w:ascii="Calibri" w:hAnsi="Calibri"/>
        <w:sz w:val="16"/>
        <w:szCs w:val="16"/>
        <w:lang w:val="es-MX"/>
      </w:rPr>
      <w:t xml:space="preserve"> </w:t>
    </w:r>
    <w:hyperlink r:id="rId1" w:history="1">
      <w:r w:rsidR="002D3A35" w:rsidRPr="00E2560E">
        <w:rPr>
          <w:rStyle w:val="Hipervnculo"/>
          <w:lang w:val="es-PA"/>
        </w:rPr>
        <w:t xml:space="preserve"> </w:t>
      </w:r>
      <w:r w:rsidR="002D3A35" w:rsidRPr="00684298">
        <w:rPr>
          <w:rStyle w:val="Hipervnculo"/>
          <w:lang w:val="es-MX"/>
        </w:rPr>
        <w:t>docexce@senacyt.gob.pa</w:t>
      </w:r>
    </w:hyperlink>
    <w:r w:rsidRPr="001E66BB">
      <w:rPr>
        <w:sz w:val="14"/>
        <w:lang w:val="de-DE"/>
      </w:rPr>
      <w:t>–</w:t>
    </w:r>
    <w:r>
      <w:rPr>
        <w:sz w:val="14"/>
        <w:lang w:val="de-DE"/>
      </w:rPr>
      <w:t xml:space="preserve"> http://</w:t>
    </w:r>
    <w:r w:rsidRPr="007836DA">
      <w:rPr>
        <w:sz w:val="14"/>
        <w:lang w:val="de-DE"/>
      </w:rPr>
      <w:t xml:space="preserve">www.senacyt.gob.pa    </w:t>
    </w:r>
  </w:p>
  <w:p w14:paraId="25E9999A" w14:textId="77777777" w:rsidR="00026B88" w:rsidRPr="007836DA" w:rsidRDefault="00026B88"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AFEEE" w14:textId="77777777" w:rsidR="003D7618" w:rsidRDefault="003D7618">
      <w:r>
        <w:separator/>
      </w:r>
    </w:p>
  </w:footnote>
  <w:footnote w:type="continuationSeparator" w:id="0">
    <w:p w14:paraId="3B8F8BC2" w14:textId="77777777" w:rsidR="003D7618" w:rsidRDefault="003D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059B" w14:textId="77777777" w:rsidR="00026B88" w:rsidRDefault="00026B88" w:rsidP="00613844">
    <w:pPr>
      <w:jc w:val="center"/>
    </w:pPr>
  </w:p>
  <w:tbl>
    <w:tblPr>
      <w:tblW w:w="11282" w:type="dxa"/>
      <w:tblInd w:w="85" w:type="dxa"/>
      <w:tblCellMar>
        <w:left w:w="70" w:type="dxa"/>
        <w:right w:w="70" w:type="dxa"/>
      </w:tblCellMar>
      <w:tblLook w:val="01E0" w:firstRow="1" w:lastRow="1" w:firstColumn="1" w:lastColumn="1" w:noHBand="0" w:noVBand="0"/>
    </w:tblPr>
    <w:tblGrid>
      <w:gridCol w:w="3740"/>
      <w:gridCol w:w="3849"/>
      <w:gridCol w:w="3693"/>
    </w:tblGrid>
    <w:tr w:rsidR="00026B88" w:rsidRPr="007F5D0C" w14:paraId="42940355" w14:textId="77777777" w:rsidTr="00082050">
      <w:trPr>
        <w:trHeight w:val="987"/>
      </w:trPr>
      <w:tc>
        <w:tcPr>
          <w:tcW w:w="3740" w:type="dxa"/>
        </w:tcPr>
        <w:p w14:paraId="27E5EA52" w14:textId="77777777" w:rsidR="00026B88" w:rsidRPr="007F5D0C" w:rsidRDefault="005862FE" w:rsidP="007F5D0C">
          <w:pPr>
            <w:jc w:val="center"/>
            <w:rPr>
              <w:lang w:val="es-ES"/>
            </w:rPr>
          </w:pPr>
          <w:r>
            <w:rPr>
              <w:noProof/>
              <w:lang w:val="es-ES"/>
            </w:rPr>
            <w:drawing>
              <wp:inline distT="0" distB="0" distL="0" distR="0" wp14:anchorId="61118E1E" wp14:editId="798608BC">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849" w:type="dxa"/>
        </w:tcPr>
        <w:p w14:paraId="3A5B0B8E" w14:textId="77777777" w:rsidR="00026B88" w:rsidRPr="007F5D0C" w:rsidRDefault="00026B88" w:rsidP="007F5D0C">
          <w:pPr>
            <w:jc w:val="center"/>
            <w:rPr>
              <w:lang w:val="es-ES"/>
            </w:rPr>
          </w:pPr>
        </w:p>
      </w:tc>
      <w:tc>
        <w:tcPr>
          <w:tcW w:w="3692" w:type="dxa"/>
        </w:tcPr>
        <w:p w14:paraId="51D7102A" w14:textId="77777777" w:rsidR="00026B88" w:rsidRPr="007F5D0C" w:rsidRDefault="008A48D8" w:rsidP="007F5D0C">
          <w:pPr>
            <w:jc w:val="center"/>
            <w:rPr>
              <w:lang w:val="es-ES"/>
            </w:rPr>
          </w:pPr>
          <w:r>
            <w:rPr>
              <w:noProof/>
              <w:lang w:val="es-ES"/>
            </w:rPr>
            <w:drawing>
              <wp:inline distT="0" distB="0" distL="0" distR="0" wp14:anchorId="260A0D75" wp14:editId="6AB31067">
                <wp:extent cx="1427472" cy="323850"/>
                <wp:effectExtent l="0" t="0" r="1905" b="0"/>
                <wp:docPr id="3" name="Imagen 2" descr="C:\Users\wcaicedo\Desktop\IMÁGENES\logo SENACYT (nuevo).jpg"/>
                <wp:cNvGraphicFramePr/>
                <a:graphic xmlns:a="http://schemas.openxmlformats.org/drawingml/2006/main">
                  <a:graphicData uri="http://schemas.openxmlformats.org/drawingml/2006/picture">
                    <pic:pic xmlns:pic="http://schemas.openxmlformats.org/drawingml/2006/picture">
                      <pic:nvPicPr>
                        <pic:cNvPr id="3" name="Imagen 2" descr="C:\Users\wcaicedo\Desktop\IMÁGENES\logo SENACYT (nuev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352" cy="330175"/>
                        </a:xfrm>
                        <a:prstGeom prst="rect">
                          <a:avLst/>
                        </a:prstGeom>
                        <a:noFill/>
                        <a:ln>
                          <a:noFill/>
                        </a:ln>
                      </pic:spPr>
                    </pic:pic>
                  </a:graphicData>
                </a:graphic>
              </wp:inline>
            </w:drawing>
          </w:r>
        </w:p>
      </w:tc>
    </w:tr>
    <w:tr w:rsidR="00026B88" w:rsidRPr="00FD7457" w14:paraId="7ECDE508" w14:textId="77777777" w:rsidTr="00997490">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000" w:firstRow="0" w:lastRow="0" w:firstColumn="0" w:lastColumn="0" w:noHBand="0" w:noVBand="0"/>
      </w:tblPrEx>
      <w:trPr>
        <w:trHeight w:hRule="exact" w:val="1303"/>
      </w:trPr>
      <w:tc>
        <w:tcPr>
          <w:tcW w:w="11282" w:type="dxa"/>
          <w:gridSpan w:val="3"/>
          <w:tcBorders>
            <w:top w:val="single" w:sz="12" w:space="0" w:color="auto"/>
            <w:bottom w:val="single" w:sz="12" w:space="0" w:color="auto"/>
          </w:tcBorders>
          <w:vAlign w:val="center"/>
        </w:tcPr>
        <w:p w14:paraId="4350B92F" w14:textId="77777777" w:rsidR="00026B88" w:rsidRPr="00997490" w:rsidRDefault="00026B88" w:rsidP="00F131F2">
          <w:pPr>
            <w:jc w:val="center"/>
            <w:rPr>
              <w:rFonts w:cs="Arial"/>
              <w:b/>
              <w:caps/>
              <w:sz w:val="20"/>
              <w:lang w:val="es-ES"/>
            </w:rPr>
          </w:pPr>
          <w:r w:rsidRPr="00997490">
            <w:rPr>
              <w:rFonts w:cs="Arial"/>
              <w:b/>
              <w:caps/>
              <w:sz w:val="20"/>
              <w:lang w:val="es-ES"/>
            </w:rPr>
            <w:t>FORMULARIO DE SOLICITUD</w:t>
          </w:r>
        </w:p>
        <w:p w14:paraId="0ADD09BB" w14:textId="77777777" w:rsidR="00026B88" w:rsidRDefault="00026B88" w:rsidP="00F131F2">
          <w:pPr>
            <w:jc w:val="center"/>
            <w:rPr>
              <w:rFonts w:cs="Arial"/>
              <w:b/>
              <w:caps/>
              <w:sz w:val="20"/>
              <w:lang w:val="es-ES"/>
            </w:rPr>
          </w:pPr>
          <w:r w:rsidRPr="00AA7889">
            <w:rPr>
              <w:rFonts w:cs="Arial"/>
              <w:b/>
              <w:caps/>
              <w:sz w:val="20"/>
              <w:lang w:val="es-ES"/>
            </w:rPr>
            <w:t>Programa</w:t>
          </w:r>
          <w:r w:rsidR="00980324">
            <w:rPr>
              <w:rFonts w:cs="Arial"/>
              <w:b/>
              <w:caps/>
              <w:sz w:val="20"/>
              <w:lang w:val="es-ES"/>
            </w:rPr>
            <w:t xml:space="preserve"> de</w:t>
          </w:r>
          <w:r w:rsidRPr="00AA7889">
            <w:rPr>
              <w:rFonts w:cs="Arial"/>
              <w:b/>
              <w:caps/>
              <w:sz w:val="20"/>
              <w:lang w:val="es-ES"/>
            </w:rPr>
            <w:t xml:space="preserve"> </w:t>
          </w:r>
          <w:r w:rsidR="00F131F2">
            <w:rPr>
              <w:rFonts w:cs="Arial"/>
              <w:b/>
              <w:caps/>
              <w:sz w:val="20"/>
              <w:lang w:val="es-ES"/>
            </w:rPr>
            <w:t>BECAS IFARHU-SENACYT</w:t>
          </w:r>
        </w:p>
        <w:p w14:paraId="5CCB139D" w14:textId="77777777" w:rsidR="00026B88" w:rsidRDefault="00026B88" w:rsidP="00F131F2">
          <w:pPr>
            <w:jc w:val="center"/>
            <w:rPr>
              <w:rFonts w:cs="Arial"/>
              <w:b/>
              <w:caps/>
              <w:sz w:val="20"/>
              <w:lang w:val="es-ES"/>
            </w:rPr>
          </w:pPr>
          <w:r>
            <w:rPr>
              <w:rFonts w:cs="Arial"/>
              <w:b/>
              <w:caps/>
              <w:sz w:val="20"/>
              <w:lang w:val="es-ES"/>
            </w:rPr>
            <w:t xml:space="preserve">sub programa </w:t>
          </w:r>
          <w:r w:rsidR="00F131F2">
            <w:rPr>
              <w:rFonts w:cs="Arial"/>
              <w:b/>
              <w:caps/>
              <w:sz w:val="20"/>
              <w:lang w:val="es-ES"/>
            </w:rPr>
            <w:t xml:space="preserve">DE </w:t>
          </w:r>
          <w:r w:rsidR="00997490">
            <w:rPr>
              <w:rFonts w:cs="Arial"/>
              <w:b/>
              <w:caps/>
              <w:sz w:val="20"/>
              <w:lang w:val="es-ES"/>
            </w:rPr>
            <w:t>EXCELENCIA PROFESIONAL</w:t>
          </w:r>
        </w:p>
        <w:p w14:paraId="75BC4F37" w14:textId="750B0C35" w:rsidR="00997490" w:rsidRPr="00997490" w:rsidRDefault="00E310B6" w:rsidP="00997490">
          <w:pPr>
            <w:jc w:val="center"/>
            <w:rPr>
              <w:rFonts w:cs="Arial"/>
              <w:b/>
              <w:caps/>
              <w:sz w:val="20"/>
              <w:lang w:val="es-ES"/>
            </w:rPr>
          </w:pPr>
          <w:r>
            <w:rPr>
              <w:rFonts w:cs="Arial"/>
              <w:b/>
              <w:caps/>
              <w:sz w:val="20"/>
              <w:lang w:val="es-ES"/>
            </w:rPr>
            <w:t>BECAS PARA ESTU</w:t>
          </w:r>
          <w:r w:rsidR="00C71C25">
            <w:rPr>
              <w:rFonts w:cs="Arial"/>
              <w:b/>
              <w:caps/>
              <w:sz w:val="20"/>
              <w:lang w:val="es-ES"/>
            </w:rPr>
            <w:t xml:space="preserve">DIOS De </w:t>
          </w:r>
          <w:r w:rsidR="00997490" w:rsidRPr="00997490">
            <w:rPr>
              <w:rFonts w:cs="Arial"/>
              <w:b/>
              <w:caps/>
              <w:sz w:val="20"/>
              <w:lang w:val="es-ES"/>
            </w:rPr>
            <w:t xml:space="preserve">DOCTORADO PARA FORMAR INVESTIGADORES PARA UNIVERSIDADES, CENTROS DE INVESTIGACIÓN O LABORATORIOS DE INTERÉS NACIONAL </w:t>
          </w:r>
          <w:r w:rsidR="00F336D8">
            <w:rPr>
              <w:rFonts w:cs="Arial"/>
              <w:b/>
              <w:caps/>
              <w:sz w:val="20"/>
              <w:lang w:val="es-ES"/>
            </w:rPr>
            <w:t xml:space="preserve">RONDA </w:t>
          </w:r>
          <w:r w:rsidR="009127E4">
            <w:rPr>
              <w:rFonts w:cs="Arial"/>
              <w:b/>
              <w:caps/>
              <w:sz w:val="20"/>
              <w:lang w:val="es-ES"/>
            </w:rPr>
            <w:t>I</w:t>
          </w:r>
          <w:r w:rsidR="00845FE4">
            <w:rPr>
              <w:rFonts w:cs="Arial"/>
              <w:b/>
              <w:caps/>
              <w:sz w:val="20"/>
              <w:lang w:val="es-ES"/>
            </w:rPr>
            <w:t>I</w:t>
          </w:r>
          <w:r w:rsidR="00765E9F">
            <w:rPr>
              <w:rFonts w:cs="Arial"/>
              <w:b/>
              <w:caps/>
              <w:sz w:val="20"/>
              <w:lang w:val="es-ES"/>
            </w:rPr>
            <w:t>-20</w:t>
          </w:r>
          <w:r w:rsidR="00765A8A">
            <w:rPr>
              <w:rFonts w:cs="Arial"/>
              <w:b/>
              <w:caps/>
              <w:sz w:val="20"/>
              <w:lang w:val="es-ES"/>
            </w:rPr>
            <w:t>20</w:t>
          </w:r>
        </w:p>
        <w:p w14:paraId="5437E15F" w14:textId="77777777" w:rsidR="00E310B6" w:rsidRPr="005D5000" w:rsidRDefault="00E310B6" w:rsidP="00F131F2">
          <w:pPr>
            <w:jc w:val="center"/>
            <w:rPr>
              <w:rFonts w:cs="Arial"/>
              <w:b/>
              <w:caps/>
              <w:sz w:val="20"/>
              <w:lang w:val="es-ES"/>
            </w:rPr>
          </w:pPr>
        </w:p>
      </w:tc>
    </w:tr>
  </w:tbl>
  <w:p w14:paraId="3BD856D9" w14:textId="77777777" w:rsidR="00026B88" w:rsidRPr="00997490" w:rsidRDefault="00026B88" w:rsidP="00F43CBA">
    <w:pPr>
      <w:pStyle w:val="Encabezado"/>
      <w:spacing w:line="20" w:lineRule="exact"/>
      <w:rPr>
        <w:rFonts w:cs="Arial"/>
        <w:b/>
        <w:caps/>
        <w:sz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161DD"/>
    <w:multiLevelType w:val="hybridMultilevel"/>
    <w:tmpl w:val="641C1E74"/>
    <w:lvl w:ilvl="0" w:tplc="13782F0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0213FD"/>
    <w:multiLevelType w:val="hybridMultilevel"/>
    <w:tmpl w:val="FFC2487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3"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A0C38"/>
    <w:multiLevelType w:val="hybridMultilevel"/>
    <w:tmpl w:val="44BA0DD8"/>
    <w:lvl w:ilvl="0" w:tplc="F0023B1E">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A3E09"/>
    <w:multiLevelType w:val="hybridMultilevel"/>
    <w:tmpl w:val="4830D446"/>
    <w:lvl w:ilvl="0" w:tplc="07D4B60A">
      <w:start w:val="1"/>
      <w:numFmt w:val="decimal"/>
      <w:lvlText w:val="%1"/>
      <w:lvlJc w:val="left"/>
      <w:pPr>
        <w:ind w:left="720" w:hanging="360"/>
      </w:pPr>
      <w:rPr>
        <w:rFonts w:ascii="Arial" w:eastAsia="Times New Roman"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50454C"/>
    <w:multiLevelType w:val="hybridMultilevel"/>
    <w:tmpl w:val="729071E8"/>
    <w:lvl w:ilvl="0" w:tplc="F66062B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65584D"/>
    <w:multiLevelType w:val="hybridMultilevel"/>
    <w:tmpl w:val="1932044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9"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0"/>
  </w:num>
  <w:num w:numId="3">
    <w:abstractNumId w:val="17"/>
  </w:num>
  <w:num w:numId="4">
    <w:abstractNumId w:val="14"/>
  </w:num>
  <w:num w:numId="5">
    <w:abstractNumId w:val="2"/>
  </w:num>
  <w:num w:numId="6">
    <w:abstractNumId w:val="18"/>
  </w:num>
  <w:num w:numId="7">
    <w:abstractNumId w:val="43"/>
  </w:num>
  <w:num w:numId="8">
    <w:abstractNumId w:val="30"/>
  </w:num>
  <w:num w:numId="9">
    <w:abstractNumId w:val="25"/>
  </w:num>
  <w:num w:numId="10">
    <w:abstractNumId w:val="29"/>
  </w:num>
  <w:num w:numId="11">
    <w:abstractNumId w:val="7"/>
  </w:num>
  <w:num w:numId="12">
    <w:abstractNumId w:val="21"/>
  </w:num>
  <w:num w:numId="13">
    <w:abstractNumId w:val="27"/>
  </w:num>
  <w:num w:numId="14">
    <w:abstractNumId w:val="32"/>
  </w:num>
  <w:num w:numId="15">
    <w:abstractNumId w:val="8"/>
  </w:num>
  <w:num w:numId="16">
    <w:abstractNumId w:val="13"/>
  </w:num>
  <w:num w:numId="17">
    <w:abstractNumId w:val="31"/>
  </w:num>
  <w:num w:numId="18">
    <w:abstractNumId w:val="42"/>
  </w:num>
  <w:num w:numId="19">
    <w:abstractNumId w:val="11"/>
  </w:num>
  <w:num w:numId="20">
    <w:abstractNumId w:val="37"/>
  </w:num>
  <w:num w:numId="21">
    <w:abstractNumId w:val="26"/>
  </w:num>
  <w:num w:numId="22">
    <w:abstractNumId w:val="10"/>
  </w:num>
  <w:num w:numId="23">
    <w:abstractNumId w:val="39"/>
  </w:num>
  <w:num w:numId="24">
    <w:abstractNumId w:val="5"/>
  </w:num>
  <w:num w:numId="25">
    <w:abstractNumId w:val="4"/>
  </w:num>
  <w:num w:numId="26">
    <w:abstractNumId w:val="19"/>
  </w:num>
  <w:num w:numId="27">
    <w:abstractNumId w:val="16"/>
  </w:num>
  <w:num w:numId="28">
    <w:abstractNumId w:val="1"/>
  </w:num>
  <w:num w:numId="29">
    <w:abstractNumId w:val="41"/>
  </w:num>
  <w:num w:numId="30">
    <w:abstractNumId w:val="33"/>
  </w:num>
  <w:num w:numId="31">
    <w:abstractNumId w:val="40"/>
  </w:num>
  <w:num w:numId="32">
    <w:abstractNumId w:val="0"/>
  </w:num>
  <w:num w:numId="33">
    <w:abstractNumId w:val="28"/>
  </w:num>
  <w:num w:numId="34">
    <w:abstractNumId w:val="23"/>
  </w:num>
  <w:num w:numId="35">
    <w:abstractNumId w:val="6"/>
  </w:num>
  <w:num w:numId="36">
    <w:abstractNumId w:val="3"/>
  </w:num>
  <w:num w:numId="37">
    <w:abstractNumId w:val="22"/>
  </w:num>
  <w:num w:numId="38">
    <w:abstractNumId w:val="12"/>
  </w:num>
  <w:num w:numId="39">
    <w:abstractNumId w:val="35"/>
  </w:num>
  <w:num w:numId="40">
    <w:abstractNumId w:val="36"/>
  </w:num>
  <w:num w:numId="41">
    <w:abstractNumId w:val="9"/>
  </w:num>
  <w:num w:numId="42">
    <w:abstractNumId w:val="15"/>
  </w:num>
  <w:num w:numId="43">
    <w:abstractNumId w:val="2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069FA"/>
    <w:rsid w:val="00010916"/>
    <w:rsid w:val="00012827"/>
    <w:rsid w:val="00013A42"/>
    <w:rsid w:val="00015696"/>
    <w:rsid w:val="0001653E"/>
    <w:rsid w:val="00023A98"/>
    <w:rsid w:val="00023F5B"/>
    <w:rsid w:val="00026B88"/>
    <w:rsid w:val="00034734"/>
    <w:rsid w:val="0003630C"/>
    <w:rsid w:val="0003674F"/>
    <w:rsid w:val="0004095C"/>
    <w:rsid w:val="000412D8"/>
    <w:rsid w:val="0004608D"/>
    <w:rsid w:val="0004625C"/>
    <w:rsid w:val="00047D04"/>
    <w:rsid w:val="00051EC1"/>
    <w:rsid w:val="00052F25"/>
    <w:rsid w:val="000546EB"/>
    <w:rsid w:val="0005538A"/>
    <w:rsid w:val="0005580D"/>
    <w:rsid w:val="00055F37"/>
    <w:rsid w:val="000603E1"/>
    <w:rsid w:val="00062CA5"/>
    <w:rsid w:val="00065482"/>
    <w:rsid w:val="0006789B"/>
    <w:rsid w:val="0007249E"/>
    <w:rsid w:val="00075DAD"/>
    <w:rsid w:val="00082050"/>
    <w:rsid w:val="00082F57"/>
    <w:rsid w:val="0009353D"/>
    <w:rsid w:val="00094DB6"/>
    <w:rsid w:val="00095B18"/>
    <w:rsid w:val="000A02B2"/>
    <w:rsid w:val="000A22BD"/>
    <w:rsid w:val="000A3190"/>
    <w:rsid w:val="000A61BE"/>
    <w:rsid w:val="000B32D5"/>
    <w:rsid w:val="000B5E87"/>
    <w:rsid w:val="000C4855"/>
    <w:rsid w:val="000C56E3"/>
    <w:rsid w:val="000C58CF"/>
    <w:rsid w:val="000C7E34"/>
    <w:rsid w:val="000D09C8"/>
    <w:rsid w:val="000D22B3"/>
    <w:rsid w:val="000D44BD"/>
    <w:rsid w:val="000D5019"/>
    <w:rsid w:val="000E00D2"/>
    <w:rsid w:val="000E06EE"/>
    <w:rsid w:val="000E13AC"/>
    <w:rsid w:val="000F043A"/>
    <w:rsid w:val="000F0B35"/>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67D62"/>
    <w:rsid w:val="00172E09"/>
    <w:rsid w:val="00175527"/>
    <w:rsid w:val="00181E14"/>
    <w:rsid w:val="001845D8"/>
    <w:rsid w:val="00187D9E"/>
    <w:rsid w:val="00195389"/>
    <w:rsid w:val="00197A46"/>
    <w:rsid w:val="00197FBA"/>
    <w:rsid w:val="001A062D"/>
    <w:rsid w:val="001A687D"/>
    <w:rsid w:val="001B1D4B"/>
    <w:rsid w:val="001B29BC"/>
    <w:rsid w:val="001B4BED"/>
    <w:rsid w:val="001D3D95"/>
    <w:rsid w:val="001D77A4"/>
    <w:rsid w:val="001E303D"/>
    <w:rsid w:val="001E66BB"/>
    <w:rsid w:val="001F38B6"/>
    <w:rsid w:val="001F4EE4"/>
    <w:rsid w:val="002004C9"/>
    <w:rsid w:val="002033B9"/>
    <w:rsid w:val="0020376D"/>
    <w:rsid w:val="00214221"/>
    <w:rsid w:val="002171BE"/>
    <w:rsid w:val="0022059B"/>
    <w:rsid w:val="00220FAB"/>
    <w:rsid w:val="00221601"/>
    <w:rsid w:val="002237DA"/>
    <w:rsid w:val="002243B0"/>
    <w:rsid w:val="00225240"/>
    <w:rsid w:val="00226123"/>
    <w:rsid w:val="00227DB4"/>
    <w:rsid w:val="0023123B"/>
    <w:rsid w:val="002341BC"/>
    <w:rsid w:val="00240FAC"/>
    <w:rsid w:val="002430E3"/>
    <w:rsid w:val="002444D2"/>
    <w:rsid w:val="00244CA0"/>
    <w:rsid w:val="00245CE7"/>
    <w:rsid w:val="00251BE6"/>
    <w:rsid w:val="002528F2"/>
    <w:rsid w:val="00254037"/>
    <w:rsid w:val="0025547D"/>
    <w:rsid w:val="00255A5A"/>
    <w:rsid w:val="00255CB6"/>
    <w:rsid w:val="00255DDA"/>
    <w:rsid w:val="00260407"/>
    <w:rsid w:val="00260E6E"/>
    <w:rsid w:val="0026217D"/>
    <w:rsid w:val="00263779"/>
    <w:rsid w:val="00264889"/>
    <w:rsid w:val="00270710"/>
    <w:rsid w:val="002726A5"/>
    <w:rsid w:val="00273BB1"/>
    <w:rsid w:val="00275943"/>
    <w:rsid w:val="002816ED"/>
    <w:rsid w:val="00282BC4"/>
    <w:rsid w:val="002873E6"/>
    <w:rsid w:val="00291AE9"/>
    <w:rsid w:val="00292374"/>
    <w:rsid w:val="002A4713"/>
    <w:rsid w:val="002B2CB9"/>
    <w:rsid w:val="002B3D9D"/>
    <w:rsid w:val="002C0AC3"/>
    <w:rsid w:val="002C320E"/>
    <w:rsid w:val="002C40FB"/>
    <w:rsid w:val="002C6CB7"/>
    <w:rsid w:val="002C71D3"/>
    <w:rsid w:val="002C72BA"/>
    <w:rsid w:val="002D2760"/>
    <w:rsid w:val="002D3A35"/>
    <w:rsid w:val="002D68D1"/>
    <w:rsid w:val="002E29A7"/>
    <w:rsid w:val="002E7BA2"/>
    <w:rsid w:val="002F1BAA"/>
    <w:rsid w:val="002F2967"/>
    <w:rsid w:val="002F57E6"/>
    <w:rsid w:val="002F6D57"/>
    <w:rsid w:val="0030045A"/>
    <w:rsid w:val="003075BA"/>
    <w:rsid w:val="0031565B"/>
    <w:rsid w:val="003214D4"/>
    <w:rsid w:val="00324AEF"/>
    <w:rsid w:val="00332A4E"/>
    <w:rsid w:val="0034378D"/>
    <w:rsid w:val="00343ADE"/>
    <w:rsid w:val="0034427C"/>
    <w:rsid w:val="00345120"/>
    <w:rsid w:val="0034519A"/>
    <w:rsid w:val="00350850"/>
    <w:rsid w:val="00350F8F"/>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3D2A"/>
    <w:rsid w:val="003A3DA6"/>
    <w:rsid w:val="003A721D"/>
    <w:rsid w:val="003B4D1F"/>
    <w:rsid w:val="003B6CE9"/>
    <w:rsid w:val="003C0D18"/>
    <w:rsid w:val="003C0FF6"/>
    <w:rsid w:val="003C294B"/>
    <w:rsid w:val="003C6953"/>
    <w:rsid w:val="003D0821"/>
    <w:rsid w:val="003D0DBF"/>
    <w:rsid w:val="003D23C9"/>
    <w:rsid w:val="003D7618"/>
    <w:rsid w:val="003F179B"/>
    <w:rsid w:val="00401436"/>
    <w:rsid w:val="00411B9D"/>
    <w:rsid w:val="00414C89"/>
    <w:rsid w:val="00434A3B"/>
    <w:rsid w:val="004366CB"/>
    <w:rsid w:val="00437245"/>
    <w:rsid w:val="004431DB"/>
    <w:rsid w:val="00461655"/>
    <w:rsid w:val="004658A2"/>
    <w:rsid w:val="004739CB"/>
    <w:rsid w:val="00475441"/>
    <w:rsid w:val="00477FD2"/>
    <w:rsid w:val="0048072D"/>
    <w:rsid w:val="00487174"/>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25C5"/>
    <w:rsid w:val="004F5303"/>
    <w:rsid w:val="004F7EBB"/>
    <w:rsid w:val="00501679"/>
    <w:rsid w:val="005040DA"/>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4EDF"/>
    <w:rsid w:val="00555D90"/>
    <w:rsid w:val="00556B48"/>
    <w:rsid w:val="00557463"/>
    <w:rsid w:val="005606C4"/>
    <w:rsid w:val="005620AB"/>
    <w:rsid w:val="005631C2"/>
    <w:rsid w:val="00567701"/>
    <w:rsid w:val="00567E25"/>
    <w:rsid w:val="00570A01"/>
    <w:rsid w:val="00577B5F"/>
    <w:rsid w:val="0058076B"/>
    <w:rsid w:val="00580FEE"/>
    <w:rsid w:val="00584692"/>
    <w:rsid w:val="005850CD"/>
    <w:rsid w:val="005862FE"/>
    <w:rsid w:val="005928FD"/>
    <w:rsid w:val="0059589A"/>
    <w:rsid w:val="00595AB2"/>
    <w:rsid w:val="00595B10"/>
    <w:rsid w:val="005A23E3"/>
    <w:rsid w:val="005A3105"/>
    <w:rsid w:val="005A4113"/>
    <w:rsid w:val="005A6382"/>
    <w:rsid w:val="005A6CBC"/>
    <w:rsid w:val="005B5646"/>
    <w:rsid w:val="005B775D"/>
    <w:rsid w:val="005B7C3F"/>
    <w:rsid w:val="005C3438"/>
    <w:rsid w:val="005D5000"/>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316C0"/>
    <w:rsid w:val="0063235F"/>
    <w:rsid w:val="00640807"/>
    <w:rsid w:val="00640F2B"/>
    <w:rsid w:val="00647326"/>
    <w:rsid w:val="006524D6"/>
    <w:rsid w:val="00655B8D"/>
    <w:rsid w:val="006564F8"/>
    <w:rsid w:val="006613DB"/>
    <w:rsid w:val="00661924"/>
    <w:rsid w:val="006671A1"/>
    <w:rsid w:val="00670C37"/>
    <w:rsid w:val="006712CD"/>
    <w:rsid w:val="00672B56"/>
    <w:rsid w:val="00674A37"/>
    <w:rsid w:val="00680081"/>
    <w:rsid w:val="00681FC0"/>
    <w:rsid w:val="00684224"/>
    <w:rsid w:val="00684376"/>
    <w:rsid w:val="00690F93"/>
    <w:rsid w:val="00696431"/>
    <w:rsid w:val="006974F8"/>
    <w:rsid w:val="0069781B"/>
    <w:rsid w:val="006A4CCA"/>
    <w:rsid w:val="006A76EF"/>
    <w:rsid w:val="006B0215"/>
    <w:rsid w:val="006B036D"/>
    <w:rsid w:val="006B401B"/>
    <w:rsid w:val="006B43DA"/>
    <w:rsid w:val="006B4E3C"/>
    <w:rsid w:val="006B573A"/>
    <w:rsid w:val="006C0F6C"/>
    <w:rsid w:val="006C2FB0"/>
    <w:rsid w:val="006C4EF2"/>
    <w:rsid w:val="006C59D3"/>
    <w:rsid w:val="006C6F0E"/>
    <w:rsid w:val="006D14A9"/>
    <w:rsid w:val="006D5F70"/>
    <w:rsid w:val="006D74E5"/>
    <w:rsid w:val="006E53FF"/>
    <w:rsid w:val="006E5B88"/>
    <w:rsid w:val="006E6B43"/>
    <w:rsid w:val="006F20A5"/>
    <w:rsid w:val="006F46B7"/>
    <w:rsid w:val="007029DB"/>
    <w:rsid w:val="00704D17"/>
    <w:rsid w:val="00706074"/>
    <w:rsid w:val="00712A72"/>
    <w:rsid w:val="00717133"/>
    <w:rsid w:val="007216C2"/>
    <w:rsid w:val="007248F1"/>
    <w:rsid w:val="00724F3C"/>
    <w:rsid w:val="0072654F"/>
    <w:rsid w:val="00732AD4"/>
    <w:rsid w:val="0074042E"/>
    <w:rsid w:val="007411BE"/>
    <w:rsid w:val="00743E83"/>
    <w:rsid w:val="00750A31"/>
    <w:rsid w:val="00752C95"/>
    <w:rsid w:val="00754B76"/>
    <w:rsid w:val="00762B87"/>
    <w:rsid w:val="00764F8A"/>
    <w:rsid w:val="00765686"/>
    <w:rsid w:val="00765A8A"/>
    <w:rsid w:val="00765E9F"/>
    <w:rsid w:val="00766C7F"/>
    <w:rsid w:val="00770B90"/>
    <w:rsid w:val="00777789"/>
    <w:rsid w:val="007807FF"/>
    <w:rsid w:val="00780D8C"/>
    <w:rsid w:val="007836DA"/>
    <w:rsid w:val="007853BF"/>
    <w:rsid w:val="0078702C"/>
    <w:rsid w:val="007935C2"/>
    <w:rsid w:val="007A25C9"/>
    <w:rsid w:val="007A4483"/>
    <w:rsid w:val="007A77CB"/>
    <w:rsid w:val="007B120C"/>
    <w:rsid w:val="007B34DC"/>
    <w:rsid w:val="007B3638"/>
    <w:rsid w:val="007B772A"/>
    <w:rsid w:val="007B7D54"/>
    <w:rsid w:val="007C0435"/>
    <w:rsid w:val="007C1E6D"/>
    <w:rsid w:val="007C1F7B"/>
    <w:rsid w:val="007C53F0"/>
    <w:rsid w:val="007D477F"/>
    <w:rsid w:val="007E3C3B"/>
    <w:rsid w:val="007E429E"/>
    <w:rsid w:val="007E6CFE"/>
    <w:rsid w:val="007F00BF"/>
    <w:rsid w:val="007F09AE"/>
    <w:rsid w:val="007F1C25"/>
    <w:rsid w:val="007F4905"/>
    <w:rsid w:val="007F59BC"/>
    <w:rsid w:val="007F5D0C"/>
    <w:rsid w:val="008101A1"/>
    <w:rsid w:val="0081049E"/>
    <w:rsid w:val="008165EB"/>
    <w:rsid w:val="00820FF4"/>
    <w:rsid w:val="00822836"/>
    <w:rsid w:val="00822F51"/>
    <w:rsid w:val="00831A78"/>
    <w:rsid w:val="0084289F"/>
    <w:rsid w:val="00845FE4"/>
    <w:rsid w:val="0084769C"/>
    <w:rsid w:val="00847AE9"/>
    <w:rsid w:val="0085334F"/>
    <w:rsid w:val="00853DD5"/>
    <w:rsid w:val="00860036"/>
    <w:rsid w:val="00862598"/>
    <w:rsid w:val="00863AE7"/>
    <w:rsid w:val="00870230"/>
    <w:rsid w:val="008712B2"/>
    <w:rsid w:val="00871E12"/>
    <w:rsid w:val="008731B8"/>
    <w:rsid w:val="008733DC"/>
    <w:rsid w:val="008744C7"/>
    <w:rsid w:val="0087552C"/>
    <w:rsid w:val="00876181"/>
    <w:rsid w:val="0087671E"/>
    <w:rsid w:val="00881112"/>
    <w:rsid w:val="008828D9"/>
    <w:rsid w:val="00887F50"/>
    <w:rsid w:val="008900B5"/>
    <w:rsid w:val="00890BC9"/>
    <w:rsid w:val="0089465B"/>
    <w:rsid w:val="008A25B6"/>
    <w:rsid w:val="008A2CAF"/>
    <w:rsid w:val="008A44E8"/>
    <w:rsid w:val="008A48D8"/>
    <w:rsid w:val="008A652F"/>
    <w:rsid w:val="008A79D5"/>
    <w:rsid w:val="008B6074"/>
    <w:rsid w:val="008B60A8"/>
    <w:rsid w:val="008B6177"/>
    <w:rsid w:val="008C00C5"/>
    <w:rsid w:val="008C3AD0"/>
    <w:rsid w:val="008C63A3"/>
    <w:rsid w:val="008D228E"/>
    <w:rsid w:val="008D6FD1"/>
    <w:rsid w:val="008D7ED9"/>
    <w:rsid w:val="008E1DA4"/>
    <w:rsid w:val="008E2772"/>
    <w:rsid w:val="008E30AE"/>
    <w:rsid w:val="008E4A2A"/>
    <w:rsid w:val="008E68F9"/>
    <w:rsid w:val="008F17A6"/>
    <w:rsid w:val="008F2F39"/>
    <w:rsid w:val="008F661E"/>
    <w:rsid w:val="009031DB"/>
    <w:rsid w:val="009127E4"/>
    <w:rsid w:val="0091434A"/>
    <w:rsid w:val="00916280"/>
    <w:rsid w:val="009162D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73BE4"/>
    <w:rsid w:val="00976E91"/>
    <w:rsid w:val="009800F9"/>
    <w:rsid w:val="00980324"/>
    <w:rsid w:val="00981344"/>
    <w:rsid w:val="009822C1"/>
    <w:rsid w:val="0099132E"/>
    <w:rsid w:val="009913D8"/>
    <w:rsid w:val="00993437"/>
    <w:rsid w:val="009942C8"/>
    <w:rsid w:val="00997490"/>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44ED"/>
    <w:rsid w:val="00A0720F"/>
    <w:rsid w:val="00A07263"/>
    <w:rsid w:val="00A07F1D"/>
    <w:rsid w:val="00A1129F"/>
    <w:rsid w:val="00A132E0"/>
    <w:rsid w:val="00A1450D"/>
    <w:rsid w:val="00A16CE3"/>
    <w:rsid w:val="00A1748A"/>
    <w:rsid w:val="00A21A41"/>
    <w:rsid w:val="00A24896"/>
    <w:rsid w:val="00A24D02"/>
    <w:rsid w:val="00A30187"/>
    <w:rsid w:val="00A3666C"/>
    <w:rsid w:val="00A373BA"/>
    <w:rsid w:val="00A40908"/>
    <w:rsid w:val="00A4743F"/>
    <w:rsid w:val="00A4751B"/>
    <w:rsid w:val="00A50D43"/>
    <w:rsid w:val="00A51165"/>
    <w:rsid w:val="00A55422"/>
    <w:rsid w:val="00A75988"/>
    <w:rsid w:val="00A80D36"/>
    <w:rsid w:val="00A85CBB"/>
    <w:rsid w:val="00A904CE"/>
    <w:rsid w:val="00A93D89"/>
    <w:rsid w:val="00A96C27"/>
    <w:rsid w:val="00A9714B"/>
    <w:rsid w:val="00AA1AEB"/>
    <w:rsid w:val="00AA506E"/>
    <w:rsid w:val="00AA7889"/>
    <w:rsid w:val="00AB110D"/>
    <w:rsid w:val="00AB3EAD"/>
    <w:rsid w:val="00AB4D36"/>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42024"/>
    <w:rsid w:val="00B54A70"/>
    <w:rsid w:val="00B5788F"/>
    <w:rsid w:val="00B65960"/>
    <w:rsid w:val="00B65F24"/>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2594"/>
    <w:rsid w:val="00BE6898"/>
    <w:rsid w:val="00BF0E7E"/>
    <w:rsid w:val="00BF5369"/>
    <w:rsid w:val="00BF6C20"/>
    <w:rsid w:val="00BF7348"/>
    <w:rsid w:val="00C0429F"/>
    <w:rsid w:val="00C066A2"/>
    <w:rsid w:val="00C06D84"/>
    <w:rsid w:val="00C07DED"/>
    <w:rsid w:val="00C13D29"/>
    <w:rsid w:val="00C1723F"/>
    <w:rsid w:val="00C240D2"/>
    <w:rsid w:val="00C27A95"/>
    <w:rsid w:val="00C3391D"/>
    <w:rsid w:val="00C41217"/>
    <w:rsid w:val="00C4324A"/>
    <w:rsid w:val="00C471E3"/>
    <w:rsid w:val="00C47D9C"/>
    <w:rsid w:val="00C501F7"/>
    <w:rsid w:val="00C50C32"/>
    <w:rsid w:val="00C52263"/>
    <w:rsid w:val="00C52B5E"/>
    <w:rsid w:val="00C5552A"/>
    <w:rsid w:val="00C613AA"/>
    <w:rsid w:val="00C62B25"/>
    <w:rsid w:val="00C63E27"/>
    <w:rsid w:val="00C71C25"/>
    <w:rsid w:val="00C75610"/>
    <w:rsid w:val="00C801AE"/>
    <w:rsid w:val="00C83FE0"/>
    <w:rsid w:val="00C85F47"/>
    <w:rsid w:val="00C8665B"/>
    <w:rsid w:val="00C9302A"/>
    <w:rsid w:val="00C933E3"/>
    <w:rsid w:val="00C93AFD"/>
    <w:rsid w:val="00C94AE1"/>
    <w:rsid w:val="00C9541B"/>
    <w:rsid w:val="00C969E2"/>
    <w:rsid w:val="00C97560"/>
    <w:rsid w:val="00CA1281"/>
    <w:rsid w:val="00CA4387"/>
    <w:rsid w:val="00CA5BCB"/>
    <w:rsid w:val="00CA790B"/>
    <w:rsid w:val="00CB0E6E"/>
    <w:rsid w:val="00CB14B9"/>
    <w:rsid w:val="00CB4B64"/>
    <w:rsid w:val="00CC1CF5"/>
    <w:rsid w:val="00CC298D"/>
    <w:rsid w:val="00CC4FE0"/>
    <w:rsid w:val="00CD0854"/>
    <w:rsid w:val="00CE01DE"/>
    <w:rsid w:val="00CE3202"/>
    <w:rsid w:val="00CE425A"/>
    <w:rsid w:val="00CE533F"/>
    <w:rsid w:val="00CF1692"/>
    <w:rsid w:val="00CF5836"/>
    <w:rsid w:val="00CF768E"/>
    <w:rsid w:val="00D054BD"/>
    <w:rsid w:val="00D05D15"/>
    <w:rsid w:val="00D13F57"/>
    <w:rsid w:val="00D17690"/>
    <w:rsid w:val="00D21B62"/>
    <w:rsid w:val="00D22502"/>
    <w:rsid w:val="00D24CBC"/>
    <w:rsid w:val="00D25256"/>
    <w:rsid w:val="00D2709C"/>
    <w:rsid w:val="00D30ED1"/>
    <w:rsid w:val="00D32F3B"/>
    <w:rsid w:val="00D37097"/>
    <w:rsid w:val="00D43EA2"/>
    <w:rsid w:val="00D44843"/>
    <w:rsid w:val="00D45CBC"/>
    <w:rsid w:val="00D47009"/>
    <w:rsid w:val="00D5010E"/>
    <w:rsid w:val="00D51559"/>
    <w:rsid w:val="00D5331C"/>
    <w:rsid w:val="00D538CD"/>
    <w:rsid w:val="00D6206E"/>
    <w:rsid w:val="00D6330B"/>
    <w:rsid w:val="00D66A14"/>
    <w:rsid w:val="00D74044"/>
    <w:rsid w:val="00D762EF"/>
    <w:rsid w:val="00D776D5"/>
    <w:rsid w:val="00D8170E"/>
    <w:rsid w:val="00D84CA5"/>
    <w:rsid w:val="00D86045"/>
    <w:rsid w:val="00D90E45"/>
    <w:rsid w:val="00D92F17"/>
    <w:rsid w:val="00D95D14"/>
    <w:rsid w:val="00DA04E7"/>
    <w:rsid w:val="00DA135B"/>
    <w:rsid w:val="00DA342A"/>
    <w:rsid w:val="00DA372C"/>
    <w:rsid w:val="00DB00DB"/>
    <w:rsid w:val="00DB05F1"/>
    <w:rsid w:val="00DB09CA"/>
    <w:rsid w:val="00DB6764"/>
    <w:rsid w:val="00DB6967"/>
    <w:rsid w:val="00DC2FAF"/>
    <w:rsid w:val="00DC35F5"/>
    <w:rsid w:val="00DD1AD2"/>
    <w:rsid w:val="00DD3C8A"/>
    <w:rsid w:val="00DD605A"/>
    <w:rsid w:val="00DD69C1"/>
    <w:rsid w:val="00DE56E7"/>
    <w:rsid w:val="00DE6BB4"/>
    <w:rsid w:val="00DF6356"/>
    <w:rsid w:val="00DF68F3"/>
    <w:rsid w:val="00E00A20"/>
    <w:rsid w:val="00E01FA9"/>
    <w:rsid w:val="00E02586"/>
    <w:rsid w:val="00E2199D"/>
    <w:rsid w:val="00E2560E"/>
    <w:rsid w:val="00E26669"/>
    <w:rsid w:val="00E30ACF"/>
    <w:rsid w:val="00E310B6"/>
    <w:rsid w:val="00E371CE"/>
    <w:rsid w:val="00E4718C"/>
    <w:rsid w:val="00E525CC"/>
    <w:rsid w:val="00E573E1"/>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E2A"/>
    <w:rsid w:val="00EB5FF6"/>
    <w:rsid w:val="00EC1826"/>
    <w:rsid w:val="00EC1C5A"/>
    <w:rsid w:val="00EC50F0"/>
    <w:rsid w:val="00EC5A72"/>
    <w:rsid w:val="00ED051B"/>
    <w:rsid w:val="00ED232E"/>
    <w:rsid w:val="00ED3095"/>
    <w:rsid w:val="00ED314F"/>
    <w:rsid w:val="00ED36E6"/>
    <w:rsid w:val="00ED51E7"/>
    <w:rsid w:val="00ED6A41"/>
    <w:rsid w:val="00EE2C41"/>
    <w:rsid w:val="00EF349F"/>
    <w:rsid w:val="00EF6074"/>
    <w:rsid w:val="00F02991"/>
    <w:rsid w:val="00F07C6D"/>
    <w:rsid w:val="00F131F2"/>
    <w:rsid w:val="00F16188"/>
    <w:rsid w:val="00F21B59"/>
    <w:rsid w:val="00F21E71"/>
    <w:rsid w:val="00F23530"/>
    <w:rsid w:val="00F23A5A"/>
    <w:rsid w:val="00F253CA"/>
    <w:rsid w:val="00F313EC"/>
    <w:rsid w:val="00F336D8"/>
    <w:rsid w:val="00F37CCE"/>
    <w:rsid w:val="00F43595"/>
    <w:rsid w:val="00F43CBA"/>
    <w:rsid w:val="00F54AEE"/>
    <w:rsid w:val="00F54C16"/>
    <w:rsid w:val="00F571AE"/>
    <w:rsid w:val="00F6309E"/>
    <w:rsid w:val="00F648A4"/>
    <w:rsid w:val="00F716A0"/>
    <w:rsid w:val="00F8192A"/>
    <w:rsid w:val="00F857CD"/>
    <w:rsid w:val="00F87FAB"/>
    <w:rsid w:val="00F91117"/>
    <w:rsid w:val="00F93D4D"/>
    <w:rsid w:val="00FA1E80"/>
    <w:rsid w:val="00FA232C"/>
    <w:rsid w:val="00FA2EB2"/>
    <w:rsid w:val="00FA7342"/>
    <w:rsid w:val="00FB148A"/>
    <w:rsid w:val="00FB2DA4"/>
    <w:rsid w:val="00FB5728"/>
    <w:rsid w:val="00FC02D4"/>
    <w:rsid w:val="00FC7804"/>
    <w:rsid w:val="00FD2AC2"/>
    <w:rsid w:val="00FD3CF1"/>
    <w:rsid w:val="00FD41FA"/>
    <w:rsid w:val="00FD45C4"/>
    <w:rsid w:val="00FD6227"/>
    <w:rsid w:val="00FD65B5"/>
    <w:rsid w:val="00FD7457"/>
    <w:rsid w:val="00FD7DCE"/>
    <w:rsid w:val="00FD7F18"/>
    <w:rsid w:val="00FE05CC"/>
    <w:rsid w:val="00FE09EB"/>
    <w:rsid w:val="00FE3C63"/>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122498EF"/>
  <w15:docId w15:val="{6778D64D-2B60-4569-B858-BA75C4BD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paragraph" w:styleId="Subttulo">
    <w:name w:val="Subtitle"/>
    <w:basedOn w:val="Normal"/>
    <w:next w:val="Normal"/>
    <w:link w:val="SubttuloCar"/>
    <w:qFormat/>
    <w:rsid w:val="009913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913D8"/>
    <w:rPr>
      <w:rFonts w:asciiTheme="minorHAnsi" w:eastAsiaTheme="minorEastAsia" w:hAnsiTheme="minorHAnsi" w:cstheme="minorBidi"/>
      <w:color w:val="5A5A5A" w:themeColor="text1" w:themeTint="A5"/>
      <w:spacing w:val="15"/>
      <w:sz w:val="22"/>
      <w:szCs w:val="22"/>
      <w:lang w:val="en-US" w:eastAsia="es-ES"/>
    </w:rPr>
  </w:style>
  <w:style w:type="character" w:styleId="Mencinsinresolver">
    <w:name w:val="Unresolved Mention"/>
    <w:basedOn w:val="Fuentedeprrafopredeter"/>
    <w:uiPriority w:val="99"/>
    <w:semiHidden/>
    <w:unhideWhenUsed/>
    <w:rsid w:val="00FB1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244414867">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355883827">
      <w:bodyDiv w:val="1"/>
      <w:marLeft w:val="0"/>
      <w:marRight w:val="0"/>
      <w:marTop w:val="0"/>
      <w:marBottom w:val="0"/>
      <w:divBdr>
        <w:top w:val="none" w:sz="0" w:space="0" w:color="auto"/>
        <w:left w:val="none" w:sz="0" w:space="0" w:color="auto"/>
        <w:bottom w:val="none" w:sz="0" w:space="0" w:color="auto"/>
        <w:right w:val="none" w:sz="0" w:space="0" w:color="auto"/>
      </w:divBdr>
    </w:div>
    <w:div w:id="1037393752">
      <w:bodyDiv w:val="1"/>
      <w:marLeft w:val="0"/>
      <w:marRight w:val="0"/>
      <w:marTop w:val="0"/>
      <w:marBottom w:val="0"/>
      <w:divBdr>
        <w:top w:val="none" w:sz="0" w:space="0" w:color="auto"/>
        <w:left w:val="none" w:sz="0" w:space="0" w:color="auto"/>
        <w:bottom w:val="none" w:sz="0" w:space="0" w:color="auto"/>
        <w:right w:val="none" w:sz="0" w:space="0" w:color="auto"/>
      </w:divBdr>
    </w:div>
    <w:div w:id="1153791674">
      <w:bodyDiv w:val="1"/>
      <w:marLeft w:val="0"/>
      <w:marRight w:val="0"/>
      <w:marTop w:val="0"/>
      <w:marBottom w:val="0"/>
      <w:divBdr>
        <w:top w:val="none" w:sz="0" w:space="0" w:color="auto"/>
        <w:left w:val="none" w:sz="0" w:space="0" w:color="auto"/>
        <w:bottom w:val="none" w:sz="0" w:space="0" w:color="auto"/>
        <w:right w:val="none" w:sz="0" w:space="0" w:color="auto"/>
      </w:divBdr>
    </w:div>
    <w:div w:id="1209343823">
      <w:bodyDiv w:val="1"/>
      <w:marLeft w:val="0"/>
      <w:marRight w:val="0"/>
      <w:marTop w:val="0"/>
      <w:marBottom w:val="0"/>
      <w:divBdr>
        <w:top w:val="none" w:sz="0" w:space="0" w:color="auto"/>
        <w:left w:val="none" w:sz="0" w:space="0" w:color="auto"/>
        <w:bottom w:val="none" w:sz="0" w:space="0" w:color="auto"/>
        <w:right w:val="none" w:sz="0" w:space="0" w:color="auto"/>
      </w:divBdr>
    </w:div>
    <w:div w:id="1420063054">
      <w:bodyDiv w:val="1"/>
      <w:marLeft w:val="0"/>
      <w:marRight w:val="0"/>
      <w:marTop w:val="0"/>
      <w:marBottom w:val="0"/>
      <w:divBdr>
        <w:top w:val="none" w:sz="0" w:space="0" w:color="auto"/>
        <w:left w:val="none" w:sz="0" w:space="0" w:color="auto"/>
        <w:bottom w:val="none" w:sz="0" w:space="0" w:color="auto"/>
        <w:right w:val="none" w:sz="0" w:space="0" w:color="auto"/>
      </w:divBdr>
    </w:div>
    <w:div w:id="17156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EXCE@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20docexce@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177</TotalTime>
  <Pages>3</Pages>
  <Words>1103</Words>
  <Characters>8153</Characters>
  <Application>Microsoft Office Word</Application>
  <DocSecurity>0</DocSecurity>
  <Lines>166</Lines>
  <Paragraphs>92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9164</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eespinoza</dc:creator>
  <cp:lastModifiedBy>Ariana Gaitan</cp:lastModifiedBy>
  <cp:revision>24</cp:revision>
  <cp:lastPrinted>2018-05-14T14:21:00Z</cp:lastPrinted>
  <dcterms:created xsi:type="dcterms:W3CDTF">2017-04-04T14:38:00Z</dcterms:created>
  <dcterms:modified xsi:type="dcterms:W3CDTF">2020-10-06T16:33:00Z</dcterms:modified>
</cp:coreProperties>
</file>