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B8E6" w14:textId="77777777" w:rsidR="00303EC1" w:rsidRDefault="00303EC1" w:rsidP="00303EC1">
      <w:pPr>
        <w:pStyle w:val="Ttulo"/>
        <w:jc w:val="center"/>
      </w:pPr>
      <w:r>
        <w:t>Carta de autorización del Tutor Legal</w:t>
      </w:r>
    </w:p>
    <w:p w14:paraId="1EA134A3" w14:textId="77777777" w:rsidR="00303EC1" w:rsidRDefault="00303EC1" w:rsidP="00303EC1">
      <w:pPr>
        <w:spacing w:line="276" w:lineRule="auto"/>
        <w:jc w:val="both"/>
        <w:rPr>
          <w:rFonts w:ascii="Century Gothic" w:hAnsi="Century Gothic"/>
        </w:rPr>
      </w:pPr>
    </w:p>
    <w:p w14:paraId="296D060A" w14:textId="528085CD" w:rsidR="00303EC1" w:rsidRDefault="00303EC1" w:rsidP="00303EC1">
      <w:pPr>
        <w:spacing w:line="276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Por este medio, en mi condición de tutor legal de _____________________________________________, menor de edad, con cédula de identidad personal _________________________, doy mi autorización y consentimiento para su participación en el </w:t>
      </w:r>
      <w:r>
        <w:rPr>
          <w:rFonts w:ascii="Century Gothic" w:eastAsia="Times New Roman" w:hAnsi="Century Gothic" w:cs="Courier New"/>
          <w:color w:val="212121"/>
          <w:lang w:val="es-ES" w:eastAsia="es-PA"/>
        </w:rPr>
        <w:t>Programa Jóvenes Científicos</w:t>
      </w:r>
      <w:r>
        <w:rPr>
          <w:rFonts w:ascii="Century Gothic" w:hAnsi="Century Gothic"/>
          <w:color w:val="212121"/>
          <w:lang w:val="es-ES"/>
        </w:rPr>
        <w:t xml:space="preserve"> </w:t>
      </w:r>
      <w:r w:rsidR="004E4311">
        <w:rPr>
          <w:rFonts w:ascii="Century Gothic" w:hAnsi="Century Gothic"/>
          <w:color w:val="212121"/>
          <w:lang w:val="es-ES"/>
        </w:rPr>
        <w:t>para el año 202</w:t>
      </w:r>
      <w:r w:rsidR="003C7AEF">
        <w:rPr>
          <w:rFonts w:ascii="Century Gothic" w:hAnsi="Century Gothic"/>
          <w:color w:val="212121"/>
          <w:lang w:val="es-ES"/>
        </w:rPr>
        <w:t>1</w:t>
      </w:r>
      <w:r w:rsidR="004E4311">
        <w:rPr>
          <w:rFonts w:ascii="Century Gothic" w:hAnsi="Century Gothic"/>
          <w:color w:val="212121"/>
          <w:lang w:val="es-ES"/>
        </w:rPr>
        <w:t>.</w:t>
      </w:r>
    </w:p>
    <w:p w14:paraId="568D89A5" w14:textId="77777777" w:rsidR="00303EC1" w:rsidRDefault="00303EC1" w:rsidP="00303EC1">
      <w:pPr>
        <w:pStyle w:val="HTMLconformatoprevio"/>
        <w:shd w:val="clear" w:color="auto" w:fill="FFFFFF"/>
        <w:spacing w:line="276" w:lineRule="auto"/>
        <w:jc w:val="both"/>
        <w:rPr>
          <w:rFonts w:ascii="Century Gothic" w:hAnsi="Century Gothic"/>
          <w:color w:val="212121"/>
          <w:sz w:val="24"/>
          <w:szCs w:val="24"/>
          <w:lang w:val="es-ES_tradnl"/>
        </w:rPr>
      </w:pPr>
    </w:p>
    <w:p w14:paraId="0EE65AE2" w14:textId="77777777" w:rsidR="00303EC1" w:rsidRDefault="00303EC1" w:rsidP="00303EC1">
      <w:pPr>
        <w:pStyle w:val="HTMLconformatoprevio"/>
        <w:shd w:val="clear" w:color="auto" w:fill="FFFFFF"/>
        <w:spacing w:line="276" w:lineRule="auto"/>
        <w:jc w:val="both"/>
        <w:rPr>
          <w:rFonts w:ascii="Century Gothic" w:hAnsi="Century Gothic"/>
          <w:color w:val="212121"/>
          <w:sz w:val="24"/>
          <w:szCs w:val="24"/>
          <w:lang w:val="es-ES"/>
        </w:rPr>
      </w:pPr>
      <w:r>
        <w:rPr>
          <w:rFonts w:ascii="Century Gothic" w:hAnsi="Century Gothic"/>
          <w:color w:val="212121"/>
          <w:sz w:val="24"/>
          <w:szCs w:val="24"/>
          <w:lang w:val="es-ES"/>
        </w:rPr>
        <w:t xml:space="preserve">Autorizo a _________________________________, con cédula </w:t>
      </w:r>
      <w:r>
        <w:rPr>
          <w:rFonts w:ascii="Century Gothic" w:hAnsi="Century Gothic" w:cs="Tahoma"/>
        </w:rPr>
        <w:t xml:space="preserve">________________________, </w:t>
      </w:r>
      <w:r>
        <w:rPr>
          <w:rFonts w:ascii="Century Gothic" w:hAnsi="Century Gothic"/>
          <w:color w:val="212121"/>
          <w:sz w:val="24"/>
          <w:szCs w:val="24"/>
          <w:lang w:val="es-ES"/>
        </w:rPr>
        <w:t>para que actúe como Adulto Coordinador y pueda acompañar a mi acudido a beneficiarse de las actividades que involucra el desarrollo del proyecto.</w:t>
      </w:r>
    </w:p>
    <w:p w14:paraId="36393EB5" w14:textId="77777777" w:rsidR="00303EC1" w:rsidRDefault="00303EC1" w:rsidP="00303EC1">
      <w:pPr>
        <w:spacing w:line="276" w:lineRule="auto"/>
        <w:jc w:val="both"/>
        <w:rPr>
          <w:rFonts w:ascii="Century Gothic" w:hAnsi="Century Gothic" w:cs="Tahoma"/>
        </w:rPr>
      </w:pPr>
    </w:p>
    <w:p w14:paraId="4D277ED8" w14:textId="77777777" w:rsidR="00303EC1" w:rsidRDefault="00303EC1" w:rsidP="00303EC1">
      <w:pPr>
        <w:spacing w:line="276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Autorizo que se realicen fotografías o videos de mi acudido en las actividades que se desarrollen dentro del Programa.</w:t>
      </w:r>
    </w:p>
    <w:p w14:paraId="7F39FD2E" w14:textId="77777777" w:rsidR="00303EC1" w:rsidRDefault="00303EC1" w:rsidP="00303EC1">
      <w:pPr>
        <w:jc w:val="both"/>
        <w:rPr>
          <w:rFonts w:ascii="Century Gothic" w:hAnsi="Century Gothic" w:cs="Tahom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812"/>
      </w:tblGrid>
      <w:tr w:rsidR="00303EC1" w14:paraId="3EA4180C" w14:textId="77777777" w:rsidTr="00303EC1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D04F" w14:textId="77777777" w:rsidR="00303EC1" w:rsidRDefault="00303EC1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2"/>
              </w:rPr>
              <w:t xml:space="preserve">Nombre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579D" w14:textId="77777777" w:rsidR="00303EC1" w:rsidRDefault="00303EC1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303EC1" w14:paraId="1DDDF338" w14:textId="77777777" w:rsidTr="00303EC1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616C" w14:textId="77777777" w:rsidR="00303EC1" w:rsidRDefault="00303EC1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2"/>
              </w:rPr>
              <w:t>Cédula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6A3" w14:textId="77777777" w:rsidR="00303EC1" w:rsidRDefault="00303EC1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303EC1" w14:paraId="2856DB33" w14:textId="77777777" w:rsidTr="00303EC1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6350" w14:textId="77777777" w:rsidR="00303EC1" w:rsidRDefault="00303EC1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2"/>
              </w:rPr>
              <w:t xml:space="preserve">Correo electrónico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E834" w14:textId="77777777" w:rsidR="00303EC1" w:rsidRDefault="00303EC1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303EC1" w14:paraId="7665F405" w14:textId="77777777" w:rsidTr="00303EC1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F1DF" w14:textId="77777777" w:rsidR="00303EC1" w:rsidRDefault="00303EC1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2"/>
              </w:rPr>
              <w:t>Teléfonos de contacto</w:t>
            </w:r>
          </w:p>
          <w:p w14:paraId="2902B049" w14:textId="77777777" w:rsidR="00303EC1" w:rsidRDefault="00303EC1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0"/>
              </w:rPr>
              <w:t>(fijo y celular)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3CE" w14:textId="77777777" w:rsidR="00303EC1" w:rsidRDefault="00303EC1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303EC1" w14:paraId="304B3DBE" w14:textId="77777777" w:rsidTr="00303EC1">
        <w:trPr>
          <w:trHeight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4A05" w14:textId="77777777" w:rsidR="00303EC1" w:rsidRDefault="00303EC1">
            <w:pPr>
              <w:jc w:val="both"/>
              <w:rPr>
                <w:rFonts w:ascii="Century Gothic" w:hAnsi="Century Gothic" w:cs="Calibri"/>
                <w:sz w:val="22"/>
              </w:rPr>
            </w:pPr>
            <w:r>
              <w:rPr>
                <w:rFonts w:ascii="Century Gothic" w:hAnsi="Century Gothic" w:cs="Calibri"/>
                <w:sz w:val="22"/>
              </w:rPr>
              <w:t>Firma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25D" w14:textId="77777777" w:rsidR="00303EC1" w:rsidRDefault="00303EC1">
            <w:pPr>
              <w:jc w:val="both"/>
              <w:rPr>
                <w:rFonts w:ascii="Century Gothic" w:hAnsi="Century Gothic" w:cs="Calibri"/>
              </w:rPr>
            </w:pPr>
          </w:p>
        </w:tc>
      </w:tr>
    </w:tbl>
    <w:p w14:paraId="518C6156" w14:textId="77777777" w:rsidR="00303EC1" w:rsidRDefault="00303EC1" w:rsidP="00303EC1">
      <w:pPr>
        <w:jc w:val="both"/>
        <w:rPr>
          <w:rFonts w:ascii="Century Gothic" w:hAnsi="Century Gothic" w:cs="Tahoma"/>
        </w:rPr>
      </w:pPr>
    </w:p>
    <w:p w14:paraId="117F0CBE" w14:textId="77777777" w:rsidR="00303EC1" w:rsidRDefault="00303EC1" w:rsidP="00303EC1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Para validar el presente documento debe adjuntar copia de su cédula.</w:t>
      </w:r>
    </w:p>
    <w:p w14:paraId="52188919" w14:textId="77777777" w:rsidR="00FA1D67" w:rsidRDefault="00FA1D67"/>
    <w:sectPr w:rsidR="00FA1D67" w:rsidSect="00722AF7">
      <w:headerReference w:type="default" r:id="rId6"/>
      <w:foot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26AC1" w14:textId="77777777" w:rsidR="003C7AEF" w:rsidRDefault="003C7AEF" w:rsidP="00722AF7">
      <w:r>
        <w:separator/>
      </w:r>
    </w:p>
  </w:endnote>
  <w:endnote w:type="continuationSeparator" w:id="0">
    <w:p w14:paraId="4090475E" w14:textId="77777777" w:rsidR="003C7AEF" w:rsidRDefault="003C7AEF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4FA0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416BA948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5A4A083F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652B319A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06724" w14:textId="77777777" w:rsidR="003C7AEF" w:rsidRDefault="003C7AEF" w:rsidP="00722AF7">
      <w:r>
        <w:separator/>
      </w:r>
    </w:p>
  </w:footnote>
  <w:footnote w:type="continuationSeparator" w:id="0">
    <w:p w14:paraId="372E67B9" w14:textId="77777777" w:rsidR="003C7AEF" w:rsidRDefault="003C7AEF" w:rsidP="007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C8DF" w14:textId="77777777" w:rsidR="00722AF7" w:rsidRPr="00722AF7" w:rsidRDefault="00722AF7" w:rsidP="00722AF7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7BD631" wp14:editId="5AD4F003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8255" b="2540"/>
          <wp:wrapSquare wrapText="bothSides"/>
          <wp:docPr id="3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08979B" wp14:editId="02ACDA19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6350" b="1270"/>
          <wp:wrapSquare wrapText="bothSides"/>
          <wp:docPr id="33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NACYT (nuevo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EF"/>
    <w:rsid w:val="002A3170"/>
    <w:rsid w:val="00303EC1"/>
    <w:rsid w:val="003C7AEF"/>
    <w:rsid w:val="004E4311"/>
    <w:rsid w:val="005611AC"/>
    <w:rsid w:val="00722AF7"/>
    <w:rsid w:val="009E0FB2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2470"/>
  <w15:chartTrackingRefBased/>
  <w15:docId w15:val="{BF267C01-AAB6-49BF-AD4F-919C8BD4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C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AF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0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A"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03EC1"/>
    <w:rPr>
      <w:rFonts w:ascii="Courier New" w:eastAsia="Times New Roman" w:hAnsi="Courier New" w:cs="Courier New"/>
      <w:sz w:val="20"/>
      <w:szCs w:val="20"/>
      <w:lang w:val="es-PA" w:eastAsia="es-PA"/>
    </w:rPr>
  </w:style>
  <w:style w:type="paragraph" w:styleId="Ttulo">
    <w:name w:val="Title"/>
    <w:basedOn w:val="Normal"/>
    <w:next w:val="Normal"/>
    <w:link w:val="TtuloCar"/>
    <w:uiPriority w:val="10"/>
    <w:qFormat/>
    <w:rsid w:val="00303E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3EC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50\Gestion\aguillen\J&#243;venes%20Cient&#237;ficos%202019-2020\Lanzamiento%20Convocatoria\Carta%20de%20autorizaci&#243;n%20de%20tutor%20leg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de autorización de tutor legal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Abitzel Guillen</dc:creator>
  <cp:keywords/>
  <dc:description/>
  <cp:lastModifiedBy>Abitzel Guillen</cp:lastModifiedBy>
  <cp:revision>1</cp:revision>
  <dcterms:created xsi:type="dcterms:W3CDTF">2020-07-15T13:02:00Z</dcterms:created>
  <dcterms:modified xsi:type="dcterms:W3CDTF">2020-07-15T13:03:00Z</dcterms:modified>
</cp:coreProperties>
</file>