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3460"/>
        <w:gridCol w:w="20"/>
        <w:gridCol w:w="7"/>
        <w:gridCol w:w="564"/>
        <w:gridCol w:w="284"/>
        <w:gridCol w:w="431"/>
        <w:gridCol w:w="428"/>
        <w:gridCol w:w="334"/>
        <w:gridCol w:w="110"/>
        <w:gridCol w:w="232"/>
        <w:gridCol w:w="917"/>
        <w:gridCol w:w="153"/>
        <w:gridCol w:w="1220"/>
        <w:gridCol w:w="29"/>
        <w:gridCol w:w="1161"/>
        <w:gridCol w:w="1891"/>
        <w:gridCol w:w="14"/>
      </w:tblGrid>
      <w:tr w:rsidR="00BC7A80" w:rsidRPr="00835E81" w14:paraId="27BF5C90" w14:textId="77777777" w:rsidTr="002C0AC3">
        <w:trPr>
          <w:trHeight w:hRule="exact" w:val="27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3EEA51D0" w:rsidR="00916280" w:rsidRPr="00165FF8" w:rsidRDefault="00835E81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D</w:t>
            </w:r>
            <w:r w:rsidR="00415F3A">
              <w:rPr>
                <w:sz w:val="32"/>
                <w:szCs w:val="36"/>
                <w:lang w:val="es-ES"/>
              </w:rPr>
              <w:t>CALDO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415F3A">
              <w:rPr>
                <w:sz w:val="32"/>
                <w:szCs w:val="36"/>
                <w:lang w:val="es-ES"/>
              </w:rPr>
              <w:t>20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835E81" w14:paraId="15F4F2BF" w14:textId="77777777" w:rsidTr="00415F3A">
        <w:trPr>
          <w:trHeight w:val="1033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415F3A" w14:paraId="28BC12AF" w14:textId="77777777" w:rsidTr="00950F29">
        <w:trPr>
          <w:trHeight w:val="248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AAC49" w14:textId="6DF8E5B8" w:rsidR="00415F3A" w:rsidRDefault="00F131F2" w:rsidP="00415F3A">
            <w:pPr>
              <w:spacing w:beforeLines="20" w:before="48"/>
              <w:rPr>
                <w:sz w:val="14"/>
                <w:lang w:val="es-ES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</w:t>
            </w:r>
            <w:r w:rsidR="00415F3A">
              <w:rPr>
                <w:sz w:val="14"/>
                <w:lang w:val="es-ES"/>
              </w:rPr>
              <w:t xml:space="preserve"> UNIVERSIDAD Y TÍTULO A OBTENER:</w:t>
            </w:r>
          </w:p>
          <w:p w14:paraId="46F03FC4" w14:textId="77777777" w:rsidR="00415F3A" w:rsidRDefault="00415F3A" w:rsidP="00415F3A">
            <w:pPr>
              <w:spacing w:beforeLines="20" w:before="48"/>
              <w:rPr>
                <w:sz w:val="14"/>
                <w:lang w:val="es-ES"/>
              </w:rPr>
            </w:pPr>
          </w:p>
          <w:p w14:paraId="78DAE29E" w14:textId="3F967CBC" w:rsidR="00950F29" w:rsidRDefault="00415F3A" w:rsidP="00415F3A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</w:t>
            </w:r>
            <w:r w:rsidR="00835E81">
              <w:rPr>
                <w:sz w:val="14"/>
                <w:lang w:val="es-ES"/>
              </w:rPr>
              <w:t>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___________________________________________________________________________________</w:t>
            </w:r>
          </w:p>
          <w:p w14:paraId="03161FB9" w14:textId="1C98E2FB" w:rsidR="00415F3A" w:rsidRDefault="00415F3A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 xml:space="preserve">CENTRO DE ESTUDIOS </w:t>
            </w:r>
            <w:r w:rsidR="00835E81">
              <w:rPr>
                <w:sz w:val="14"/>
                <w:lang w:val="es-ES"/>
              </w:rPr>
              <w:t xml:space="preserve">  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____________________________________________________________________________________</w:t>
            </w:r>
          </w:p>
          <w:p w14:paraId="5D19877C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</w:p>
          <w:p w14:paraId="527E654D" w14:textId="6E6A3E0F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 xml:space="preserve">TÍTULO </w:t>
            </w:r>
            <w:r w:rsidR="00835E81">
              <w:rPr>
                <w:sz w:val="14"/>
                <w:lang w:val="es-ES"/>
              </w:rPr>
              <w:t>DEL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___________________________________________________________________________________</w:t>
            </w:r>
          </w:p>
          <w:p w14:paraId="39CC195B" w14:textId="14014306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</w:t>
            </w:r>
            <w:r w:rsidR="00835E81">
              <w:rPr>
                <w:sz w:val="14"/>
                <w:lang w:val="es-ES"/>
              </w:rPr>
              <w:t xml:space="preserve">  </w:t>
            </w:r>
            <w:r w:rsidRPr="00950F29">
              <w:rPr>
                <w:sz w:val="14"/>
                <w:lang w:val="es-ES"/>
              </w:rPr>
              <w:t xml:space="preserve"> ____________________________________________________________________________________</w:t>
            </w:r>
          </w:p>
          <w:p w14:paraId="15C33A92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</w:p>
          <w:p w14:paraId="1056A633" w14:textId="204B1559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 xml:space="preserve">TÍTULO </w:t>
            </w:r>
            <w:r w:rsidR="00835E81">
              <w:rPr>
                <w:sz w:val="14"/>
                <w:lang w:val="es-ES"/>
              </w:rPr>
              <w:t>DEL DOCTORADO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___________________________________________________________________________________</w:t>
            </w:r>
          </w:p>
          <w:p w14:paraId="23D475E8" w14:textId="49738A71" w:rsidR="00950F29" w:rsidRPr="00415F3A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  <w:r w:rsidRPr="00950F29">
              <w:rPr>
                <w:sz w:val="14"/>
                <w:lang w:val="es-ES"/>
              </w:rPr>
              <w:t xml:space="preserve">CENTRO DE ESTUDIOS </w:t>
            </w:r>
            <w:r w:rsidR="00835E81">
              <w:rPr>
                <w:sz w:val="14"/>
                <w:lang w:val="es-ES"/>
              </w:rPr>
              <w:t xml:space="preserve">  </w:t>
            </w:r>
            <w:r w:rsidRPr="00950F29">
              <w:rPr>
                <w:sz w:val="14"/>
                <w:lang w:val="es-ES"/>
              </w:rPr>
              <w:t>____________________________________________________________________________________</w:t>
            </w:r>
          </w:p>
        </w:tc>
      </w:tr>
      <w:tr w:rsidR="00332A4E" w:rsidRPr="00835E81" w14:paraId="05FB355E" w14:textId="77777777" w:rsidTr="002C0AC3">
        <w:trPr>
          <w:trHeight w:hRule="exact" w:val="26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2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415F3A">
        <w:trPr>
          <w:trHeight w:hRule="exact" w:val="808"/>
        </w:trPr>
        <w:tc>
          <w:tcPr>
            <w:tcW w:w="1930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FF1C30" w14:paraId="42EABA8F" w14:textId="77777777" w:rsidTr="00415F3A">
        <w:trPr>
          <w:gridBefore w:val="1"/>
          <w:gridAfter w:val="1"/>
          <w:wBefore w:w="7" w:type="pct"/>
          <w:wAfter w:w="6" w:type="pct"/>
          <w:trHeight w:val="392"/>
        </w:trPr>
        <w:tc>
          <w:tcPr>
            <w:tcW w:w="2604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2DB7750C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835E81">
              <w:rPr>
                <w:sz w:val="20"/>
                <w:lang w:val="es-ES"/>
              </w:rPr>
            </w:r>
            <w:r w:rsidR="00835E81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835E81">
              <w:rPr>
                <w:sz w:val="20"/>
                <w:lang w:val="es-ES"/>
              </w:rPr>
            </w:r>
            <w:r w:rsidR="00835E81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3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39605046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proofErr w:type="gramStart"/>
            <w:r w:rsidR="00ED36E6">
              <w:rPr>
                <w:sz w:val="14"/>
                <w:lang w:val="es-ES"/>
              </w:rPr>
              <w:t>ESPECIFIQUE  LA</w:t>
            </w:r>
            <w:proofErr w:type="gramEnd"/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835E81" w14:paraId="4262D7D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41B48D88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2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¿EXISTE UN REGISTRO A NOMBRE DEL SOLICITANTE EN EL ARCHIVO DE LA </w:t>
            </w:r>
            <w:proofErr w:type="gramStart"/>
            <w:r w:rsidR="00ED36E6">
              <w:rPr>
                <w:sz w:val="14"/>
                <w:lang w:val="es-ES"/>
              </w:rPr>
              <w:t>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proofErr w:type="gramEnd"/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835E81">
              <w:rPr>
                <w:lang w:val="es-ES"/>
              </w:rPr>
            </w:r>
            <w:r w:rsidR="00835E81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835E81">
              <w:rPr>
                <w:lang w:val="es-ES"/>
              </w:rPr>
            </w:r>
            <w:r w:rsidR="00835E81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415F3A" w:rsidRPr="00835E81" w14:paraId="1C59154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65552" w14:textId="77777777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6A88C777" w14:textId="7CA551D6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835E81" w14:paraId="184CF95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233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9CF31AD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lastRenderedPageBreak/>
              <w:t>2</w:t>
            </w:r>
            <w:r w:rsidR="00415F3A">
              <w:rPr>
                <w:caps/>
                <w:sz w:val="14"/>
                <w:lang w:val="es-ES"/>
              </w:rPr>
              <w:t>3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350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835E81" w14:paraId="75730C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172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00B36DA4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0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50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66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55D0FE0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5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2F9E699E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835E81" w14:paraId="3B5C66BD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40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0F56485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3986BD83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835E81">
              <w:rPr>
                <w:sz w:val="20"/>
                <w:lang w:val="es-ES"/>
              </w:rPr>
            </w:r>
            <w:r w:rsidR="00835E81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835E81">
              <w:rPr>
                <w:sz w:val="20"/>
                <w:lang w:val="es-ES"/>
              </w:rPr>
            </w:r>
            <w:r w:rsidR="00835E81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96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5B5444CF" w:rsidR="00ED36E6" w:rsidRDefault="00415F3A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61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254D4E9B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0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60096A00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427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4C01073F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2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6853FC75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835E81" w14:paraId="569AB97C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78"/>
        </w:trPr>
        <w:tc>
          <w:tcPr>
            <w:tcW w:w="4987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6966F836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835E81" w14:paraId="63C5A1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93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6C080BD2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 xml:space="preserve">COPIA DEL TÍTULO UNIVERSITARIO A NIVEL DE </w:t>
            </w:r>
            <w:r w:rsidR="00835E81">
              <w:rPr>
                <w:sz w:val="14"/>
                <w:szCs w:val="14"/>
                <w:lang w:val="es-ES"/>
              </w:rPr>
              <w:t xml:space="preserve">MAESTRÍA </w:t>
            </w:r>
            <w:r w:rsidRPr="00DD4D64">
              <w:rPr>
                <w:sz w:val="14"/>
                <w:szCs w:val="14"/>
                <w:lang w:val="es-ES"/>
              </w:rPr>
              <w:t>AUTENTICADO POR EL IFARHU.</w:t>
            </w:r>
          </w:p>
        </w:tc>
      </w:tr>
      <w:tr w:rsidR="00ED36E6" w:rsidRPr="00835E81" w14:paraId="0427A4D6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648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425BAC8F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AUTENTICADOS POR EL IFARHU QUE REFLEJEN UN ÍNDICE ACADÉMICO MÍNIMO DE 2.00/3.00 O EQUIVALENTE.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3B2DCED7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Pr="00281444">
              <w:rPr>
                <w:sz w:val="14"/>
                <w:szCs w:val="14"/>
                <w:lang w:val="es-ES"/>
              </w:rPr>
              <w:t>PAZ Y SALVO DE IFARHU (ANEXAR FORMULARIO Y RECIBO DE PAGO)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835E81" w14:paraId="5EFA42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20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15809FE1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415F3A">
              <w:rPr>
                <w:sz w:val="14"/>
                <w:szCs w:val="14"/>
                <w:lang w:val="es-ES"/>
              </w:rPr>
              <w:t>PRESENTAR RESULTADO DE EXAMEN TOEFL.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225A84D7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</w:tr>
      <w:tr w:rsidR="00ED36E6" w:rsidRPr="00835E81" w14:paraId="58E52A0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65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3D157BB0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 (DEBIDAMENTE MEMBRETADAS, O SELLO DE LA INSTITUCIÓN).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14633871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CE533F" w:rsidRPr="00835E81" w14:paraId="02C6A8A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2B2F3D79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Pr="00DD4D64">
              <w:rPr>
                <w:sz w:val="14"/>
                <w:szCs w:val="14"/>
                <w:lang w:val="es-ES"/>
              </w:rPr>
              <w:t>COPIA DE CÉDULA.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689739A1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</w:tr>
      <w:tr w:rsidR="00CE533F" w:rsidRPr="00835E81" w14:paraId="2BE5667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4505F" w14:textId="77777777" w:rsidR="0079058B" w:rsidRDefault="0079058B" w:rsidP="0079058B">
            <w:pPr>
              <w:rPr>
                <w:sz w:val="14"/>
                <w:szCs w:val="14"/>
                <w:lang w:val="es-US"/>
              </w:rPr>
            </w:pPr>
          </w:p>
          <w:p w14:paraId="7ED07629" w14:textId="3FE52F6F" w:rsidR="0079058B" w:rsidRPr="0079058B" w:rsidRDefault="00DD4D64" w:rsidP="0079058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DD4D64">
              <w:rPr>
                <w:sz w:val="14"/>
                <w:szCs w:val="14"/>
                <w:lang w:val="es-ES"/>
              </w:rPr>
              <w:t>CERTIFICACIÓN DE BUENA SALUD FÍSICA Y MENTAL EMITIDA POR PERSONAL IDÓNEO DE UNA DE LAS INSTITUCIONES PÚBLICAS DE SALUD.</w:t>
            </w:r>
          </w:p>
          <w:p w14:paraId="1A41E458" w14:textId="44B66CEB" w:rsidR="00CE533F" w:rsidRPr="0079058B" w:rsidRDefault="00CE533F" w:rsidP="00CE2370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1C23C" w14:textId="78BC5030" w:rsidR="00CE533F" w:rsidRDefault="00CE533F" w:rsidP="00CE2370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25D805D5" w14:textId="02822C92" w:rsidR="00980324" w:rsidRDefault="00980324">
      <w:pPr>
        <w:rPr>
          <w:lang w:val="es-PA"/>
        </w:rPr>
      </w:pPr>
    </w:p>
    <w:p w14:paraId="56F4887F" w14:textId="7E255776" w:rsidR="00415F3A" w:rsidRDefault="00415F3A">
      <w:pPr>
        <w:rPr>
          <w:lang w:val="es-PA"/>
        </w:rPr>
      </w:pPr>
      <w:bookmarkStart w:id="54" w:name="_GoBack"/>
      <w:bookmarkEnd w:id="54"/>
    </w:p>
    <w:p w14:paraId="79994D37" w14:textId="093420DC" w:rsidR="00415F3A" w:rsidRDefault="00415F3A">
      <w:pPr>
        <w:rPr>
          <w:lang w:val="es-PA"/>
        </w:rPr>
      </w:pPr>
    </w:p>
    <w:p w14:paraId="2FDD3E5D" w14:textId="55AE303A" w:rsidR="00415F3A" w:rsidRDefault="00415F3A">
      <w:pPr>
        <w:rPr>
          <w:lang w:val="es-PA"/>
        </w:rPr>
      </w:pPr>
    </w:p>
    <w:p w14:paraId="167D14FD" w14:textId="77777777" w:rsidR="00415F3A" w:rsidRDefault="00415F3A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61052685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</w:t>
            </w:r>
            <w:r w:rsidR="00FA61A3">
              <w:rPr>
                <w:b/>
                <w:sz w:val="16"/>
                <w:szCs w:val="16"/>
                <w:lang w:val="es-ES"/>
              </w:rPr>
              <w:t>5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835E81" w14:paraId="061D3C65" w14:textId="77777777" w:rsidTr="00DD1BC5">
        <w:trPr>
          <w:trHeight w:hRule="exact" w:val="601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77777777" w:rsidR="00062CA5" w:rsidRPr="00E02586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4A9C3608" w14:textId="77777777" w:rsidR="00062CA5" w:rsidRPr="00CA790B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C827E8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SENACYT 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>IMPRESO</w:t>
            </w:r>
            <w:r w:rsidR="004F108A">
              <w:rPr>
                <w:rFonts w:cs="Arial"/>
                <w:sz w:val="16"/>
                <w:szCs w:val="16"/>
                <w:lang w:val="es-PA"/>
              </w:rPr>
              <w:t>S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5D1B1C9" w14:textId="77777777" w:rsidR="000A6ED1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C827E8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A3491A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389E66E7" w14:textId="77777777" w:rsidR="000A6ED1" w:rsidRDefault="00A3491A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0A6ED1">
              <w:rPr>
                <w:rFonts w:cs="Arial"/>
                <w:sz w:val="16"/>
                <w:szCs w:val="16"/>
                <w:lang w:val="es-PA"/>
              </w:rPr>
              <w:t xml:space="preserve">LOS DOCUMENTOS PROVENIENTES DEL EXTRANJERO DEBEN PRESENTARSE DEBIDAMENTE LEGALIZADOS (APOSTILLADOS O POR VÍA CONSULAR). </w:t>
            </w:r>
            <w:r w:rsidR="000A6ED1" w:rsidRPr="000A6ED1">
              <w:rPr>
                <w:rFonts w:cs="Arial"/>
                <w:sz w:val="16"/>
                <w:szCs w:val="16"/>
                <w:lang w:val="es-PA"/>
              </w:rPr>
              <w:t xml:space="preserve">LOS DOCUMENTOS DEBERÁN SER ENTREGADOS EN EL IDIOMA ESPAÑOL O TRADUCCIÓN SIMPLE, DE SER BENEFICIADO DEBERÁ PRESENTARLOS DEBIDAMENTE TRADUCIDOS POR TRADUCTOR PÚBLICO AUTORIZADO). </w:t>
            </w:r>
          </w:p>
          <w:p w14:paraId="2FDE8190" w14:textId="4917ADD0" w:rsidR="00143ED0" w:rsidRPr="00CB10EF" w:rsidRDefault="00143ED0" w:rsidP="00CB10EF">
            <w:pPr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835E81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2C9E1656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6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6B6DC1F9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53D43FB1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FA61A3">
              <w:rPr>
                <w:b/>
                <w:caps/>
                <w:sz w:val="14"/>
                <w:szCs w:val="14"/>
                <w:lang w:val="es-ES"/>
              </w:rPr>
              <w:t>8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835E81">
              <w:rPr>
                <w:sz w:val="14"/>
                <w:szCs w:val="14"/>
                <w:lang w:val="es-ES"/>
              </w:rPr>
            </w:r>
            <w:r w:rsidR="00835E81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835E81">
              <w:rPr>
                <w:sz w:val="14"/>
                <w:szCs w:val="14"/>
                <w:lang w:val="es-ES"/>
              </w:rPr>
            </w:r>
            <w:r w:rsidR="00835E81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4EB49B28" w:rsidR="00862598" w:rsidRDefault="00FA61A3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39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63E948C4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517-0014 ext. </w:t>
    </w:r>
    <w:r>
      <w:rPr>
        <w:sz w:val="14"/>
        <w:lang w:val="de-DE"/>
      </w:rPr>
      <w:t>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835E81" w:rsidRPr="00467FE3">
        <w:rPr>
          <w:rStyle w:val="Hipervnculo"/>
          <w:rFonts w:ascii="Century Gothic" w:hAnsi="Century Gothic" w:cs="Calibri"/>
          <w:sz w:val="16"/>
          <w:szCs w:val="16"/>
          <w:lang w:val="es-US"/>
        </w:rPr>
        <w:t>docaldo@senacyt.gob.pa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2512" w14:textId="77777777" w:rsidR="008D4B60" w:rsidRPr="00C827E8" w:rsidRDefault="008D4B60" w:rsidP="00613844">
    <w:pPr>
      <w:jc w:val="center"/>
    </w:pP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77777777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835E81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3961345A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CONVENIO DE COOPERACIÓN SUSCRITO ENTRE SENACYT, IFARHU </w:t>
          </w:r>
          <w:r w:rsidR="00415F3A">
            <w:rPr>
              <w:rFonts w:cs="Arial"/>
              <w:b/>
              <w:sz w:val="20"/>
              <w:lang w:val="es-ES"/>
            </w:rPr>
            <w:t>Y CALDO</w:t>
          </w:r>
        </w:p>
        <w:p w14:paraId="70DC0429" w14:textId="7362A796" w:rsidR="008D4B60" w:rsidRPr="00DD4D64" w:rsidRDefault="00835E81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DOCTORADO</w:t>
          </w:r>
          <w:r w:rsidR="00DD4D64" w:rsidRPr="00DD4D64">
            <w:rPr>
              <w:rFonts w:cs="Arial"/>
              <w:b/>
              <w:sz w:val="20"/>
              <w:lang w:val="es-ES"/>
            </w:rPr>
            <w:t xml:space="preserve"> EN ÁREAS ESPECÍFICAS DEL CONOCIMIENTO – </w:t>
          </w:r>
          <w:r w:rsidR="00415F3A">
            <w:rPr>
              <w:rFonts w:cs="Arial"/>
              <w:b/>
              <w:sz w:val="20"/>
              <w:lang w:val="es-ES"/>
            </w:rPr>
            <w:t>CANADÁ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0966"/>
    <w:multiLevelType w:val="hybridMultilevel"/>
    <w:tmpl w:val="967A64F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38"/>
  </w:num>
  <w:num w:numId="8">
    <w:abstractNumId w:val="28"/>
  </w:num>
  <w:num w:numId="9">
    <w:abstractNumId w:val="23"/>
  </w:num>
  <w:num w:numId="10">
    <w:abstractNumId w:val="27"/>
  </w:num>
  <w:num w:numId="11">
    <w:abstractNumId w:val="8"/>
  </w:num>
  <w:num w:numId="12">
    <w:abstractNumId w:val="20"/>
  </w:num>
  <w:num w:numId="13">
    <w:abstractNumId w:val="25"/>
  </w:num>
  <w:num w:numId="14">
    <w:abstractNumId w:val="30"/>
  </w:num>
  <w:num w:numId="15">
    <w:abstractNumId w:val="9"/>
  </w:num>
  <w:num w:numId="16">
    <w:abstractNumId w:val="13"/>
  </w:num>
  <w:num w:numId="17">
    <w:abstractNumId w:val="29"/>
  </w:num>
  <w:num w:numId="18">
    <w:abstractNumId w:val="37"/>
  </w:num>
  <w:num w:numId="19">
    <w:abstractNumId w:val="11"/>
  </w:num>
  <w:num w:numId="20">
    <w:abstractNumId w:val="33"/>
  </w:num>
  <w:num w:numId="21">
    <w:abstractNumId w:val="24"/>
  </w:num>
  <w:num w:numId="22">
    <w:abstractNumId w:val="10"/>
  </w:num>
  <w:num w:numId="23">
    <w:abstractNumId w:val="34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6"/>
  </w:num>
  <w:num w:numId="30">
    <w:abstractNumId w:val="31"/>
  </w:num>
  <w:num w:numId="31">
    <w:abstractNumId w:val="35"/>
  </w:num>
  <w:num w:numId="32">
    <w:abstractNumId w:val="0"/>
  </w:num>
  <w:num w:numId="33">
    <w:abstractNumId w:val="26"/>
  </w:num>
  <w:num w:numId="34">
    <w:abstractNumId w:val="22"/>
  </w:num>
  <w:num w:numId="35">
    <w:abstractNumId w:val="6"/>
  </w:num>
  <w:num w:numId="36">
    <w:abstractNumId w:val="3"/>
  </w:num>
  <w:num w:numId="37">
    <w:abstractNumId w:val="21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15F3A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35E81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0F2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61A3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41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al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59</TotalTime>
  <Pages>3</Pages>
  <Words>855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7221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18</cp:revision>
  <cp:lastPrinted>2017-12-29T14:53:00Z</cp:lastPrinted>
  <dcterms:created xsi:type="dcterms:W3CDTF">2017-12-29T14:53:00Z</dcterms:created>
  <dcterms:modified xsi:type="dcterms:W3CDTF">2020-01-30T16:21:00Z</dcterms:modified>
</cp:coreProperties>
</file>