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3460"/>
        <w:gridCol w:w="20"/>
        <w:gridCol w:w="7"/>
        <w:gridCol w:w="564"/>
        <w:gridCol w:w="284"/>
        <w:gridCol w:w="431"/>
        <w:gridCol w:w="428"/>
        <w:gridCol w:w="334"/>
        <w:gridCol w:w="110"/>
        <w:gridCol w:w="232"/>
        <w:gridCol w:w="917"/>
        <w:gridCol w:w="153"/>
        <w:gridCol w:w="1220"/>
        <w:gridCol w:w="29"/>
        <w:gridCol w:w="1161"/>
        <w:gridCol w:w="1891"/>
        <w:gridCol w:w="14"/>
      </w:tblGrid>
      <w:tr w:rsidR="00BC7A80" w:rsidRPr="00415F3A" w14:paraId="27BF5C90" w14:textId="77777777" w:rsidTr="002C0AC3">
        <w:trPr>
          <w:trHeight w:hRule="exact" w:val="275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2D615B8" w14:textId="77777777"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14:paraId="7A0C1B3E" w14:textId="77777777"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3D7E0CD7" w14:textId="77777777"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14:paraId="310B9340" w14:textId="77777777" w:rsidTr="002C0AC3">
        <w:trPr>
          <w:trHeight w:hRule="exact" w:val="850"/>
        </w:trPr>
        <w:tc>
          <w:tcPr>
            <w:tcW w:w="500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ECC96" w14:textId="77777777"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14:paraId="705ED3D4" w14:textId="77777777" w:rsidTr="002C0AC3">
        <w:trPr>
          <w:trHeight w:val="284"/>
        </w:trPr>
        <w:tc>
          <w:tcPr>
            <w:tcW w:w="1554" w:type="pct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41CC25D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14:paraId="7E592187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14:paraId="3C683DA4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6119153" w14:textId="77777777"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6B00E156" w14:textId="77777777"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53" w14:textId="77777777"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14:paraId="4FF475F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DD4D64" w14:paraId="5AFDDFB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00F16E52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14:paraId="4921EE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14:paraId="35C651A7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143753BB" w14:textId="5608E74A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</w:t>
            </w:r>
            <w:r w:rsidR="0079058B">
              <w:rPr>
                <w:sz w:val="14"/>
                <w:lang w:val="es-ES"/>
              </w:rPr>
              <w:t>EDAD</w:t>
            </w:r>
            <w:r w:rsidR="00916280">
              <w:rPr>
                <w:sz w:val="14"/>
                <w:lang w:val="es-ES"/>
              </w:rPr>
              <w:t>:</w:t>
            </w:r>
          </w:p>
          <w:p w14:paraId="2993DB2B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B6DF" w14:textId="77777777"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14:paraId="7BB34FF7" w14:textId="77777777"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14:paraId="290FB776" w14:textId="394661CE" w:rsidR="00916280" w:rsidRPr="00165FF8" w:rsidRDefault="00DD4D64" w:rsidP="00CE2370">
            <w:pPr>
              <w:spacing w:before="40"/>
              <w:rPr>
                <w:sz w:val="36"/>
                <w:szCs w:val="36"/>
                <w:lang w:val="es-ES"/>
              </w:rPr>
            </w:pPr>
            <w:r>
              <w:rPr>
                <w:sz w:val="32"/>
                <w:szCs w:val="36"/>
                <w:lang w:val="es-ES"/>
              </w:rPr>
              <w:t>M</w:t>
            </w:r>
            <w:r w:rsidR="00415F3A">
              <w:rPr>
                <w:sz w:val="32"/>
                <w:szCs w:val="36"/>
                <w:lang w:val="es-ES"/>
              </w:rPr>
              <w:t>CALDO</w:t>
            </w:r>
            <w:r w:rsidR="00CE2370">
              <w:rPr>
                <w:sz w:val="32"/>
                <w:szCs w:val="36"/>
                <w:lang w:val="es-ES"/>
              </w:rPr>
              <w:t>-</w:t>
            </w:r>
            <w:r w:rsidR="0085291B">
              <w:rPr>
                <w:sz w:val="32"/>
                <w:szCs w:val="36"/>
                <w:lang w:val="es-ES"/>
              </w:rPr>
              <w:t>20</w:t>
            </w:r>
            <w:r w:rsidR="00415F3A">
              <w:rPr>
                <w:sz w:val="32"/>
                <w:szCs w:val="36"/>
                <w:lang w:val="es-ES"/>
              </w:rPr>
              <w:t>20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14:paraId="3C5064ED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587D4680" w14:textId="10EDC36F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14:paraId="59068B78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14:paraId="6B2154CE" w14:textId="77777777"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78BF5759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14:paraId="5F86DC8E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80ABA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14:paraId="11C2340A" w14:textId="77777777" w:rsidTr="002C0AC3">
        <w:trPr>
          <w:trHeight w:val="284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733CAC64" w14:textId="77777777"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14:paraId="79AE5F6D" w14:textId="77777777"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14:paraId="318FD667" w14:textId="77777777"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14:paraId="7621065B" w14:textId="77777777"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14:paraId="6BFDC233" w14:textId="77777777"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01100329" w14:textId="77777777"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E55ED45" w14:textId="77777777"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14:paraId="217C64CF" w14:textId="77777777"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14:paraId="3C3417FD" w14:textId="77777777" w:rsidR="004366CB" w:rsidRDefault="004366CB" w:rsidP="004366CB">
            <w:pPr>
              <w:rPr>
                <w:sz w:val="14"/>
                <w:lang w:val="es-ES"/>
              </w:rPr>
            </w:pPr>
          </w:p>
          <w:p w14:paraId="358926FE" w14:textId="77777777"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14:paraId="69A9AF32" w14:textId="020BECDA"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</w:t>
            </w:r>
            <w:r w:rsidR="0079058B">
              <w:rPr>
                <w:sz w:val="14"/>
                <w:lang w:val="es-ES"/>
              </w:rPr>
              <w:t xml:space="preserve"> CORREOS ELECTRÓNICOS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14:paraId="2DB2F199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B4BA8" w14:textId="77777777"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415F3A" w14:paraId="15F4F2BF" w14:textId="77777777" w:rsidTr="00415F3A">
        <w:trPr>
          <w:trHeight w:val="1033"/>
        </w:trPr>
        <w:tc>
          <w:tcPr>
            <w:tcW w:w="1554" w:type="pct"/>
            <w:gridSpan w:val="4"/>
            <w:tcBorders>
              <w:left w:val="single" w:sz="12" w:space="0" w:color="auto"/>
            </w:tcBorders>
          </w:tcPr>
          <w:p w14:paraId="62532C76" w14:textId="217E9A2F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79058B">
              <w:rPr>
                <w:sz w:val="14"/>
                <w:lang w:val="es-ES"/>
              </w:rPr>
              <w:t>DIRECCIÓN RESIDENCIAL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14:paraId="2BDD99FD" w14:textId="77777777"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14:paraId="6F6940B2" w14:textId="77777777"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14:paraId="33E3D8F0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14:paraId="470634CC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10"/>
            <w:tcBorders>
              <w:right w:val="single" w:sz="12" w:space="0" w:color="auto"/>
            </w:tcBorders>
          </w:tcPr>
          <w:p w14:paraId="54244622" w14:textId="77777777"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14:paraId="0EA35FE5" w14:textId="77777777"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14:paraId="2CA289FE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14:paraId="729498C8" w14:textId="77777777"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14:paraId="49B623BF" w14:textId="77777777"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63039" w14:textId="77777777"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</w:t>
            </w:r>
            <w:r w:rsidR="0049241B" w:rsidRPr="00E97D78">
              <w:rPr>
                <w:b/>
                <w:sz w:val="14"/>
                <w:lang w:val="es-ES"/>
              </w:rPr>
              <w:t>DE RECEPCIÓN</w:t>
            </w:r>
          </w:p>
        </w:tc>
      </w:tr>
      <w:tr w:rsidR="008101A1" w:rsidRPr="00415F3A" w14:paraId="28BC12AF" w14:textId="77777777" w:rsidTr="00950F29">
        <w:trPr>
          <w:trHeight w:val="248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AAC49" w14:textId="6DF8E5B8" w:rsidR="00415F3A" w:rsidRDefault="00F131F2" w:rsidP="00415F3A">
            <w:pPr>
              <w:spacing w:beforeLines="20" w:before="48"/>
              <w:rPr>
                <w:sz w:val="14"/>
                <w:lang w:val="es-ES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</w:t>
            </w:r>
            <w:r w:rsidR="00415F3A">
              <w:rPr>
                <w:sz w:val="14"/>
                <w:lang w:val="es-ES"/>
              </w:rPr>
              <w:t xml:space="preserve"> UNIVERSIDAD Y TÍTULO A OBTENER:</w:t>
            </w:r>
          </w:p>
          <w:p w14:paraId="46F03FC4" w14:textId="77777777" w:rsidR="00415F3A" w:rsidRDefault="00415F3A" w:rsidP="00415F3A">
            <w:pPr>
              <w:spacing w:beforeLines="20" w:before="48"/>
              <w:rPr>
                <w:sz w:val="14"/>
                <w:lang w:val="es-ES"/>
              </w:rPr>
            </w:pPr>
          </w:p>
          <w:p w14:paraId="78DAE29E" w14:textId="506754AE" w:rsidR="00950F29" w:rsidRDefault="00415F3A" w:rsidP="00415F3A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 LA MAESTRÍA___________________________________________________________________________________</w:t>
            </w:r>
          </w:p>
          <w:p w14:paraId="03161FB9" w14:textId="77777777" w:rsidR="00415F3A" w:rsidRDefault="00415F3A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5D19877C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</w:p>
          <w:p w14:paraId="527E654D" w14:textId="77777777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 LA MAESTRÍA___________________________________________________________________________________</w:t>
            </w:r>
          </w:p>
          <w:p w14:paraId="39CC195B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  <w:p w14:paraId="15C33A92" w14:textId="77777777" w:rsidR="00950F29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lang w:val="es-ES"/>
              </w:rPr>
            </w:pPr>
          </w:p>
          <w:p w14:paraId="1056A633" w14:textId="77777777" w:rsidR="00950F29" w:rsidRDefault="00950F29" w:rsidP="00950F29">
            <w:pPr>
              <w:pStyle w:val="Prrafodelista"/>
              <w:numPr>
                <w:ilvl w:val="0"/>
                <w:numId w:val="39"/>
              </w:numPr>
              <w:spacing w:beforeLines="20" w:before="48"/>
              <w:rPr>
                <w:sz w:val="14"/>
                <w:lang w:val="es-ES"/>
              </w:rPr>
            </w:pPr>
            <w:r w:rsidRPr="00950F29">
              <w:rPr>
                <w:sz w:val="14"/>
                <w:lang w:val="es-ES"/>
              </w:rPr>
              <w:t>TÍTULO DE LA MAESTRÍA___________________________________________________________________________________</w:t>
            </w:r>
          </w:p>
          <w:p w14:paraId="23D475E8" w14:textId="6732A015" w:rsidR="00950F29" w:rsidRPr="00415F3A" w:rsidRDefault="00950F29" w:rsidP="00950F29">
            <w:pPr>
              <w:pStyle w:val="Prrafodelista"/>
              <w:spacing w:beforeLines="20" w:before="48"/>
              <w:ind w:left="720"/>
              <w:rPr>
                <w:sz w:val="14"/>
                <w:szCs w:val="14"/>
                <w:lang w:val="es-ES"/>
              </w:rPr>
            </w:pPr>
            <w:r w:rsidRPr="00950F29">
              <w:rPr>
                <w:sz w:val="14"/>
                <w:lang w:val="es-ES"/>
              </w:rPr>
              <w:t>CENTRO DE ESTUDIOS ____________________________________________________________________________________</w:t>
            </w:r>
          </w:p>
        </w:tc>
      </w:tr>
      <w:tr w:rsidR="00332A4E" w:rsidRPr="00415F3A" w14:paraId="05FB355E" w14:textId="77777777" w:rsidTr="002C0AC3">
        <w:trPr>
          <w:trHeight w:hRule="exact" w:val="262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58F67" w14:textId="77777777"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</w:t>
            </w:r>
            <w:r w:rsidR="00CD52ED">
              <w:rPr>
                <w:sz w:val="14"/>
                <w:lang w:val="es-ES"/>
              </w:rPr>
              <w:t>OBTENIDOS (</w:t>
            </w:r>
            <w:r w:rsidR="00332A4E">
              <w:rPr>
                <w:sz w:val="14"/>
                <w:lang w:val="es-ES"/>
              </w:rPr>
              <w:t>si lo requiere, puede añadir una hoja adicional)</w:t>
            </w:r>
          </w:p>
        </w:tc>
      </w:tr>
      <w:tr w:rsidR="00332A4E" w:rsidRPr="00514F36" w14:paraId="194F2AB7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0D8D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8C1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263C" w14:textId="77777777" w:rsidR="00332A4E" w:rsidRPr="00514F36" w:rsidRDefault="002315B5" w:rsidP="004366CB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szCs w:val="1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3BF2826" wp14:editId="5773EE1B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17145</wp:posOffset>
                      </wp:positionV>
                      <wp:extent cx="635" cy="800100"/>
                      <wp:effectExtent l="5080" t="5715" r="13335" b="13335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66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33.05pt;margin-top:1.35pt;width:.0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hC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"/>
                  </w:pict>
                </mc:Fallback>
              </mc:AlternateConten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1A8A3" w14:textId="77777777"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14:paraId="20C315B4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7C7C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14:paraId="188257E6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C48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752A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DAB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14:paraId="04882D3A" w14:textId="77777777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5FD9" w14:textId="77777777"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14:paraId="497DF048" w14:textId="77777777"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DC15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2158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2EF6F" w14:textId="77777777"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14:paraId="2A8EDD61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2"/>
        </w:trPr>
        <w:tc>
          <w:tcPr>
            <w:tcW w:w="1804" w:type="pct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AA83" w14:textId="77777777"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14:paraId="47095661" w14:textId="77777777"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AB91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BBD5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7B246" w14:textId="77777777"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14:paraId="00BCE26F" w14:textId="77777777" w:rsidTr="00415F3A">
        <w:trPr>
          <w:trHeight w:hRule="exact" w:val="808"/>
        </w:trPr>
        <w:tc>
          <w:tcPr>
            <w:tcW w:w="1930" w:type="pct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A3AF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14:paraId="49C75B6C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14:paraId="000B18D4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44C42148" w14:textId="77777777"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14:paraId="333D9DB3" w14:textId="77777777"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14:paraId="5DD7BBA2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62D5D" w14:textId="77777777"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14:paraId="774717C2" w14:textId="77777777"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14:paraId="7D67588C" w14:textId="77777777"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14:paraId="6FEB8742" w14:textId="77777777" w:rsidTr="002C0AC3">
        <w:trPr>
          <w:trHeight w:val="542"/>
        </w:trPr>
        <w:tc>
          <w:tcPr>
            <w:tcW w:w="5000" w:type="pct"/>
            <w:gridSpan w:val="1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9475B44" w14:textId="77777777"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14:paraId="71854094" w14:textId="77777777" w:rsidR="008F17A6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14:paraId="200B6341" w14:textId="77777777"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FF1C30" w14:paraId="42EABA8F" w14:textId="77777777" w:rsidTr="00415F3A">
        <w:trPr>
          <w:gridBefore w:val="1"/>
          <w:gridAfter w:val="1"/>
          <w:wBefore w:w="7" w:type="pct"/>
          <w:wAfter w:w="6" w:type="pct"/>
          <w:trHeight w:val="392"/>
        </w:trPr>
        <w:tc>
          <w:tcPr>
            <w:tcW w:w="2604" w:type="pct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42A60" w14:textId="2DB7750C" w:rsidR="00ED36E6" w:rsidRDefault="00980324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14:paraId="7E9A5473" w14:textId="77777777" w:rsidR="00ED36E6" w:rsidRPr="00FF1C30" w:rsidRDefault="00F5184C" w:rsidP="00F243D5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FA61A3">
              <w:rPr>
                <w:sz w:val="20"/>
                <w:lang w:val="es-ES"/>
              </w:rPr>
            </w:r>
            <w:r w:rsidR="00FA61A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FA61A3">
              <w:rPr>
                <w:sz w:val="20"/>
                <w:lang w:val="es-ES"/>
              </w:rPr>
            </w:r>
            <w:r w:rsidR="00FA61A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3" w:type="pct"/>
            <w:gridSpan w:val="6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1A6CD19" w14:textId="39605046" w:rsidR="00ED36E6" w:rsidRDefault="006C59D3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 xml:space="preserve">’, </w:t>
            </w:r>
            <w:proofErr w:type="gramStart"/>
            <w:r w:rsidR="00ED36E6">
              <w:rPr>
                <w:sz w:val="14"/>
                <w:lang w:val="es-ES"/>
              </w:rPr>
              <w:t>ESPECIFIQUE  LA</w:t>
            </w:r>
            <w:proofErr w:type="gramEnd"/>
            <w:r w:rsidR="00ED36E6">
              <w:rPr>
                <w:sz w:val="14"/>
                <w:lang w:val="es-ES"/>
              </w:rPr>
              <w:t xml:space="preserve"> FUENTE DE FINANCIAMIENTO:</w:t>
            </w:r>
          </w:p>
          <w:p w14:paraId="7716DB5F" w14:textId="77777777" w:rsidR="00ED36E6" w:rsidRPr="00FF1C30" w:rsidRDefault="00F5184C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415F3A" w14:paraId="4262D7D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3C64F" w14:textId="41B48D88" w:rsidR="00ED36E6" w:rsidRDefault="000546EB" w:rsidP="00F243D5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2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¿EXISTE UN REGISTRO A NOMBRE DEL SOLICITANTE EN EL ARCHIVO DE LA </w:t>
            </w:r>
            <w:proofErr w:type="gramStart"/>
            <w:r w:rsidR="00ED36E6">
              <w:rPr>
                <w:sz w:val="14"/>
                <w:lang w:val="es-ES"/>
              </w:rPr>
              <w:t>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proofErr w:type="gramEnd"/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FA61A3">
              <w:rPr>
                <w:lang w:val="es-ES"/>
              </w:rPr>
            </w:r>
            <w:r w:rsidR="00FA61A3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FA61A3">
              <w:rPr>
                <w:lang w:val="es-ES"/>
              </w:rPr>
            </w:r>
            <w:r w:rsidR="00FA61A3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14:paraId="25DB8DAE" w14:textId="77777777" w:rsidR="00753E3C" w:rsidRDefault="00753E3C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72D722E6" w14:textId="77777777" w:rsidR="00ED36E6" w:rsidRPr="00753E3C" w:rsidRDefault="00753E3C" w:rsidP="00753E3C">
            <w:pPr>
              <w:rPr>
                <w:rFonts w:cs="Arial"/>
                <w:sz w:val="16"/>
                <w:szCs w:val="16"/>
                <w:lang w:val="es-ES"/>
              </w:rPr>
            </w:pPr>
            <w:r w:rsidRPr="00DF658A">
              <w:rPr>
                <w:rFonts w:cs="Arial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5D5AF8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</w:p>
        </w:tc>
      </w:tr>
      <w:tr w:rsidR="00415F3A" w:rsidRPr="00415F3A" w14:paraId="1C59154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61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965552" w14:textId="77777777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  <w:p w14:paraId="6A88C777" w14:textId="7CA551D6" w:rsidR="00415F3A" w:rsidRDefault="00415F3A" w:rsidP="00F243D5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ED36E6" w:rsidRPr="00415F3A" w14:paraId="184CF957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233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EA6AC" w14:textId="79CF31AD" w:rsidR="00ED36E6" w:rsidRPr="00D209F3" w:rsidRDefault="000546EB" w:rsidP="00F243D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lastRenderedPageBreak/>
              <w:t>2</w:t>
            </w:r>
            <w:r w:rsidR="00415F3A">
              <w:rPr>
                <w:caps/>
                <w:sz w:val="14"/>
                <w:lang w:val="es-ES"/>
              </w:rPr>
              <w:t>3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 xml:space="preserve">CONCURSOS ANTERIORES AUSPICIADOS POR </w:t>
            </w:r>
            <w:r w:rsidR="005D5AF8">
              <w:rPr>
                <w:caps/>
                <w:sz w:val="14"/>
                <w:lang w:val="es-ES"/>
              </w:rPr>
              <w:t xml:space="preserve">LA </w:t>
            </w:r>
            <w:r w:rsidR="00ED36E6" w:rsidRPr="00D209F3">
              <w:rPr>
                <w:caps/>
                <w:sz w:val="14"/>
                <w:lang w:val="es-ES"/>
              </w:rPr>
              <w:t>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14:paraId="1D497F19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350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0644D0" w14:textId="77777777" w:rsidR="00ED36E6" w:rsidRPr="00D209F3" w:rsidRDefault="00ED36E6" w:rsidP="00F243D5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C0F7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C908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F0C6" w14:textId="77777777" w:rsidR="00ED36E6" w:rsidRPr="00D209F3" w:rsidRDefault="00957423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ED6F5" w14:textId="77777777" w:rsidR="00ED36E6" w:rsidRPr="00D209F3" w:rsidRDefault="00ED36E6" w:rsidP="00F243D5">
            <w:pPr>
              <w:spacing w:beforeLines="20" w:before="48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14:paraId="16DCE1B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DB2E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DE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24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AEE1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1BA17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14:paraId="3CBC623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97"/>
        </w:trPr>
        <w:tc>
          <w:tcPr>
            <w:tcW w:w="154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C0FC2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5CFE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5C1B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5DD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3" w:type="pct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C4AA0C" w14:textId="77777777"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415F3A" w14:paraId="75730C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172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0488C" w14:textId="00B36DA4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14:paraId="65BBECA9" w14:textId="77777777"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14:paraId="6572D4F3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0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E97D0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7C8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8BD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CD6A2" w14:textId="77777777"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14:paraId="2F55ED3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04EC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D0F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22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01B3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14:paraId="698E494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7B4CBA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FF2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F7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494FFB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14:paraId="017C408D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284"/>
        </w:trPr>
        <w:tc>
          <w:tcPr>
            <w:tcW w:w="15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DA3ED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75FE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6245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0BD878" w14:textId="77777777"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14:paraId="49509F65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450"/>
        </w:trPr>
        <w:tc>
          <w:tcPr>
            <w:tcW w:w="4987" w:type="pct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5033E" w14:textId="77777777"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14:paraId="1F1A26D6" w14:textId="77777777"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14:paraId="67B1003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66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FB800" w14:textId="55D0FE07"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5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14:paraId="5142B31D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DE3495" w14:textId="2F9E699E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6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14:paraId="1593F1D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415F3A" w14:paraId="3B5C66BD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40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34D80" w14:textId="0F564857"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14:paraId="58A0EE75" w14:textId="77777777"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8D8DE" w14:textId="3986BD83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415F3A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14:paraId="6FD498BC" w14:textId="77777777"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14:paraId="49F44734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FA61A3">
              <w:rPr>
                <w:sz w:val="20"/>
                <w:lang w:val="es-ES"/>
              </w:rPr>
            </w:r>
            <w:r w:rsidR="00FA61A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 w:rsidR="00FA61A3">
              <w:rPr>
                <w:sz w:val="20"/>
                <w:lang w:val="es-ES"/>
              </w:rPr>
            </w:r>
            <w:r w:rsidR="00FA61A3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14:paraId="093ACF1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696"/>
        </w:trPr>
        <w:tc>
          <w:tcPr>
            <w:tcW w:w="4987" w:type="pct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E3A1F" w14:textId="5B5444CF" w:rsidR="00ED36E6" w:rsidRDefault="00415F3A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29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14:paraId="0268B2D3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14:paraId="05A0E9ED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14:paraId="19B5CA47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61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77359" w14:textId="254D4E9B"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0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14:paraId="7480EB48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F2D2F" w14:textId="60096A00"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1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14:paraId="770519A5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14:paraId="583BAF09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427"/>
        </w:trPr>
        <w:tc>
          <w:tcPr>
            <w:tcW w:w="2114" w:type="pct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DB8AB" w14:textId="4C01073F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415F3A">
              <w:rPr>
                <w:sz w:val="14"/>
                <w:lang w:val="es-PA"/>
              </w:rPr>
              <w:t>2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14:paraId="05425EC7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14:paraId="5E3AA613" w14:textId="77777777"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73" w:type="pct"/>
            <w:gridSpan w:val="10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20012" w14:textId="6853FC75"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415F3A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14:paraId="66C96BDB" w14:textId="77777777"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415F3A" w14:paraId="569AB97C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hRule="exact" w:val="578"/>
        </w:trPr>
        <w:tc>
          <w:tcPr>
            <w:tcW w:w="4987" w:type="pct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04B6DD7D" w14:textId="77777777"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14:paraId="765BC97E" w14:textId="6966F836"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</w:t>
            </w:r>
            <w:r w:rsidR="00415F3A">
              <w:rPr>
                <w:sz w:val="14"/>
                <w:szCs w:val="14"/>
                <w:lang w:val="es-ES"/>
              </w:rPr>
              <w:t>4</w:t>
            </w:r>
            <w:r>
              <w:rPr>
                <w:sz w:val="14"/>
                <w:szCs w:val="14"/>
                <w:lang w:val="es-ES"/>
              </w:rPr>
              <w:t>.  LOS SIGUIENTES DOCUMENTOS DEBERÁN SER ANEXADOS CON LA SOLICITUD EN EL ORDEN SEÑALADO A CONTINUACIÓN.</w:t>
            </w:r>
          </w:p>
          <w:p w14:paraId="3A4DD2BF" w14:textId="77777777"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415F3A" w14:paraId="63C5A15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593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CAAA8F" w14:textId="565985B9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COMPLETAR EL FORMULARIO DE SOLICITUD.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DE1A0" w14:textId="2FAEB36A" w:rsidR="00ED36E6" w:rsidRPr="00015696" w:rsidRDefault="00DD4D6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2</w:t>
            </w:r>
            <w:r w:rsidRPr="00DD4D64">
              <w:rPr>
                <w:lang w:val="es-US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COPIA DEL TÍTULO UNIVERSITARIO A NIVEL DE LICENCIATURA AUTENTICADO POR EL IFARHU.</w:t>
            </w:r>
          </w:p>
        </w:tc>
      </w:tr>
      <w:tr w:rsidR="00ED36E6" w:rsidRPr="00415F3A" w14:paraId="0427A4D6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648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FCCA915" w14:textId="425BAC8F" w:rsidR="002E29A7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DD4D64">
              <w:rPr>
                <w:sz w:val="14"/>
                <w:szCs w:val="14"/>
                <w:lang w:val="es-ES"/>
              </w:rPr>
              <w:t>COPIA DE LOS CRÉDITOS AUTENTICADOS POR EL IFARHU QUE REFLEJEN UN ÍNDICE ACADÉMICO MÍNIMO DE 2.00/3.00 O EQUIVALENTE.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97F4FDD" w14:textId="3B2DCED7" w:rsidR="00ED36E6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Pr="00281444">
              <w:rPr>
                <w:sz w:val="14"/>
                <w:szCs w:val="14"/>
                <w:lang w:val="es-ES"/>
              </w:rPr>
              <w:t>PAZ Y SALVO DE IFARHU (ANEXAR FORMULARIO Y RECIBO DE PAGO)</w:t>
            </w:r>
            <w:r>
              <w:rPr>
                <w:sz w:val="14"/>
                <w:szCs w:val="14"/>
                <w:lang w:val="es-ES"/>
              </w:rPr>
              <w:t>.</w:t>
            </w:r>
          </w:p>
        </w:tc>
      </w:tr>
      <w:tr w:rsidR="00ED36E6" w:rsidRPr="00415F3A" w14:paraId="5EFA4244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20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EB4728" w14:textId="15809FE1" w:rsidR="00B54A70" w:rsidRPr="00015696" w:rsidRDefault="00DD4D64" w:rsidP="00753E3C">
            <w:pPr>
              <w:spacing w:before="20"/>
              <w:jc w:val="both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415F3A">
              <w:rPr>
                <w:sz w:val="14"/>
                <w:szCs w:val="14"/>
                <w:lang w:val="es-ES"/>
              </w:rPr>
              <w:t>PRESENTAR RESULTADO DE EXAMEN TOEFL.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15CA30" w14:textId="225A84D7" w:rsidR="002F2967" w:rsidRPr="00015696" w:rsidRDefault="00DD4D6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Pr="00DD4D64">
              <w:rPr>
                <w:sz w:val="14"/>
                <w:szCs w:val="14"/>
                <w:lang w:val="es-ES"/>
              </w:rPr>
              <w:t>PRESENTAR UN ENSAYO MOTIVACIONAL QUE DESCRIBA EL IMPACTO DE LOS ESTUDIOS A REALIZAR EN EL PAÍS MÁXIMO DE HASTA 3 PÁGINAS.</w:t>
            </w:r>
          </w:p>
        </w:tc>
      </w:tr>
      <w:tr w:rsidR="00ED36E6" w:rsidRPr="00415F3A" w14:paraId="58E52A0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765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CD18B3" w14:textId="3D157BB0" w:rsidR="00ED36E6" w:rsidRPr="00015696" w:rsidRDefault="00DD4D64" w:rsidP="006C59D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Pr="00DD4D64">
              <w:rPr>
                <w:sz w:val="14"/>
                <w:szCs w:val="14"/>
                <w:lang w:val="es-ES"/>
              </w:rPr>
              <w:t>PRESENTAR TRES CARTAS DE REFERENCIA ACADÉMICAS O EN EXPERIENCIAS EN INVESTIGACIONES REALIZADAS (DEBIDAMENTE MEMBRETADAS, O SELLO DE LA INSTITUCIÓN).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396503" w14:textId="14633871" w:rsidR="00670C37" w:rsidRPr="00015696" w:rsidRDefault="00DD4D6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Pr="00DD4D64">
              <w:rPr>
                <w:sz w:val="14"/>
                <w:szCs w:val="14"/>
                <w:lang w:val="es-ES"/>
              </w:rPr>
              <w:t>DECLARACIÓN JURADA FIRMADA QUE HA LEÍDO Y ACEPTADO EL REGLAMENTO DE BECAS IFARHU-SENACYT</w:t>
            </w:r>
          </w:p>
        </w:tc>
      </w:tr>
      <w:tr w:rsidR="00CE533F" w:rsidRPr="00415F3A" w14:paraId="02C6A8AF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3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B78F5" w14:textId="2B2F3D79" w:rsidR="00CE533F" w:rsidRPr="00015696" w:rsidRDefault="00DD4D64" w:rsidP="0028218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Pr="00DD4D64">
              <w:rPr>
                <w:sz w:val="14"/>
                <w:szCs w:val="14"/>
                <w:lang w:val="es-ES"/>
              </w:rPr>
              <w:t>COPIA DE CÉDULA.</w:t>
            </w: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AC4458" w14:textId="689739A1" w:rsidR="00CE533F" w:rsidRDefault="00DD4D64" w:rsidP="00CE2370">
            <w:pPr>
              <w:jc w:val="both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Pr="00DD4D64">
              <w:rPr>
                <w:sz w:val="14"/>
                <w:szCs w:val="14"/>
                <w:lang w:val="es-ES"/>
              </w:rPr>
              <w:t>HOJA DE VIDA (ESTUDIOS, TRABAJOS, PROYECTOS, PUBLICACIONES, ETC.).</w:t>
            </w:r>
          </w:p>
        </w:tc>
      </w:tr>
      <w:tr w:rsidR="00CE533F" w:rsidRPr="00415F3A" w14:paraId="2BE56678" w14:textId="77777777" w:rsidTr="00415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6" w:type="pct"/>
          <w:trHeight w:val="547"/>
        </w:trPr>
        <w:tc>
          <w:tcPr>
            <w:tcW w:w="2501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4505F" w14:textId="77777777" w:rsidR="0079058B" w:rsidRDefault="0079058B" w:rsidP="0079058B">
            <w:pPr>
              <w:rPr>
                <w:sz w:val="14"/>
                <w:szCs w:val="14"/>
                <w:lang w:val="es-US"/>
              </w:rPr>
            </w:pPr>
          </w:p>
          <w:p w14:paraId="7ED07629" w14:textId="3FE52F6F" w:rsidR="0079058B" w:rsidRPr="0079058B" w:rsidRDefault="00DD4D64" w:rsidP="0079058B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Pr="00DD4D64">
              <w:rPr>
                <w:sz w:val="14"/>
                <w:szCs w:val="14"/>
                <w:lang w:val="es-ES"/>
              </w:rPr>
              <w:t>CERTIFICACIÓN DE BUENA SALUD FÍSICA Y MENTAL EMITIDA POR PERSONAL IDÓNEO DE UNA DE LAS INSTITUCIONES PÚBLICAS DE SALUD.</w:t>
            </w:r>
          </w:p>
          <w:p w14:paraId="1A41E458" w14:textId="44B66CEB" w:rsidR="00CE533F" w:rsidRPr="0079058B" w:rsidRDefault="00CE533F" w:rsidP="00CE2370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E1C23C" w14:textId="78BC5030" w:rsidR="00CE533F" w:rsidRDefault="00CE533F" w:rsidP="00CE2370">
            <w:pPr>
              <w:rPr>
                <w:sz w:val="14"/>
                <w:szCs w:val="14"/>
                <w:lang w:val="es-ES"/>
              </w:rPr>
            </w:pPr>
          </w:p>
        </w:tc>
      </w:tr>
    </w:tbl>
    <w:p w14:paraId="25D805D5" w14:textId="02822C92" w:rsidR="00980324" w:rsidRDefault="00980324">
      <w:pPr>
        <w:rPr>
          <w:lang w:val="es-PA"/>
        </w:rPr>
      </w:pPr>
    </w:p>
    <w:p w14:paraId="56F4887F" w14:textId="7E255776" w:rsidR="00415F3A" w:rsidRDefault="00415F3A">
      <w:pPr>
        <w:rPr>
          <w:lang w:val="es-PA"/>
        </w:rPr>
      </w:pPr>
    </w:p>
    <w:p w14:paraId="79994D37" w14:textId="093420DC" w:rsidR="00415F3A" w:rsidRDefault="00415F3A">
      <w:pPr>
        <w:rPr>
          <w:lang w:val="es-PA"/>
        </w:rPr>
      </w:pPr>
    </w:p>
    <w:p w14:paraId="2FDD3E5D" w14:textId="55AE303A" w:rsidR="00415F3A" w:rsidRDefault="00415F3A">
      <w:pPr>
        <w:rPr>
          <w:lang w:val="es-PA"/>
        </w:rPr>
      </w:pPr>
    </w:p>
    <w:p w14:paraId="167D14FD" w14:textId="77777777" w:rsidR="00415F3A" w:rsidRDefault="00415F3A">
      <w:pPr>
        <w:rPr>
          <w:lang w:val="es-PA"/>
        </w:rPr>
      </w:pPr>
    </w:p>
    <w:tbl>
      <w:tblPr>
        <w:tblW w:w="4892" w:type="pct"/>
        <w:tblInd w:w="108" w:type="dxa"/>
        <w:tblLook w:val="0000" w:firstRow="0" w:lastRow="0" w:firstColumn="0" w:lastColumn="0" w:noHBand="0" w:noVBand="0"/>
      </w:tblPr>
      <w:tblGrid>
        <w:gridCol w:w="2444"/>
        <w:gridCol w:w="4742"/>
        <w:gridCol w:w="4056"/>
      </w:tblGrid>
      <w:tr w:rsidR="001E66BB" w:rsidRPr="00781DF3" w14:paraId="11B6849D" w14:textId="77777777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D77E6" w14:textId="61052685"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lastRenderedPageBreak/>
              <w:t>3</w:t>
            </w:r>
            <w:r w:rsidR="00FA61A3">
              <w:rPr>
                <w:b/>
                <w:sz w:val="16"/>
                <w:szCs w:val="16"/>
                <w:lang w:val="es-ES"/>
              </w:rPr>
              <w:t>5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14:paraId="2A3D6E20" w14:textId="77777777"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415F3A" w14:paraId="061D3C65" w14:textId="77777777" w:rsidTr="00DD1BC5">
        <w:trPr>
          <w:trHeight w:hRule="exact" w:val="6018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A3D59" w14:textId="77777777"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14:paraId="7DE04FA7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14:paraId="215CAF15" w14:textId="77777777"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14:paraId="7BB58461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7DA46F93" w14:textId="77777777"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14:paraId="285961CD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que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0809B1A5" w14:textId="77777777"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76F0B4F2" w14:textId="77777777"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14:paraId="0B5A95FD" w14:textId="77777777" w:rsidR="00062CA5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Entiendo que el proveer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información</w:t>
            </w:r>
            <w:r w:rsidR="00A3491A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A3491A" w:rsidRPr="00E02586">
              <w:rPr>
                <w:rFonts w:cs="Arial"/>
                <w:sz w:val="16"/>
                <w:szCs w:val="16"/>
                <w:lang w:val="es-ES"/>
              </w:rPr>
              <w:t>falsa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>la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14:paraId="2D38B7F2" w14:textId="77777777" w:rsidR="000F2B20" w:rsidRPr="00E02586" w:rsidRDefault="000F2B20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73F578C2" w14:textId="77777777" w:rsidR="000F2B20" w:rsidRPr="00E02586" w:rsidRDefault="000F2B20" w:rsidP="000F2B20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Esto debe certificarse a través de un paz y salvo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(Ver formulario en la página web de </w:t>
            </w:r>
            <w:r w:rsidR="00E366C6">
              <w:rPr>
                <w:rFonts w:cs="Arial"/>
                <w:sz w:val="16"/>
                <w:szCs w:val="16"/>
                <w:lang w:val="es-ES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SENACYT)</w:t>
            </w:r>
            <w:r w:rsidR="00A3491A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14:paraId="2B268D02" w14:textId="77777777"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14:paraId="00FC5A2D" w14:textId="77777777"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STABLECIDOS EN LA RESOLUCIÓN 258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3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AGOSTO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, publicada en la Gaceta Oficial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28356-C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de </w:t>
            </w:r>
            <w:r w:rsidR="0085291B">
              <w:rPr>
                <w:rFonts w:cs="Arial"/>
                <w:sz w:val="16"/>
                <w:szCs w:val="16"/>
                <w:lang w:val="es-PA"/>
              </w:rPr>
              <w:t>1 de septiembre de 2017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C1C18A8" w14:textId="77777777"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14:paraId="0CEADA99" w14:textId="77777777"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14:paraId="28D0DE73" w14:textId="77777777" w:rsidR="00062CA5" w:rsidRPr="00E02586" w:rsidRDefault="00E366C6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TODOS LOS CAMPOS ES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 OBLIGATORIOS QUE SEAN LLENADOS.</w:t>
            </w:r>
          </w:p>
          <w:p w14:paraId="6FF2A476" w14:textId="77777777" w:rsidR="00062CA5" w:rsidRPr="00E02586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14:paraId="4A9C3608" w14:textId="77777777" w:rsidR="00062CA5" w:rsidRPr="00CA790B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LLEVADOS A </w:t>
            </w:r>
            <w:r w:rsidR="00C827E8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 xml:space="preserve">SENACYT 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>IMPRESO</w:t>
            </w:r>
            <w:r w:rsidR="004F108A">
              <w:rPr>
                <w:rFonts w:cs="Arial"/>
                <w:sz w:val="16"/>
                <w:szCs w:val="16"/>
                <w:lang w:val="es-PA"/>
              </w:rPr>
              <w:t>S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65D1B1C9" w14:textId="77777777" w:rsidR="000A6ED1" w:rsidRDefault="00062CA5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SI DESEA LLEVAR LOS DOCUMENTOS EN PAPEL A </w:t>
            </w:r>
            <w:r w:rsidR="00C827E8">
              <w:rPr>
                <w:rFonts w:cs="Arial"/>
                <w:sz w:val="16"/>
                <w:szCs w:val="16"/>
                <w:lang w:val="es-PA"/>
              </w:rPr>
              <w:t xml:space="preserve">LA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SENACYT, NO ES NECESARIO ANILLARLOS NI EMPASTARLOS</w:t>
            </w:r>
            <w:r w:rsidR="00A3491A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14:paraId="389E66E7" w14:textId="77777777" w:rsidR="000A6ED1" w:rsidRDefault="00A3491A" w:rsidP="00DD1BC5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0A6ED1">
              <w:rPr>
                <w:rFonts w:cs="Arial"/>
                <w:sz w:val="16"/>
                <w:szCs w:val="16"/>
                <w:lang w:val="es-PA"/>
              </w:rPr>
              <w:t xml:space="preserve">LOS DOCUMENTOS PROVENIENTES DEL EXTRANJERO DEBEN PRESENTARSE DEBIDAMENTE LEGALIZADOS (APOSTILLADOS O POR VÍA CONSULAR). </w:t>
            </w:r>
            <w:r w:rsidR="000A6ED1" w:rsidRPr="000A6ED1">
              <w:rPr>
                <w:rFonts w:cs="Arial"/>
                <w:sz w:val="16"/>
                <w:szCs w:val="16"/>
                <w:lang w:val="es-PA"/>
              </w:rPr>
              <w:t xml:space="preserve">LOS DOCUMENTOS DEBERÁN SER ENTREGADOS EN EL IDIOMA ESPAÑOL O TRADUCCIÓN SIMPLE, DE SER BENEFICIADO DEBERÁ PRESENTARLOS DEBIDAMENTE TRADUCIDOS POR TRADUCTOR PÚBLICO AUTORIZADO). </w:t>
            </w:r>
          </w:p>
          <w:p w14:paraId="2FDE8190" w14:textId="4917ADD0" w:rsidR="00143ED0" w:rsidRPr="00CB10EF" w:rsidRDefault="00143ED0" w:rsidP="00CB10EF">
            <w:pPr>
              <w:spacing w:line="276" w:lineRule="auto"/>
              <w:ind w:left="360"/>
              <w:jc w:val="both"/>
              <w:rPr>
                <w:rFonts w:cs="Arial"/>
                <w:sz w:val="16"/>
                <w:szCs w:val="16"/>
                <w:lang w:val="es-PA"/>
              </w:rPr>
            </w:pPr>
            <w:bookmarkStart w:id="54" w:name="_GoBack"/>
            <w:bookmarkEnd w:id="54"/>
          </w:p>
        </w:tc>
      </w:tr>
      <w:tr w:rsidR="00ED36E6" w:rsidRPr="00415F3A" w14:paraId="44E1FE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A2A252" w14:textId="2C9E1656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6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14:paraId="3C39DD09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14:paraId="12E1736C" w14:textId="77777777"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14:paraId="6E159ED8" w14:textId="77777777"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BAF8A" w14:textId="6B6DC1F9"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FA61A3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14:paraId="7A0A30B3" w14:textId="77777777"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14:paraId="73FB2E9F" w14:textId="77777777"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3883AD" w14:textId="53D43FB1"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FA61A3">
              <w:rPr>
                <w:b/>
                <w:caps/>
                <w:sz w:val="14"/>
                <w:szCs w:val="14"/>
                <w:lang w:val="es-ES"/>
              </w:rPr>
              <w:t>8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14:paraId="41202557" w14:textId="77777777"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14:paraId="09455BDE" w14:textId="77777777"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FA61A3">
              <w:rPr>
                <w:sz w:val="14"/>
                <w:szCs w:val="14"/>
                <w:lang w:val="es-ES"/>
              </w:rPr>
            </w:r>
            <w:r w:rsidR="00FA61A3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FA61A3">
              <w:rPr>
                <w:sz w:val="14"/>
                <w:szCs w:val="14"/>
                <w:lang w:val="es-ES"/>
              </w:rPr>
            </w:r>
            <w:r w:rsidR="00FA61A3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14:paraId="3396BA48" w14:textId="77777777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E4F78F" w14:textId="4EB49B28" w:rsidR="00862598" w:rsidRDefault="00FA61A3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39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9F5E6" w14:textId="77777777"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E5B674D" w14:textId="77777777"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14:paraId="387536AC" w14:textId="77777777"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460A2" w14:textId="77777777" w:rsidR="008D4B60" w:rsidRDefault="008D4B60">
      <w:r>
        <w:separator/>
      </w:r>
    </w:p>
  </w:endnote>
  <w:endnote w:type="continuationSeparator" w:id="0">
    <w:p w14:paraId="325858DB" w14:textId="77777777" w:rsidR="008D4B60" w:rsidRDefault="008D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95D1" w14:textId="77777777"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  – Edificio 205, Ciudad del Saber - Apartado 0816-02852, Panamá,</w:t>
    </w:r>
    <w:r w:rsidR="00DF1761">
      <w:rPr>
        <w:sz w:val="14"/>
        <w:lang w:val="es-ES"/>
      </w:rPr>
      <w:t xml:space="preserve"> </w:t>
    </w:r>
    <w:r>
      <w:rPr>
        <w:sz w:val="14"/>
        <w:lang w:val="es-ES"/>
      </w:rPr>
      <w:t xml:space="preserve">República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A636CA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14:paraId="608D5455" w14:textId="1DD0EC6E" w:rsidR="008D4B60" w:rsidRDefault="00D000AB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 xml:space="preserve">Tel. 517-0014 ext. </w:t>
    </w:r>
    <w:r>
      <w:rPr>
        <w:sz w:val="14"/>
        <w:lang w:val="de-DE"/>
      </w:rPr>
      <w:t>1154 o 517-0154</w:t>
    </w:r>
    <w:r w:rsidR="008D4B60">
      <w:rPr>
        <w:sz w:val="14"/>
        <w:lang w:val="de-DE"/>
      </w:rPr>
      <w:t xml:space="preserve"> - E</w:t>
    </w:r>
    <w:r w:rsidR="008D4B60" w:rsidRPr="007836DA">
      <w:rPr>
        <w:sz w:val="14"/>
        <w:lang w:val="de-DE"/>
      </w:rPr>
      <w:t>-mail:</w:t>
    </w:r>
    <w:r w:rsidR="008D4B60"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="00415F3A" w:rsidRPr="00A53C3A">
        <w:rPr>
          <w:rStyle w:val="Hipervnculo"/>
          <w:rFonts w:ascii="Century Gothic" w:hAnsi="Century Gothic" w:cs="Calibri"/>
          <w:sz w:val="16"/>
          <w:szCs w:val="16"/>
          <w:lang w:val="es-US"/>
        </w:rPr>
        <w:t>mcaldo@senacyt.gob.pa</w:t>
      </w:r>
    </w:hyperlink>
    <w:r w:rsidR="008D4B60" w:rsidRPr="001E66BB">
      <w:rPr>
        <w:sz w:val="14"/>
        <w:lang w:val="de-DE"/>
      </w:rPr>
      <w:t>–</w:t>
    </w:r>
    <w:r w:rsidR="008D4B60">
      <w:rPr>
        <w:sz w:val="14"/>
        <w:lang w:val="de-DE"/>
      </w:rPr>
      <w:t xml:space="preserve"> http://</w:t>
    </w:r>
    <w:r w:rsidR="008D4B60" w:rsidRPr="007836DA">
      <w:rPr>
        <w:sz w:val="14"/>
        <w:lang w:val="de-DE"/>
      </w:rPr>
      <w:t xml:space="preserve">www.senacyt.gob.pa    </w:t>
    </w:r>
  </w:p>
  <w:p w14:paraId="28E91FD1" w14:textId="77777777"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25369" w14:textId="77777777" w:rsidR="008D4B60" w:rsidRDefault="008D4B60">
      <w:r>
        <w:separator/>
      </w:r>
    </w:p>
  </w:footnote>
  <w:footnote w:type="continuationSeparator" w:id="0">
    <w:p w14:paraId="3370903D" w14:textId="77777777" w:rsidR="008D4B60" w:rsidRDefault="008D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2512" w14:textId="77777777" w:rsidR="008D4B60" w:rsidRPr="00C827E8" w:rsidRDefault="008D4B60" w:rsidP="00613844">
    <w:pPr>
      <w:jc w:val="center"/>
    </w:pPr>
  </w:p>
  <w:tbl>
    <w:tblPr>
      <w:tblW w:w="11190" w:type="dxa"/>
      <w:tblInd w:w="108" w:type="dxa"/>
      <w:tblLook w:val="01E0" w:firstRow="1" w:lastRow="1" w:firstColumn="1" w:lastColumn="1" w:noHBand="0" w:noVBand="0"/>
    </w:tblPr>
    <w:tblGrid>
      <w:gridCol w:w="3669"/>
      <w:gridCol w:w="3774"/>
      <w:gridCol w:w="3747"/>
    </w:tblGrid>
    <w:tr w:rsidR="008D4B60" w:rsidRPr="007F5D0C" w14:paraId="57D25D03" w14:textId="77777777" w:rsidTr="000744E8">
      <w:trPr>
        <w:trHeight w:val="995"/>
      </w:trPr>
      <w:tc>
        <w:tcPr>
          <w:tcW w:w="3669" w:type="dxa"/>
        </w:tcPr>
        <w:p w14:paraId="489BEF5E" w14:textId="77777777"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4587CEFB" wp14:editId="061C5C03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4" w:type="dxa"/>
        </w:tcPr>
        <w:p w14:paraId="213AD319" w14:textId="77777777"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745" w:type="dxa"/>
        </w:tcPr>
        <w:p w14:paraId="68C139C6" w14:textId="77777777" w:rsidR="008D4B60" w:rsidRPr="007F5D0C" w:rsidRDefault="00C827E8" w:rsidP="007F5D0C">
          <w:pPr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 wp14:anchorId="090296FD" wp14:editId="43672EB8">
                <wp:extent cx="1589518" cy="396389"/>
                <wp:effectExtent l="0" t="0" r="0" b="3810"/>
                <wp:docPr id="14" name="Imagen 14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299" cy="41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415F3A" w14:paraId="439879A1" w14:textId="77777777" w:rsidTr="000744E8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997"/>
      </w:trPr>
      <w:tc>
        <w:tcPr>
          <w:tcW w:w="1119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C470E23" w14:textId="77777777"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14:paraId="0CF62A96" w14:textId="3570CB7C" w:rsidR="008D4B60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PROGRAMA DE </w:t>
          </w:r>
          <w:r w:rsidR="008D4B60" w:rsidRPr="00DD4D64">
            <w:rPr>
              <w:rFonts w:cs="Arial"/>
              <w:b/>
              <w:sz w:val="20"/>
              <w:lang w:val="es-ES"/>
            </w:rPr>
            <w:t>BECAS IFARHU-SENACYT</w:t>
          </w:r>
        </w:p>
        <w:p w14:paraId="433B12B0" w14:textId="3961345A" w:rsidR="00DD4D64" w:rsidRPr="00DD4D64" w:rsidRDefault="00DD4D64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CONVENIO DE COOPERACIÓN SUSCRITO ENTRE SENACYT, IFARHU </w:t>
          </w:r>
          <w:r w:rsidR="00415F3A">
            <w:rPr>
              <w:rFonts w:cs="Arial"/>
              <w:b/>
              <w:sz w:val="20"/>
              <w:lang w:val="es-ES"/>
            </w:rPr>
            <w:t>Y CALDO</w:t>
          </w:r>
        </w:p>
        <w:p w14:paraId="70DC0429" w14:textId="73202438" w:rsidR="008D4B60" w:rsidRPr="00DD4D64" w:rsidRDefault="00DD4D64" w:rsidP="00DD4D64">
          <w:pPr>
            <w:ind w:left="-108" w:right="-108"/>
            <w:jc w:val="center"/>
            <w:rPr>
              <w:rFonts w:cs="Arial"/>
              <w:b/>
              <w:sz w:val="20"/>
              <w:lang w:val="es-ES"/>
            </w:rPr>
          </w:pPr>
          <w:r w:rsidRPr="00DD4D64">
            <w:rPr>
              <w:rFonts w:cs="Arial"/>
              <w:b/>
              <w:sz w:val="20"/>
              <w:lang w:val="es-ES"/>
            </w:rPr>
            <w:t xml:space="preserve">MAESTRÍA EN ÁREAS ESPECÍFICAS DEL CONOCIMIENTO – </w:t>
          </w:r>
          <w:r w:rsidR="00415F3A">
            <w:rPr>
              <w:rFonts w:cs="Arial"/>
              <w:b/>
              <w:sz w:val="20"/>
              <w:lang w:val="es-ES"/>
            </w:rPr>
            <w:t>CANADÁ</w:t>
          </w:r>
        </w:p>
      </w:tc>
    </w:tr>
  </w:tbl>
  <w:p w14:paraId="4B7EDC25" w14:textId="77777777"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F0966"/>
    <w:multiLevelType w:val="hybridMultilevel"/>
    <w:tmpl w:val="967A64FE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 w15:restartNumberingAfterBreak="0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17"/>
  </w:num>
  <w:num w:numId="7">
    <w:abstractNumId w:val="38"/>
  </w:num>
  <w:num w:numId="8">
    <w:abstractNumId w:val="28"/>
  </w:num>
  <w:num w:numId="9">
    <w:abstractNumId w:val="23"/>
  </w:num>
  <w:num w:numId="10">
    <w:abstractNumId w:val="27"/>
  </w:num>
  <w:num w:numId="11">
    <w:abstractNumId w:val="8"/>
  </w:num>
  <w:num w:numId="12">
    <w:abstractNumId w:val="20"/>
  </w:num>
  <w:num w:numId="13">
    <w:abstractNumId w:val="25"/>
  </w:num>
  <w:num w:numId="14">
    <w:abstractNumId w:val="30"/>
  </w:num>
  <w:num w:numId="15">
    <w:abstractNumId w:val="9"/>
  </w:num>
  <w:num w:numId="16">
    <w:abstractNumId w:val="13"/>
  </w:num>
  <w:num w:numId="17">
    <w:abstractNumId w:val="29"/>
  </w:num>
  <w:num w:numId="18">
    <w:abstractNumId w:val="37"/>
  </w:num>
  <w:num w:numId="19">
    <w:abstractNumId w:val="11"/>
  </w:num>
  <w:num w:numId="20">
    <w:abstractNumId w:val="33"/>
  </w:num>
  <w:num w:numId="21">
    <w:abstractNumId w:val="24"/>
  </w:num>
  <w:num w:numId="22">
    <w:abstractNumId w:val="10"/>
  </w:num>
  <w:num w:numId="23">
    <w:abstractNumId w:val="34"/>
  </w:num>
  <w:num w:numId="24">
    <w:abstractNumId w:val="5"/>
  </w:num>
  <w:num w:numId="25">
    <w:abstractNumId w:val="4"/>
  </w:num>
  <w:num w:numId="26">
    <w:abstractNumId w:val="18"/>
  </w:num>
  <w:num w:numId="27">
    <w:abstractNumId w:val="15"/>
  </w:num>
  <w:num w:numId="28">
    <w:abstractNumId w:val="1"/>
  </w:num>
  <w:num w:numId="29">
    <w:abstractNumId w:val="36"/>
  </w:num>
  <w:num w:numId="30">
    <w:abstractNumId w:val="31"/>
  </w:num>
  <w:num w:numId="31">
    <w:abstractNumId w:val="35"/>
  </w:num>
  <w:num w:numId="32">
    <w:abstractNumId w:val="0"/>
  </w:num>
  <w:num w:numId="33">
    <w:abstractNumId w:val="26"/>
  </w:num>
  <w:num w:numId="34">
    <w:abstractNumId w:val="22"/>
  </w:num>
  <w:num w:numId="35">
    <w:abstractNumId w:val="6"/>
  </w:num>
  <w:num w:numId="36">
    <w:abstractNumId w:val="3"/>
  </w:num>
  <w:num w:numId="37">
    <w:abstractNumId w:val="21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744E8"/>
    <w:rsid w:val="00082F57"/>
    <w:rsid w:val="0009353D"/>
    <w:rsid w:val="00094DB6"/>
    <w:rsid w:val="00095B18"/>
    <w:rsid w:val="000A02B2"/>
    <w:rsid w:val="000A22BD"/>
    <w:rsid w:val="000A3190"/>
    <w:rsid w:val="000A61BE"/>
    <w:rsid w:val="000A6ED1"/>
    <w:rsid w:val="000B32D5"/>
    <w:rsid w:val="000B5E87"/>
    <w:rsid w:val="000C155A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0F2B20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1CB7"/>
    <w:rsid w:val="001A687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062AC"/>
    <w:rsid w:val="00214221"/>
    <w:rsid w:val="0021470F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15B5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653DC"/>
    <w:rsid w:val="00270710"/>
    <w:rsid w:val="002726A5"/>
    <w:rsid w:val="00275943"/>
    <w:rsid w:val="00281444"/>
    <w:rsid w:val="002816ED"/>
    <w:rsid w:val="00282180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573E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0C28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15F3A"/>
    <w:rsid w:val="00434A3B"/>
    <w:rsid w:val="004366CB"/>
    <w:rsid w:val="00437245"/>
    <w:rsid w:val="00442CC8"/>
    <w:rsid w:val="004431DB"/>
    <w:rsid w:val="00457F0A"/>
    <w:rsid w:val="00461655"/>
    <w:rsid w:val="004658A2"/>
    <w:rsid w:val="004739CB"/>
    <w:rsid w:val="00475441"/>
    <w:rsid w:val="00477FD2"/>
    <w:rsid w:val="0048072D"/>
    <w:rsid w:val="00487174"/>
    <w:rsid w:val="0049241B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108A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46C4"/>
    <w:rsid w:val="005A6382"/>
    <w:rsid w:val="005A6CBC"/>
    <w:rsid w:val="005B5646"/>
    <w:rsid w:val="005B775D"/>
    <w:rsid w:val="005B7C3F"/>
    <w:rsid w:val="005C3438"/>
    <w:rsid w:val="005D5000"/>
    <w:rsid w:val="005D5AF8"/>
    <w:rsid w:val="005D62FB"/>
    <w:rsid w:val="005D6365"/>
    <w:rsid w:val="005D7AEF"/>
    <w:rsid w:val="005F0595"/>
    <w:rsid w:val="005F0C8C"/>
    <w:rsid w:val="005F110B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26C21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0D70"/>
    <w:rsid w:val="006A76EF"/>
    <w:rsid w:val="006B0215"/>
    <w:rsid w:val="006B036D"/>
    <w:rsid w:val="006B401B"/>
    <w:rsid w:val="006B43DA"/>
    <w:rsid w:val="006B573A"/>
    <w:rsid w:val="006C0F6C"/>
    <w:rsid w:val="006C11F0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6F61AD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3E3C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058B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0C63"/>
    <w:rsid w:val="007F1C25"/>
    <w:rsid w:val="007F3213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291B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0F29"/>
    <w:rsid w:val="009539A7"/>
    <w:rsid w:val="00953C7E"/>
    <w:rsid w:val="00954FBF"/>
    <w:rsid w:val="00957423"/>
    <w:rsid w:val="00957471"/>
    <w:rsid w:val="009578EB"/>
    <w:rsid w:val="00957BBD"/>
    <w:rsid w:val="00962BB9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491A"/>
    <w:rsid w:val="00A3666C"/>
    <w:rsid w:val="00A373BA"/>
    <w:rsid w:val="00A40908"/>
    <w:rsid w:val="00A4743F"/>
    <w:rsid w:val="00A4751B"/>
    <w:rsid w:val="00A50D43"/>
    <w:rsid w:val="00A55422"/>
    <w:rsid w:val="00A636CA"/>
    <w:rsid w:val="00A75988"/>
    <w:rsid w:val="00A85CBB"/>
    <w:rsid w:val="00A904CE"/>
    <w:rsid w:val="00A93D89"/>
    <w:rsid w:val="00A96C27"/>
    <w:rsid w:val="00A9714B"/>
    <w:rsid w:val="00A979F0"/>
    <w:rsid w:val="00AA1AEB"/>
    <w:rsid w:val="00AA506E"/>
    <w:rsid w:val="00AA7889"/>
    <w:rsid w:val="00AB024F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6847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27E8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0EF"/>
    <w:rsid w:val="00CB14B9"/>
    <w:rsid w:val="00CB4B64"/>
    <w:rsid w:val="00CC298D"/>
    <w:rsid w:val="00CC4FE0"/>
    <w:rsid w:val="00CD52ED"/>
    <w:rsid w:val="00CE01DE"/>
    <w:rsid w:val="00CE2370"/>
    <w:rsid w:val="00CE3202"/>
    <w:rsid w:val="00CE425A"/>
    <w:rsid w:val="00CE533F"/>
    <w:rsid w:val="00CF1692"/>
    <w:rsid w:val="00CF5836"/>
    <w:rsid w:val="00CF768E"/>
    <w:rsid w:val="00D000AB"/>
    <w:rsid w:val="00D054BD"/>
    <w:rsid w:val="00D05D15"/>
    <w:rsid w:val="00D13F57"/>
    <w:rsid w:val="00D16721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1BC5"/>
    <w:rsid w:val="00DD3C8A"/>
    <w:rsid w:val="00DD4D64"/>
    <w:rsid w:val="00DD605A"/>
    <w:rsid w:val="00DD69C1"/>
    <w:rsid w:val="00DE56E7"/>
    <w:rsid w:val="00DE6BB4"/>
    <w:rsid w:val="00DF1761"/>
    <w:rsid w:val="00DF6356"/>
    <w:rsid w:val="00DF658A"/>
    <w:rsid w:val="00DF68F3"/>
    <w:rsid w:val="00E00A20"/>
    <w:rsid w:val="00E02586"/>
    <w:rsid w:val="00E2199D"/>
    <w:rsid w:val="00E26669"/>
    <w:rsid w:val="00E30ACF"/>
    <w:rsid w:val="00E310B6"/>
    <w:rsid w:val="00E366C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47B35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61A3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1D4DC65"/>
  <w15:docId w15:val="{6B224799-A994-4F4A-8048-464ED4A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41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al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55</TotalTime>
  <Pages>3</Pages>
  <Words>858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7222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Ariana Gaitan</cp:lastModifiedBy>
  <cp:revision>17</cp:revision>
  <cp:lastPrinted>2017-12-29T14:53:00Z</cp:lastPrinted>
  <dcterms:created xsi:type="dcterms:W3CDTF">2017-12-29T14:53:00Z</dcterms:created>
  <dcterms:modified xsi:type="dcterms:W3CDTF">2020-01-30T15:47:00Z</dcterms:modified>
</cp:coreProperties>
</file>