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584"/>
        <w:gridCol w:w="1355"/>
        <w:gridCol w:w="190"/>
        <w:gridCol w:w="205"/>
        <w:gridCol w:w="896"/>
        <w:gridCol w:w="97"/>
        <w:gridCol w:w="317"/>
        <w:gridCol w:w="175"/>
        <w:gridCol w:w="774"/>
        <w:gridCol w:w="205"/>
        <w:gridCol w:w="892"/>
        <w:gridCol w:w="1758"/>
      </w:tblGrid>
      <w:tr w:rsidR="00BC7A80" w:rsidRPr="000B5AAF" w14:paraId="366ABA85" w14:textId="77777777" w:rsidTr="005E6760">
        <w:trPr>
          <w:trHeight w:hRule="exact" w:val="27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F73602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04DFEBAF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D613CEB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1CFD96E6" w14:textId="77777777" w:rsidTr="005E6760">
        <w:trPr>
          <w:trHeight w:hRule="exact" w:val="487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24E2B" w14:textId="77777777" w:rsidR="0005580D" w:rsidRPr="00D32F3B" w:rsidRDefault="0005580D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2AA44E25" w14:textId="77777777" w:rsidTr="005E6760">
        <w:trPr>
          <w:trHeight w:val="284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</w:tcBorders>
          </w:tcPr>
          <w:p w14:paraId="4792AFC6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="00FD53C2" w:rsidRPr="00B8088A">
              <w:rPr>
                <w:sz w:val="14"/>
                <w:lang w:val="es-ES"/>
              </w:rPr>
              <w:t>NOMBRE</w:t>
            </w:r>
            <w:r w:rsidR="00FD53C2">
              <w:rPr>
                <w:sz w:val="14"/>
                <w:lang w:val="es-ES"/>
              </w:rPr>
              <w:t>S:</w:t>
            </w:r>
            <w:r w:rsidR="00B21662">
              <w:rPr>
                <w:sz w:val="14"/>
                <w:lang w:val="es-ES"/>
              </w:rPr>
              <w:t xml:space="preserve"> </w:t>
            </w:r>
          </w:p>
          <w:p w14:paraId="616E1DF0" w14:textId="77777777"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587F6650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26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2A84FB02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C12688" w:rsidRPr="00B8088A">
              <w:rPr>
                <w:sz w:val="14"/>
                <w:lang w:val="es-ES"/>
              </w:rPr>
              <w:t>APELLIDOS</w:t>
            </w:r>
            <w:r w:rsidR="00C12688">
              <w:rPr>
                <w:sz w:val="14"/>
                <w:lang w:val="es-ES"/>
              </w:rPr>
              <w:t>:</w:t>
            </w:r>
          </w:p>
          <w:p w14:paraId="4A9E3D70" w14:textId="77777777" w:rsidR="00916280" w:rsidRPr="00B8088A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2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7D6FE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55277A">
              <w:rPr>
                <w:b/>
                <w:sz w:val="14"/>
                <w:szCs w:val="14"/>
                <w:lang w:val="es-ES"/>
              </w:rPr>
              <w:t>IFARHU-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SENACYT </w:t>
            </w:r>
          </w:p>
          <w:p w14:paraId="48EF97ED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3FB3FC9C" w14:textId="77777777" w:rsidTr="005E6760">
        <w:trPr>
          <w:trHeight w:val="284"/>
        </w:trPr>
        <w:tc>
          <w:tcPr>
            <w:tcW w:w="1544" w:type="pct"/>
            <w:tcBorders>
              <w:left w:val="single" w:sz="12" w:space="0" w:color="auto"/>
            </w:tcBorders>
          </w:tcPr>
          <w:p w14:paraId="7C569C4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21B5805F" w14:textId="77777777"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4B0A81AC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26" w:type="pct"/>
            <w:gridSpan w:val="10"/>
            <w:tcBorders>
              <w:right w:val="single" w:sz="12" w:space="0" w:color="auto"/>
            </w:tcBorders>
          </w:tcPr>
          <w:p w14:paraId="6D1D700F" w14:textId="77777777" w:rsidR="00916280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4. CORREO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 xml:space="preserve"> ELECTRÓNICO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>:</w:t>
            </w:r>
          </w:p>
          <w:p w14:paraId="1D60E1B8" w14:textId="77777777"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230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00379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6951F233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07C5860B" w14:textId="6B65CE46" w:rsidR="00916280" w:rsidRPr="00165FF8" w:rsidRDefault="00165FF8" w:rsidP="004550B6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  <w:r w:rsidRPr="001D3AE5">
              <w:rPr>
                <w:sz w:val="28"/>
                <w:szCs w:val="28"/>
                <w:lang w:val="es-ES"/>
              </w:rPr>
              <w:t>B</w:t>
            </w:r>
            <w:r w:rsidR="00026B99">
              <w:rPr>
                <w:sz w:val="28"/>
                <w:szCs w:val="28"/>
                <w:lang w:val="es-ES"/>
              </w:rPr>
              <w:t>ESM</w:t>
            </w:r>
            <w:r w:rsidR="001D3AE5">
              <w:rPr>
                <w:sz w:val="28"/>
                <w:szCs w:val="28"/>
                <w:lang w:val="es-ES"/>
              </w:rPr>
              <w:t>-</w:t>
            </w:r>
            <w:r w:rsidR="001D3AE5" w:rsidRPr="001D3AE5">
              <w:rPr>
                <w:sz w:val="28"/>
                <w:szCs w:val="28"/>
                <w:lang w:val="es-ES"/>
              </w:rPr>
              <w:t>20</w:t>
            </w:r>
            <w:r w:rsidR="00C43773">
              <w:rPr>
                <w:sz w:val="28"/>
                <w:szCs w:val="28"/>
                <w:lang w:val="es-ES"/>
              </w:rPr>
              <w:t>1</w:t>
            </w:r>
            <w:r w:rsidR="00301C4C">
              <w:rPr>
                <w:sz w:val="28"/>
                <w:szCs w:val="28"/>
                <w:lang w:val="es-ES"/>
              </w:rPr>
              <w:t>9</w:t>
            </w:r>
            <w:r w:rsidR="00961ACD">
              <w:rPr>
                <w:sz w:val="28"/>
                <w:szCs w:val="28"/>
                <w:lang w:val="es-ES"/>
              </w:rPr>
              <w:t>-</w:t>
            </w:r>
            <w:r w:rsidR="00F74931">
              <w:rPr>
                <w:sz w:val="36"/>
                <w:szCs w:val="36"/>
                <w:lang w:val="es-ES"/>
              </w:rPr>
              <w:t>__</w:t>
            </w:r>
            <w:r>
              <w:rPr>
                <w:sz w:val="36"/>
                <w:szCs w:val="36"/>
                <w:lang w:val="es-ES"/>
              </w:rPr>
              <w:t>__</w:t>
            </w:r>
          </w:p>
        </w:tc>
      </w:tr>
      <w:tr w:rsidR="00916280" w:rsidRPr="00B8088A" w14:paraId="3BA22F7B" w14:textId="77777777" w:rsidTr="005E6760">
        <w:trPr>
          <w:trHeight w:val="284"/>
        </w:trPr>
        <w:tc>
          <w:tcPr>
            <w:tcW w:w="1544" w:type="pct"/>
            <w:tcBorders>
              <w:left w:val="single" w:sz="12" w:space="0" w:color="auto"/>
            </w:tcBorders>
          </w:tcPr>
          <w:p w14:paraId="76EEB161" w14:textId="1E816093" w:rsidR="00916280" w:rsidRPr="00B8088A" w:rsidRDefault="00744CD3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5. </w:t>
            </w:r>
            <w:r w:rsidR="00301C4C">
              <w:rPr>
                <w:sz w:val="14"/>
                <w:lang w:val="es-ES"/>
              </w:rPr>
              <w:t>FECHA 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3E17C5BB" w14:textId="77777777"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31097B90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26" w:type="pct"/>
            <w:gridSpan w:val="10"/>
            <w:tcBorders>
              <w:right w:val="single" w:sz="12" w:space="0" w:color="auto"/>
            </w:tcBorders>
          </w:tcPr>
          <w:p w14:paraId="53D61AFA" w14:textId="0B830A94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744CD3">
              <w:rPr>
                <w:sz w:val="14"/>
                <w:lang w:val="es-ES"/>
              </w:rPr>
              <w:t>P</w:t>
            </w:r>
            <w:r w:rsidR="00301C4C">
              <w:rPr>
                <w:sz w:val="14"/>
                <w:lang w:val="es-ES"/>
              </w:rPr>
              <w:t>AÍS</w:t>
            </w:r>
            <w:r w:rsidR="00744CD3">
              <w:rPr>
                <w:sz w:val="14"/>
                <w:lang w:val="es-ES"/>
              </w:rPr>
              <w:t xml:space="preserve">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7D5D697" w14:textId="77777777"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23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63CA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3C782FA8" w14:textId="77777777" w:rsidTr="005E6760">
        <w:trPr>
          <w:trHeight w:val="284"/>
        </w:trPr>
        <w:tc>
          <w:tcPr>
            <w:tcW w:w="1544" w:type="pct"/>
            <w:tcBorders>
              <w:left w:val="single" w:sz="12" w:space="0" w:color="auto"/>
            </w:tcBorders>
          </w:tcPr>
          <w:p w14:paraId="580466D6" w14:textId="4A72ECAB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7. </w:t>
            </w:r>
            <w:r w:rsidR="00301C4C">
              <w:rPr>
                <w:sz w:val="14"/>
                <w:lang w:val="es-ES"/>
              </w:rPr>
              <w:t>PROVINCIA DE NACIMIENTO</w:t>
            </w:r>
            <w:r w:rsidRPr="00B8088A">
              <w:rPr>
                <w:sz w:val="14"/>
                <w:lang w:val="es-ES"/>
              </w:rPr>
              <w:t>:</w:t>
            </w:r>
          </w:p>
          <w:p w14:paraId="3BEA01D3" w14:textId="77777777" w:rsidR="00916280" w:rsidRDefault="00C501F7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1B54CC9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26" w:type="pct"/>
            <w:gridSpan w:val="10"/>
            <w:tcBorders>
              <w:right w:val="single" w:sz="12" w:space="0" w:color="auto"/>
            </w:tcBorders>
          </w:tcPr>
          <w:p w14:paraId="1F3903D6" w14:textId="28CC9CC4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8. </w:t>
            </w:r>
            <w:r w:rsidR="00301C4C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6954F9D0" w14:textId="77777777"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</w:tc>
        <w:tc>
          <w:tcPr>
            <w:tcW w:w="123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08EEE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B5AAF" w14:paraId="62F51B3B" w14:textId="77777777" w:rsidTr="005E6760">
        <w:trPr>
          <w:trHeight w:val="284"/>
        </w:trPr>
        <w:tc>
          <w:tcPr>
            <w:tcW w:w="1544" w:type="pct"/>
            <w:tcBorders>
              <w:left w:val="single" w:sz="12" w:space="0" w:color="auto"/>
            </w:tcBorders>
          </w:tcPr>
          <w:p w14:paraId="69C908C9" w14:textId="77777777" w:rsidR="00916280" w:rsidRDefault="005B30A7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</w:t>
            </w:r>
            <w:r w:rsidR="00744CD3">
              <w:rPr>
                <w:sz w:val="14"/>
                <w:lang w:val="es-ES"/>
              </w:rPr>
              <w:t>TELÉFONO FIJO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6062EF2B" w14:textId="77777777"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4E7E30E4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226" w:type="pct"/>
            <w:gridSpan w:val="10"/>
            <w:tcBorders>
              <w:right w:val="single" w:sz="12" w:space="0" w:color="auto"/>
            </w:tcBorders>
          </w:tcPr>
          <w:p w14:paraId="5A2686B9" w14:textId="77777777" w:rsidR="00744CD3" w:rsidRDefault="00744CD3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 DIRECCIÓN RESIDENCIAL:</w:t>
            </w:r>
          </w:p>
          <w:p w14:paraId="130B56A1" w14:textId="77777777" w:rsidR="00744CD3" w:rsidRDefault="00744CD3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50715C9" w14:textId="77777777" w:rsidR="00724F3C" w:rsidRDefault="00724F3C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0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B9BCE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916280" w:rsidRPr="00B8088A" w14:paraId="1E07ED68" w14:textId="77777777" w:rsidTr="005E6760">
        <w:trPr>
          <w:trHeight w:val="1841"/>
        </w:trPr>
        <w:tc>
          <w:tcPr>
            <w:tcW w:w="1544" w:type="pct"/>
            <w:tcBorders>
              <w:left w:val="single" w:sz="12" w:space="0" w:color="auto"/>
              <w:bottom w:val="single" w:sz="4" w:space="0" w:color="auto"/>
            </w:tcBorders>
          </w:tcPr>
          <w:p w14:paraId="702287C3" w14:textId="3B99CE11" w:rsidR="00916280" w:rsidRDefault="00744CD3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362385">
              <w:rPr>
                <w:sz w:val="14"/>
                <w:lang w:val="es-ES"/>
              </w:rPr>
              <w:t>.</w:t>
            </w:r>
            <w:r w:rsidR="00301C4C">
              <w:rPr>
                <w:sz w:val="14"/>
                <w:lang w:val="es-ES"/>
              </w:rPr>
              <w:t>TELÉFONO CELULAR</w:t>
            </w:r>
            <w:r w:rsidR="00ED51E7">
              <w:rPr>
                <w:sz w:val="14"/>
                <w:lang w:val="es-ES"/>
              </w:rPr>
              <w:t>:</w:t>
            </w:r>
          </w:p>
          <w:p w14:paraId="77BF422A" w14:textId="77777777" w:rsidR="0055277A" w:rsidRDefault="00724F3C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8"/>
          </w:p>
          <w:p w14:paraId="7F5A4F0C" w14:textId="77777777" w:rsidR="00C264CD" w:rsidRDefault="00C264CD" w:rsidP="00744CD3">
            <w:pPr>
              <w:spacing w:before="20"/>
              <w:rPr>
                <w:sz w:val="14"/>
                <w:lang w:val="es-ES"/>
              </w:rPr>
            </w:pPr>
          </w:p>
          <w:p w14:paraId="4697810F" w14:textId="77777777" w:rsidR="00CB2C49" w:rsidRDefault="000B5AAF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 w14:anchorId="340F856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-4.5pt;margin-top:3.8pt;width:405.6pt;height:1.5pt;flip:y;z-index:251655168" o:connectortype="straight"/>
              </w:pict>
            </w:r>
          </w:p>
          <w:p w14:paraId="3D3F0679" w14:textId="77777777" w:rsidR="005D3447" w:rsidRPr="00E45D4D" w:rsidRDefault="005D3447" w:rsidP="005D3447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13. </w:t>
            </w:r>
            <w:r w:rsidR="008A095E">
              <w:rPr>
                <w:sz w:val="14"/>
                <w:lang w:val="es-ES"/>
              </w:rPr>
              <w:t>UNIVERSIDAD DONDE SE ENCUENTRA EN PROCESO DE ADMISIÓN O ACEPTADO.</w:t>
            </w:r>
          </w:p>
          <w:p w14:paraId="35E82A9F" w14:textId="77777777" w:rsidR="005D3447" w:rsidRDefault="005D3447" w:rsidP="005D3447">
            <w:pPr>
              <w:spacing w:before="20"/>
              <w:rPr>
                <w:sz w:val="14"/>
                <w:lang w:val="es-ES"/>
              </w:rPr>
            </w:pPr>
          </w:p>
          <w:p w14:paraId="26B7E75C" w14:textId="77777777" w:rsidR="0040667C" w:rsidRDefault="008A095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A.</w:t>
            </w:r>
            <w:r w:rsidR="00D462E4">
              <w:rPr>
                <w:sz w:val="14"/>
                <w:lang w:val="es-ES"/>
              </w:rPr>
              <w:t xml:space="preserve">              </w:t>
            </w:r>
          </w:p>
        </w:tc>
        <w:tc>
          <w:tcPr>
            <w:tcW w:w="2226" w:type="pct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783386D7" w14:textId="7F9D0046" w:rsidR="00916280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12. </w:t>
            </w:r>
            <w:r w:rsidR="00301C4C">
              <w:rPr>
                <w:sz w:val="14"/>
                <w:lang w:val="es-ES"/>
              </w:rPr>
              <w:t>SEXO</w:t>
            </w:r>
            <w:r>
              <w:rPr>
                <w:sz w:val="14"/>
                <w:lang w:val="es-ES"/>
              </w:rPr>
              <w:t>:</w:t>
            </w:r>
          </w:p>
          <w:p w14:paraId="6BC8DED0" w14:textId="77777777"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9"/>
          </w:p>
          <w:p w14:paraId="1418C362" w14:textId="77777777" w:rsidR="00C264CD" w:rsidRDefault="00C264CD" w:rsidP="00B241ED">
            <w:pPr>
              <w:spacing w:before="20"/>
              <w:rPr>
                <w:sz w:val="14"/>
                <w:lang w:val="es-ES"/>
              </w:rPr>
            </w:pPr>
          </w:p>
          <w:p w14:paraId="150C36C9" w14:textId="77777777" w:rsidR="00C264CD" w:rsidRDefault="00C264CD" w:rsidP="00B241ED">
            <w:pPr>
              <w:spacing w:before="20"/>
              <w:rPr>
                <w:sz w:val="14"/>
                <w:lang w:val="es-ES"/>
              </w:rPr>
            </w:pPr>
          </w:p>
          <w:p w14:paraId="109E68A2" w14:textId="77777777"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14:paraId="2820B764" w14:textId="77777777"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14:paraId="0A283513" w14:textId="77777777"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14:paraId="4388C0CA" w14:textId="77777777"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8E9A2" w14:textId="77777777" w:rsidR="00916280" w:rsidRPr="00B8088A" w:rsidRDefault="00916280" w:rsidP="00B241ED">
            <w:pPr>
              <w:spacing w:before="20"/>
              <w:jc w:val="center"/>
              <w:rPr>
                <w:sz w:val="14"/>
                <w:lang w:val="es-ES"/>
              </w:rPr>
            </w:pPr>
          </w:p>
        </w:tc>
      </w:tr>
      <w:tr w:rsidR="00332A4E" w:rsidRPr="00D44C5B" w14:paraId="458BFB0A" w14:textId="77777777" w:rsidTr="005E6760">
        <w:trPr>
          <w:trHeight w:val="716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2B6482" w14:textId="77777777" w:rsidR="000465DD" w:rsidRDefault="000465DD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14:paraId="68BB8BC4" w14:textId="77777777" w:rsidR="005E6760" w:rsidRDefault="00026B99" w:rsidP="005678E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ESPECIALIDAD O SUBESPECIALIDAD</w:t>
            </w:r>
            <w:r w:rsidR="00961ACD">
              <w:rPr>
                <w:b/>
                <w:sz w:val="16"/>
                <w:szCs w:val="16"/>
                <w:lang w:val="es-ES"/>
              </w:rPr>
              <w:t xml:space="preserve">: </w:t>
            </w:r>
          </w:p>
          <w:p w14:paraId="7DEDD569" w14:textId="77777777" w:rsidR="005E6760" w:rsidRDefault="005E6760" w:rsidP="005678E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14:paraId="28211CF9" w14:textId="77777777" w:rsidR="00961ACD" w:rsidRPr="005678E7" w:rsidRDefault="00961ACD" w:rsidP="005678E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_______________________________________________________________________</w:t>
            </w:r>
            <w:r w:rsidR="00E106FA">
              <w:rPr>
                <w:b/>
                <w:sz w:val="16"/>
                <w:szCs w:val="16"/>
                <w:lang w:val="es-ES"/>
              </w:rPr>
              <w:t>___________________.</w:t>
            </w:r>
          </w:p>
          <w:p w14:paraId="196151CE" w14:textId="77777777" w:rsidR="00B63A92" w:rsidRPr="006B0215" w:rsidRDefault="00B63A92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</w:tc>
      </w:tr>
      <w:tr w:rsidR="00332A4E" w:rsidRPr="000B5AAF" w14:paraId="4B407EEB" w14:textId="77777777" w:rsidTr="005E6760">
        <w:trPr>
          <w:trHeight w:hRule="exact" w:val="262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2A991C" w14:textId="77777777" w:rsidR="00332A4E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15</w:t>
            </w:r>
            <w:r w:rsidR="00332A4E">
              <w:rPr>
                <w:sz w:val="14"/>
                <w:lang w:val="es-ES"/>
              </w:rPr>
              <w:t xml:space="preserve">. </w:t>
            </w:r>
            <w:r w:rsidR="00C70A86">
              <w:rPr>
                <w:sz w:val="14"/>
                <w:lang w:val="es-ES"/>
              </w:rPr>
              <w:t>DIPLOMAS OBTENIDOS O POR OBTENER</w:t>
            </w:r>
            <w:r w:rsidR="00332A4E">
              <w:rPr>
                <w:sz w:val="14"/>
                <w:lang w:val="es-ES"/>
              </w:rPr>
              <w:t xml:space="preserve">  (si lo requiere, puede añadir una hoja adicional)</w:t>
            </w:r>
          </w:p>
        </w:tc>
      </w:tr>
      <w:tr w:rsidR="00332A4E" w:rsidRPr="00514F36" w14:paraId="03B84E5B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1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1DC9C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4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FAFA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2C66" w14:textId="77777777" w:rsidR="00332A4E" w:rsidRPr="00514F36" w:rsidRDefault="000B5AAF" w:rsidP="00BB7D9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lang w:val="es-ES"/>
              </w:rPr>
              <w:pict w14:anchorId="527C9F8C">
                <v:shape id="_x0000_s1040" type="#_x0000_t32" style="position:absolute;margin-left:30.45pt;margin-top:-1.1pt;width:.75pt;height:64.5pt;z-index:251643904;mso-position-horizontal-relative:text;mso-position-vertical-relative:text" o:connectortype="straight"/>
              </w:pict>
            </w:r>
            <w:r w:rsidR="00BB7D99">
              <w:rPr>
                <w:sz w:val="14"/>
                <w:szCs w:val="14"/>
                <w:lang w:val="es-ES"/>
              </w:rPr>
              <w:t>Índice                   País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12E4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39FDDA6E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1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AB43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  <w:p w14:paraId="0B90F7A5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2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214C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  <w:tc>
          <w:tcPr>
            <w:tcW w:w="9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4ED4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bookmarkStart w:id="13" w:name="Texto17"/>
        <w:tc>
          <w:tcPr>
            <w:tcW w:w="816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FFC46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</w:tr>
      <w:tr w:rsidR="00332A4E" w:rsidRPr="00514F36" w14:paraId="718EB7C1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1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6EFF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  <w:p w14:paraId="63FC1FF3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2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9C05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  <w:tc>
          <w:tcPr>
            <w:tcW w:w="9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577E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bookmarkStart w:id="17" w:name="Texto21"/>
        <w:tc>
          <w:tcPr>
            <w:tcW w:w="816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130ED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</w:tr>
      <w:tr w:rsidR="00332A4E" w:rsidRPr="00514F36" w14:paraId="450BA5B4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1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6825" w14:textId="77777777"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  <w:p w14:paraId="41A3FED3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42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C502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  <w:tc>
          <w:tcPr>
            <w:tcW w:w="9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CE32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0"/>
          </w:p>
        </w:tc>
        <w:bookmarkStart w:id="21" w:name="Texto25"/>
        <w:tc>
          <w:tcPr>
            <w:tcW w:w="816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48204B" w14:textId="77777777"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1"/>
          </w:p>
        </w:tc>
      </w:tr>
      <w:tr w:rsidR="00C70A86" w:rsidRPr="0004608D" w14:paraId="318E53EC" w14:textId="77777777" w:rsidTr="005E6760">
        <w:trPr>
          <w:trHeight w:val="326"/>
        </w:trPr>
        <w:tc>
          <w:tcPr>
            <w:tcW w:w="5000" w:type="pct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E0B6AA" w14:textId="77777777" w:rsidR="00B63A92" w:rsidRDefault="00B63A92" w:rsidP="0055277A">
            <w:pPr>
              <w:spacing w:before="20"/>
              <w:rPr>
                <w:sz w:val="14"/>
                <w:lang w:val="es-ES"/>
              </w:rPr>
            </w:pPr>
          </w:p>
          <w:p w14:paraId="49CC9483" w14:textId="77777777" w:rsidR="002C0819" w:rsidRDefault="002C0819" w:rsidP="0055277A">
            <w:pPr>
              <w:spacing w:before="20"/>
              <w:rPr>
                <w:sz w:val="14"/>
                <w:lang w:val="es-ES"/>
              </w:rPr>
            </w:pPr>
          </w:p>
          <w:p w14:paraId="486A5010" w14:textId="77777777" w:rsidR="002C0819" w:rsidRPr="00B8088A" w:rsidRDefault="002C0819" w:rsidP="0055277A">
            <w:pPr>
              <w:spacing w:before="20"/>
              <w:rPr>
                <w:sz w:val="14"/>
                <w:lang w:val="es-ES"/>
              </w:rPr>
            </w:pPr>
          </w:p>
        </w:tc>
      </w:tr>
      <w:tr w:rsidR="00C70A86" w:rsidRPr="00B8088A" w14:paraId="41BF7B12" w14:textId="77777777" w:rsidTr="005E6760">
        <w:trPr>
          <w:trHeight w:val="542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C3663F8" w14:textId="77777777" w:rsidR="00C70A86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16</w:t>
            </w:r>
            <w:r w:rsidR="00C70A86" w:rsidRPr="003E4540">
              <w:rPr>
                <w:sz w:val="14"/>
                <w:lang w:val="es-ES"/>
              </w:rPr>
              <w:t>. PRINCIPALES HONORES ACADÉMICOS RECIBIDOS (Si lo requiere, puede añadir una hoja adicional. Puede adjuntar documentos que comprueben estas actividades</w:t>
            </w:r>
            <w:r w:rsidR="00730905">
              <w:rPr>
                <w:sz w:val="14"/>
                <w:lang w:val="es-ES"/>
              </w:rPr>
              <w:t>)</w:t>
            </w:r>
            <w:r w:rsidR="00C70A86" w:rsidRPr="003E4540">
              <w:rPr>
                <w:sz w:val="14"/>
                <w:lang w:val="es-ES"/>
              </w:rPr>
              <w:t>.</w:t>
            </w:r>
            <w:r w:rsidR="00D20DDB" w:rsidRPr="003E4540">
              <w:rPr>
                <w:sz w:val="14"/>
                <w:lang w:val="es-ES"/>
              </w:rPr>
              <w:t xml:space="preserve"> </w:t>
            </w:r>
          </w:p>
          <w:p w14:paraId="0DA5F5C4" w14:textId="77777777"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  <w:p w14:paraId="32D21D6C" w14:textId="77777777"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0B5AAF" w14:paraId="0CA73BCC" w14:textId="77777777" w:rsidTr="005E6760">
        <w:trPr>
          <w:trHeight w:val="1498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E13C46" w14:textId="77777777"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  <w:p w14:paraId="00D2485D" w14:textId="77777777" w:rsidR="008E1ACA" w:rsidRPr="008E1ACA" w:rsidRDefault="00847E47" w:rsidP="008E1ACA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17</w:t>
            </w:r>
            <w:r w:rsidR="008E1ACA" w:rsidRPr="008E1ACA">
              <w:rPr>
                <w:sz w:val="14"/>
                <w:lang w:val="es-ES"/>
              </w:rPr>
              <w:t xml:space="preserve">.  </w:t>
            </w:r>
            <w:r w:rsidR="00C94833">
              <w:rPr>
                <w:sz w:val="14"/>
                <w:lang w:val="es-ES"/>
              </w:rPr>
              <w:t>ACTIVIDADES EXTRACURRICULARES (S</w:t>
            </w:r>
            <w:r w:rsidR="008E1ACA" w:rsidRPr="008E1ACA">
              <w:rPr>
                <w:sz w:val="14"/>
                <w:lang w:val="es-ES"/>
              </w:rPr>
              <w:t>i lo requiere, puede añadir una hoja adicional.  Puede adjuntar documentos que comprueben</w:t>
            </w:r>
            <w:r w:rsidR="00D20DDB">
              <w:rPr>
                <w:sz w:val="14"/>
                <w:lang w:val="es-ES"/>
              </w:rPr>
              <w:t xml:space="preserve"> estas actividades.  </w:t>
            </w:r>
          </w:p>
          <w:tbl>
            <w:tblPr>
              <w:tblW w:w="1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5799"/>
            </w:tblGrid>
            <w:tr w:rsidR="008E1ACA" w:rsidRPr="000B5AAF" w14:paraId="3443F3D2" w14:textId="77777777" w:rsidTr="00847E47">
              <w:trPr>
                <w:trHeight w:val="987"/>
              </w:trPr>
              <w:tc>
                <w:tcPr>
                  <w:tcW w:w="5798" w:type="dxa"/>
                </w:tcPr>
                <w:p w14:paraId="1E2EBFB9" w14:textId="77777777" w:rsidR="008E1ACA" w:rsidRPr="00054D05" w:rsidRDefault="008E1ACA" w:rsidP="00F81936">
                  <w:pPr>
                    <w:spacing w:beforeLines="20" w:before="48"/>
                    <w:rPr>
                      <w:sz w:val="14"/>
                      <w:szCs w:val="14"/>
                      <w:lang w:val="es-ES"/>
                    </w:rPr>
                  </w:pPr>
                  <w:r w:rsidRPr="00054D05">
                    <w:rPr>
                      <w:sz w:val="14"/>
                      <w:szCs w:val="14"/>
                      <w:lang w:val="es-ES"/>
                    </w:rPr>
                    <w:t>Actividad</w:t>
                  </w:r>
                </w:p>
              </w:tc>
              <w:tc>
                <w:tcPr>
                  <w:tcW w:w="5799" w:type="dxa"/>
                </w:tcPr>
                <w:p w14:paraId="027DEEEF" w14:textId="77777777" w:rsidR="008E1ACA" w:rsidRPr="00054D05" w:rsidRDefault="008E1ACA" w:rsidP="00F81936">
                  <w:pPr>
                    <w:spacing w:beforeLines="20" w:before="48"/>
                    <w:rPr>
                      <w:sz w:val="14"/>
                      <w:szCs w:val="14"/>
                      <w:lang w:val="es-ES"/>
                    </w:rPr>
                  </w:pPr>
                  <w:r w:rsidRPr="00054D05">
                    <w:rPr>
                      <w:sz w:val="14"/>
                      <w:szCs w:val="14"/>
                      <w:lang w:val="es-ES"/>
                    </w:rPr>
                    <w:t>Tiempo de estarla realizando</w:t>
                  </w:r>
                </w:p>
              </w:tc>
            </w:tr>
          </w:tbl>
          <w:p w14:paraId="2DED88D6" w14:textId="77777777"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FF1C30" w14:paraId="4F193716" w14:textId="77777777" w:rsidTr="005E6760">
        <w:trPr>
          <w:trHeight w:val="840"/>
        </w:trPr>
        <w:tc>
          <w:tcPr>
            <w:tcW w:w="2627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ADA5DE" w14:textId="77777777"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</w:t>
            </w:r>
            <w:r w:rsidR="008E1ACA">
              <w:rPr>
                <w:sz w:val="14"/>
                <w:lang w:val="es-ES"/>
              </w:rPr>
              <w:t>. ¿EXISTE OTRA FUENTE DE FINANCIAMIENTO QUE APOYARÍA</w:t>
            </w:r>
            <w:r w:rsidR="00477D6C">
              <w:rPr>
                <w:sz w:val="14"/>
                <w:lang w:val="es-ES"/>
              </w:rPr>
              <w:t xml:space="preserve"> SIMULTÁNEAMENTE SUS ESTUDIOS?:</w:t>
            </w:r>
          </w:p>
          <w:bookmarkStart w:id="22" w:name="Casilla8"/>
          <w:p w14:paraId="4EC0D993" w14:textId="77777777" w:rsidR="008E1ACA" w:rsidRPr="00FF1C30" w:rsidRDefault="008E1ACA" w:rsidP="00F81936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0B5AAF">
              <w:rPr>
                <w:sz w:val="20"/>
                <w:lang w:val="es-ES"/>
              </w:rPr>
            </w:r>
            <w:r w:rsidR="000B5AA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2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23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0B5AAF">
              <w:rPr>
                <w:sz w:val="20"/>
                <w:lang w:val="es-ES"/>
              </w:rPr>
            </w:r>
            <w:r w:rsidR="000B5AA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3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767CD21" w14:textId="77777777"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8E1ACA">
              <w:rPr>
                <w:sz w:val="14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8E1ACA">
                  <w:rPr>
                    <w:sz w:val="14"/>
                    <w:lang w:val="es-ES"/>
                  </w:rPr>
                  <w:t>LA RESPUESTA ANTERIOR</w:t>
                </w:r>
              </w:smartTag>
              <w:r w:rsidR="008E1ACA">
                <w:rPr>
                  <w:sz w:val="14"/>
                  <w:lang w:val="es-ES"/>
                </w:rPr>
                <w:t xml:space="preserve"> ES</w:t>
              </w:r>
            </w:smartTag>
            <w:r w:rsidR="008E1ACA">
              <w:rPr>
                <w:sz w:val="14"/>
                <w:lang w:val="es-ES"/>
              </w:rPr>
              <w:t xml:space="preserve"> ‘SÍ’, </w:t>
            </w:r>
            <w:r w:rsidR="00257B8D">
              <w:rPr>
                <w:sz w:val="14"/>
                <w:lang w:val="es-ES"/>
              </w:rPr>
              <w:t>ESPECIFIQUE LA</w:t>
            </w:r>
            <w:r w:rsidR="008E1ACA">
              <w:rPr>
                <w:sz w:val="14"/>
                <w:lang w:val="es-ES"/>
              </w:rPr>
              <w:t xml:space="preserve"> FUENTE DE FINANCIAMIENTO:</w:t>
            </w:r>
          </w:p>
          <w:p w14:paraId="443562B9" w14:textId="77777777"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4"/>
          </w:p>
        </w:tc>
      </w:tr>
      <w:tr w:rsidR="008E1ACA" w:rsidRPr="000B5AAF" w14:paraId="77B27801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6325B4" w14:textId="77777777"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8E1ACA">
              <w:rPr>
                <w:sz w:val="14"/>
                <w:lang w:val="es-ES"/>
              </w:rPr>
              <w:t xml:space="preserve">. ¿EXISTE UN REGISTRO A NOMBRE DEL </w:t>
            </w:r>
            <w:r w:rsidR="00497B2D">
              <w:rPr>
                <w:sz w:val="14"/>
                <w:lang w:val="es-ES"/>
              </w:rPr>
              <w:t xml:space="preserve">SOLICITANTE EN EL ARCHIVO DE </w:t>
            </w:r>
            <w:r w:rsidR="008E1ACA">
              <w:rPr>
                <w:sz w:val="14"/>
                <w:lang w:val="es-ES"/>
              </w:rPr>
              <w:t>SENA</w:t>
            </w:r>
            <w:r w:rsidR="00822D46">
              <w:rPr>
                <w:sz w:val="14"/>
                <w:lang w:val="es-ES"/>
              </w:rPr>
              <w:t>CYT?</w:t>
            </w:r>
            <w:r w:rsidR="004B074A">
              <w:rPr>
                <w:sz w:val="14"/>
                <w:lang w:val="es-ES"/>
              </w:rPr>
              <w:t>:</w:t>
            </w:r>
            <w:r w:rsidR="009364F3" w:rsidRPr="009C2F61">
              <w:rPr>
                <w:color w:val="FF0000"/>
                <w:sz w:val="14"/>
                <w:lang w:val="es-ES"/>
              </w:rPr>
              <w:t xml:space="preserve"> </w:t>
            </w:r>
            <w:r w:rsidR="009C2F61" w:rsidRPr="009C2F61">
              <w:rPr>
                <w:color w:val="FF0000"/>
                <w:sz w:val="14"/>
                <w:lang w:val="es-ES"/>
              </w:rPr>
              <w:t>*</w:t>
            </w:r>
            <w:r w:rsidR="008E1ACA">
              <w:rPr>
                <w:sz w:val="14"/>
                <w:lang w:val="es-ES"/>
              </w:rPr>
              <w:tab/>
              <w:t xml:space="preserve">       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0B5AAF">
              <w:rPr>
                <w:lang w:val="es-ES"/>
              </w:rPr>
            </w:r>
            <w:r w:rsidR="000B5AAF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SÍ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0B5AAF">
              <w:rPr>
                <w:lang w:val="es-ES"/>
              </w:rPr>
            </w:r>
            <w:r w:rsidR="000B5AAF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NO</w:t>
            </w:r>
          </w:p>
          <w:p w14:paraId="17AA34A6" w14:textId="77777777"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8E1ACA" w:rsidRPr="000B5AAF" w14:paraId="246E7EA7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B2A4F1" w14:textId="77777777" w:rsidR="008E1ACA" w:rsidRPr="00D209F3" w:rsidRDefault="00B55C5D" w:rsidP="00F7241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lastRenderedPageBreak/>
              <w:t>21</w:t>
            </w:r>
            <w:r w:rsidR="008E1ACA">
              <w:rPr>
                <w:caps/>
                <w:sz w:val="14"/>
                <w:lang w:val="es-ES"/>
              </w:rPr>
              <w:t xml:space="preserve">. </w:t>
            </w:r>
            <w:r w:rsidR="008E1ACA" w:rsidRPr="00D209F3">
              <w:rPr>
                <w:caps/>
                <w:sz w:val="14"/>
                <w:lang w:val="es-ES"/>
              </w:rPr>
              <w:t>CONCURSOS ANTERIORES AUSPICIADOS POR</w:t>
            </w:r>
            <w:r w:rsidR="00596C20">
              <w:rPr>
                <w:caps/>
                <w:sz w:val="14"/>
                <w:lang w:val="es-ES"/>
              </w:rPr>
              <w:t xml:space="preserve"> LA</w:t>
            </w:r>
            <w:r w:rsidR="008E1ACA" w:rsidRPr="00D209F3">
              <w:rPr>
                <w:caps/>
                <w:sz w:val="14"/>
                <w:lang w:val="es-ES"/>
              </w:rPr>
              <w:t xml:space="preserve"> SENACYT</w:t>
            </w:r>
            <w:r w:rsidR="008E1ACA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8E1ACA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8E1ACA" w:rsidRPr="00D209F3" w14:paraId="6B0C4AC0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6"/>
        </w:trPr>
        <w:tc>
          <w:tcPr>
            <w:tcW w:w="1544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DA2FC" w14:textId="77777777" w:rsidR="008E1ACA" w:rsidRPr="00D209F3" w:rsidRDefault="00E106FA" w:rsidP="00E106FA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98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80FA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5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D215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58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529B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 o NO)</w:t>
            </w:r>
          </w:p>
        </w:tc>
        <w:tc>
          <w:tcPr>
            <w:tcW w:w="1326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0027D" w14:textId="77777777"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8E1ACA" w:rsidRPr="00D209F3" w14:paraId="02C8A715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4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CA3AE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  <w:bookmarkStart w:id="26" w:name="Texto43"/>
        <w:tc>
          <w:tcPr>
            <w:tcW w:w="98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4D7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BB6E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63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1B97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26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550C7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8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</w:tr>
      <w:tr w:rsidR="008E1ACA" w:rsidRPr="00D209F3" w14:paraId="3AB04A6A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4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E7A5D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  <w:bookmarkStart w:id="30" w:name="Texto48"/>
        <w:tc>
          <w:tcPr>
            <w:tcW w:w="98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224C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864A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63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A611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26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8A435" w14:textId="77777777"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</w:tr>
      <w:tr w:rsidR="008E1ACA" w:rsidRPr="000B5AAF" w14:paraId="386B5F1B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39116" w14:textId="77777777" w:rsidR="008E1ACA" w:rsidRDefault="00F72415" w:rsidP="00F8193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2</w:t>
            </w:r>
            <w:r w:rsidR="008E1ACA">
              <w:rPr>
                <w:sz w:val="14"/>
                <w:szCs w:val="14"/>
                <w:lang w:val="es-ES"/>
              </w:rPr>
              <w:t xml:space="preserve">. </w:t>
            </w:r>
            <w:r w:rsidR="008E1ACA">
              <w:rPr>
                <w:sz w:val="14"/>
                <w:lang w:val="es-ES"/>
              </w:rPr>
              <w:t xml:space="preserve">DOMINIO DE IDIOMAS </w:t>
            </w:r>
          </w:p>
          <w:p w14:paraId="2781C4E5" w14:textId="77777777" w:rsidR="008E1ACA" w:rsidRPr="00D538CD" w:rsidRDefault="008E1ACA" w:rsidP="0058160F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(</w:t>
            </w:r>
            <w:r w:rsidRPr="006E6B43">
              <w:rPr>
                <w:sz w:val="14"/>
                <w:lang w:val="es-ES"/>
              </w:rPr>
              <w:t>puede adjuntar</w:t>
            </w:r>
            <w:r>
              <w:rPr>
                <w:sz w:val="14"/>
                <w:lang w:val="es-ES"/>
              </w:rPr>
              <w:t xml:space="preserve"> documentos que comprueben el </w:t>
            </w:r>
            <w:r w:rsidR="004B074A">
              <w:rPr>
                <w:sz w:val="14"/>
                <w:lang w:val="es-ES"/>
              </w:rPr>
              <w:t>dominio del idioma</w:t>
            </w:r>
            <w:r w:rsidR="0058160F">
              <w:rPr>
                <w:sz w:val="14"/>
                <w:lang w:val="es-ES"/>
              </w:rPr>
              <w:t>)</w:t>
            </w:r>
            <w:r w:rsidR="000F40C5">
              <w:rPr>
                <w:sz w:val="14"/>
                <w:lang w:val="es-ES"/>
              </w:rPr>
              <w:t>, no incluir idioma nativo.</w:t>
            </w:r>
          </w:p>
        </w:tc>
      </w:tr>
      <w:tr w:rsidR="008E1ACA" w:rsidRPr="000F40C5" w14:paraId="5A631251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2C6774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C0B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6F6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9F39A" w14:textId="77777777"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8E1ACA" w:rsidRPr="00FF1C30" w14:paraId="37D53620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2902F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DFC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E42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C480F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6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</w:tr>
      <w:tr w:rsidR="008E1ACA" w:rsidRPr="00FF1C30" w14:paraId="3082CD74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8A38D4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7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045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8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3D5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60821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0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</w:tr>
      <w:tr w:rsidR="008E1ACA" w:rsidRPr="00FF1C30" w14:paraId="0921825A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10B176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1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8F0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2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415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3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322F8" w14:textId="77777777"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4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</w:tr>
      <w:tr w:rsidR="008E1ACA" w:rsidRPr="00B8088A" w14:paraId="3D61A742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9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5926CB7" w14:textId="77777777" w:rsidR="008E1ACA" w:rsidRPr="00BA00A3" w:rsidRDefault="008E1ACA" w:rsidP="00F81936">
            <w:pPr>
              <w:spacing w:before="2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8E1ACA" w:rsidRPr="000B5AAF" w14:paraId="3762555B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71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65A75B4" w14:textId="77777777" w:rsidR="008E1ACA" w:rsidRPr="00084345" w:rsidRDefault="00F72415" w:rsidP="00157AB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3</w:t>
            </w:r>
            <w:r w:rsidR="00B63A92">
              <w:rPr>
                <w:sz w:val="14"/>
                <w:szCs w:val="14"/>
                <w:lang w:val="es-ES"/>
              </w:rPr>
              <w:t xml:space="preserve">. LOS </w:t>
            </w:r>
            <w:r w:rsidR="008E1ACA">
              <w:rPr>
                <w:sz w:val="14"/>
                <w:szCs w:val="14"/>
                <w:lang w:val="es-ES"/>
              </w:rPr>
              <w:t xml:space="preserve">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8E1ACA">
                  <w:rPr>
                    <w:sz w:val="14"/>
                    <w:szCs w:val="14"/>
                    <w:lang w:val="es-ES"/>
                  </w:rPr>
                  <w:t>LA SOLICITUD</w:t>
                </w:r>
              </w:smartTag>
              <w:r w:rsidR="008E1ACA">
                <w:rPr>
                  <w:sz w:val="14"/>
                  <w:szCs w:val="14"/>
                  <w:lang w:val="es-ES"/>
                </w:rPr>
                <w:t xml:space="preserve"> EN</w:t>
              </w:r>
            </w:smartTag>
            <w:r w:rsidR="00157AB9">
              <w:rPr>
                <w:sz w:val="14"/>
                <w:szCs w:val="14"/>
                <w:lang w:val="es-ES"/>
              </w:rPr>
              <w:t xml:space="preserve"> EL ORDEN SEÑALADO EN EL CHECK LIST</w:t>
            </w:r>
            <w:r w:rsidR="008E1ACA">
              <w:rPr>
                <w:sz w:val="14"/>
                <w:szCs w:val="14"/>
                <w:lang w:val="es-ES"/>
              </w:rPr>
              <w:t>. TODOS LOS DOCUMENTOS SON REQUISITO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INDISPENSABLE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PARA QUE </w:t>
            </w:r>
            <w:smartTag w:uri="urn:schemas-microsoft-com:office:smarttags" w:element="PersonName">
              <w:smartTagPr>
                <w:attr w:name="ProductID" w:val="LA SOLICITUD SEA"/>
              </w:smartTagPr>
              <w:r w:rsidR="008E1ACA">
                <w:rPr>
                  <w:sz w:val="14"/>
                  <w:szCs w:val="14"/>
                  <w:lang w:val="es-ES"/>
                </w:rPr>
                <w:t>LA SOLICITUD SEA</w:t>
              </w:r>
            </w:smartTag>
            <w:r w:rsidR="008E1ACA">
              <w:rPr>
                <w:sz w:val="14"/>
                <w:szCs w:val="14"/>
                <w:lang w:val="es-ES"/>
              </w:rPr>
              <w:t xml:space="preserve"> CONSIDERADA. </w:t>
            </w:r>
          </w:p>
        </w:tc>
      </w:tr>
      <w:tr w:rsidR="007D0EAF" w:rsidRPr="000B5AAF" w14:paraId="1F00ABCC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714B2A" w14:textId="77777777" w:rsidR="007D0EAF" w:rsidRPr="007E6CFE" w:rsidRDefault="007D0EAF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7E6CFE">
              <w:rPr>
                <w:sz w:val="14"/>
                <w:szCs w:val="14"/>
                <w:lang w:val="es-ES"/>
              </w:rPr>
              <w:t xml:space="preserve">  </w:t>
            </w:r>
            <w:bookmarkStart w:id="45" w:name="Casilla10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  <w:r w:rsidRPr="007E6CFE">
              <w:rPr>
                <w:sz w:val="14"/>
                <w:szCs w:val="14"/>
                <w:lang w:val="es-ES"/>
              </w:rPr>
              <w:t xml:space="preserve"> </w:t>
            </w:r>
            <w:r w:rsidRPr="00C63E27">
              <w:rPr>
                <w:i/>
                <w:sz w:val="14"/>
                <w:szCs w:val="14"/>
                <w:lang w:val="es-ES"/>
              </w:rPr>
              <w:t>1.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="00F41210">
              <w:rPr>
                <w:sz w:val="14"/>
                <w:szCs w:val="14"/>
                <w:lang w:val="es-ES"/>
              </w:rPr>
              <w:t>FORMULARIO DE SOLICITUD COMPLETO.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5D728E" w14:textId="77777777" w:rsidR="007D0EAF" w:rsidRPr="006F20A5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i/>
                <w:sz w:val="14"/>
                <w:szCs w:val="14"/>
                <w:lang w:val="es-ES"/>
              </w:rPr>
              <w:t>2</w:t>
            </w:r>
            <w:r w:rsidRPr="00C63E27">
              <w:rPr>
                <w:i/>
                <w:sz w:val="14"/>
                <w:szCs w:val="14"/>
                <w:lang w:val="es-ES"/>
              </w:rPr>
              <w:t>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="00404D70">
              <w:rPr>
                <w:sz w:val="14"/>
                <w:szCs w:val="14"/>
                <w:lang w:val="es-ES"/>
              </w:rPr>
              <w:t>COPIA DEL TÍTULO UNIVERSITARIO EN MEDICINA.</w:t>
            </w:r>
          </w:p>
        </w:tc>
      </w:tr>
      <w:tr w:rsidR="007D0EAF" w:rsidRPr="000B5AAF" w14:paraId="75BB7465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7CB6E66" w14:textId="677AC2CA"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bookmarkStart w:id="46" w:name="Casilla1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6"/>
            <w:r>
              <w:rPr>
                <w:sz w:val="14"/>
                <w:szCs w:val="14"/>
                <w:lang w:val="es-ES"/>
              </w:rPr>
              <w:t xml:space="preserve"> </w:t>
            </w:r>
            <w:r w:rsidRPr="00C63E27">
              <w:rPr>
                <w:i/>
                <w:sz w:val="14"/>
                <w:szCs w:val="14"/>
                <w:lang w:val="es-ES"/>
              </w:rPr>
              <w:t>3.</w:t>
            </w:r>
            <w:r w:rsidR="00F41210">
              <w:rPr>
                <w:sz w:val="14"/>
                <w:szCs w:val="14"/>
                <w:lang w:val="es-ES"/>
              </w:rPr>
              <w:t xml:space="preserve"> </w:t>
            </w:r>
            <w:r w:rsidR="00404D70">
              <w:rPr>
                <w:sz w:val="14"/>
                <w:szCs w:val="14"/>
                <w:lang w:val="es-ES"/>
              </w:rPr>
              <w:t>COPIA DE LOS CRÉDITOS UNIVERSITARIO</w:t>
            </w:r>
            <w:r w:rsidR="00301C4C">
              <w:rPr>
                <w:sz w:val="14"/>
                <w:szCs w:val="14"/>
                <w:lang w:val="es-ES"/>
              </w:rPr>
              <w:t>S DEL ÚLTIMO NIVEL ACADÉMICO OBTENIDO (POSGRADO, QUE INCLUYE EL INTERNADO MÉDICO) EN LOS QUE SE OBSERVE UN ÍNDICE ACADÉMICO MÍNIMO DE 1.8 EN BASE A 3.0 O EQUIVALENTE Y AUTENTICADOS POR EL IFARHU.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2572F39" w14:textId="77777777" w:rsidR="007D0EAF" w:rsidRPr="006F20A5" w:rsidRDefault="007D0EAF" w:rsidP="0058160F">
            <w:pPr>
              <w:rPr>
                <w:sz w:val="14"/>
                <w:szCs w:val="14"/>
                <w:lang w:val="es-ES"/>
              </w:rPr>
            </w:pPr>
            <w:r w:rsidRPr="00C63E27">
              <w:rPr>
                <w:i/>
                <w:sz w:val="14"/>
                <w:szCs w:val="14"/>
                <w:lang w:val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E27">
              <w:rPr>
                <w:i/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i/>
                <w:sz w:val="14"/>
                <w:szCs w:val="14"/>
                <w:lang w:val="es-ES"/>
              </w:rPr>
            </w:r>
            <w:r w:rsidR="000B5AAF">
              <w:rPr>
                <w:i/>
                <w:sz w:val="14"/>
                <w:szCs w:val="14"/>
                <w:lang w:val="es-ES"/>
              </w:rPr>
              <w:fldChar w:fldCharType="separate"/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end"/>
            </w:r>
            <w:r w:rsidRPr="00C63E27">
              <w:rPr>
                <w:i/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4</w:t>
            </w:r>
            <w:r w:rsidR="00F353EB" w:rsidRPr="003E6261">
              <w:rPr>
                <w:sz w:val="14"/>
                <w:szCs w:val="14"/>
                <w:lang w:val="es-ES"/>
              </w:rPr>
              <w:t>.</w:t>
            </w:r>
            <w:r w:rsidR="00404D70">
              <w:rPr>
                <w:sz w:val="14"/>
                <w:szCs w:val="14"/>
                <w:lang w:val="es-ES"/>
              </w:rPr>
              <w:t xml:space="preserve"> COPIA DEL CERTIFICADO DE IDONEIDAD PROFESIONAL EMITI</w:t>
            </w:r>
            <w:r w:rsidR="008C7E39">
              <w:rPr>
                <w:sz w:val="14"/>
                <w:szCs w:val="14"/>
                <w:lang w:val="es-ES"/>
              </w:rPr>
              <w:t>DO</w:t>
            </w:r>
            <w:r w:rsidR="00404D70">
              <w:rPr>
                <w:sz w:val="14"/>
                <w:szCs w:val="14"/>
                <w:lang w:val="es-ES"/>
              </w:rPr>
              <w:t xml:space="preserve"> POR EL CONSEJO TÉCNICO DE SALUD PARA EJERCER MEDICINA Y AUTENTICADO ANTE UN NOTARIO PÚBLICO.</w:t>
            </w:r>
          </w:p>
        </w:tc>
      </w:tr>
      <w:tr w:rsidR="007D0EAF" w:rsidRPr="000B5AAF" w14:paraId="261AC8D2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4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D4CF7" w14:textId="77777777"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 w:rsidRPr="007E6CFE">
              <w:rPr>
                <w:sz w:val="14"/>
                <w:szCs w:val="14"/>
                <w:lang w:val="es-ES"/>
              </w:rPr>
              <w:t xml:space="preserve">  </w:t>
            </w:r>
            <w:bookmarkStart w:id="47" w:name="Casilla12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7"/>
            <w:r w:rsidRPr="007E6CFE">
              <w:rPr>
                <w:sz w:val="14"/>
                <w:szCs w:val="14"/>
                <w:lang w:val="es-ES"/>
              </w:rPr>
              <w:t xml:space="preserve"> </w:t>
            </w:r>
            <w:r w:rsidR="00404D70">
              <w:rPr>
                <w:sz w:val="14"/>
                <w:szCs w:val="14"/>
                <w:lang w:val="es-ES"/>
              </w:rPr>
              <w:t>5. CONSTANCIA DE APROBACIÓN DEL EXAMEN GENERAL DE RESIDENCIAS MÉDICAS APLICADO POR LA FACULTAD DE MEDICINA DE LA UNIVERSIDAD DE PANAMÁ, INDEPENDIENTEMENTE DE LA VIGENCIA DEL MISMO.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E6664" w14:textId="77777777" w:rsidR="007D0EAF" w:rsidRPr="00C63E27" w:rsidRDefault="007D0EAF" w:rsidP="00AD28D4">
            <w:pPr>
              <w:rPr>
                <w:i/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6</w:t>
            </w:r>
            <w:r w:rsidR="004B074A">
              <w:rPr>
                <w:sz w:val="14"/>
                <w:szCs w:val="14"/>
                <w:lang w:val="es-ES"/>
              </w:rPr>
              <w:t>.</w:t>
            </w:r>
            <w:r w:rsidR="00404D70">
              <w:rPr>
                <w:sz w:val="14"/>
                <w:szCs w:val="14"/>
                <w:lang w:val="es-ES"/>
              </w:rPr>
              <w:t xml:space="preserve"> CONSTANCIA DEL PROCESO DE ADMISIÓN EN EL PROGRAMA DE ESTUDIO DE LA INSTITUCIÓN </w:t>
            </w:r>
            <w:r w:rsidR="008C7E39">
              <w:rPr>
                <w:sz w:val="14"/>
                <w:szCs w:val="14"/>
                <w:lang w:val="es-ES"/>
              </w:rPr>
              <w:t xml:space="preserve">DE SALUD </w:t>
            </w:r>
            <w:r w:rsidR="00404D70">
              <w:rPr>
                <w:sz w:val="14"/>
                <w:szCs w:val="14"/>
                <w:lang w:val="es-ES"/>
              </w:rPr>
              <w:t>EN EL EXTRANJERO.</w:t>
            </w:r>
          </w:p>
        </w:tc>
      </w:tr>
      <w:tr w:rsidR="007D0EAF" w:rsidRPr="000B5AAF" w14:paraId="7A0A66CD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6E67F" w14:textId="77777777"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E27">
              <w:rPr>
                <w:i/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i/>
                <w:sz w:val="14"/>
                <w:szCs w:val="14"/>
                <w:lang w:val="es-ES"/>
              </w:rPr>
            </w:r>
            <w:r w:rsidR="000B5AAF">
              <w:rPr>
                <w:i/>
                <w:sz w:val="14"/>
                <w:szCs w:val="14"/>
                <w:lang w:val="es-ES"/>
              </w:rPr>
              <w:fldChar w:fldCharType="separate"/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end"/>
            </w:r>
            <w:r w:rsidRPr="00C63E27">
              <w:rPr>
                <w:i/>
                <w:sz w:val="14"/>
                <w:szCs w:val="14"/>
                <w:lang w:val="es-ES"/>
              </w:rPr>
              <w:t xml:space="preserve"> </w:t>
            </w:r>
            <w:r>
              <w:rPr>
                <w:i/>
                <w:sz w:val="14"/>
                <w:szCs w:val="14"/>
                <w:lang w:val="es-ES"/>
              </w:rPr>
              <w:t>7</w:t>
            </w:r>
            <w:r w:rsidR="00822D46">
              <w:rPr>
                <w:sz w:val="14"/>
                <w:szCs w:val="14"/>
                <w:lang w:val="es-ES"/>
              </w:rPr>
              <w:t xml:space="preserve">. </w:t>
            </w:r>
            <w:r w:rsidR="00404D70">
              <w:rPr>
                <w:sz w:val="14"/>
                <w:szCs w:val="14"/>
                <w:lang w:val="es-ES"/>
              </w:rPr>
              <w:t>CARTA (O CERTIFICACIÓN) FIRMADA POR EL PRESIDENTE DE LA SOCIEDAD MÉDICA</w:t>
            </w:r>
            <w:r w:rsidR="00596C20">
              <w:rPr>
                <w:sz w:val="14"/>
                <w:szCs w:val="14"/>
                <w:lang w:val="es-ES"/>
              </w:rPr>
              <w:t xml:space="preserve"> PANAMEÑA</w:t>
            </w:r>
            <w:r w:rsidR="00404D70">
              <w:rPr>
                <w:sz w:val="14"/>
                <w:szCs w:val="14"/>
                <w:lang w:val="es-ES"/>
              </w:rPr>
              <w:t xml:space="preserve"> DE LA ESPECIALIDAD O SUBESPECIALI</w:t>
            </w:r>
            <w:r w:rsidR="008C7E39">
              <w:rPr>
                <w:sz w:val="14"/>
                <w:szCs w:val="14"/>
                <w:lang w:val="es-ES"/>
              </w:rPr>
              <w:t>DAD</w:t>
            </w:r>
            <w:r w:rsidR="00404D70">
              <w:rPr>
                <w:sz w:val="14"/>
                <w:szCs w:val="14"/>
                <w:lang w:val="es-ES"/>
              </w:rPr>
              <w:t xml:space="preserve"> CORRESPONDIENTE, LA CUAL AVALE EL PROGRAMA ACADÉMICO A CURSAR EN EL EXTRANJERO.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58E8B" w14:textId="77777777" w:rsidR="007D0EAF" w:rsidRPr="00C63E27" w:rsidRDefault="0068693D" w:rsidP="00DE6EC5">
            <w:pPr>
              <w:spacing w:before="20"/>
              <w:rPr>
                <w:i/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="005E2165">
              <w:rPr>
                <w:sz w:val="14"/>
                <w:szCs w:val="14"/>
                <w:lang w:val="es-ES"/>
              </w:rPr>
              <w:t xml:space="preserve"> </w:t>
            </w:r>
            <w:r w:rsidR="00E83FB4">
              <w:rPr>
                <w:sz w:val="14"/>
                <w:szCs w:val="14"/>
                <w:lang w:val="es-ES"/>
              </w:rPr>
              <w:t>8</w:t>
            </w:r>
            <w:r>
              <w:rPr>
                <w:sz w:val="14"/>
                <w:szCs w:val="14"/>
                <w:lang w:val="es-ES"/>
              </w:rPr>
              <w:t>.</w:t>
            </w:r>
            <w:r w:rsidR="00404D70">
              <w:rPr>
                <w:sz w:val="14"/>
                <w:szCs w:val="14"/>
                <w:lang w:val="es-ES"/>
              </w:rPr>
              <w:t xml:space="preserve"> COPIA DE CÉDULA DE IDENTIDAD PERSONAL.</w:t>
            </w:r>
          </w:p>
        </w:tc>
      </w:tr>
      <w:tr w:rsidR="007D0EAF" w:rsidRPr="000B5AAF" w14:paraId="740F2863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6AD7F" w14:textId="77777777" w:rsidR="007D0EAF" w:rsidRPr="007E6CFE" w:rsidRDefault="00E83FB4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</w:t>
            </w:r>
            <w:r w:rsidR="00F353EB">
              <w:rPr>
                <w:sz w:val="14"/>
                <w:szCs w:val="14"/>
                <w:lang w:val="es-ES"/>
              </w:rPr>
              <w:t xml:space="preserve">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07346C">
              <w:rPr>
                <w:sz w:val="14"/>
                <w:szCs w:val="14"/>
                <w:lang w:val="es-ES"/>
              </w:rPr>
              <w:t xml:space="preserve"> 9</w:t>
            </w:r>
            <w:r w:rsidR="00404D70">
              <w:rPr>
                <w:sz w:val="14"/>
                <w:szCs w:val="14"/>
                <w:lang w:val="es-ES"/>
              </w:rPr>
              <w:t>. HOJA DE VIDA.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AD80D" w14:textId="77777777" w:rsidR="007D0EAF" w:rsidRPr="00CD0972" w:rsidRDefault="00F353EB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Pr="00CD0972">
              <w:rPr>
                <w:sz w:val="14"/>
                <w:szCs w:val="14"/>
                <w:lang w:val="es-ES"/>
              </w:rPr>
              <w:t xml:space="preserve"> </w:t>
            </w:r>
            <w:r w:rsidR="0007346C">
              <w:rPr>
                <w:sz w:val="14"/>
                <w:szCs w:val="14"/>
                <w:lang w:val="es-ES"/>
              </w:rPr>
              <w:t>10</w:t>
            </w:r>
            <w:r w:rsidRPr="00CD0972">
              <w:rPr>
                <w:sz w:val="14"/>
                <w:szCs w:val="14"/>
                <w:lang w:val="es-ES"/>
              </w:rPr>
              <w:t xml:space="preserve">. </w:t>
            </w:r>
            <w:r w:rsidR="00404D70">
              <w:rPr>
                <w:sz w:val="14"/>
                <w:szCs w:val="14"/>
                <w:lang w:val="es-ES"/>
              </w:rPr>
              <w:t>PAZ Y SALVO DEL IFARHU.</w:t>
            </w:r>
          </w:p>
        </w:tc>
      </w:tr>
      <w:tr w:rsidR="007D0EAF" w:rsidRPr="000B5AAF" w14:paraId="72AA05E9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D4A9D" w14:textId="77777777" w:rsidR="007D0EAF" w:rsidRPr="007E6CFE" w:rsidRDefault="007D0EAF" w:rsidP="00F81936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  <w:lang w:val="es-ES"/>
              </w:rPr>
              <w:t xml:space="preserve"> 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07346C">
              <w:rPr>
                <w:sz w:val="14"/>
                <w:szCs w:val="14"/>
                <w:lang w:val="es-ES"/>
              </w:rPr>
              <w:t xml:space="preserve"> 11</w:t>
            </w:r>
            <w:r w:rsidR="00F41210">
              <w:rPr>
                <w:sz w:val="14"/>
                <w:szCs w:val="14"/>
                <w:lang w:val="es-ES"/>
              </w:rPr>
              <w:t>.</w:t>
            </w:r>
            <w:r w:rsidR="00404D70">
              <w:rPr>
                <w:sz w:val="14"/>
                <w:szCs w:val="14"/>
                <w:lang w:val="es-ES"/>
              </w:rPr>
              <w:t xml:space="preserve"> </w:t>
            </w:r>
            <w:r w:rsidR="00FB4095">
              <w:rPr>
                <w:sz w:val="14"/>
                <w:szCs w:val="14"/>
                <w:lang w:val="es-ES"/>
              </w:rPr>
              <w:t xml:space="preserve">FORMULARIO DE </w:t>
            </w:r>
            <w:r w:rsidR="00404D70">
              <w:rPr>
                <w:sz w:val="14"/>
                <w:szCs w:val="14"/>
                <w:lang w:val="es-ES"/>
              </w:rPr>
              <w:t>PAZ Y SALVO DE LA SENACYT</w:t>
            </w:r>
            <w:r w:rsidR="00FB4095">
              <w:rPr>
                <w:sz w:val="14"/>
                <w:szCs w:val="14"/>
                <w:lang w:val="es-ES"/>
              </w:rPr>
              <w:t xml:space="preserve"> FIRMADO.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42B33" w14:textId="77777777" w:rsidR="007D0EAF" w:rsidRPr="006F20A5" w:rsidRDefault="00F41210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12.</w:t>
            </w:r>
            <w:r w:rsidR="00404D70">
              <w:rPr>
                <w:sz w:val="14"/>
                <w:szCs w:val="14"/>
                <w:lang w:val="es-ES"/>
              </w:rPr>
              <w:t xml:space="preserve"> ENSAYO EN EL QUE DESCRIBA EL IMPACTO DE SUS ESTUDIOS PARA EL PAÍS.</w:t>
            </w:r>
          </w:p>
        </w:tc>
      </w:tr>
      <w:tr w:rsidR="00F41210" w:rsidRPr="00D44C5B" w14:paraId="0EA00EEB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B1B94C" w14:textId="77777777" w:rsidR="00F41210" w:rsidRPr="007E6CFE" w:rsidRDefault="00F41210" w:rsidP="00F41210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13</w:t>
            </w:r>
            <w:r w:rsidR="00404D70">
              <w:rPr>
                <w:sz w:val="14"/>
                <w:szCs w:val="14"/>
                <w:lang w:val="es-ES"/>
              </w:rPr>
              <w:t>. TRES (3) CARTAS DE RECOMENDACIÓN DE PROFESIONALES O DOCENTES DEL ÁREA DE LA SALUD.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E89F9" w14:textId="77777777" w:rsidR="00F41210" w:rsidRPr="00CD0972" w:rsidRDefault="00F41210" w:rsidP="00F41210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Pr="00CD0972"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14</w:t>
            </w:r>
            <w:r w:rsidRPr="00CD0972">
              <w:rPr>
                <w:sz w:val="14"/>
                <w:szCs w:val="14"/>
                <w:lang w:val="es-ES"/>
              </w:rPr>
              <w:t xml:space="preserve">. </w:t>
            </w:r>
            <w:r w:rsidR="00404D70">
              <w:rPr>
                <w:sz w:val="14"/>
                <w:szCs w:val="14"/>
                <w:lang w:val="es-ES"/>
              </w:rPr>
              <w:t>FORMULARIO DE PRESUPUESTO.</w:t>
            </w:r>
          </w:p>
        </w:tc>
      </w:tr>
      <w:tr w:rsidR="00F41210" w:rsidRPr="000B5AAF" w14:paraId="4DB07DA7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911B5" w14:textId="77777777" w:rsidR="00F41210" w:rsidRPr="007E6CFE" w:rsidRDefault="00F41210" w:rsidP="00F41210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15</w:t>
            </w:r>
            <w:r w:rsidR="00257B8D">
              <w:rPr>
                <w:sz w:val="14"/>
                <w:szCs w:val="14"/>
                <w:lang w:val="es-ES"/>
              </w:rPr>
              <w:t>. DECLARACIÓN JURADA FIRMADA POR EL ASPIRANTE (QUE HA LEÍDO Y COMPRENDIDO EL REGLAMENTO DE BECAS).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D91968" w14:textId="77777777" w:rsidR="00F41210" w:rsidRPr="00CD0972" w:rsidRDefault="00F41210" w:rsidP="00F41210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Pr="00CD0972"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16</w:t>
            </w:r>
            <w:r w:rsidRPr="00CD0972">
              <w:rPr>
                <w:sz w:val="14"/>
                <w:szCs w:val="14"/>
                <w:lang w:val="es-ES"/>
              </w:rPr>
              <w:t>.</w:t>
            </w:r>
            <w:r w:rsidR="00257B8D">
              <w:rPr>
                <w:sz w:val="14"/>
                <w:szCs w:val="14"/>
                <w:lang w:val="es-ES"/>
              </w:rPr>
              <w:t xml:space="preserve"> CERTIFICACIÓN MÉDICA DE BUENA SALUD FÍSICA Y DE SALUD MENTAL (</w:t>
            </w:r>
            <w:r w:rsidR="008C7E39">
              <w:rPr>
                <w:sz w:val="14"/>
                <w:szCs w:val="14"/>
                <w:lang w:val="es-ES"/>
              </w:rPr>
              <w:t xml:space="preserve">REALIZADA </w:t>
            </w:r>
            <w:r w:rsidR="00257B8D">
              <w:rPr>
                <w:sz w:val="14"/>
                <w:szCs w:val="14"/>
                <w:lang w:val="es-ES"/>
              </w:rPr>
              <w:t>POR PSIQUIATRA), AMBOS POR MÉDICOS IDÓNEOS DEL SISTEMA PÚBLICO DE SALUD.</w:t>
            </w:r>
          </w:p>
        </w:tc>
      </w:tr>
      <w:tr w:rsidR="007D0EAF" w:rsidRPr="000B5AAF" w14:paraId="04EEE565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2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14577" w14:textId="77777777" w:rsidR="009364F3" w:rsidRPr="009364F3" w:rsidRDefault="009364F3" w:rsidP="00477D6C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  <w:p w14:paraId="256298E2" w14:textId="77777777" w:rsidR="00D20DDB" w:rsidRPr="009364F3" w:rsidRDefault="00F72415" w:rsidP="00477D6C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  <w:r w:rsidR="00B55C5D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  <w:r w:rsidR="00D20DDB" w:rsidRPr="009364F3">
              <w:rPr>
                <w:rFonts w:cs="Arial"/>
                <w:b/>
                <w:sz w:val="16"/>
                <w:szCs w:val="16"/>
                <w:lang w:val="es-ES"/>
              </w:rPr>
              <w:t>. CERTIFICACIONES</w:t>
            </w:r>
          </w:p>
          <w:p w14:paraId="528FE7D9" w14:textId="77777777" w:rsidR="007D0EAF" w:rsidRPr="009364F3" w:rsidRDefault="007D0EAF" w:rsidP="00F81936">
            <w:pPr>
              <w:spacing w:before="20"/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5BE5030" w14:textId="77777777" w:rsidR="007D0EAF" w:rsidRPr="009364F3" w:rsidRDefault="007D0EAF" w:rsidP="00F81936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completas,</w:t>
            </w:r>
          </w:p>
          <w:p w14:paraId="211731E8" w14:textId="77777777" w:rsidR="007D0EAF" w:rsidRDefault="007D0EAF" w:rsidP="00F81936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No me encuentro en ninguna falta legal, contractual o financiera 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>ni con el IFARHU, ni con</w:t>
            </w:r>
            <w:r w:rsidR="00DE6D2B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11E25D7D" w14:textId="77777777" w:rsidR="00D80272" w:rsidRPr="009364F3" w:rsidRDefault="00D80272" w:rsidP="00D80272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14:paraId="34292D79" w14:textId="77777777" w:rsidR="007D0EAF" w:rsidRPr="009364F3" w:rsidRDefault="007D0EAF" w:rsidP="00F81936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AC2431D" w14:textId="77777777" w:rsidR="007D0EAF" w:rsidRPr="009364F3" w:rsidRDefault="007D0EAF" w:rsidP="00F81936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Los reglamentos de este programa</w:t>
            </w:r>
            <w:r w:rsidR="00BD34D1">
              <w:rPr>
                <w:rFonts w:cs="Arial"/>
                <w:sz w:val="16"/>
                <w:szCs w:val="16"/>
                <w:lang w:val="es-ES"/>
              </w:rPr>
              <w:t xml:space="preserve"> que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están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disponibles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 en la página web de</w:t>
            </w:r>
            <w:r w:rsidR="00DE6D2B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BD34D1">
              <w:rPr>
                <w:rFonts w:cs="Arial"/>
                <w:sz w:val="16"/>
                <w:szCs w:val="16"/>
                <w:lang w:val="es-ES"/>
              </w:rPr>
              <w:t xml:space="preserve"> SENACYT.</w:t>
            </w:r>
          </w:p>
          <w:p w14:paraId="7995864D" w14:textId="77777777" w:rsidR="007D0EAF" w:rsidRDefault="007D0EAF" w:rsidP="00D80272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solicitud.</w:t>
            </w:r>
          </w:p>
          <w:p w14:paraId="784E1ED9" w14:textId="77777777" w:rsidR="00D80272" w:rsidRPr="009364F3" w:rsidRDefault="00D80272" w:rsidP="00D80272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14:paraId="680253CE" w14:textId="77777777" w:rsidR="00AF14D3" w:rsidRPr="009364F3" w:rsidRDefault="007D0EAF" w:rsidP="00AF14D3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otra comunicación remitida 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 xml:space="preserve">al IFARHU y </w:t>
            </w:r>
            <w:r w:rsidR="00425908" w:rsidRPr="009364F3">
              <w:rPr>
                <w:rFonts w:cs="Arial"/>
                <w:sz w:val="16"/>
                <w:szCs w:val="16"/>
                <w:lang w:val="es-ES"/>
              </w:rPr>
              <w:t>a la</w:t>
            </w:r>
            <w:r w:rsidR="00FD53C2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SENACYT es una ofensa grave, razón por la cual el IFARHU y </w:t>
            </w:r>
            <w:r w:rsidR="00DE6D2B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SENACYT pueden, a opción propia, descalificar al solicitante e </w:t>
            </w:r>
            <w:r w:rsidRPr="009364F3">
              <w:rPr>
                <w:rFonts w:cs="Arial"/>
                <w:b/>
                <w:sz w:val="16"/>
                <w:szCs w:val="16"/>
                <w:lang w:val="es-ES"/>
              </w:rPr>
              <w:t>iniciar acciones legales contra éste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.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3C55F21C" w14:textId="77777777" w:rsidR="00393921" w:rsidRPr="009364F3" w:rsidRDefault="00393921" w:rsidP="00AF14D3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4835E1B5" w14:textId="77777777" w:rsidR="00393921" w:rsidRPr="009364F3" w:rsidRDefault="009C2F61" w:rsidP="009364F3">
            <w:pPr>
              <w:rPr>
                <w:rFonts w:cs="Arial"/>
                <w:sz w:val="16"/>
                <w:szCs w:val="16"/>
                <w:lang w:val="es-ES"/>
              </w:rPr>
            </w:pPr>
            <w:r w:rsidRPr="009C2F61">
              <w:rPr>
                <w:rFonts w:cs="Arial"/>
                <w:color w:val="FF0000"/>
                <w:sz w:val="20"/>
                <w:szCs w:val="16"/>
                <w:lang w:val="es-ES"/>
              </w:rPr>
              <w:t>*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r w:rsidR="00FD53C2">
              <w:rPr>
                <w:rFonts w:cs="Arial"/>
                <w:sz w:val="16"/>
                <w:szCs w:val="16"/>
                <w:lang w:val="es-ES"/>
              </w:rPr>
              <w:t>un</w:t>
            </w:r>
            <w:r w:rsidR="00FD53C2" w:rsidRPr="009364F3">
              <w:rPr>
                <w:rFonts w:cs="Arial"/>
                <w:sz w:val="16"/>
                <w:szCs w:val="16"/>
                <w:lang w:val="es-ES"/>
              </w:rPr>
              <w:t xml:space="preserve"> paz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y salvo de</w:t>
            </w:r>
            <w:r w:rsidR="005E216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SENACYT (Ver formulario en la página web de</w:t>
            </w:r>
            <w:r w:rsidR="00DE6D2B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</w:p>
          <w:p w14:paraId="5620A5CF" w14:textId="77777777" w:rsidR="00477D6C" w:rsidRPr="009364F3" w:rsidRDefault="00477D6C" w:rsidP="00AF14D3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3D85D3DC" w14:textId="77777777" w:rsidR="00AF14D3" w:rsidRPr="009364F3" w:rsidRDefault="00AF14D3" w:rsidP="000661A5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LOS TÉRMINOS ANTERIORES SON PARTE, Y NO EXCLUYEN, LOS DEMÁS T</w:t>
            </w:r>
            <w:r w:rsidR="004B074A">
              <w:rPr>
                <w:rFonts w:cs="Arial"/>
                <w:sz w:val="16"/>
                <w:szCs w:val="16"/>
                <w:lang w:val="es-PA"/>
              </w:rPr>
              <w:t>É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RMINOS ESTABLECIDOS EN LA RESOLUCIÓN 127 DE</w:t>
            </w:r>
            <w:r w:rsidR="004B074A">
              <w:rPr>
                <w:rFonts w:cs="Arial"/>
                <w:sz w:val="16"/>
                <w:szCs w:val="16"/>
                <w:lang w:val="es-PA"/>
              </w:rPr>
              <w:t xml:space="preserve">L 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24 DE MARZO DE 2010, publicada en la Gaceta Oficial 26505 de 6 </w:t>
            </w:r>
            <w:r w:rsidR="005E2165" w:rsidRPr="009364F3">
              <w:rPr>
                <w:rFonts w:cs="Arial"/>
                <w:sz w:val="16"/>
                <w:szCs w:val="16"/>
                <w:lang w:val="es-PA"/>
              </w:rPr>
              <w:t>de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abril de 2010.</w:t>
            </w:r>
          </w:p>
          <w:p w14:paraId="521D7AB5" w14:textId="77777777" w:rsidR="00CC14C6" w:rsidRDefault="00CC14C6" w:rsidP="000661A5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4FF95F26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2CC41623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799214AD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74303A7D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7940C12C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443FA740" w14:textId="77777777" w:rsidR="00CC14C6" w:rsidRPr="00CC14C6" w:rsidRDefault="00257B8D" w:rsidP="00257B8D">
            <w:pPr>
              <w:tabs>
                <w:tab w:val="left" w:pos="1890"/>
              </w:tabs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ab/>
            </w:r>
          </w:p>
          <w:p w14:paraId="59001C3D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74482FC4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105D69B8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6AAD6087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185D0D16" w14:textId="77777777" w:rsid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44CBCA00" w14:textId="77777777" w:rsidR="00CC14C6" w:rsidRPr="00CC14C6" w:rsidRDefault="00CC14C6" w:rsidP="00CC14C6">
            <w:pPr>
              <w:rPr>
                <w:rFonts w:cs="Arial"/>
                <w:sz w:val="16"/>
                <w:szCs w:val="16"/>
                <w:lang w:val="es-ES"/>
              </w:rPr>
            </w:pPr>
          </w:p>
          <w:p w14:paraId="59114701" w14:textId="77777777" w:rsidR="00DE6D2B" w:rsidRDefault="00CC14C6" w:rsidP="00CC14C6">
            <w:pPr>
              <w:tabs>
                <w:tab w:val="left" w:pos="3570"/>
              </w:tabs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ab/>
            </w:r>
          </w:p>
          <w:p w14:paraId="06DDC583" w14:textId="77777777" w:rsidR="007D0EAF" w:rsidRPr="00DE6D2B" w:rsidRDefault="00DE6D2B" w:rsidP="00DE6D2B">
            <w:pPr>
              <w:tabs>
                <w:tab w:val="left" w:pos="3120"/>
              </w:tabs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ab/>
            </w:r>
          </w:p>
        </w:tc>
      </w:tr>
      <w:tr w:rsidR="00393921" w:rsidRPr="000B5AAF" w14:paraId="385322D4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30D03" w14:textId="77777777" w:rsidR="00393921" w:rsidRPr="009364F3" w:rsidRDefault="00393921" w:rsidP="00393921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9364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lastRenderedPageBreak/>
              <w:t>NOTAS IMPORTANTES:</w:t>
            </w:r>
          </w:p>
          <w:p w14:paraId="30770435" w14:textId="1B6EE69D" w:rsidR="00393921" w:rsidRPr="009364F3" w:rsidRDefault="00393921" w:rsidP="005E6760">
            <w:pPr>
              <w:rPr>
                <w:rFonts w:cs="Arial"/>
                <w:caps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1. </w:t>
            </w:r>
            <w:r w:rsidR="0029438C">
              <w:rPr>
                <w:rFonts w:cs="Arial"/>
                <w:sz w:val="16"/>
                <w:szCs w:val="16"/>
                <w:lang w:val="es-ES"/>
              </w:rPr>
              <w:t xml:space="preserve">ES OBLIGATORIO LLENAR TODOS LOS </w:t>
            </w:r>
            <w:r w:rsidR="000B5AAF">
              <w:rPr>
                <w:rFonts w:cs="Arial"/>
                <w:sz w:val="16"/>
                <w:szCs w:val="16"/>
                <w:lang w:val="es-ES"/>
              </w:rPr>
              <w:t>CAMPOS</w:t>
            </w:r>
            <w:r w:rsidR="000B5AAF" w:rsidRPr="009364F3">
              <w:rPr>
                <w:rFonts w:cs="Arial"/>
                <w:sz w:val="16"/>
                <w:szCs w:val="16"/>
                <w:lang w:val="es-ES"/>
              </w:rPr>
              <w:t xml:space="preserve">. 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  . </w:t>
            </w:r>
          </w:p>
          <w:p w14:paraId="60E9301B" w14:textId="77777777" w:rsidR="00393921" w:rsidRPr="009364F3" w:rsidRDefault="00CC14C6" w:rsidP="005E6760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2. 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>EL IFARHU Y</w:t>
            </w:r>
            <w:r w:rsidR="00D44C5B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 xml:space="preserve"> SENACYT PODRÁN SOLICITAR INFORMACIÓN ADICIONAL PARA EL ANÁLISIS DE LA SOLICITUD Y PARA VERIFICAR </w:t>
            </w:r>
            <w:r w:rsidR="005E6760">
              <w:rPr>
                <w:rFonts w:cs="Arial"/>
                <w:sz w:val="16"/>
                <w:szCs w:val="16"/>
                <w:lang w:val="es-ES"/>
              </w:rPr>
              <w:t xml:space="preserve">           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>LA INFORMACIÓN SUMIN</w:t>
            </w:r>
            <w:r w:rsidR="00D44C5B">
              <w:rPr>
                <w:rFonts w:cs="Arial"/>
                <w:sz w:val="16"/>
                <w:szCs w:val="16"/>
                <w:lang w:val="es-ES"/>
              </w:rPr>
              <w:t>I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>STRADA</w:t>
            </w:r>
            <w:r w:rsidR="001043F8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6CE76741" w14:textId="7F632C76" w:rsidR="00393921" w:rsidRPr="009364F3" w:rsidRDefault="00393921" w:rsidP="005E6760">
            <w:pPr>
              <w:pStyle w:val="Normal7pt"/>
              <w:ind w:left="176" w:hanging="176"/>
              <w:rPr>
                <w:rFonts w:cs="Arial"/>
                <w:sz w:val="16"/>
                <w:szCs w:val="16"/>
              </w:rPr>
            </w:pPr>
            <w:r w:rsidRPr="009364F3">
              <w:rPr>
                <w:rFonts w:cs="Arial"/>
                <w:sz w:val="16"/>
                <w:szCs w:val="16"/>
              </w:rPr>
              <w:t>3. EN ESTE CAMPO EL SOLICITANTE PUEDE ANEXAR ALGUNA ACLARACIÓN O DOCUMENTO QUE CONSIDERE DEBE SER DEL</w:t>
            </w:r>
            <w:r w:rsidR="005E6760">
              <w:rPr>
                <w:rFonts w:cs="Arial"/>
                <w:sz w:val="16"/>
                <w:szCs w:val="16"/>
              </w:rPr>
              <w:t xml:space="preserve"> </w:t>
            </w:r>
            <w:r w:rsidRPr="009364F3">
              <w:rPr>
                <w:rFonts w:cs="Arial"/>
                <w:sz w:val="16"/>
                <w:szCs w:val="16"/>
              </w:rPr>
              <w:t>CONOCIMIENTO</w:t>
            </w:r>
            <w:r w:rsidR="005E6760">
              <w:rPr>
                <w:rFonts w:cs="Arial"/>
                <w:sz w:val="16"/>
                <w:szCs w:val="16"/>
              </w:rPr>
              <w:t xml:space="preserve"> </w:t>
            </w:r>
            <w:r w:rsidR="00301C4C" w:rsidRPr="009364F3">
              <w:rPr>
                <w:rFonts w:cs="Arial"/>
                <w:sz w:val="16"/>
                <w:szCs w:val="16"/>
              </w:rPr>
              <w:t>DEL IFARHU</w:t>
            </w:r>
            <w:r w:rsidRPr="009364F3">
              <w:rPr>
                <w:rFonts w:cs="Arial"/>
                <w:sz w:val="16"/>
                <w:szCs w:val="16"/>
              </w:rPr>
              <w:t xml:space="preserve"> Y</w:t>
            </w:r>
            <w:r w:rsidR="00D44C5B">
              <w:rPr>
                <w:rFonts w:cs="Arial"/>
                <w:sz w:val="16"/>
                <w:szCs w:val="16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</w:rPr>
              <w:t xml:space="preserve"> SENACYT PARA LA EVALUACIÓN DE SU SOLICITUD DE BECA</w:t>
            </w:r>
            <w:r w:rsidR="00755EE8">
              <w:rPr>
                <w:rFonts w:cs="Arial"/>
                <w:sz w:val="16"/>
                <w:szCs w:val="16"/>
              </w:rPr>
              <w:t>.</w:t>
            </w:r>
          </w:p>
          <w:p w14:paraId="04711497" w14:textId="77777777" w:rsidR="00393921" w:rsidRPr="009364F3" w:rsidRDefault="00393921" w:rsidP="005E6760">
            <w:pPr>
              <w:pStyle w:val="Normal7pt"/>
              <w:rPr>
                <w:rFonts w:cs="Arial"/>
                <w:sz w:val="16"/>
                <w:szCs w:val="16"/>
              </w:rPr>
            </w:pPr>
            <w:r w:rsidRPr="009364F3">
              <w:rPr>
                <w:rFonts w:cs="Arial"/>
                <w:sz w:val="16"/>
                <w:szCs w:val="16"/>
              </w:rPr>
              <w:t xml:space="preserve">4. DE PREFERENCIA LOS DOCUMENTOS DEBEN SER ESCANEADOS Y ENVIADOS VÍA ELECTRÓNICA AL CORREO </w:t>
            </w:r>
          </w:p>
          <w:p w14:paraId="012F8E98" w14:textId="77777777" w:rsidR="00393921" w:rsidRPr="009364F3" w:rsidRDefault="000B5AAF" w:rsidP="005E6760">
            <w:pPr>
              <w:pStyle w:val="Normal7pt"/>
              <w:rPr>
                <w:rFonts w:cs="Arial"/>
                <w:sz w:val="16"/>
                <w:szCs w:val="16"/>
              </w:rPr>
            </w:pPr>
            <w:hyperlink r:id="rId8" w:history="1">
              <w:r w:rsidR="005E6760" w:rsidRPr="005E6760">
                <w:rPr>
                  <w:rStyle w:val="Hipervnculo"/>
                  <w:sz w:val="16"/>
                  <w:szCs w:val="16"/>
                </w:rPr>
                <w:t>espmed@senacyt.gob.pa</w:t>
              </w:r>
            </w:hyperlink>
            <w:r w:rsidR="00393921" w:rsidRPr="009364F3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393921" w:rsidRPr="009364F3">
              <w:rPr>
                <w:rFonts w:cs="Arial"/>
                <w:sz w:val="16"/>
                <w:szCs w:val="16"/>
              </w:rPr>
              <w:t>O ENTREGADOS EN</w:t>
            </w:r>
            <w:r w:rsidR="00CC3EE0">
              <w:rPr>
                <w:rFonts w:cs="Arial"/>
                <w:sz w:val="16"/>
                <w:szCs w:val="16"/>
              </w:rPr>
              <w:t xml:space="preserve"> LA</w:t>
            </w:r>
            <w:r w:rsidR="00393921" w:rsidRPr="009364F3">
              <w:rPr>
                <w:rFonts w:cs="Arial"/>
                <w:sz w:val="16"/>
                <w:szCs w:val="16"/>
              </w:rPr>
              <w:t xml:space="preserve"> SENACYT EN FORMATO ELECTRÓNICO</w:t>
            </w:r>
            <w:r w:rsidR="001043F8">
              <w:rPr>
                <w:rFonts w:cs="Arial"/>
                <w:sz w:val="16"/>
                <w:szCs w:val="16"/>
              </w:rPr>
              <w:t>.</w:t>
            </w:r>
          </w:p>
          <w:p w14:paraId="187E175E" w14:textId="46511B73" w:rsidR="00393921" w:rsidRPr="009364F3" w:rsidRDefault="00393921" w:rsidP="005E6760">
            <w:pPr>
              <w:rPr>
                <w:rFonts w:cs="Arial"/>
                <w:b/>
                <w:caps/>
                <w:sz w:val="16"/>
                <w:szCs w:val="16"/>
                <w:lang w:val="es-PA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5. SI DESEA LLEVAR LOS DOCUMENTOS EN PAPEL A</w:t>
            </w:r>
            <w:r w:rsidR="00CC3EE0">
              <w:rPr>
                <w:rFonts w:cs="Arial"/>
                <w:sz w:val="16"/>
                <w:szCs w:val="16"/>
                <w:lang w:val="es-PA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SENACYT, NO ES NECESARIO ANILLARLOS, NI </w:t>
            </w:r>
            <w:r w:rsidR="000B5AAF" w:rsidRPr="009364F3">
              <w:rPr>
                <w:rFonts w:cs="Arial"/>
                <w:sz w:val="16"/>
                <w:szCs w:val="16"/>
                <w:lang w:val="es-PA"/>
              </w:rPr>
              <w:t>EMPASTARLOS</w:t>
            </w:r>
            <w:r w:rsidR="000B5AAF">
              <w:rPr>
                <w:rFonts w:cs="Arial"/>
                <w:sz w:val="16"/>
                <w:szCs w:val="16"/>
                <w:lang w:val="es-PA"/>
              </w:rPr>
              <w:t xml:space="preserve">,  </w:t>
            </w:r>
            <w:r w:rsidR="005E6760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bookmarkStart w:id="48" w:name="_GoBack"/>
            <w:bookmarkEnd w:id="48"/>
            <w:r w:rsidR="005E6760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r w:rsidR="007D3B3E">
              <w:rPr>
                <w:rFonts w:cs="Arial"/>
                <w:sz w:val="16"/>
                <w:szCs w:val="16"/>
                <w:lang w:val="es-PA"/>
              </w:rPr>
              <w:t>PREFERIBLEMENTE EN FORMATO ELECTRÓNICO</w:t>
            </w:r>
            <w:r w:rsidR="001043F8">
              <w:rPr>
                <w:rFonts w:cs="Arial"/>
                <w:sz w:val="16"/>
                <w:szCs w:val="16"/>
                <w:lang w:val="es-PA"/>
              </w:rPr>
              <w:t>.</w:t>
            </w:r>
          </w:p>
        </w:tc>
      </w:tr>
      <w:tr w:rsidR="007D0EAF" w:rsidRPr="000B5AAF" w14:paraId="4EC35711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6BEE66" w14:textId="77777777" w:rsidR="007D0EAF" w:rsidRDefault="00F72415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5</w:t>
            </w:r>
            <w:r w:rsidR="007D0EAF">
              <w:rPr>
                <w:b/>
                <w:sz w:val="14"/>
                <w:lang w:val="es-ES"/>
              </w:rPr>
              <w:t xml:space="preserve">. </w:t>
            </w:r>
            <w:r w:rsidR="007D0EAF" w:rsidRPr="00B8088A">
              <w:rPr>
                <w:b/>
                <w:sz w:val="14"/>
                <w:lang w:val="es-ES"/>
              </w:rPr>
              <w:t>NOMBRE:</w:t>
            </w:r>
          </w:p>
          <w:p w14:paraId="0FA5BD3D" w14:textId="77777777" w:rsidR="007D0EAF" w:rsidRDefault="007D0EAF" w:rsidP="00F81936">
            <w:pPr>
              <w:rPr>
                <w:b/>
                <w:sz w:val="14"/>
                <w:lang w:val="es-ES"/>
              </w:rPr>
            </w:pPr>
          </w:p>
          <w:p w14:paraId="64597C23" w14:textId="77777777" w:rsidR="007D0EAF" w:rsidRDefault="007D0EAF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9" w:name="Texto73"/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49"/>
          </w:p>
          <w:p w14:paraId="57FC46A5" w14:textId="77777777" w:rsidR="007D0EAF" w:rsidRPr="00B8088A" w:rsidRDefault="007D0EAF" w:rsidP="00F8193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F126B" w14:textId="77777777" w:rsidR="007D0EAF" w:rsidRDefault="00F72415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6</w:t>
            </w:r>
            <w:r w:rsidR="007D0EAF">
              <w:rPr>
                <w:b/>
                <w:sz w:val="14"/>
                <w:lang w:val="es-ES"/>
              </w:rPr>
              <w:t xml:space="preserve">. </w:t>
            </w:r>
            <w:r w:rsidR="007D0EAF" w:rsidRPr="00B8088A">
              <w:rPr>
                <w:b/>
                <w:sz w:val="14"/>
                <w:lang w:val="es-ES"/>
              </w:rPr>
              <w:t>F</w:t>
            </w:r>
            <w:r w:rsidR="007D0EAF">
              <w:rPr>
                <w:b/>
                <w:sz w:val="14"/>
                <w:lang w:val="es-ES"/>
              </w:rPr>
              <w:t xml:space="preserve">ECHA </w:t>
            </w:r>
            <w:r w:rsidR="007D0EAF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7D0EAF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7D0EAF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7D0EAF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7D0EAF" w:rsidRPr="00B8088A">
              <w:rPr>
                <w:b/>
                <w:sz w:val="14"/>
                <w:lang w:val="es-ES"/>
              </w:rPr>
              <w:t>):</w:t>
            </w:r>
          </w:p>
          <w:p w14:paraId="1CE24A9F" w14:textId="77777777" w:rsidR="007D0EAF" w:rsidRDefault="007D0EAF" w:rsidP="00F81936">
            <w:pPr>
              <w:rPr>
                <w:b/>
                <w:sz w:val="14"/>
                <w:lang w:val="es-ES"/>
              </w:rPr>
            </w:pPr>
          </w:p>
          <w:bookmarkStart w:id="50" w:name="Texto74"/>
          <w:p w14:paraId="30556EA2" w14:textId="77777777" w:rsidR="007D0EAF" w:rsidRPr="00B8088A" w:rsidRDefault="007D0EAF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8821185" w14:textId="77777777" w:rsidR="007D0EAF" w:rsidRPr="0069781B" w:rsidRDefault="00F72415" w:rsidP="00F8193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2</w:t>
            </w:r>
            <w:r w:rsidR="00B55C5D">
              <w:rPr>
                <w:b/>
                <w:caps/>
                <w:sz w:val="14"/>
                <w:szCs w:val="14"/>
                <w:lang w:val="es-ES"/>
              </w:rPr>
              <w:t>7</w:t>
            </w:r>
            <w:r w:rsidR="007D0EAF">
              <w:rPr>
                <w:b/>
                <w:caps/>
                <w:sz w:val="14"/>
                <w:szCs w:val="14"/>
                <w:lang w:val="es-ES"/>
              </w:rPr>
              <w:t xml:space="preserve">. </w:t>
            </w:r>
            <w:r w:rsidR="007D0EAF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7D0EAF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7D0EAF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10E6FEE6" w14:textId="77777777" w:rsidR="007D0EAF" w:rsidRPr="0069781B" w:rsidRDefault="007D0EAF" w:rsidP="00F81936">
            <w:pPr>
              <w:rPr>
                <w:caps/>
                <w:sz w:val="14"/>
                <w:szCs w:val="14"/>
                <w:lang w:val="es-ES"/>
              </w:rPr>
            </w:pPr>
          </w:p>
          <w:bookmarkStart w:id="51" w:name="Casilla20"/>
          <w:p w14:paraId="08CD8065" w14:textId="77777777" w:rsidR="007D0EAF" w:rsidRPr="0069781B" w:rsidRDefault="007D0EAF" w:rsidP="00F8193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1"/>
            <w:r>
              <w:rPr>
                <w:sz w:val="14"/>
                <w:szCs w:val="14"/>
                <w:lang w:val="es-ES"/>
              </w:rPr>
              <w:t xml:space="preserve"> SÍ           </w:t>
            </w:r>
            <w:r w:rsidRPr="0069781B">
              <w:rPr>
                <w:sz w:val="14"/>
                <w:szCs w:val="14"/>
                <w:lang w:val="es-ES"/>
              </w:rPr>
              <w:tab/>
            </w:r>
            <w:bookmarkStart w:id="52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B5AAF">
              <w:rPr>
                <w:sz w:val="14"/>
                <w:szCs w:val="14"/>
                <w:lang w:val="es-ES"/>
              </w:rPr>
            </w:r>
            <w:r w:rsidR="000B5AA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2"/>
            <w:r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C94833" w:rsidRPr="0069781B" w14:paraId="1C7F71B1" w14:textId="77777777" w:rsidTr="005E6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EFFFBE" w14:textId="77777777" w:rsidR="00C94833" w:rsidRDefault="00C94833" w:rsidP="00F81936">
            <w:pPr>
              <w:rPr>
                <w:b/>
                <w:sz w:val="14"/>
                <w:lang w:val="es-ES"/>
              </w:rPr>
            </w:pPr>
          </w:p>
          <w:p w14:paraId="3032EA53" w14:textId="77777777" w:rsidR="00C94833" w:rsidRDefault="00F72415" w:rsidP="00B55C5D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8</w:t>
            </w:r>
            <w:r w:rsidR="00C94833">
              <w:rPr>
                <w:b/>
                <w:sz w:val="14"/>
                <w:lang w:val="es-ES"/>
              </w:rPr>
              <w:t>. FIRMA DEL APLICANTE: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444E0" w14:textId="77777777" w:rsidR="00C94833" w:rsidRDefault="00C94833" w:rsidP="00F8193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E30D3B" w14:textId="77777777" w:rsidR="00C94833" w:rsidRDefault="00C94833" w:rsidP="00F8193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6039644C" w14:textId="77777777" w:rsidR="00D32F3B" w:rsidRDefault="00D32F3B" w:rsidP="006316C0">
      <w:pPr>
        <w:rPr>
          <w:sz w:val="28"/>
          <w:lang w:val="es-PA"/>
        </w:rPr>
      </w:pPr>
    </w:p>
    <w:p w14:paraId="14C99F03" w14:textId="77777777" w:rsidR="00AD28D4" w:rsidRDefault="00AD28D4" w:rsidP="00AD28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15E6030B" w14:textId="77777777" w:rsidR="00AD28D4" w:rsidRPr="009364F3" w:rsidRDefault="00AD28D4" w:rsidP="00AD28D4">
      <w:pPr>
        <w:rPr>
          <w:sz w:val="28"/>
          <w:lang w:val="es-PA"/>
        </w:rPr>
      </w:pPr>
    </w:p>
    <w:sectPr w:rsidR="00AD28D4" w:rsidRPr="009364F3" w:rsidSect="005678E7">
      <w:headerReference w:type="default" r:id="rId9"/>
      <w:footerReference w:type="default" r:id="rId10"/>
      <w:pgSz w:w="12240" w:h="15840" w:code="1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BF28" w14:textId="77777777" w:rsidR="005D3104" w:rsidRDefault="005D3104">
      <w:r>
        <w:separator/>
      </w:r>
    </w:p>
  </w:endnote>
  <w:endnote w:type="continuationSeparator" w:id="0">
    <w:p w14:paraId="00F60A1F" w14:textId="77777777" w:rsidR="005D3104" w:rsidRDefault="005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16DC" w14:textId="77777777" w:rsidR="008C20EF" w:rsidRPr="00576547" w:rsidRDefault="00497B2D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SENACYT.</w:t>
    </w:r>
    <w:r w:rsidR="00207504">
      <w:rPr>
        <w:sz w:val="14"/>
        <w:lang w:val="es-ES"/>
      </w:rPr>
      <w:t xml:space="preserve"> Ciudad del Saber, Edificio 205</w:t>
    </w:r>
    <w:r w:rsidR="008C20EF">
      <w:rPr>
        <w:sz w:val="14"/>
        <w:lang w:val="es-ES"/>
      </w:rPr>
      <w:t>.  Apartado 0816-02852, Panamá,</w:t>
    </w:r>
    <w:r w:rsidR="00BB3447">
      <w:rPr>
        <w:sz w:val="14"/>
        <w:lang w:val="es-ES"/>
      </w:rPr>
      <w:t xml:space="preserve"> </w:t>
    </w:r>
    <w:r w:rsidR="00730905">
      <w:rPr>
        <w:sz w:val="14"/>
        <w:lang w:val="es-ES"/>
      </w:rPr>
      <w:t>República de</w:t>
    </w:r>
    <w:r w:rsidR="008C20EF">
      <w:rPr>
        <w:sz w:val="14"/>
        <w:lang w:val="es-ES"/>
      </w:rPr>
      <w:t xml:space="preserve"> Panamá.  </w:t>
    </w:r>
    <w:r w:rsidR="008C20EF">
      <w:rPr>
        <w:sz w:val="14"/>
        <w:lang w:val="es-ES"/>
      </w:rPr>
      <w:tab/>
    </w:r>
    <w:r w:rsidR="008C20EF">
      <w:rPr>
        <w:sz w:val="14"/>
        <w:lang w:val="es-ES"/>
      </w:rPr>
      <w:tab/>
    </w:r>
    <w:r w:rsidR="008C20EF">
      <w:rPr>
        <w:sz w:val="14"/>
        <w:lang w:val="es-ES"/>
      </w:rPr>
      <w:tab/>
    </w:r>
    <w:r w:rsidR="008C20EF" w:rsidRPr="00576547">
      <w:rPr>
        <w:sz w:val="14"/>
        <w:szCs w:val="14"/>
        <w:lang w:val="es-ES"/>
      </w:rPr>
      <w:t xml:space="preserve">Página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PAGE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596C20">
      <w:rPr>
        <w:rStyle w:val="Nmerodepgina"/>
        <w:noProof/>
        <w:sz w:val="14"/>
        <w:szCs w:val="14"/>
        <w:lang w:val="es-ES"/>
      </w:rPr>
      <w:t>2</w:t>
    </w:r>
    <w:r w:rsidR="008C20EF" w:rsidRPr="00576547">
      <w:rPr>
        <w:rStyle w:val="Nmerodepgina"/>
        <w:sz w:val="14"/>
        <w:szCs w:val="14"/>
        <w:lang w:val="es-ES"/>
      </w:rPr>
      <w:fldChar w:fldCharType="end"/>
    </w:r>
    <w:r w:rsidR="008C20EF" w:rsidRPr="00576547">
      <w:rPr>
        <w:rStyle w:val="Nmerodepgina"/>
        <w:sz w:val="14"/>
        <w:szCs w:val="14"/>
        <w:lang w:val="es-ES"/>
      </w:rPr>
      <w:t xml:space="preserve"> de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NUMPAGES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596C20">
      <w:rPr>
        <w:rStyle w:val="Nmerodepgina"/>
        <w:noProof/>
        <w:sz w:val="14"/>
        <w:szCs w:val="14"/>
        <w:lang w:val="es-ES"/>
      </w:rPr>
      <w:t>3</w:t>
    </w:r>
    <w:r w:rsidR="008C20EF" w:rsidRPr="00576547">
      <w:rPr>
        <w:rStyle w:val="Nmerodepgina"/>
        <w:sz w:val="14"/>
        <w:szCs w:val="14"/>
        <w:lang w:val="es-ES"/>
      </w:rPr>
      <w:fldChar w:fldCharType="end"/>
    </w:r>
  </w:p>
  <w:p w14:paraId="2B5EB0AB" w14:textId="77777777" w:rsidR="008C20EF" w:rsidRPr="007836DA" w:rsidRDefault="00C94833" w:rsidP="00613844">
    <w:pPr>
      <w:pStyle w:val="Piedepgina"/>
      <w:rPr>
        <w:sz w:val="14"/>
        <w:szCs w:val="14"/>
        <w:lang w:val="de-DE"/>
      </w:rPr>
    </w:pPr>
    <w:r>
      <w:rPr>
        <w:sz w:val="14"/>
        <w:lang w:val="de-DE"/>
      </w:rPr>
      <w:t>Tel. 517-00</w:t>
    </w:r>
    <w:r w:rsidR="00BB3447">
      <w:rPr>
        <w:sz w:val="14"/>
        <w:lang w:val="de-DE"/>
      </w:rPr>
      <w:t>14</w:t>
    </w:r>
    <w:r w:rsidR="008C20EF">
      <w:rPr>
        <w:sz w:val="14"/>
        <w:lang w:val="de-DE"/>
      </w:rPr>
      <w:t>, e</w:t>
    </w:r>
    <w:r w:rsidR="008C20EF" w:rsidRPr="007836DA">
      <w:rPr>
        <w:sz w:val="14"/>
        <w:lang w:val="de-DE"/>
      </w:rPr>
      <w:t xml:space="preserve">-mail: </w:t>
    </w:r>
    <w:hyperlink r:id="rId1" w:history="1">
      <w:r w:rsidR="005E6760" w:rsidRPr="003D058B">
        <w:rPr>
          <w:rStyle w:val="Hipervnculo"/>
          <w:lang w:val="es-PA"/>
        </w:rPr>
        <w:t>espmed@senacyt.gob.pa</w:t>
      </w:r>
    </w:hyperlink>
    <w:r w:rsidR="008C20EF" w:rsidRPr="007836DA">
      <w:rPr>
        <w:sz w:val="14"/>
        <w:lang w:val="de-DE"/>
      </w:rPr>
      <w:t xml:space="preserve">, </w:t>
    </w:r>
    <w:r w:rsidR="008C20EF">
      <w:rPr>
        <w:sz w:val="14"/>
        <w:lang w:val="de-DE"/>
      </w:rPr>
      <w:t>Página web:</w:t>
    </w:r>
    <w:r w:rsidR="008C20EF" w:rsidRPr="007836DA">
      <w:rPr>
        <w:sz w:val="14"/>
        <w:lang w:val="de-DE"/>
      </w:rPr>
      <w:t xml:space="preserve"> www.senacyt.gob.pa    </w:t>
    </w:r>
    <w:r w:rsidR="008C20EF" w:rsidRPr="007836DA">
      <w:rPr>
        <w:sz w:val="14"/>
        <w:lang w:val="de-DE"/>
      </w:rPr>
      <w:tab/>
    </w:r>
    <w:r w:rsidR="008C20EF"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9860" w14:textId="77777777" w:rsidR="005D3104" w:rsidRDefault="005D3104">
      <w:r>
        <w:separator/>
      </w:r>
    </w:p>
  </w:footnote>
  <w:footnote w:type="continuationSeparator" w:id="0">
    <w:p w14:paraId="341A886F" w14:textId="77777777" w:rsidR="005D3104" w:rsidRDefault="005D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482E" w14:textId="77777777" w:rsidR="008C20EF" w:rsidRDefault="008C20EF" w:rsidP="00613844">
    <w:pPr>
      <w:jc w:val="center"/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470"/>
      <w:gridCol w:w="2739"/>
      <w:gridCol w:w="4553"/>
      <w:gridCol w:w="146"/>
    </w:tblGrid>
    <w:tr w:rsidR="008C20EF" w:rsidRPr="007F5D0C" w14:paraId="1DFB101E" w14:textId="77777777" w:rsidTr="00E106FA">
      <w:trPr>
        <w:trHeight w:val="709"/>
      </w:trPr>
      <w:tc>
        <w:tcPr>
          <w:tcW w:w="3622" w:type="dxa"/>
        </w:tcPr>
        <w:p w14:paraId="53A2EAE5" w14:textId="77777777" w:rsidR="008C20EF" w:rsidRPr="007F5D0C" w:rsidRDefault="007C1F51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4A5A9E43" wp14:editId="11763FD8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14:paraId="2C1A3965" w14:textId="77777777" w:rsidR="008C20EF" w:rsidRPr="007F5D0C" w:rsidRDefault="008C20EF" w:rsidP="007F5D0C">
          <w:pPr>
            <w:jc w:val="center"/>
            <w:rPr>
              <w:lang w:val="es-ES"/>
            </w:rPr>
          </w:pPr>
        </w:p>
      </w:tc>
      <w:tc>
        <w:tcPr>
          <w:tcW w:w="4699" w:type="dxa"/>
          <w:gridSpan w:val="2"/>
        </w:tcPr>
        <w:p w14:paraId="0518A83E" w14:textId="77777777" w:rsidR="008C20EF" w:rsidRPr="007F5D0C" w:rsidRDefault="00EB476A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007BEA3C" wp14:editId="2CD5AC15">
                <wp:extent cx="2846705" cy="476250"/>
                <wp:effectExtent l="0" t="0" r="0" b="0"/>
                <wp:docPr id="2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1165" cy="50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3773" w:rsidRPr="000B5AAF" w14:paraId="1427F31A" w14:textId="77777777" w:rsidTr="005E676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gridAfter w:val="1"/>
        <w:wAfter w:w="146" w:type="dxa"/>
        <w:trHeight w:hRule="exact" w:val="1185"/>
      </w:trPr>
      <w:tc>
        <w:tcPr>
          <w:tcW w:w="114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3A60E37" w14:textId="77777777" w:rsidR="00C43773" w:rsidRDefault="00C43773" w:rsidP="00C43773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 xml:space="preserve">FORMULARIO DE SOLICITUD  </w:t>
          </w:r>
        </w:p>
        <w:p w14:paraId="547C1A1D" w14:textId="77777777" w:rsidR="00C43773" w:rsidRDefault="00C43773" w:rsidP="00C43773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 xml:space="preserve">Programa </w:t>
          </w:r>
          <w:r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14:paraId="3802A4F9" w14:textId="77777777" w:rsidR="00C43773" w:rsidRPr="000D79C3" w:rsidRDefault="003253D3" w:rsidP="00C43773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SUBPR</w:t>
          </w:r>
          <w:r w:rsidR="00026B99">
            <w:rPr>
              <w:rFonts w:cs="Arial"/>
              <w:b/>
              <w:sz w:val="20"/>
              <w:lang w:val="es-ES"/>
            </w:rPr>
            <w:t>OGRAMA DE BECAS DE EXCELENCIA PROFESIONAL (I)</w:t>
          </w:r>
        </w:p>
        <w:p w14:paraId="587FC783" w14:textId="77777777" w:rsidR="00C43773" w:rsidRPr="000D79C3" w:rsidRDefault="00026B99" w:rsidP="00C43773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ESPECIALIDADES Y SUBESPECIALIDADES MÉDICAS EN ÁREAS PRIORITARIAS DEL SECTOR SALUD A REALIZAR EN EL EXTRANJERO</w:t>
          </w:r>
        </w:p>
        <w:p w14:paraId="3915CB60" w14:textId="77777777" w:rsidR="00C43773" w:rsidRPr="000D79C3" w:rsidRDefault="00C43773" w:rsidP="00C43773">
          <w:pPr>
            <w:jc w:val="center"/>
            <w:rPr>
              <w:rFonts w:cs="Arial"/>
              <w:b/>
              <w:caps/>
              <w:sz w:val="20"/>
              <w:lang w:val="es-PA"/>
            </w:rPr>
          </w:pPr>
        </w:p>
      </w:tc>
    </w:tr>
  </w:tbl>
  <w:p w14:paraId="5BA5DC06" w14:textId="77777777" w:rsidR="008C20EF" w:rsidRDefault="008C20EF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41827"/>
    <w:multiLevelType w:val="hybridMultilevel"/>
    <w:tmpl w:val="997CAC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22EA"/>
    <w:multiLevelType w:val="hybridMultilevel"/>
    <w:tmpl w:val="FE9092AA"/>
    <w:lvl w:ilvl="0" w:tplc="5CB86CD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764A1"/>
    <w:multiLevelType w:val="hybridMultilevel"/>
    <w:tmpl w:val="881279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36"/>
  </w:num>
  <w:num w:numId="8">
    <w:abstractNumId w:val="26"/>
  </w:num>
  <w:num w:numId="9">
    <w:abstractNumId w:val="20"/>
  </w:num>
  <w:num w:numId="10">
    <w:abstractNumId w:val="25"/>
  </w:num>
  <w:num w:numId="11">
    <w:abstractNumId w:val="5"/>
  </w:num>
  <w:num w:numId="12">
    <w:abstractNumId w:val="17"/>
  </w:num>
  <w:num w:numId="13">
    <w:abstractNumId w:val="22"/>
  </w:num>
  <w:num w:numId="14">
    <w:abstractNumId w:val="28"/>
  </w:num>
  <w:num w:numId="15">
    <w:abstractNumId w:val="6"/>
  </w:num>
  <w:num w:numId="16">
    <w:abstractNumId w:val="9"/>
  </w:num>
  <w:num w:numId="17">
    <w:abstractNumId w:val="27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7"/>
  </w:num>
  <w:num w:numId="23">
    <w:abstractNumId w:val="32"/>
  </w:num>
  <w:num w:numId="24">
    <w:abstractNumId w:val="4"/>
  </w:num>
  <w:num w:numId="25">
    <w:abstractNumId w:val="3"/>
  </w:num>
  <w:num w:numId="26">
    <w:abstractNumId w:val="15"/>
  </w:num>
  <w:num w:numId="27">
    <w:abstractNumId w:val="12"/>
  </w:num>
  <w:num w:numId="28">
    <w:abstractNumId w:val="1"/>
  </w:num>
  <w:num w:numId="29">
    <w:abstractNumId w:val="34"/>
  </w:num>
  <w:num w:numId="30">
    <w:abstractNumId w:val="29"/>
  </w:num>
  <w:num w:numId="31">
    <w:abstractNumId w:val="33"/>
  </w:num>
  <w:num w:numId="32">
    <w:abstractNumId w:val="0"/>
  </w:num>
  <w:num w:numId="33">
    <w:abstractNumId w:val="24"/>
  </w:num>
  <w:num w:numId="34">
    <w:abstractNumId w:val="19"/>
  </w:num>
  <w:num w:numId="35">
    <w:abstractNumId w:val="18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F2"/>
    <w:rsid w:val="00002D82"/>
    <w:rsid w:val="00010916"/>
    <w:rsid w:val="00011ED6"/>
    <w:rsid w:val="00020807"/>
    <w:rsid w:val="00023F5B"/>
    <w:rsid w:val="00025A70"/>
    <w:rsid w:val="00026B99"/>
    <w:rsid w:val="00034734"/>
    <w:rsid w:val="000412D8"/>
    <w:rsid w:val="0004608D"/>
    <w:rsid w:val="0004625C"/>
    <w:rsid w:val="000465DD"/>
    <w:rsid w:val="00050A75"/>
    <w:rsid w:val="00051EC1"/>
    <w:rsid w:val="00052F25"/>
    <w:rsid w:val="00054D05"/>
    <w:rsid w:val="0005571D"/>
    <w:rsid w:val="0005580D"/>
    <w:rsid w:val="000603E1"/>
    <w:rsid w:val="00065482"/>
    <w:rsid w:val="000661A5"/>
    <w:rsid w:val="0006789B"/>
    <w:rsid w:val="0007249E"/>
    <w:rsid w:val="0007346C"/>
    <w:rsid w:val="00076B41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3BD9"/>
    <w:rsid w:val="000B5AAF"/>
    <w:rsid w:val="000B5E87"/>
    <w:rsid w:val="000B7A47"/>
    <w:rsid w:val="000C4855"/>
    <w:rsid w:val="000C56E3"/>
    <w:rsid w:val="000C58CF"/>
    <w:rsid w:val="000D44BD"/>
    <w:rsid w:val="000D5019"/>
    <w:rsid w:val="000E00D2"/>
    <w:rsid w:val="000E06EE"/>
    <w:rsid w:val="000E13AC"/>
    <w:rsid w:val="000F043A"/>
    <w:rsid w:val="000F40C5"/>
    <w:rsid w:val="000F6333"/>
    <w:rsid w:val="0010012B"/>
    <w:rsid w:val="001043F8"/>
    <w:rsid w:val="001067F5"/>
    <w:rsid w:val="00110BE4"/>
    <w:rsid w:val="00113663"/>
    <w:rsid w:val="001156E6"/>
    <w:rsid w:val="001176AD"/>
    <w:rsid w:val="00122D45"/>
    <w:rsid w:val="001239AA"/>
    <w:rsid w:val="00140852"/>
    <w:rsid w:val="00141CFA"/>
    <w:rsid w:val="00144D15"/>
    <w:rsid w:val="0015098B"/>
    <w:rsid w:val="00155C49"/>
    <w:rsid w:val="00157AB9"/>
    <w:rsid w:val="00163445"/>
    <w:rsid w:val="001643D6"/>
    <w:rsid w:val="00165FF8"/>
    <w:rsid w:val="001677A9"/>
    <w:rsid w:val="00172E09"/>
    <w:rsid w:val="00175527"/>
    <w:rsid w:val="00180640"/>
    <w:rsid w:val="001845D8"/>
    <w:rsid w:val="00187D9E"/>
    <w:rsid w:val="00191095"/>
    <w:rsid w:val="00195389"/>
    <w:rsid w:val="00197A46"/>
    <w:rsid w:val="00197FBA"/>
    <w:rsid w:val="001A062D"/>
    <w:rsid w:val="001A687D"/>
    <w:rsid w:val="001B1D4B"/>
    <w:rsid w:val="001B29BC"/>
    <w:rsid w:val="001B4BED"/>
    <w:rsid w:val="001D3AE5"/>
    <w:rsid w:val="001F30BB"/>
    <w:rsid w:val="001F77DF"/>
    <w:rsid w:val="002033B9"/>
    <w:rsid w:val="0020376D"/>
    <w:rsid w:val="00207504"/>
    <w:rsid w:val="00214221"/>
    <w:rsid w:val="00216D9B"/>
    <w:rsid w:val="002171BE"/>
    <w:rsid w:val="0022059B"/>
    <w:rsid w:val="00220FAB"/>
    <w:rsid w:val="00221601"/>
    <w:rsid w:val="002237DA"/>
    <w:rsid w:val="00227DB4"/>
    <w:rsid w:val="002341BC"/>
    <w:rsid w:val="00240FAC"/>
    <w:rsid w:val="002430E3"/>
    <w:rsid w:val="002444D2"/>
    <w:rsid w:val="00244CA0"/>
    <w:rsid w:val="00251BE6"/>
    <w:rsid w:val="002528F2"/>
    <w:rsid w:val="00255A5A"/>
    <w:rsid w:val="00255CB6"/>
    <w:rsid w:val="00255DDA"/>
    <w:rsid w:val="00257B8D"/>
    <w:rsid w:val="00260407"/>
    <w:rsid w:val="00260E6E"/>
    <w:rsid w:val="0026217D"/>
    <w:rsid w:val="00263779"/>
    <w:rsid w:val="00264889"/>
    <w:rsid w:val="00266E87"/>
    <w:rsid w:val="00270710"/>
    <w:rsid w:val="002726A5"/>
    <w:rsid w:val="00275943"/>
    <w:rsid w:val="002816ED"/>
    <w:rsid w:val="00282BC4"/>
    <w:rsid w:val="002863E8"/>
    <w:rsid w:val="002873E6"/>
    <w:rsid w:val="002914A4"/>
    <w:rsid w:val="00292374"/>
    <w:rsid w:val="0029438C"/>
    <w:rsid w:val="002A4713"/>
    <w:rsid w:val="002A75B6"/>
    <w:rsid w:val="002B1A35"/>
    <w:rsid w:val="002B1C5A"/>
    <w:rsid w:val="002B2CB9"/>
    <w:rsid w:val="002B3D9D"/>
    <w:rsid w:val="002C0819"/>
    <w:rsid w:val="002D2760"/>
    <w:rsid w:val="002E7BA2"/>
    <w:rsid w:val="002F1BAA"/>
    <w:rsid w:val="002F6E96"/>
    <w:rsid w:val="0030045A"/>
    <w:rsid w:val="00301C4C"/>
    <w:rsid w:val="003021DB"/>
    <w:rsid w:val="003075BA"/>
    <w:rsid w:val="00312F86"/>
    <w:rsid w:val="0031565B"/>
    <w:rsid w:val="003214D4"/>
    <w:rsid w:val="00324507"/>
    <w:rsid w:val="00324AEF"/>
    <w:rsid w:val="00325254"/>
    <w:rsid w:val="003253D3"/>
    <w:rsid w:val="00327671"/>
    <w:rsid w:val="00332A4E"/>
    <w:rsid w:val="003358A4"/>
    <w:rsid w:val="00343ADE"/>
    <w:rsid w:val="0034427C"/>
    <w:rsid w:val="0034519A"/>
    <w:rsid w:val="00350850"/>
    <w:rsid w:val="00354D83"/>
    <w:rsid w:val="00357942"/>
    <w:rsid w:val="00362385"/>
    <w:rsid w:val="00365810"/>
    <w:rsid w:val="00367F54"/>
    <w:rsid w:val="0037321B"/>
    <w:rsid w:val="00377B76"/>
    <w:rsid w:val="003831B7"/>
    <w:rsid w:val="00387821"/>
    <w:rsid w:val="00392340"/>
    <w:rsid w:val="00392F79"/>
    <w:rsid w:val="00393921"/>
    <w:rsid w:val="00393A78"/>
    <w:rsid w:val="003A25A8"/>
    <w:rsid w:val="003A3D2A"/>
    <w:rsid w:val="003A3DA6"/>
    <w:rsid w:val="003A721D"/>
    <w:rsid w:val="003B0169"/>
    <w:rsid w:val="003B4D1F"/>
    <w:rsid w:val="003B6CE9"/>
    <w:rsid w:val="003C0D18"/>
    <w:rsid w:val="003C0FF6"/>
    <w:rsid w:val="003C294B"/>
    <w:rsid w:val="003C6953"/>
    <w:rsid w:val="003D23C9"/>
    <w:rsid w:val="003D4EB6"/>
    <w:rsid w:val="003D7852"/>
    <w:rsid w:val="003E4540"/>
    <w:rsid w:val="003E6261"/>
    <w:rsid w:val="003F4644"/>
    <w:rsid w:val="00401436"/>
    <w:rsid w:val="00404D70"/>
    <w:rsid w:val="0040667C"/>
    <w:rsid w:val="00411B9D"/>
    <w:rsid w:val="00414C89"/>
    <w:rsid w:val="00425908"/>
    <w:rsid w:val="00425CAE"/>
    <w:rsid w:val="004327AA"/>
    <w:rsid w:val="00434A3B"/>
    <w:rsid w:val="00437245"/>
    <w:rsid w:val="004431DB"/>
    <w:rsid w:val="004550B6"/>
    <w:rsid w:val="00461655"/>
    <w:rsid w:val="004658A2"/>
    <w:rsid w:val="00471ADF"/>
    <w:rsid w:val="00475441"/>
    <w:rsid w:val="00477D6C"/>
    <w:rsid w:val="00477FD2"/>
    <w:rsid w:val="00480D81"/>
    <w:rsid w:val="00487174"/>
    <w:rsid w:val="00497B2D"/>
    <w:rsid w:val="004A22E1"/>
    <w:rsid w:val="004A3489"/>
    <w:rsid w:val="004A595A"/>
    <w:rsid w:val="004B0700"/>
    <w:rsid w:val="004B074A"/>
    <w:rsid w:val="004B08A6"/>
    <w:rsid w:val="004B2381"/>
    <w:rsid w:val="004B3C68"/>
    <w:rsid w:val="004B633D"/>
    <w:rsid w:val="004C2DB1"/>
    <w:rsid w:val="004C6E2D"/>
    <w:rsid w:val="004C6F14"/>
    <w:rsid w:val="004D077B"/>
    <w:rsid w:val="004E3D4C"/>
    <w:rsid w:val="004E4FE2"/>
    <w:rsid w:val="004E6D4F"/>
    <w:rsid w:val="004F25C5"/>
    <w:rsid w:val="004F5ACC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1D77"/>
    <w:rsid w:val="0052220B"/>
    <w:rsid w:val="005245C6"/>
    <w:rsid w:val="00524FEA"/>
    <w:rsid w:val="005411AF"/>
    <w:rsid w:val="00541BC6"/>
    <w:rsid w:val="00544FE8"/>
    <w:rsid w:val="005452F6"/>
    <w:rsid w:val="00547B98"/>
    <w:rsid w:val="005505DA"/>
    <w:rsid w:val="0055277A"/>
    <w:rsid w:val="00556B48"/>
    <w:rsid w:val="00557463"/>
    <w:rsid w:val="005606C4"/>
    <w:rsid w:val="005620AB"/>
    <w:rsid w:val="005631C2"/>
    <w:rsid w:val="00567701"/>
    <w:rsid w:val="005678E7"/>
    <w:rsid w:val="00577B5F"/>
    <w:rsid w:val="0058076B"/>
    <w:rsid w:val="00580FEE"/>
    <w:rsid w:val="0058160F"/>
    <w:rsid w:val="00584692"/>
    <w:rsid w:val="005850CD"/>
    <w:rsid w:val="00591DD0"/>
    <w:rsid w:val="005928FD"/>
    <w:rsid w:val="0059589A"/>
    <w:rsid w:val="00595AB2"/>
    <w:rsid w:val="00596C20"/>
    <w:rsid w:val="0059711E"/>
    <w:rsid w:val="005A4113"/>
    <w:rsid w:val="005A6382"/>
    <w:rsid w:val="005A6CBC"/>
    <w:rsid w:val="005B30A7"/>
    <w:rsid w:val="005B384E"/>
    <w:rsid w:val="005B49D4"/>
    <w:rsid w:val="005B5646"/>
    <w:rsid w:val="005B6BD8"/>
    <w:rsid w:val="005B775D"/>
    <w:rsid w:val="005B7998"/>
    <w:rsid w:val="005B7C3F"/>
    <w:rsid w:val="005C0B8D"/>
    <w:rsid w:val="005C386F"/>
    <w:rsid w:val="005D3104"/>
    <w:rsid w:val="005D3447"/>
    <w:rsid w:val="005D5000"/>
    <w:rsid w:val="005D62FB"/>
    <w:rsid w:val="005D7AEF"/>
    <w:rsid w:val="005E2165"/>
    <w:rsid w:val="005E5255"/>
    <w:rsid w:val="005E6760"/>
    <w:rsid w:val="005E751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2678"/>
    <w:rsid w:val="00626875"/>
    <w:rsid w:val="006316C0"/>
    <w:rsid w:val="0063235F"/>
    <w:rsid w:val="00640807"/>
    <w:rsid w:val="006434B2"/>
    <w:rsid w:val="00645723"/>
    <w:rsid w:val="00647326"/>
    <w:rsid w:val="006524D6"/>
    <w:rsid w:val="006536B5"/>
    <w:rsid w:val="00655B8D"/>
    <w:rsid w:val="006564F8"/>
    <w:rsid w:val="00661924"/>
    <w:rsid w:val="006671A1"/>
    <w:rsid w:val="006712CD"/>
    <w:rsid w:val="00672B56"/>
    <w:rsid w:val="00674A37"/>
    <w:rsid w:val="00680081"/>
    <w:rsid w:val="00684224"/>
    <w:rsid w:val="00684376"/>
    <w:rsid w:val="0068693D"/>
    <w:rsid w:val="00690F93"/>
    <w:rsid w:val="006943B9"/>
    <w:rsid w:val="00696431"/>
    <w:rsid w:val="006974F8"/>
    <w:rsid w:val="0069781B"/>
    <w:rsid w:val="006B0215"/>
    <w:rsid w:val="006B036D"/>
    <w:rsid w:val="006B2244"/>
    <w:rsid w:val="006B401B"/>
    <w:rsid w:val="006B573A"/>
    <w:rsid w:val="006C1965"/>
    <w:rsid w:val="006C2FB0"/>
    <w:rsid w:val="006C4EF2"/>
    <w:rsid w:val="006C6F0E"/>
    <w:rsid w:val="006D14A9"/>
    <w:rsid w:val="006D5F70"/>
    <w:rsid w:val="006D74E5"/>
    <w:rsid w:val="006E0D39"/>
    <w:rsid w:val="006E406C"/>
    <w:rsid w:val="006E4612"/>
    <w:rsid w:val="006E53FF"/>
    <w:rsid w:val="006E6022"/>
    <w:rsid w:val="006E6B43"/>
    <w:rsid w:val="006F20A5"/>
    <w:rsid w:val="006F46B7"/>
    <w:rsid w:val="006F76BD"/>
    <w:rsid w:val="006F7E09"/>
    <w:rsid w:val="007015A7"/>
    <w:rsid w:val="007029DB"/>
    <w:rsid w:val="00704432"/>
    <w:rsid w:val="00704D17"/>
    <w:rsid w:val="00706074"/>
    <w:rsid w:val="00712A72"/>
    <w:rsid w:val="007216C2"/>
    <w:rsid w:val="007218A1"/>
    <w:rsid w:val="007248F1"/>
    <w:rsid w:val="00724F3C"/>
    <w:rsid w:val="00730905"/>
    <w:rsid w:val="007411BE"/>
    <w:rsid w:val="00743E83"/>
    <w:rsid w:val="00744CD3"/>
    <w:rsid w:val="00750A31"/>
    <w:rsid w:val="00752C95"/>
    <w:rsid w:val="00754B76"/>
    <w:rsid w:val="00755EE8"/>
    <w:rsid w:val="00762972"/>
    <w:rsid w:val="00764F8A"/>
    <w:rsid w:val="00765686"/>
    <w:rsid w:val="00766C7F"/>
    <w:rsid w:val="00777789"/>
    <w:rsid w:val="007807FF"/>
    <w:rsid w:val="00780D8C"/>
    <w:rsid w:val="007836DA"/>
    <w:rsid w:val="0078702C"/>
    <w:rsid w:val="007935C2"/>
    <w:rsid w:val="00795C86"/>
    <w:rsid w:val="007A25C9"/>
    <w:rsid w:val="007A4483"/>
    <w:rsid w:val="007B120C"/>
    <w:rsid w:val="007B3638"/>
    <w:rsid w:val="007B4413"/>
    <w:rsid w:val="007B772A"/>
    <w:rsid w:val="007B7D54"/>
    <w:rsid w:val="007C0435"/>
    <w:rsid w:val="007C1E6D"/>
    <w:rsid w:val="007C1F51"/>
    <w:rsid w:val="007C1F7B"/>
    <w:rsid w:val="007D0EAF"/>
    <w:rsid w:val="007D3B3E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3F6F"/>
    <w:rsid w:val="0081049E"/>
    <w:rsid w:val="008165EB"/>
    <w:rsid w:val="00822836"/>
    <w:rsid w:val="00822D46"/>
    <w:rsid w:val="00822F51"/>
    <w:rsid w:val="00835E4A"/>
    <w:rsid w:val="00847AE9"/>
    <w:rsid w:val="00847E47"/>
    <w:rsid w:val="0085334F"/>
    <w:rsid w:val="00863AE7"/>
    <w:rsid w:val="00870230"/>
    <w:rsid w:val="008712B2"/>
    <w:rsid w:val="00871E12"/>
    <w:rsid w:val="008733DC"/>
    <w:rsid w:val="008744C7"/>
    <w:rsid w:val="0087552C"/>
    <w:rsid w:val="0087671E"/>
    <w:rsid w:val="008828D9"/>
    <w:rsid w:val="00887F50"/>
    <w:rsid w:val="00890BC9"/>
    <w:rsid w:val="0089465B"/>
    <w:rsid w:val="008979D0"/>
    <w:rsid w:val="008A095E"/>
    <w:rsid w:val="008A2923"/>
    <w:rsid w:val="008A2CAF"/>
    <w:rsid w:val="008A44E8"/>
    <w:rsid w:val="008B17B7"/>
    <w:rsid w:val="008B60A8"/>
    <w:rsid w:val="008B6177"/>
    <w:rsid w:val="008C20EF"/>
    <w:rsid w:val="008C63A3"/>
    <w:rsid w:val="008C7E39"/>
    <w:rsid w:val="008D228E"/>
    <w:rsid w:val="008D7ED9"/>
    <w:rsid w:val="008E1ACA"/>
    <w:rsid w:val="008E1DA4"/>
    <w:rsid w:val="008E2772"/>
    <w:rsid w:val="008E30AE"/>
    <w:rsid w:val="008E4A2A"/>
    <w:rsid w:val="008E68F9"/>
    <w:rsid w:val="008F2F39"/>
    <w:rsid w:val="008F661E"/>
    <w:rsid w:val="009031DB"/>
    <w:rsid w:val="00916280"/>
    <w:rsid w:val="00916DFA"/>
    <w:rsid w:val="00933E15"/>
    <w:rsid w:val="009364F3"/>
    <w:rsid w:val="0093661F"/>
    <w:rsid w:val="00936F9D"/>
    <w:rsid w:val="00940AE7"/>
    <w:rsid w:val="00946519"/>
    <w:rsid w:val="009539A7"/>
    <w:rsid w:val="00954FBF"/>
    <w:rsid w:val="00957471"/>
    <w:rsid w:val="009578EB"/>
    <w:rsid w:val="00957BBD"/>
    <w:rsid w:val="00961ACD"/>
    <w:rsid w:val="00964652"/>
    <w:rsid w:val="00973BE4"/>
    <w:rsid w:val="00976E91"/>
    <w:rsid w:val="009800F9"/>
    <w:rsid w:val="00981344"/>
    <w:rsid w:val="009822C1"/>
    <w:rsid w:val="0098384E"/>
    <w:rsid w:val="009906F5"/>
    <w:rsid w:val="00993437"/>
    <w:rsid w:val="009942C8"/>
    <w:rsid w:val="0099725B"/>
    <w:rsid w:val="00997515"/>
    <w:rsid w:val="009A0282"/>
    <w:rsid w:val="009A27FE"/>
    <w:rsid w:val="009A4EEC"/>
    <w:rsid w:val="009B0B8F"/>
    <w:rsid w:val="009B3B36"/>
    <w:rsid w:val="009B7568"/>
    <w:rsid w:val="009C2F61"/>
    <w:rsid w:val="009C384B"/>
    <w:rsid w:val="009C7DC7"/>
    <w:rsid w:val="009D4B04"/>
    <w:rsid w:val="009D698F"/>
    <w:rsid w:val="009F0BCA"/>
    <w:rsid w:val="009F22DC"/>
    <w:rsid w:val="009F2A2A"/>
    <w:rsid w:val="009F4D92"/>
    <w:rsid w:val="00A02CB5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4753"/>
    <w:rsid w:val="00A373BA"/>
    <w:rsid w:val="00A4743F"/>
    <w:rsid w:val="00A4751B"/>
    <w:rsid w:val="00A50D43"/>
    <w:rsid w:val="00A525A0"/>
    <w:rsid w:val="00A527BB"/>
    <w:rsid w:val="00A55422"/>
    <w:rsid w:val="00A904CE"/>
    <w:rsid w:val="00A93D89"/>
    <w:rsid w:val="00A96C27"/>
    <w:rsid w:val="00AA1AEB"/>
    <w:rsid w:val="00AA506E"/>
    <w:rsid w:val="00AA7889"/>
    <w:rsid w:val="00AB110D"/>
    <w:rsid w:val="00AB3EAD"/>
    <w:rsid w:val="00AB5E7C"/>
    <w:rsid w:val="00AB7B91"/>
    <w:rsid w:val="00AC0882"/>
    <w:rsid w:val="00AD01EE"/>
    <w:rsid w:val="00AD03D1"/>
    <w:rsid w:val="00AD28D4"/>
    <w:rsid w:val="00AD3220"/>
    <w:rsid w:val="00AE27E0"/>
    <w:rsid w:val="00AE40DD"/>
    <w:rsid w:val="00AF14D3"/>
    <w:rsid w:val="00B05739"/>
    <w:rsid w:val="00B05D03"/>
    <w:rsid w:val="00B1207A"/>
    <w:rsid w:val="00B124D7"/>
    <w:rsid w:val="00B1378D"/>
    <w:rsid w:val="00B17714"/>
    <w:rsid w:val="00B21662"/>
    <w:rsid w:val="00B22040"/>
    <w:rsid w:val="00B223F1"/>
    <w:rsid w:val="00B228C5"/>
    <w:rsid w:val="00B241ED"/>
    <w:rsid w:val="00B248B7"/>
    <w:rsid w:val="00B24C2F"/>
    <w:rsid w:val="00B33DD7"/>
    <w:rsid w:val="00B55C5D"/>
    <w:rsid w:val="00B55F60"/>
    <w:rsid w:val="00B63A92"/>
    <w:rsid w:val="00B65960"/>
    <w:rsid w:val="00B73882"/>
    <w:rsid w:val="00B756C0"/>
    <w:rsid w:val="00B76871"/>
    <w:rsid w:val="00B8004B"/>
    <w:rsid w:val="00B80552"/>
    <w:rsid w:val="00B87C6C"/>
    <w:rsid w:val="00B94F9C"/>
    <w:rsid w:val="00BA00A3"/>
    <w:rsid w:val="00BA1BCB"/>
    <w:rsid w:val="00BA330A"/>
    <w:rsid w:val="00BA3EDE"/>
    <w:rsid w:val="00BB3447"/>
    <w:rsid w:val="00BB3F96"/>
    <w:rsid w:val="00BB7D99"/>
    <w:rsid w:val="00BC18BE"/>
    <w:rsid w:val="00BC5EF6"/>
    <w:rsid w:val="00BC79BA"/>
    <w:rsid w:val="00BC7A80"/>
    <w:rsid w:val="00BD2ECC"/>
    <w:rsid w:val="00BD34D1"/>
    <w:rsid w:val="00BD5018"/>
    <w:rsid w:val="00BD59FB"/>
    <w:rsid w:val="00BD697A"/>
    <w:rsid w:val="00BE6898"/>
    <w:rsid w:val="00BF0E7E"/>
    <w:rsid w:val="00C00334"/>
    <w:rsid w:val="00C030C9"/>
    <w:rsid w:val="00C066A2"/>
    <w:rsid w:val="00C07DED"/>
    <w:rsid w:val="00C12521"/>
    <w:rsid w:val="00C12688"/>
    <w:rsid w:val="00C1723F"/>
    <w:rsid w:val="00C240D2"/>
    <w:rsid w:val="00C264CD"/>
    <w:rsid w:val="00C27A95"/>
    <w:rsid w:val="00C3391D"/>
    <w:rsid w:val="00C34062"/>
    <w:rsid w:val="00C3534E"/>
    <w:rsid w:val="00C41217"/>
    <w:rsid w:val="00C43773"/>
    <w:rsid w:val="00C471E3"/>
    <w:rsid w:val="00C501F7"/>
    <w:rsid w:val="00C50C32"/>
    <w:rsid w:val="00C52263"/>
    <w:rsid w:val="00C52B5E"/>
    <w:rsid w:val="00C56590"/>
    <w:rsid w:val="00C62B25"/>
    <w:rsid w:val="00C63E27"/>
    <w:rsid w:val="00C70A86"/>
    <w:rsid w:val="00C7557C"/>
    <w:rsid w:val="00C75610"/>
    <w:rsid w:val="00C777FA"/>
    <w:rsid w:val="00C801AE"/>
    <w:rsid w:val="00C83FE0"/>
    <w:rsid w:val="00C85F47"/>
    <w:rsid w:val="00C8665B"/>
    <w:rsid w:val="00C9302A"/>
    <w:rsid w:val="00C933E3"/>
    <w:rsid w:val="00C93AFD"/>
    <w:rsid w:val="00C94833"/>
    <w:rsid w:val="00C9541B"/>
    <w:rsid w:val="00C97560"/>
    <w:rsid w:val="00CA1281"/>
    <w:rsid w:val="00CA5BCB"/>
    <w:rsid w:val="00CB0E6E"/>
    <w:rsid w:val="00CB14B9"/>
    <w:rsid w:val="00CB2C49"/>
    <w:rsid w:val="00CB4B64"/>
    <w:rsid w:val="00CC14C6"/>
    <w:rsid w:val="00CC298D"/>
    <w:rsid w:val="00CC3EE0"/>
    <w:rsid w:val="00CC6445"/>
    <w:rsid w:val="00CD0972"/>
    <w:rsid w:val="00CE01DE"/>
    <w:rsid w:val="00CE3202"/>
    <w:rsid w:val="00CE425A"/>
    <w:rsid w:val="00CF1692"/>
    <w:rsid w:val="00CF768E"/>
    <w:rsid w:val="00D054BD"/>
    <w:rsid w:val="00D05D15"/>
    <w:rsid w:val="00D17690"/>
    <w:rsid w:val="00D20DDB"/>
    <w:rsid w:val="00D21B62"/>
    <w:rsid w:val="00D24CBC"/>
    <w:rsid w:val="00D25256"/>
    <w:rsid w:val="00D25EA9"/>
    <w:rsid w:val="00D2709C"/>
    <w:rsid w:val="00D32F3B"/>
    <w:rsid w:val="00D37097"/>
    <w:rsid w:val="00D43EA2"/>
    <w:rsid w:val="00D44843"/>
    <w:rsid w:val="00D44C5B"/>
    <w:rsid w:val="00D45CBC"/>
    <w:rsid w:val="00D462E4"/>
    <w:rsid w:val="00D51559"/>
    <w:rsid w:val="00D51F24"/>
    <w:rsid w:val="00D5331C"/>
    <w:rsid w:val="00D538CD"/>
    <w:rsid w:val="00D6206E"/>
    <w:rsid w:val="00D6330B"/>
    <w:rsid w:val="00D66A14"/>
    <w:rsid w:val="00D73615"/>
    <w:rsid w:val="00D776D5"/>
    <w:rsid w:val="00D80272"/>
    <w:rsid w:val="00D81E50"/>
    <w:rsid w:val="00D84CA5"/>
    <w:rsid w:val="00D86C7E"/>
    <w:rsid w:val="00D94F66"/>
    <w:rsid w:val="00D95D14"/>
    <w:rsid w:val="00DA04E7"/>
    <w:rsid w:val="00DA342A"/>
    <w:rsid w:val="00DA372C"/>
    <w:rsid w:val="00DB00DB"/>
    <w:rsid w:val="00DB05F1"/>
    <w:rsid w:val="00DB6764"/>
    <w:rsid w:val="00DB6967"/>
    <w:rsid w:val="00DC35F5"/>
    <w:rsid w:val="00DD3C8A"/>
    <w:rsid w:val="00DD3E79"/>
    <w:rsid w:val="00DD605A"/>
    <w:rsid w:val="00DD69C1"/>
    <w:rsid w:val="00DE56E7"/>
    <w:rsid w:val="00DE6D2B"/>
    <w:rsid w:val="00DE6EC5"/>
    <w:rsid w:val="00DF68F3"/>
    <w:rsid w:val="00E00A20"/>
    <w:rsid w:val="00E106FA"/>
    <w:rsid w:val="00E26669"/>
    <w:rsid w:val="00E30ACF"/>
    <w:rsid w:val="00E330F6"/>
    <w:rsid w:val="00E40466"/>
    <w:rsid w:val="00E52486"/>
    <w:rsid w:val="00E525CC"/>
    <w:rsid w:val="00E52EBA"/>
    <w:rsid w:val="00E65626"/>
    <w:rsid w:val="00E66EC6"/>
    <w:rsid w:val="00E67D5E"/>
    <w:rsid w:val="00E71D3C"/>
    <w:rsid w:val="00E72214"/>
    <w:rsid w:val="00E83FB4"/>
    <w:rsid w:val="00E85524"/>
    <w:rsid w:val="00E955C2"/>
    <w:rsid w:val="00E97D09"/>
    <w:rsid w:val="00E97D78"/>
    <w:rsid w:val="00EA0A4A"/>
    <w:rsid w:val="00EA154F"/>
    <w:rsid w:val="00EA5AB5"/>
    <w:rsid w:val="00EA5E39"/>
    <w:rsid w:val="00EB051F"/>
    <w:rsid w:val="00EB26C9"/>
    <w:rsid w:val="00EB476A"/>
    <w:rsid w:val="00EC1826"/>
    <w:rsid w:val="00EC1C5A"/>
    <w:rsid w:val="00EC50F0"/>
    <w:rsid w:val="00EC5A72"/>
    <w:rsid w:val="00ED051B"/>
    <w:rsid w:val="00ED232E"/>
    <w:rsid w:val="00ED3095"/>
    <w:rsid w:val="00ED314F"/>
    <w:rsid w:val="00ED51E7"/>
    <w:rsid w:val="00ED6A41"/>
    <w:rsid w:val="00ED779D"/>
    <w:rsid w:val="00EE24CF"/>
    <w:rsid w:val="00EF21D2"/>
    <w:rsid w:val="00EF349F"/>
    <w:rsid w:val="00F02991"/>
    <w:rsid w:val="00F07C6D"/>
    <w:rsid w:val="00F21E71"/>
    <w:rsid w:val="00F23A5A"/>
    <w:rsid w:val="00F253CA"/>
    <w:rsid w:val="00F26B73"/>
    <w:rsid w:val="00F313EC"/>
    <w:rsid w:val="00F353EB"/>
    <w:rsid w:val="00F37CCE"/>
    <w:rsid w:val="00F41210"/>
    <w:rsid w:val="00F43595"/>
    <w:rsid w:val="00F43CBA"/>
    <w:rsid w:val="00F54AEE"/>
    <w:rsid w:val="00F571AE"/>
    <w:rsid w:val="00F6309E"/>
    <w:rsid w:val="00F648A4"/>
    <w:rsid w:val="00F658AC"/>
    <w:rsid w:val="00F716A0"/>
    <w:rsid w:val="00F72415"/>
    <w:rsid w:val="00F74931"/>
    <w:rsid w:val="00F8192A"/>
    <w:rsid w:val="00F81936"/>
    <w:rsid w:val="00F857CD"/>
    <w:rsid w:val="00F87FAB"/>
    <w:rsid w:val="00FA1E80"/>
    <w:rsid w:val="00FA1F76"/>
    <w:rsid w:val="00FA232C"/>
    <w:rsid w:val="00FA2EB2"/>
    <w:rsid w:val="00FA7342"/>
    <w:rsid w:val="00FB4095"/>
    <w:rsid w:val="00FC7804"/>
    <w:rsid w:val="00FD2AC2"/>
    <w:rsid w:val="00FD3CF1"/>
    <w:rsid w:val="00FD41FA"/>
    <w:rsid w:val="00FD45C4"/>
    <w:rsid w:val="00FD53C2"/>
    <w:rsid w:val="00FD6227"/>
    <w:rsid w:val="00FD65B5"/>
    <w:rsid w:val="00FD7F18"/>
    <w:rsid w:val="00FE05CC"/>
    <w:rsid w:val="00FE5C1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  <o:rules v:ext="edit">
        <o:r id="V:Rule3" type="connector" idref="#_x0000_s1040"/>
        <o:r id="V:Rule4" type="connector" idref="#_x0000_s1055"/>
      </o:rules>
    </o:shapelayout>
  </w:shapeDefaults>
  <w:decimalSymbol w:val="."/>
  <w:listSeparator w:val=","/>
  <w14:docId w14:val="13CB52D6"/>
  <w15:docId w15:val="{E5986914-2BD6-4F67-86C9-7FB1DE8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8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B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med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med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86F3-37D2-4F6D-B0B5-A31674C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490</TotalTime>
  <Pages>3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7170</CharactersWithSpaces>
  <SharedDoc>false</SharedDoc>
  <HLinks>
    <vt:vector size="18" baseType="variant">
      <vt:variant>
        <vt:i4>7602207</vt:i4>
      </vt:variant>
      <vt:variant>
        <vt:i4>177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7602207</vt:i4>
      </vt:variant>
      <vt:variant>
        <vt:i4>9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2818114</vt:i4>
      </vt:variant>
      <vt:variant>
        <vt:i4>46820</vt:i4>
      </vt:variant>
      <vt:variant>
        <vt:i4>1026</vt:i4>
      </vt:variant>
      <vt:variant>
        <vt:i4>1</vt:i4>
      </vt:variant>
      <vt:variant>
        <vt:lpwstr>cid:image001.jpg@01CAD66A.F95A69D0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Jose Castillero</cp:lastModifiedBy>
  <cp:revision>32</cp:revision>
  <cp:lastPrinted>2018-09-28T14:00:00Z</cp:lastPrinted>
  <dcterms:created xsi:type="dcterms:W3CDTF">2014-02-13T14:39:00Z</dcterms:created>
  <dcterms:modified xsi:type="dcterms:W3CDTF">2019-08-12T18:23:00Z</dcterms:modified>
</cp:coreProperties>
</file>