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717"/>
        <w:gridCol w:w="427"/>
        <w:gridCol w:w="265"/>
        <w:gridCol w:w="70"/>
        <w:gridCol w:w="346"/>
        <w:gridCol w:w="914"/>
        <w:gridCol w:w="153"/>
        <w:gridCol w:w="975"/>
        <w:gridCol w:w="276"/>
        <w:gridCol w:w="1157"/>
        <w:gridCol w:w="1869"/>
      </w:tblGrid>
      <w:tr w:rsidR="00BC7A80" w:rsidRPr="00FA5E6F" w14:paraId="029DAC5B" w14:textId="77777777" w:rsidTr="00082050">
        <w:trPr>
          <w:trHeight w:hRule="exact" w:val="27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C37432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0A4DA298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F63616E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24AC358D" w14:textId="77777777" w:rsidTr="00082050">
        <w:trPr>
          <w:trHeight w:hRule="exact" w:val="85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9C80B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34CA44CB" w14:textId="77777777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D8F2DD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proofErr w:type="gramStart"/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>:</w:t>
            </w:r>
            <w:proofErr w:type="gramEnd"/>
            <w:r w:rsidR="00B21662">
              <w:rPr>
                <w:sz w:val="14"/>
                <w:lang w:val="es-ES"/>
              </w:rPr>
              <w:t xml:space="preserve"> </w:t>
            </w:r>
          </w:p>
          <w:p w14:paraId="78DDDC0E" w14:textId="77777777"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724FEE35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7F726175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211CF98" w14:textId="77777777"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5F16E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5C1BE26D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14:paraId="0D132AE4" w14:textId="77777777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14:paraId="4EBDE761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6624097" w14:textId="77777777"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6254BE3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14:paraId="68122A41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14:paraId="1BEBFD7F" w14:textId="77777777"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8AA9B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1565E25D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00A9CC67" w14:textId="5F4C4370" w:rsidR="00916280" w:rsidRPr="00165FF8" w:rsidRDefault="0002581D" w:rsidP="001D3D95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BDIBC-201</w:t>
            </w:r>
            <w:r w:rsidR="00B65937">
              <w:rPr>
                <w:sz w:val="32"/>
                <w:szCs w:val="36"/>
                <w:lang w:val="es-ES"/>
              </w:rPr>
              <w:t>9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65418FEA" w14:textId="77777777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14:paraId="33612B65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31CA9A5F" w14:textId="77777777"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4490F415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14:paraId="07F0A95B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369DAA14" w14:textId="77777777"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28693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764F7AFE" w14:textId="77777777" w:rsidTr="006872F4">
        <w:trPr>
          <w:trHeight w:val="1037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14:paraId="1F3AEE09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32CA8392" w14:textId="77777777"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1E2649A3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3DE3C4A3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5FB738F" w14:textId="77777777"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7A8D26B0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14:paraId="141223CD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16F43EAD" w14:textId="77777777"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315261A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4D637036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7AD4AD5E" w14:textId="77777777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4C0BE29D" w14:textId="77777777"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1776D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FA5E6F" w14:paraId="13CA26B1" w14:textId="77777777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14:paraId="622E5FC7" w14:textId="77777777" w:rsidR="00980324" w:rsidRDefault="006872F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980324">
              <w:rPr>
                <w:sz w:val="14"/>
                <w:lang w:val="es-ES"/>
              </w:rPr>
              <w:t>. ESTADO CIVIL</w:t>
            </w:r>
          </w:p>
          <w:p w14:paraId="281D38B9" w14:textId="77777777"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14:paraId="0415EC79" w14:textId="77777777" w:rsidR="00980324" w:rsidRDefault="006872F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80324">
              <w:rPr>
                <w:sz w:val="14"/>
                <w:lang w:val="es-ES"/>
              </w:rPr>
              <w:t>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581D9A93" w14:textId="77777777"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FD1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8101A1" w:rsidRPr="00FA5E6F" w14:paraId="399B3E6E" w14:textId="77777777" w:rsidTr="009F2F89">
        <w:trPr>
          <w:trHeight w:val="733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3B0382" w14:textId="77777777" w:rsidR="00F131F2" w:rsidRPr="00FE3C63" w:rsidRDefault="00F131F2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6872F4">
              <w:rPr>
                <w:rFonts w:cs="Arial"/>
                <w:sz w:val="14"/>
                <w:szCs w:val="14"/>
                <w:lang w:val="es-PA"/>
              </w:rPr>
              <w:t>3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14:paraId="6C026D56" w14:textId="77777777" w:rsidR="00DE6BB4" w:rsidRPr="00FE3C63" w:rsidRDefault="00DE6BB4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</w:p>
          <w:tbl>
            <w:tblPr>
              <w:tblW w:w="50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4699"/>
            </w:tblGrid>
            <w:tr w:rsidR="006872F4" w:rsidRPr="00FA5E6F" w14:paraId="6CBDD33F" w14:textId="77777777" w:rsidTr="006872F4">
              <w:trPr>
                <w:trHeight w:val="1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77A6" w14:textId="77777777" w:rsidR="006872F4" w:rsidRPr="00FE3C63" w:rsidRDefault="006872F4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FFB70" w14:textId="77777777" w:rsidR="006872F4" w:rsidRPr="00FE3C63" w:rsidRDefault="006872F4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DOCTORADO EN INVESTIGACIÓN BIOMÉDICA Y CLÍNICA</w:t>
                  </w:r>
                </w:p>
              </w:tc>
            </w:tr>
          </w:tbl>
          <w:p w14:paraId="495E16BD" w14:textId="77777777" w:rsidR="00A0720F" w:rsidRPr="00A80D36" w:rsidRDefault="00F131F2" w:rsidP="00BF6C20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</w:t>
            </w:r>
          </w:p>
        </w:tc>
      </w:tr>
      <w:tr w:rsidR="00332A4E" w:rsidRPr="00FA5E6F" w14:paraId="69B3724A" w14:textId="77777777" w:rsidTr="00082050">
        <w:trPr>
          <w:trHeight w:hRule="exact" w:val="877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6DFC6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6872F4">
              <w:rPr>
                <w:sz w:val="14"/>
                <w:lang w:val="es-ES"/>
              </w:rPr>
              <w:t>4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OBTENIDOS </w:t>
            </w:r>
            <w:r w:rsidR="00332A4E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332A4E" w:rsidRPr="00514F36" w14:paraId="3411D774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4660A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495B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D29E" w14:textId="77777777" w:rsidR="00332A4E" w:rsidRPr="00514F36" w:rsidRDefault="008A48D8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6A065A" wp14:editId="448296F7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AF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1D7D5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45B9BA5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4526" w14:textId="77777777"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6"/>
          </w:p>
          <w:p w14:paraId="66008BA2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B4F8" w14:textId="77777777"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763F" w14:textId="77777777"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</w:tc>
        <w:bookmarkStart w:id="9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514CC" w14:textId="77777777"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</w:tr>
      <w:tr w:rsidR="00332A4E" w:rsidRPr="00514F36" w14:paraId="7A043D31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1FF" w14:textId="77777777"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  <w:p w14:paraId="5B7B014C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9C66" w14:textId="77777777"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BC16" w14:textId="77777777"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bookmarkStart w:id="13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D7954" w14:textId="77777777"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</w:tr>
      <w:tr w:rsidR="00332A4E" w:rsidRPr="00514F36" w14:paraId="1E311A2C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6B0E" w14:textId="77777777" w:rsidR="00332A4E" w:rsidRDefault="00CC1CF5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  <w:p w14:paraId="6493A677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0DC8" w14:textId="77777777"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705F" w14:textId="77777777"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bookmarkStart w:id="17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2C79F" w14:textId="77777777"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</w:tr>
      <w:tr w:rsidR="00332A4E" w:rsidRPr="00B8088A" w14:paraId="75510E63" w14:textId="77777777" w:rsidTr="00082050">
        <w:trPr>
          <w:trHeight w:val="542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CC5C3C1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6872F4">
              <w:rPr>
                <w:sz w:val="14"/>
                <w:lang w:val="es-ES"/>
              </w:rPr>
              <w:t>5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29F39EAD" w14:textId="77777777" w:rsidR="00724F3C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8"/>
          </w:p>
          <w:p w14:paraId="021B2B58" w14:textId="77777777"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14:paraId="675A6FEF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14:paraId="13852109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6872F4" w:rsidRPr="00FA5E6F" w14:paraId="7C35DC0E" w14:textId="77777777" w:rsidTr="006872F4">
        <w:trPr>
          <w:trHeight w:val="736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A1EE0A" w14:textId="77777777" w:rsidR="006872F4" w:rsidRPr="00B65937" w:rsidRDefault="006872F4" w:rsidP="006872F4">
            <w:pPr>
              <w:rPr>
                <w:lang w:val="es-US"/>
              </w:rPr>
            </w:pPr>
            <w:r w:rsidRPr="006872F4">
              <w:rPr>
                <w:color w:val="000000"/>
                <w:sz w:val="16"/>
                <w:lang w:val="es-ES"/>
              </w:rPr>
              <w:t>16. ANEX</w:t>
            </w:r>
            <w:r>
              <w:rPr>
                <w:color w:val="000000"/>
                <w:sz w:val="16"/>
                <w:lang w:val="es-ES"/>
              </w:rPr>
              <w:t xml:space="preserve">E </w:t>
            </w:r>
            <w:r w:rsidRPr="006872F4">
              <w:rPr>
                <w:color w:val="000000"/>
                <w:sz w:val="16"/>
                <w:lang w:val="es-ES"/>
              </w:rPr>
              <w:t>ANTEPROYECTO DE TESIS DOCTORAL, QUE CONSISTE EN UN BREVE PLANTEAMIENTO DEL PROBLEMA QUE LE INTERESA INVESTIGAR, LA MOTIVACIÓN POR ESTE PROBLEMA Y SU RELEVANCIA CIENTÍFICA Y DE PERTINENCIA SOCIAL.</w:t>
            </w:r>
          </w:p>
        </w:tc>
      </w:tr>
      <w:tr w:rsidR="00ED36E6" w:rsidRPr="00FF1C30" w14:paraId="267C6CB7" w14:textId="77777777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4810E7" w14:textId="77777777"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 w:rsidR="006872F4">
              <w:rPr>
                <w:sz w:val="14"/>
                <w:lang w:val="es-ES"/>
              </w:rPr>
              <w:t>17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19" w:name="Casilla8"/>
          <w:p w14:paraId="1CBD45A9" w14:textId="77777777" w:rsidR="00ED36E6" w:rsidRPr="00FF1C30" w:rsidRDefault="00CC1CF5" w:rsidP="00B65F24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47A7F">
              <w:rPr>
                <w:sz w:val="20"/>
                <w:lang w:val="es-ES"/>
              </w:rPr>
            </w:r>
            <w:r w:rsidR="00E47A7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19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0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47A7F">
              <w:rPr>
                <w:sz w:val="20"/>
                <w:lang w:val="es-ES"/>
              </w:rPr>
            </w:r>
            <w:r w:rsidR="00E47A7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0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42632C6" w14:textId="77777777" w:rsidR="00ED36E6" w:rsidRDefault="006872F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</w:t>
            </w:r>
            <w:r w:rsidR="006C59D3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r w:rsidR="00FE3C63">
              <w:rPr>
                <w:sz w:val="14"/>
                <w:lang w:val="es-ES"/>
              </w:rPr>
              <w:t>ESPECIFIQUE LA</w:t>
            </w:r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14:paraId="68768941" w14:textId="77777777" w:rsidR="00ED36E6" w:rsidRPr="00FF1C30" w:rsidRDefault="00CC1CF5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</w:tc>
      </w:tr>
      <w:tr w:rsidR="00ED36E6" w:rsidRPr="00FF1C30" w14:paraId="2E21A5DE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63C1" w14:textId="77777777" w:rsidR="00ED36E6" w:rsidRDefault="006872F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E47A7F">
              <w:rPr>
                <w:lang w:val="es-ES"/>
              </w:rPr>
            </w:r>
            <w:r w:rsidR="00E47A7F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E47A7F">
              <w:rPr>
                <w:lang w:val="es-ES"/>
              </w:rPr>
            </w:r>
            <w:r w:rsidR="00E47A7F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15F68A3B" w14:textId="77777777" w:rsidR="00ED36E6" w:rsidRPr="00FF1C30" w:rsidRDefault="00ED36E6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FA5E6F" w14:paraId="7BE97317" w14:textId="77777777" w:rsidTr="003D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367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E50479" w14:textId="77777777" w:rsidR="00ED36E6" w:rsidRPr="00D209F3" w:rsidRDefault="000546EB" w:rsidP="00B65F24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6872F4">
              <w:rPr>
                <w:caps/>
                <w:sz w:val="14"/>
                <w:lang w:val="es-ES"/>
              </w:rPr>
              <w:t>0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D22502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4A4368B4" w14:textId="77777777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626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F13117" w14:textId="77777777" w:rsidR="00ED36E6" w:rsidRPr="00D209F3" w:rsidRDefault="00ED36E6" w:rsidP="00B65F24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2362" w14:textId="77777777"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533F" w14:textId="77777777"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8043" w14:textId="77777777" w:rsidR="00ED36E6" w:rsidRPr="00D209F3" w:rsidRDefault="00957423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66527" w14:textId="77777777"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3F0C5F2E" w14:textId="77777777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48B93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  <w:bookmarkStart w:id="23" w:name="Texto43"/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3323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3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8A0D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4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4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E15F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BF2BE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5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</w:tr>
      <w:tr w:rsidR="00ED36E6" w:rsidRPr="00D209F3" w14:paraId="33695092" w14:textId="77777777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C40B9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8"/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F151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90C9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8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3920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8C4CC1" w14:textId="77777777"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9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FA5E6F" w14:paraId="5AB61653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D50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lastRenderedPageBreak/>
              <w:t>2</w:t>
            </w:r>
            <w:r w:rsidR="006872F4">
              <w:rPr>
                <w:sz w:val="14"/>
                <w:szCs w:val="14"/>
                <w:lang w:val="es-ES"/>
              </w:rPr>
              <w:t>1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A1FA2D1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339AFDC8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83454C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19A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53E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ACC44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38788A96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6BA85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0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A7E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602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2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70A72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FF1C30" w14:paraId="3F49C761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967CD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5A3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5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7D3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6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92BFF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7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07CA601C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72A3BE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8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8C9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9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9AB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0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30602" w14:textId="77777777"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1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EA5AB5" w14:paraId="0A9D69BD" w14:textId="77777777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D5BC6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7AAB2E3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7155CB63" w14:textId="77777777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E1EC6" w14:textId="7777777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2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711F64B9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2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80265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D30B9D4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3"/>
          </w:p>
        </w:tc>
      </w:tr>
      <w:tr w:rsidR="00ED36E6" w:rsidRPr="00FA5E6F" w14:paraId="4095AE8C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878D9" w14:textId="7777777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9F0D540" w14:textId="77777777" w:rsidR="00ED36E6" w:rsidRDefault="00CC1CF5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4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1EFD7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5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21CABAB0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7968B286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47A7F">
              <w:rPr>
                <w:sz w:val="20"/>
                <w:lang w:val="es-ES"/>
              </w:rPr>
            </w:r>
            <w:r w:rsidR="00E47A7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E47A7F">
              <w:rPr>
                <w:sz w:val="20"/>
                <w:lang w:val="es-ES"/>
              </w:rPr>
            </w:r>
            <w:r w:rsidR="00E47A7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75F6FCF7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56120B" w14:textId="77777777"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5FEFA07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5"/>
          </w:p>
          <w:p w14:paraId="21CAA3B4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6245CF63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38200" w14:textId="77777777"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27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A07F1D">
              <w:rPr>
                <w:sz w:val="14"/>
                <w:lang w:val="es-ES"/>
              </w:rPr>
              <w:t xml:space="preserve"> DE</w:t>
            </w:r>
            <w:r w:rsidR="00820FF4">
              <w:rPr>
                <w:sz w:val="14"/>
                <w:lang w:val="es-ES"/>
              </w:rPr>
              <w:t xml:space="preserve">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61AEEDA0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EF2BD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1A12E772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6C59D3" w14:paraId="7EFE5232" w14:textId="77777777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1F40A" w14:textId="77777777"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366BECC4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  <w:p w14:paraId="6566D977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1A843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6872F4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7B90D9BE" w14:textId="77777777"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</w:tc>
      </w:tr>
      <w:tr w:rsidR="00ED36E6" w:rsidRPr="00FA5E6F" w14:paraId="4141625E" w14:textId="77777777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606"/>
        </w:trPr>
        <w:tc>
          <w:tcPr>
            <w:tcW w:w="4993" w:type="pct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DA431E2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1F1AB6B2" w14:textId="77777777" w:rsidR="00917714" w:rsidRDefault="006872F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31</w:t>
            </w:r>
            <w:r w:rsidR="00917714"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14:paraId="5EDF8D6C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FA5E6F" w14:paraId="7F36655C" w14:textId="77777777" w:rsidTr="00E4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59"/>
        </w:trPr>
        <w:tc>
          <w:tcPr>
            <w:tcW w:w="242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678CD7" w14:textId="77777777" w:rsidR="00ED36E6" w:rsidRPr="009F2F89" w:rsidRDefault="009F2F89" w:rsidP="005040DA">
            <w:pPr>
              <w:spacing w:before="20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>1. COMPLETAR EL FORMULARIO DE SOLICITUD.</w:t>
            </w: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2BBAC" w14:textId="77777777" w:rsidR="00ED36E6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2. COPIA DEL TÍTULO UNIVERSITARIO EN MEDICINA AUTENTICADO POR EL IFARHU. </w:t>
            </w:r>
          </w:p>
        </w:tc>
      </w:tr>
      <w:tr w:rsidR="00ED36E6" w:rsidRPr="00FA5E6F" w14:paraId="281F6B9B" w14:textId="77777777" w:rsidTr="00E4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79"/>
        </w:trPr>
        <w:tc>
          <w:tcPr>
            <w:tcW w:w="2429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DB7D3F" w14:textId="77777777" w:rsidR="009F2F89" w:rsidRPr="009F2F89" w:rsidRDefault="009F2F89" w:rsidP="009F2F89">
            <w:pPr>
              <w:spacing w:before="20"/>
              <w:jc w:val="both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3. COPIA DE LOS CRÉDITOS AUTENTICADOS POR EL IFARHU QUE REFLEJEN UN ÍNDICE ACADÉMICO MÍNIMO DE 1.50/3.00 O EQUIVALENTE. </w:t>
            </w:r>
          </w:p>
          <w:p w14:paraId="5360B96B" w14:textId="77777777" w:rsidR="002E29A7" w:rsidRPr="009F2F89" w:rsidRDefault="002E29A7" w:rsidP="005040DA">
            <w:pPr>
              <w:spacing w:before="20"/>
              <w:jc w:val="both"/>
              <w:rPr>
                <w:sz w:val="14"/>
                <w:lang w:val="es-ES"/>
              </w:rPr>
            </w:pP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B62E6A" w14:textId="77777777" w:rsidR="00ED36E6" w:rsidRPr="009F2F89" w:rsidRDefault="009F2F89" w:rsidP="0002581D">
            <w:pPr>
              <w:spacing w:before="20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4. </w:t>
            </w:r>
            <w:r w:rsidR="0002581D" w:rsidRPr="009F2F89">
              <w:rPr>
                <w:sz w:val="14"/>
                <w:lang w:val="es-ES"/>
              </w:rPr>
              <w:t>PRESENTAR UN ANTEPROYECTO DE TESIS DOCTORAL, QUE CONSISTE EN UN BREVE PLANTEAMIENTO DEL PROBLEMA QUE LE INTERESA INVESTIGAR, LA MOTIVACIÓN POR ESTE PROBLEMA Y SU RELEVANCIA CIENTÍFICA Y DE PERTINENCIA SOCIAL.</w:t>
            </w:r>
          </w:p>
        </w:tc>
      </w:tr>
      <w:tr w:rsidR="009F2F89" w:rsidRPr="00FA5E6F" w14:paraId="0416C127" w14:textId="77777777" w:rsidTr="00E4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91"/>
        </w:trPr>
        <w:tc>
          <w:tcPr>
            <w:tcW w:w="242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FDDA4" w14:textId="77777777" w:rsidR="009F2F89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5. </w:t>
            </w:r>
            <w:r w:rsidR="0002581D" w:rsidRPr="009F2F89">
              <w:rPr>
                <w:sz w:val="14"/>
                <w:lang w:val="es-ES"/>
              </w:rPr>
              <w:t>PRESENTAR DOS CARTAS DE RECOMENDACIÓN ACADÉMICAS Y/O PROFESIONALES (DEBIDAMENTE MEMBRETADAS O SELLO DE LA INSTITUCIÓN).</w:t>
            </w:r>
          </w:p>
          <w:p w14:paraId="5696CF98" w14:textId="77777777" w:rsidR="009F2F89" w:rsidRPr="009F2F89" w:rsidRDefault="009F2F89" w:rsidP="009F2F89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6CD16" w14:textId="77777777" w:rsidR="009F2F89" w:rsidRPr="009F2F89" w:rsidRDefault="009F2F89" w:rsidP="0002581D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02581D" w:rsidRPr="009F2F89">
              <w:rPr>
                <w:sz w:val="14"/>
                <w:lang w:val="es-ES"/>
              </w:rPr>
              <w:t>PAZ Y SALVO DE LA SENACYT FIRMADO.</w:t>
            </w:r>
          </w:p>
        </w:tc>
      </w:tr>
      <w:tr w:rsidR="009F2F89" w:rsidRPr="00FA5E6F" w14:paraId="5111A484" w14:textId="77777777" w:rsidTr="00E4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42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CA7E4" w14:textId="77777777" w:rsidR="009F2F89" w:rsidRPr="009F2F89" w:rsidRDefault="009F2F89" w:rsidP="0002581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7. </w:t>
            </w:r>
            <w:r w:rsidR="0002581D" w:rsidRPr="009F2F89">
              <w:rPr>
                <w:sz w:val="14"/>
                <w:lang w:val="es-ES"/>
              </w:rPr>
              <w:t>PAZ Y SALVO DEL IFARHU (ANEXAR FORMULARIO Y RECIBO DE PAGO).</w:t>
            </w: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C1D4E8" w14:textId="4AD2CBE2" w:rsidR="009F2F89" w:rsidRPr="009F2F89" w:rsidRDefault="009F2F89" w:rsidP="0002581D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</w:t>
            </w:r>
            <w:r w:rsidR="0002581D" w:rsidRPr="009F2F89">
              <w:rPr>
                <w:sz w:val="14"/>
                <w:lang w:val="es-ES"/>
              </w:rPr>
              <w:t xml:space="preserve"> </w:t>
            </w:r>
            <w:r w:rsidR="00FA5E6F" w:rsidRPr="009F2F89">
              <w:rPr>
                <w:sz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9F2F89" w:rsidRPr="00E47A7F" w14:paraId="2F44A4B2" w14:textId="77777777" w:rsidTr="00E4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22"/>
        </w:trPr>
        <w:tc>
          <w:tcPr>
            <w:tcW w:w="242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E14CCC" w14:textId="25CE78AD" w:rsidR="009F2F89" w:rsidRPr="009F2F89" w:rsidRDefault="009F2F89" w:rsidP="0002581D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9.</w:t>
            </w:r>
            <w:r w:rsidR="0002581D" w:rsidRPr="009F2F89">
              <w:rPr>
                <w:sz w:val="14"/>
                <w:lang w:val="es-ES"/>
              </w:rPr>
              <w:t xml:space="preserve"> </w:t>
            </w:r>
            <w:r w:rsidR="00E47A7F" w:rsidRPr="009F2F89">
              <w:rPr>
                <w:sz w:val="14"/>
                <w:lang w:val="es-ES"/>
              </w:rPr>
              <w:t>COPIA DE CÉDULA.</w:t>
            </w: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4BF6B7" w14:textId="434656B6" w:rsidR="009F2F89" w:rsidRPr="009F2F89" w:rsidRDefault="009F2F89" w:rsidP="0002581D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E47A7F">
              <w:rPr>
                <w:sz w:val="14"/>
                <w:lang w:val="es-ES"/>
              </w:rPr>
              <w:t>CERTIFICACIÓN DE BUENA SALUD FÍSICA Y MENTAL EMITIDA POR PERSONAL IDÓNEO DE UNA DE LAS INSTITUCIONES PÚBLICAS DE SALUD.</w:t>
            </w:r>
          </w:p>
        </w:tc>
      </w:tr>
      <w:tr w:rsidR="009F2F89" w:rsidRPr="00FA5E6F" w14:paraId="3AF8125E" w14:textId="77777777" w:rsidTr="00E4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42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F0ED0" w14:textId="7E112B3C" w:rsidR="009F2F89" w:rsidRPr="009F2F89" w:rsidRDefault="009F2F89" w:rsidP="00422474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11. </w:t>
            </w:r>
            <w:r w:rsidR="00E47A7F" w:rsidRPr="009F2F89">
              <w:rPr>
                <w:sz w:val="14"/>
                <w:lang w:val="es-ES"/>
              </w:rPr>
              <w:t>HOJA DE VIDA (ESTUDIOS, TRABAJOS, PROYECTOS, PUBLICACIONES, ETC.).</w:t>
            </w: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982CB5" w14:textId="6E7D3E8A" w:rsidR="009F2F89" w:rsidRPr="009F2F89" w:rsidRDefault="009F2F89" w:rsidP="00422474">
            <w:pPr>
              <w:rPr>
                <w:sz w:val="14"/>
                <w:lang w:val="es-ES"/>
              </w:rPr>
            </w:pPr>
            <w:bookmarkStart w:id="50" w:name="_GoBack"/>
            <w:bookmarkEnd w:id="50"/>
          </w:p>
        </w:tc>
      </w:tr>
    </w:tbl>
    <w:p w14:paraId="59E5684E" w14:textId="77777777" w:rsidR="00980324" w:rsidRDefault="00980324">
      <w:pPr>
        <w:rPr>
          <w:lang w:val="es-PA"/>
        </w:rPr>
      </w:pPr>
    </w:p>
    <w:p w14:paraId="50DF4F1A" w14:textId="77777777" w:rsidR="009F2F89" w:rsidRDefault="009F2F89">
      <w:pPr>
        <w:rPr>
          <w:lang w:val="es-PA"/>
        </w:rPr>
      </w:pPr>
    </w:p>
    <w:p w14:paraId="21EA7F53" w14:textId="77777777" w:rsidR="009F2F89" w:rsidRDefault="009F2F89">
      <w:pPr>
        <w:rPr>
          <w:lang w:val="es-PA"/>
        </w:rPr>
      </w:pPr>
    </w:p>
    <w:p w14:paraId="3C2355B0" w14:textId="77777777" w:rsidR="009F2F89" w:rsidRDefault="009F2F89">
      <w:pPr>
        <w:rPr>
          <w:lang w:val="es-PA"/>
        </w:rPr>
      </w:pPr>
    </w:p>
    <w:p w14:paraId="329B262B" w14:textId="77777777" w:rsidR="009F2F89" w:rsidRDefault="009F2F89">
      <w:pPr>
        <w:rPr>
          <w:lang w:val="es-PA"/>
        </w:rPr>
      </w:pPr>
    </w:p>
    <w:p w14:paraId="05140250" w14:textId="77777777" w:rsidR="009F2F89" w:rsidRDefault="009F2F89">
      <w:pPr>
        <w:rPr>
          <w:lang w:val="es-PA"/>
        </w:rPr>
      </w:pPr>
    </w:p>
    <w:p w14:paraId="6BA95D80" w14:textId="77777777" w:rsidR="009F2F89" w:rsidRDefault="009F2F89">
      <w:pPr>
        <w:rPr>
          <w:lang w:val="es-PA"/>
        </w:rPr>
      </w:pPr>
    </w:p>
    <w:p w14:paraId="5B74D84E" w14:textId="77777777" w:rsidR="009F2F89" w:rsidRDefault="009F2F89">
      <w:pPr>
        <w:rPr>
          <w:lang w:val="es-PA"/>
        </w:rPr>
      </w:pPr>
    </w:p>
    <w:p w14:paraId="2C9B1C40" w14:textId="77777777" w:rsidR="009F2F89" w:rsidRDefault="009F2F89">
      <w:pPr>
        <w:rPr>
          <w:lang w:val="es-PA"/>
        </w:rPr>
      </w:pPr>
    </w:p>
    <w:p w14:paraId="55979D03" w14:textId="77777777" w:rsidR="009F2F89" w:rsidRDefault="009F2F89">
      <w:pPr>
        <w:rPr>
          <w:lang w:val="es-PA"/>
        </w:rPr>
      </w:pPr>
    </w:p>
    <w:p w14:paraId="346F6D28" w14:textId="77777777" w:rsidR="009F2F89" w:rsidRDefault="009F2F89">
      <w:pPr>
        <w:rPr>
          <w:lang w:val="es-PA"/>
        </w:rPr>
      </w:pPr>
    </w:p>
    <w:p w14:paraId="31BB750B" w14:textId="77777777" w:rsidR="009F2F89" w:rsidRDefault="009F2F89">
      <w:pPr>
        <w:rPr>
          <w:lang w:val="es-PA"/>
        </w:rPr>
      </w:pPr>
    </w:p>
    <w:p w14:paraId="7F85F4D8" w14:textId="77777777" w:rsidR="009F2F89" w:rsidRDefault="009F2F89">
      <w:pPr>
        <w:rPr>
          <w:lang w:val="es-PA"/>
        </w:rPr>
      </w:pPr>
    </w:p>
    <w:p w14:paraId="510EF81B" w14:textId="77777777" w:rsidR="009F2F89" w:rsidRDefault="009F2F89">
      <w:pPr>
        <w:rPr>
          <w:lang w:val="es-PA"/>
        </w:rPr>
      </w:pPr>
    </w:p>
    <w:p w14:paraId="4651048A" w14:textId="77777777" w:rsidR="009F2F89" w:rsidRPr="005D6365" w:rsidRDefault="009F2F89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14:paraId="032AB280" w14:textId="77777777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280F14" w14:textId="77777777" w:rsidR="001E66BB" w:rsidRPr="00B54A70" w:rsidRDefault="009F2F89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32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74D75026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FA5E6F" w14:paraId="3525930C" w14:textId="77777777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E932C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0230BB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285D2AC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02EFD340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458802A9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0DDAE10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0F73C3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47CD8A5B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33419B61" w14:textId="77777777"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76F2954D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5356AC99" w14:textId="77777777"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3F284CB6" w14:textId="77777777"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0813C7E0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RMINOS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ESTABLECIDOS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del 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79E7831C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419DC5DA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5CBC1FA0" w14:textId="77777777"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14:paraId="38161863" w14:textId="77777777"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42B270F2" w14:textId="77777777"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52A3CBBB" w14:textId="77777777"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  <w:r w:rsidR="00B5788F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70CB9A46" w14:textId="77777777" w:rsidR="00062CA5" w:rsidRPr="00181E14" w:rsidRDefault="00181E14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181E14">
              <w:rPr>
                <w:rFonts w:cs="Arial"/>
                <w:sz w:val="16"/>
                <w:szCs w:val="16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14:paraId="4DEA6B5C" w14:textId="77777777"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FA5E6F" w14:paraId="4A81371A" w14:textId="77777777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86F90A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F2F89">
              <w:rPr>
                <w:b/>
                <w:sz w:val="14"/>
                <w:lang w:val="es-ES"/>
              </w:rPr>
              <w:t>3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E0CF1FD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1AC4C68" w14:textId="77777777"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1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1"/>
          </w:p>
          <w:p w14:paraId="19FBEEED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B5F6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F2F89">
              <w:rPr>
                <w:b/>
                <w:sz w:val="14"/>
                <w:lang w:val="es-ES"/>
              </w:rPr>
              <w:t>4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1C96A398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2" w:name="Texto74"/>
          <w:p w14:paraId="5A0EB032" w14:textId="77777777"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2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08A4DED" w14:textId="77777777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F2F89">
              <w:rPr>
                <w:b/>
                <w:caps/>
                <w:sz w:val="14"/>
                <w:szCs w:val="14"/>
                <w:lang w:val="es-ES"/>
              </w:rPr>
              <w:t>5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54DC35D1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3" w:name="Casilla20"/>
          <w:p w14:paraId="1F098006" w14:textId="77777777"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E47A7F">
              <w:rPr>
                <w:sz w:val="14"/>
                <w:szCs w:val="14"/>
                <w:lang w:val="es-ES"/>
              </w:rPr>
            </w:r>
            <w:r w:rsidR="00E47A7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3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4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E47A7F">
              <w:rPr>
                <w:sz w:val="14"/>
                <w:szCs w:val="14"/>
                <w:lang w:val="es-ES"/>
              </w:rPr>
            </w:r>
            <w:r w:rsidR="00E47A7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4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5AF778DE" w14:textId="77777777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2BC0E0" w14:textId="77777777" w:rsidR="00862598" w:rsidRDefault="009F2F89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36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348CF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C5D1B92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62E4CBC4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7D32" w14:textId="77777777" w:rsidR="003D7618" w:rsidRDefault="003D7618">
      <w:r>
        <w:separator/>
      </w:r>
    </w:p>
  </w:endnote>
  <w:endnote w:type="continuationSeparator" w:id="0">
    <w:p w14:paraId="4FA13B51" w14:textId="77777777"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99A8" w14:textId="77777777"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42247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42247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14:paraId="30E49488" w14:textId="77777777"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0D411C">
      <w:rPr>
        <w:sz w:val="14"/>
        <w:lang w:val="de-DE"/>
      </w:rPr>
      <w:t xml:space="preserve"> ext. </w:t>
    </w:r>
    <w:r w:rsidR="000D411C">
      <w:rPr>
        <w:sz w:val="14"/>
        <w:lang w:val="de-DE"/>
      </w:rPr>
      <w:t>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0D411C" w:rsidRPr="001A3C17">
        <w:rPr>
          <w:rStyle w:val="Hipervnculo"/>
          <w:lang w:val="es-PA"/>
        </w:rPr>
        <w:t xml:space="preserve"> </w:t>
      </w:r>
      <w:r w:rsidR="000D411C" w:rsidRPr="001A3C17">
        <w:rPr>
          <w:rStyle w:val="Hipervnculo"/>
          <w:lang w:val="es-MX"/>
        </w:rPr>
        <w:t>docbio@senacyt.gob.pa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14:paraId="4C22EF5C" w14:textId="77777777"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6DB3" w14:textId="77777777" w:rsidR="003D7618" w:rsidRDefault="003D7618">
      <w:r>
        <w:separator/>
      </w:r>
    </w:p>
  </w:footnote>
  <w:footnote w:type="continuationSeparator" w:id="0">
    <w:p w14:paraId="66CB560C" w14:textId="77777777"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1811" w14:textId="77777777"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14:paraId="00DF67EA" w14:textId="77777777" w:rsidTr="00082050">
      <w:trPr>
        <w:trHeight w:val="987"/>
      </w:trPr>
      <w:tc>
        <w:tcPr>
          <w:tcW w:w="3740" w:type="dxa"/>
        </w:tcPr>
        <w:p w14:paraId="1DDF0E95" w14:textId="77777777"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40004EB" wp14:editId="4FC98FC6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14:paraId="113F2BC5" w14:textId="77777777"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14:paraId="3F7EDC8A" w14:textId="77777777"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29D880F" wp14:editId="707954DA">
                <wp:extent cx="1621155" cy="285676"/>
                <wp:effectExtent l="0" t="0" r="0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72" cy="28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FA5E6F" w14:paraId="688B98CD" w14:textId="77777777" w:rsidTr="0008205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989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5A21DF4" w14:textId="77777777" w:rsidR="00026B88" w:rsidRDefault="00026B88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763D7FC" w14:textId="77777777"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14:paraId="1C61A252" w14:textId="77777777" w:rsidR="006872F4" w:rsidRPr="00B65937" w:rsidRDefault="006872F4" w:rsidP="00F131F2">
          <w:pPr>
            <w:jc w:val="center"/>
            <w:rPr>
              <w:rFonts w:cs="Arial"/>
              <w:b/>
              <w:caps/>
              <w:sz w:val="20"/>
            </w:rPr>
          </w:pPr>
          <w:r w:rsidRPr="00B65937">
            <w:rPr>
              <w:rFonts w:cs="Arial"/>
              <w:b/>
              <w:caps/>
              <w:sz w:val="20"/>
            </w:rPr>
            <w:t>CONVENIO IFARHU-SENACYT-UP-INDICASAT AIP</w:t>
          </w:r>
        </w:p>
        <w:p w14:paraId="689CF5B9" w14:textId="77777777" w:rsidR="00E310B6" w:rsidRPr="005D5000" w:rsidRDefault="006872F4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6872F4">
            <w:rPr>
              <w:rFonts w:cs="Arial"/>
              <w:b/>
              <w:caps/>
              <w:sz w:val="20"/>
              <w:lang w:val="es-ES"/>
            </w:rPr>
            <w:t>BECAS PARA ESTUDIOS DE DOCTORADO DE INVESTIGACIÓN BIOMÉDICA Y CLÍNICA</w:t>
          </w:r>
        </w:p>
      </w:tc>
    </w:tr>
  </w:tbl>
  <w:p w14:paraId="4E71E9DB" w14:textId="77777777" w:rsidR="00026B88" w:rsidRDefault="00026B88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581D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411C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48CA"/>
    <w:rsid w:val="003D7618"/>
    <w:rsid w:val="003F179B"/>
    <w:rsid w:val="00401436"/>
    <w:rsid w:val="00411B9D"/>
    <w:rsid w:val="00414C89"/>
    <w:rsid w:val="00422474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872F4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1112"/>
    <w:rsid w:val="008828D9"/>
    <w:rsid w:val="00884098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B5DDD"/>
    <w:rsid w:val="009C027A"/>
    <w:rsid w:val="009C384B"/>
    <w:rsid w:val="009C4B28"/>
    <w:rsid w:val="009C7DC7"/>
    <w:rsid w:val="009D4B04"/>
    <w:rsid w:val="009F0BCA"/>
    <w:rsid w:val="009F22DC"/>
    <w:rsid w:val="009F2A2A"/>
    <w:rsid w:val="009F2F89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5788F"/>
    <w:rsid w:val="00B65937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47A7F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5E6F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0C97FD0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customStyle="1" w:styleId="Mencionar1">
    <w:name w:val="Mencionar1"/>
    <w:basedOn w:val="Fuentedeprrafopredeter"/>
    <w:uiPriority w:val="99"/>
    <w:semiHidden/>
    <w:unhideWhenUsed/>
    <w:rsid w:val="000D41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bi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27</TotalTime>
  <Pages>3</Pages>
  <Words>834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6629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8</cp:revision>
  <cp:lastPrinted>2019-05-28T15:27:00Z</cp:lastPrinted>
  <dcterms:created xsi:type="dcterms:W3CDTF">2017-12-27T16:22:00Z</dcterms:created>
  <dcterms:modified xsi:type="dcterms:W3CDTF">2019-06-18T13:53:00Z</dcterms:modified>
</cp:coreProperties>
</file>