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283"/>
        <w:gridCol w:w="434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2DB1" w:rsidRDefault="000D22B3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D3D95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A044ED">
              <w:rPr>
                <w:sz w:val="32"/>
                <w:szCs w:val="36"/>
                <w:lang w:val="es-ES"/>
              </w:rPr>
              <w:t>EPDE</w:t>
            </w:r>
            <w:r w:rsidR="00A51165">
              <w:rPr>
                <w:sz w:val="32"/>
                <w:szCs w:val="36"/>
                <w:lang w:val="es-ES"/>
              </w:rPr>
              <w:t>-</w:t>
            </w:r>
            <w:r w:rsidR="00F336D8">
              <w:rPr>
                <w:sz w:val="32"/>
                <w:szCs w:val="36"/>
                <w:lang w:val="es-ES"/>
              </w:rPr>
              <w:t>I</w:t>
            </w:r>
            <w:r w:rsidR="0034378D">
              <w:rPr>
                <w:sz w:val="32"/>
                <w:szCs w:val="36"/>
                <w:lang w:val="es-ES"/>
              </w:rPr>
              <w:t>I</w:t>
            </w:r>
            <w:r w:rsidR="00997490">
              <w:rPr>
                <w:sz w:val="32"/>
                <w:szCs w:val="36"/>
                <w:lang w:val="es-ES"/>
              </w:rPr>
              <w:t>-2018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EE2C41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0D22B3" w:rsidRPr="00E4718C" w:rsidTr="000D22B3">
        <w:trPr>
          <w:trHeight w:val="285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0D22B3" w:rsidRDefault="000D22B3" w:rsidP="000D22B3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1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5475"/>
              <w:gridCol w:w="337"/>
              <w:gridCol w:w="4372"/>
              <w:gridCol w:w="337"/>
            </w:tblGrid>
            <w:tr w:rsidR="000D22B3" w:rsidRPr="002653DC" w:rsidTr="001561CC">
              <w:trPr>
                <w:trHeight w:val="292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INGENIERÍA</w:t>
                  </w: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S Y TECNOLOGÍA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292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DE LA SALUD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NATURALES</w:t>
                  </w: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 xml:space="preserve"> Y EXACTAS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43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ECONOMÍA, ESTADÍSTICA Y ADMINISTRACIÓN PÚBLICA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EDUCACIÓN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gridAfter w:val="1"/>
                <w:wAfter w:w="337" w:type="dxa"/>
                <w:trHeight w:val="20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</w:tbl>
          <w:p w:rsidR="000D22B3" w:rsidRPr="00AB5ADD" w:rsidRDefault="000D22B3" w:rsidP="000D22B3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              </w:t>
            </w:r>
          </w:p>
          <w:p w:rsidR="000D22B3" w:rsidRPr="00555D90" w:rsidRDefault="000D22B3" w:rsidP="000D22B3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0D22B3" w:rsidRPr="00047D04" w:rsidTr="00082050">
        <w:trPr>
          <w:trHeight w:hRule="exact" w:val="87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16.TÍTULOS ACADÉMICOS OBTENIDOS (si lo requiere, puede añadir una hoja adicional)</w:t>
            </w:r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185A9" wp14:editId="4DF1783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3B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D22B3" w:rsidRPr="00514F36" w:rsidRDefault="000D22B3" w:rsidP="000D22B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0D22B3" w:rsidRPr="00B8088A" w:rsidTr="00082050">
        <w:trPr>
          <w:trHeight w:hRule="exact" w:val="566"/>
        </w:trPr>
        <w:tc>
          <w:tcPr>
            <w:tcW w:w="1935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17. CAMPO DE FORMACIÓN: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6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18. CAMPO DE ESPECIALIDAD: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B8088A" w:rsidTr="00082050">
        <w:trPr>
          <w:trHeight w:val="542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19. </w:t>
            </w:r>
            <w:r w:rsidRPr="0004608D">
              <w:rPr>
                <w:sz w:val="14"/>
                <w:lang w:val="es-ES"/>
              </w:rPr>
              <w:t>PRINCIPALES HONORES</w:t>
            </w:r>
            <w:r>
              <w:rPr>
                <w:sz w:val="14"/>
                <w:lang w:val="es-ES"/>
              </w:rPr>
              <w:t xml:space="preserve"> ACADÉMICOS </w:t>
            </w:r>
            <w:r w:rsidRPr="0004608D">
              <w:rPr>
                <w:sz w:val="14"/>
                <w:lang w:val="es-ES"/>
              </w:rPr>
              <w:t>RECIBIDOS</w:t>
            </w:r>
            <w:r>
              <w:rPr>
                <w:sz w:val="14"/>
                <w:lang w:val="es-ES"/>
              </w:rPr>
              <w:t xml:space="preserve"> (Si lo requiere, puede añadir una hoja adicional. Puede adjuntar documentos que comprueben estas actividades).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047D04" w:rsidTr="00082050">
        <w:trPr>
          <w:trHeight w:val="150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20. UNIVERSIDAD Y TÍTULO A OBTENER: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DOCTORADO_____________________________________________________________________________________________________________________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Pr="00B8088A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0D22B3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>
              <w:rPr>
                <w:sz w:val="14"/>
                <w:lang w:val="es-ES"/>
              </w:rPr>
              <w:t>21. ¿EXISTE OTRA FUENTE DE FINANCIAMIENTO QUE APOYARÍA SIMULTÁNEAMENTE SUS ESTUDIOS?</w:t>
            </w:r>
          </w:p>
          <w:bookmarkStart w:id="23" w:name="Casilla8"/>
          <w:p w:rsidR="000D22B3" w:rsidRPr="00FF1C30" w:rsidRDefault="000D22B3" w:rsidP="000D22B3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42024">
              <w:rPr>
                <w:sz w:val="20"/>
                <w:lang w:val="es-ES"/>
              </w:rPr>
            </w:r>
            <w:r w:rsidR="00B4202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42024">
              <w:rPr>
                <w:sz w:val="20"/>
                <w:lang w:val="es-ES"/>
              </w:rPr>
            </w:r>
            <w:r w:rsidR="00B4202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22. SI LA RESPUESTA ANTERIOR ES ‘SÍ’, ESPECIFIQUE LA FUENTE DE FINANCIAMIENTO:</w:t>
            </w:r>
          </w:p>
          <w:p w:rsidR="000D22B3" w:rsidRPr="00FF1C30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23. ¿EXISTE UN REGISTRO A NOMBRE DEL SOLICITANTE EN EL ARCHIVO DE LA SENACYT?*</w:t>
            </w:r>
            <w:r>
              <w:rPr>
                <w:sz w:val="14"/>
                <w:lang w:val="es-ES"/>
              </w:rPr>
              <w:tab/>
              <w:t xml:space="preserve">                            </w:t>
            </w:r>
            <w:r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8088A">
              <w:rPr>
                <w:lang w:val="es-ES"/>
              </w:rPr>
              <w:instrText xml:space="preserve"> FORMCHECKBOX </w:instrText>
            </w:r>
            <w:r w:rsidR="00B42024">
              <w:rPr>
                <w:lang w:val="es-ES"/>
              </w:rPr>
            </w:r>
            <w:r w:rsidR="00B42024">
              <w:rPr>
                <w:lang w:val="es-ES"/>
              </w:rPr>
              <w:fldChar w:fldCharType="separate"/>
            </w:r>
            <w:r w:rsidRPr="00B8088A">
              <w:rPr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SÍ                      </w:t>
            </w:r>
            <w:r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8088A">
              <w:rPr>
                <w:lang w:val="es-ES"/>
              </w:rPr>
              <w:instrText xml:space="preserve"> FORMCHECKBOX </w:instrText>
            </w:r>
            <w:r w:rsidR="00B42024">
              <w:rPr>
                <w:lang w:val="es-ES"/>
              </w:rPr>
            </w:r>
            <w:r w:rsidR="00B42024">
              <w:rPr>
                <w:lang w:val="es-ES"/>
              </w:rPr>
              <w:fldChar w:fldCharType="separate"/>
            </w:r>
            <w:r w:rsidRPr="00B8088A">
              <w:rPr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NO</w:t>
            </w:r>
          </w:p>
          <w:p w:rsidR="000D22B3" w:rsidRPr="00FF1C30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233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 xml:space="preserve">24. </w:t>
            </w:r>
            <w:r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>
              <w:rPr>
                <w:caps/>
                <w:sz w:val="14"/>
                <w:lang w:val="es-ES"/>
              </w:rPr>
              <w:t xml:space="preserve">LA </w:t>
            </w:r>
            <w:r w:rsidRPr="00D209F3">
              <w:rPr>
                <w:caps/>
                <w:sz w:val="14"/>
                <w:lang w:val="es-ES"/>
              </w:rPr>
              <w:t>SENACYT</w:t>
            </w:r>
            <w:r>
              <w:rPr>
                <w:caps/>
                <w:sz w:val="14"/>
                <w:lang w:val="es-ES"/>
              </w:rPr>
              <w:t xml:space="preserve"> EN LOS QUE HA PARTICIPADO EL SOLICITANTE </w:t>
            </w:r>
            <w:r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25. </w:t>
            </w:r>
            <w:r>
              <w:rPr>
                <w:sz w:val="14"/>
                <w:lang w:val="es-ES"/>
              </w:rPr>
              <w:t xml:space="preserve">DOMINIO DE IDIOMAS </w:t>
            </w:r>
          </w:p>
          <w:p w:rsidR="000D22B3" w:rsidRPr="00D538CD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0D22B3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0D22B3" w:rsidRPr="00BA00A3" w:rsidRDefault="000D22B3" w:rsidP="000D22B3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0D22B3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26. </w:t>
            </w:r>
            <w:r w:rsidRPr="00B8088A">
              <w:rPr>
                <w:sz w:val="14"/>
                <w:lang w:val="es-ES"/>
              </w:rPr>
              <w:t xml:space="preserve">NOMBRE </w:t>
            </w:r>
            <w:r>
              <w:rPr>
                <w:sz w:val="14"/>
                <w:lang w:val="es-ES"/>
              </w:rPr>
              <w:t>DE LA INSTITUCIÓN O LA EMPRESA A LA QUE ESTÁ</w:t>
            </w:r>
            <w:r w:rsidRPr="00B8088A">
              <w:rPr>
                <w:sz w:val="14"/>
                <w:lang w:val="es-ES"/>
              </w:rPr>
              <w:t xml:space="preserve"> ASOCIADO/AFILIADO</w:t>
            </w:r>
            <w:r>
              <w:rPr>
                <w:sz w:val="14"/>
                <w:lang w:val="es-ES"/>
              </w:rPr>
              <w:t>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27.  CARGO O POSICIÓN: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28. ÁREA TEMÁTICA DE SU ACTIVIDAD LABORAL: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29.TIPO DE CONTRATACIÓN</w:t>
            </w:r>
          </w:p>
          <w:p w:rsidR="000D22B3" w:rsidRPr="00165FF8" w:rsidRDefault="000D22B3" w:rsidP="000D22B3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42024">
              <w:rPr>
                <w:sz w:val="20"/>
                <w:lang w:val="es-ES"/>
              </w:rPr>
            </w:r>
            <w:r w:rsidR="00B4202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42024">
              <w:rPr>
                <w:sz w:val="20"/>
                <w:lang w:val="es-ES"/>
              </w:rPr>
            </w:r>
            <w:r w:rsidR="00B4202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TEMPORAL</w:t>
            </w:r>
          </w:p>
        </w:tc>
      </w:tr>
      <w:tr w:rsidR="000D22B3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30. DESCRIPCIÓN DE SUS FUNCIONES (BREVE):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 xml:space="preserve">31. </w:t>
            </w:r>
            <w:r w:rsidRPr="00B8088A">
              <w:rPr>
                <w:sz w:val="14"/>
                <w:lang w:val="es-ES"/>
              </w:rPr>
              <w:t>DIRECCIÓN FÍSICA</w:t>
            </w:r>
            <w:r>
              <w:rPr>
                <w:sz w:val="14"/>
                <w:lang w:val="es-ES"/>
              </w:rPr>
              <w:t xml:space="preserve"> DE LUGAR DEL TRABAJO: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32. DIRECCIÓN POSTAL: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0D22B3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33</w:t>
            </w:r>
            <w:r>
              <w:rPr>
                <w:sz w:val="14"/>
                <w:lang w:val="es-ES"/>
              </w:rPr>
              <w:t>. TELÉ</w:t>
            </w:r>
            <w:r w:rsidRPr="00B8088A">
              <w:rPr>
                <w:sz w:val="14"/>
                <w:lang w:val="es-ES"/>
              </w:rPr>
              <w:t>FON</w:t>
            </w:r>
            <w:r>
              <w:rPr>
                <w:sz w:val="14"/>
                <w:lang w:val="es-ES"/>
              </w:rPr>
              <w:t>OS Y FAX: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34. CORREO ELECTRÓNICO: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41"/>
        </w:trPr>
        <w:tc>
          <w:tcPr>
            <w:tcW w:w="4993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D22B3" w:rsidRDefault="000D22B3" w:rsidP="000D22B3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0D22B3" w:rsidRPr="00BA00A3" w:rsidRDefault="000D22B3" w:rsidP="000D22B3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1. </w:t>
            </w:r>
            <w:r w:rsidRPr="005040DA">
              <w:rPr>
                <w:sz w:val="14"/>
                <w:szCs w:val="14"/>
                <w:lang w:val="es-ES"/>
              </w:rPr>
              <w:t>COMPLETAR EL FORMULARIO DE SOLICITUD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2. </w:t>
            </w:r>
            <w:r w:rsidRPr="005040DA">
              <w:rPr>
                <w:sz w:val="14"/>
                <w:szCs w:val="14"/>
                <w:lang w:val="es-ES"/>
              </w:rPr>
              <w:t>COPIA DEL TÍTULO UNIVERSITARIO A NIVEL DE MAESTRÍA O TÍTULO A NIVEL DE LICENCIATURA AUTENTICADO POR EL IFARHU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997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092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3. </w:t>
            </w:r>
            <w:r w:rsidRPr="005040DA">
              <w:rPr>
                <w:sz w:val="14"/>
                <w:szCs w:val="14"/>
                <w:lang w:val="es-ES"/>
              </w:rPr>
              <w:t>COPIA DE LOS CRÉDITOS AUTENTICADOS POR EL IFARHU QUE REFLEJEN UN ÍNDICE ACADÉMICO MÍNIMO DE 2.0</w:t>
            </w:r>
            <w:r>
              <w:rPr>
                <w:sz w:val="14"/>
                <w:szCs w:val="14"/>
                <w:lang w:val="es-ES"/>
              </w:rPr>
              <w:t>0/3.00</w:t>
            </w:r>
            <w:r w:rsidRPr="005040DA">
              <w:rPr>
                <w:sz w:val="14"/>
                <w:szCs w:val="14"/>
                <w:lang w:val="es-ES"/>
              </w:rPr>
              <w:t xml:space="preserve"> O EQUIVALENTE (AQUELLOS PARTICIPANTES CON ÍNDICES ACADÉMICOS MENORES DE 2.</w:t>
            </w:r>
            <w:r>
              <w:rPr>
                <w:sz w:val="14"/>
                <w:szCs w:val="14"/>
                <w:lang w:val="es-ES"/>
              </w:rPr>
              <w:t>0</w:t>
            </w:r>
            <w:r w:rsidRPr="005040DA">
              <w:rPr>
                <w:sz w:val="14"/>
                <w:szCs w:val="14"/>
                <w:lang w:val="es-ES"/>
              </w:rPr>
              <w:t xml:space="preserve">0 DEBERÁN PRESENTAR CERTIFICACIÓN DE LA AUTORIDAD COMPETENTE POR PARTE DE LA UNIVERSIDAD, DONDE SE DETALLE QUE EL ÍNDICE ACADÉMICO DEL ESTUDIANTE CORRESPONDE AL 20% SUPERIOR EN DESEMPEÑO ACADÉMICO GENERAL DE LOS ESTUDIANTES DE LA MISMA CARRERA).  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4. </w:t>
            </w:r>
            <w:r w:rsidRPr="005040DA">
              <w:rPr>
                <w:sz w:val="14"/>
                <w:szCs w:val="14"/>
                <w:lang w:val="es-ES"/>
              </w:rPr>
              <w:t>PAZ Y SALVO DEL IFARHU (ANEXAR FORMULARIO Y RECIBO DE PAGO)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20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5. </w:t>
            </w:r>
            <w:r w:rsidRPr="005040DA">
              <w:rPr>
                <w:rFonts w:ascii="Calibri" w:hAnsi="Calibri" w:cs="Arial"/>
                <w:sz w:val="16"/>
                <w:szCs w:val="16"/>
                <w:lang w:val="es-ES"/>
              </w:rPr>
              <w:t>PAZ Y SALVO DE LA SENACYT FIRMADO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6. </w:t>
            </w:r>
            <w:r w:rsidRPr="00CD0854">
              <w:rPr>
                <w:rFonts w:cs="Arial"/>
                <w:color w:val="000000"/>
                <w:sz w:val="14"/>
                <w:szCs w:val="16"/>
              </w:rPr>
              <w:t>CONSTANCIA DE LA UNIVERSIDAD QUE CERTIFIQUE QUE ESTÁ EN TRÁMITE LA ADMISIÓN AL PROGRAMA DE LAS TRES (3) UNIVERSIDADES SUGERIDAS.</w:t>
            </w:r>
            <w:r w:rsidRPr="00CD0854">
              <w:rPr>
                <w:rFonts w:ascii="Century Gothic" w:hAnsi="Century Gothic"/>
                <w:color w:val="000000"/>
                <w:sz w:val="14"/>
                <w:szCs w:val="16"/>
              </w:rPr>
              <w:t xml:space="preserve"> </w:t>
            </w:r>
          </w:p>
          <w:p w:rsidR="000D22B3" w:rsidRPr="005040DA" w:rsidRDefault="000D22B3" w:rsidP="000D22B3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881112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881112">
              <w:rPr>
                <w:sz w:val="14"/>
                <w:szCs w:val="14"/>
                <w:lang w:val="es-ES"/>
              </w:rPr>
              <w:t>EVIDENCIA DE LA EXCELENCIA ACADÉMICA DEL CENTRO DONDE ESTUDIARÁ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8.  </w:t>
            </w:r>
            <w:r w:rsidRPr="00881112">
              <w:rPr>
                <w:sz w:val="14"/>
                <w:szCs w:val="14"/>
                <w:lang w:val="es-ES"/>
              </w:rPr>
              <w:t>HOJA DE VIDA DEL TUTOR (INCLUIR TRAYECTORIA Y PUBLICACIONES)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83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 xml:space="preserve">9.  </w:t>
            </w:r>
            <w:r w:rsidRPr="00881112">
              <w:rPr>
                <w:sz w:val="14"/>
                <w:szCs w:val="14"/>
                <w:lang w:val="es-ES"/>
              </w:rPr>
              <w:t>PRESENTAR UN ENSAYO MOTIVACIONAL QUE DESCRIBA EL IMPACTO DE LOS ESTUDIOS A REALIZAR (MÁXIMO HASTA DE 3 PÁGINAS)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CD0854">
              <w:rPr>
                <w:rFonts w:cs="Arial"/>
                <w:sz w:val="14"/>
                <w:szCs w:val="16"/>
              </w:rPr>
              <w:t>COPIA DEL PROGRAMA ACADÉMICO DE LAS TRES (3) UNIVERSIDADES SUGERIDAS.</w:t>
            </w:r>
            <w:r w:rsidRPr="00CD0854">
              <w:rPr>
                <w:rFonts w:ascii="Calibri" w:hAnsi="Calibri" w:cs="Arial"/>
                <w:color w:val="000000"/>
                <w:sz w:val="16"/>
                <w:szCs w:val="18"/>
              </w:rPr>
              <w:t xml:space="preserve"> </w:t>
            </w:r>
            <w:r w:rsidRPr="00CD0854">
              <w:rPr>
                <w:rFonts w:ascii="Century Gothic" w:hAnsi="Century Gothic" w:cs="Calibri"/>
                <w:sz w:val="14"/>
                <w:szCs w:val="16"/>
              </w:rPr>
              <w:t xml:space="preserve"> </w:t>
            </w:r>
          </w:p>
        </w:tc>
      </w:tr>
      <w:tr w:rsidR="000D22B3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881112">
              <w:rPr>
                <w:sz w:val="14"/>
                <w:szCs w:val="14"/>
                <w:lang w:val="es-ES"/>
              </w:rPr>
              <w:t>PRESENTAR TRES CARTAS DE REFERENCIA ACADÉMICA O EXPERIENCIA EN INVESTIGACIONES REALIZADAS (DEBIDAMENTE MEMBRETADAS O SELLO DE LA INSTITUCIÓN)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B65F24" w:rsidRDefault="000D22B3" w:rsidP="000D22B3">
            <w:pPr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12. </w:t>
            </w:r>
            <w:r w:rsidRPr="00881112">
              <w:rPr>
                <w:sz w:val="14"/>
                <w:szCs w:val="14"/>
                <w:lang w:val="es-MX"/>
              </w:rPr>
              <w:t>DECLARACIÓN JURADA FIRMADA QUE HA LEÍDO Y ACEPTADO EL REGLAMENTO DE BECAS IFARHU-SENACYT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</w:tr>
      <w:tr w:rsidR="000D22B3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Pr="00881112">
              <w:rPr>
                <w:sz w:val="14"/>
                <w:szCs w:val="14"/>
                <w:lang w:val="es-ES"/>
              </w:rPr>
              <w:t>CARTA DE COMPROMISO DE RETORNAR A SU INSTITUCIÓN A DESEMPEÑAR ACTIVIDADES DE DOCENCIA, INVESTIGACIÓN Y DESARROLLO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14. </w:t>
            </w:r>
            <w:r w:rsidRPr="00881112">
              <w:rPr>
                <w:sz w:val="14"/>
                <w:szCs w:val="14"/>
                <w:lang w:val="es-ES"/>
              </w:rPr>
              <w:t>COPIA DE CÉDULA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Pr="00881112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Pr="00881112">
              <w:rPr>
                <w:sz w:val="14"/>
                <w:szCs w:val="14"/>
                <w:lang w:val="es-ES"/>
              </w:rPr>
              <w:t>CERTIFICADO DE BUENA SALUD FÍSICA EXPEDIDO POR C.S.S. O MINSA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881112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17. </w:t>
            </w:r>
            <w:r w:rsidRPr="00881112">
              <w:rPr>
                <w:sz w:val="14"/>
                <w:szCs w:val="14"/>
                <w:lang w:val="es-ES"/>
              </w:rPr>
              <w:t>CERTIFICADO DE BUENA SALUD MENTAL EMITIDA POR LA CSS O MINSA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881112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18. </w:t>
            </w:r>
            <w:r w:rsidRPr="00E573E1">
              <w:rPr>
                <w:sz w:val="14"/>
                <w:szCs w:val="14"/>
                <w:lang w:val="es-ES"/>
              </w:rPr>
              <w:t>CERTIFICADO DE MATRIMONIO</w:t>
            </w:r>
            <w:r>
              <w:rPr>
                <w:sz w:val="14"/>
                <w:szCs w:val="14"/>
                <w:lang w:val="es-ES"/>
              </w:rPr>
              <w:t xml:space="preserve"> SI APLICA</w:t>
            </w:r>
            <w:r w:rsidRPr="00E573E1">
              <w:rPr>
                <w:sz w:val="14"/>
                <w:szCs w:val="14"/>
                <w:lang w:val="es-ES"/>
              </w:rPr>
              <w:t>, CERTIFICADO DE NACIMIENTO DE HIJOS</w:t>
            </w:r>
            <w:r>
              <w:rPr>
                <w:sz w:val="14"/>
                <w:szCs w:val="14"/>
                <w:lang w:val="es-ES"/>
              </w:rPr>
              <w:t xml:space="preserve"> SI APLICA</w:t>
            </w:r>
            <w:r w:rsidRPr="00E573E1">
              <w:rPr>
                <w:sz w:val="14"/>
                <w:szCs w:val="14"/>
                <w:lang w:val="es-ES"/>
              </w:rPr>
              <w:t>, (CUBRE DEPENDIENTES ESPOSA E HIJOS AL MOMENTO DE LA APLICACIÓN)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C5552A" w:rsidRPr="00E02586" w:rsidRDefault="00862598" w:rsidP="00C5552A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, Y NO EXCLUYEN, LOS DEMÁS TÉ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L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3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28356-C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ED36E6" w:rsidRPr="00E02586" w:rsidRDefault="00C5552A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  <w:r w:rsidR="00062CA5"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SENACYT 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>IMPRESO</w:t>
            </w:r>
            <w:r w:rsidR="00B42024">
              <w:rPr>
                <w:rFonts w:cs="Arial"/>
                <w:sz w:val="16"/>
                <w:szCs w:val="16"/>
                <w:lang w:val="es-PA"/>
              </w:rPr>
              <w:t>S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B42024" w:rsidRDefault="00062CA5" w:rsidP="00B42024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B42024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B42024" w:rsidRDefault="00181E14" w:rsidP="00B42024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42024">
              <w:rPr>
                <w:rFonts w:cs="Arial"/>
                <w:sz w:val="16"/>
                <w:szCs w:val="16"/>
                <w:lang w:val="es-PA"/>
              </w:rPr>
              <w:t xml:space="preserve">LOS DOCUMENTOS PROVENIENTES DEL EXTRANJERO DEBEN PRESENTARSE DEBIDAMENTE LEGALIZADOS (APOSTILLADOS O POR VÍA CONSULAR). </w:t>
            </w:r>
            <w:r w:rsidR="00B42024" w:rsidRPr="00B42024">
              <w:rPr>
                <w:rFonts w:cs="Arial"/>
                <w:sz w:val="16"/>
                <w:szCs w:val="16"/>
                <w:lang w:val="es-PA"/>
              </w:rPr>
              <w:t>LOS DOCUMENTOS DEBERÁN SER ENTREGADOS EN EL IDIOMA ESPAÑOL O TRADUCCIÓN SIMPLE, DE SER BENEFICIADO DEBERÁ PRESENTARLOS DEBIDAMENTE TRADUCIDOS POR TRADUCTOR PÚBLICO AUTORIZADO).</w:t>
            </w:r>
            <w:r w:rsidR="00B42024" w:rsidRPr="00B42024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bookmarkStart w:id="54" w:name="_GoBack"/>
            <w:bookmarkEnd w:id="54"/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42024">
              <w:rPr>
                <w:sz w:val="14"/>
                <w:szCs w:val="14"/>
                <w:lang w:val="es-ES"/>
              </w:rPr>
            </w:r>
            <w:r w:rsidR="00B4202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42024">
              <w:rPr>
                <w:sz w:val="14"/>
                <w:szCs w:val="14"/>
                <w:lang w:val="es-ES"/>
              </w:rPr>
            </w:r>
            <w:r w:rsidR="00B4202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2C6CB7">
      <w:rPr>
        <w:sz w:val="14"/>
        <w:lang w:val="de-DE"/>
      </w:rPr>
      <w:t xml:space="preserve"> ext. 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2D3A35" w:rsidRPr="00E2560E">
        <w:rPr>
          <w:rStyle w:val="Hipervnculo"/>
          <w:lang w:val="es-PA"/>
        </w:rPr>
        <w:t xml:space="preserve"> </w:t>
      </w:r>
      <w:r w:rsidR="002D3A35" w:rsidRPr="00684298">
        <w:rPr>
          <w:rStyle w:val="Hipervnculo"/>
          <w:lang w:val="es-MX"/>
        </w:rPr>
        <w:t>docexce@senacyt.gob.pa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4029320" wp14:editId="01D30414">
                <wp:extent cx="1427472" cy="323850"/>
                <wp:effectExtent l="0" t="0" r="1905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352" cy="3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997490" w:rsidTr="0099749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1303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Pr="00997490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997490">
            <w:rPr>
              <w:rFonts w:cs="Arial"/>
              <w:b/>
              <w:caps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F131F2">
            <w:rPr>
              <w:rFonts w:cs="Arial"/>
              <w:b/>
              <w:caps/>
              <w:sz w:val="20"/>
              <w:lang w:val="es-ES"/>
            </w:rPr>
            <w:t xml:space="preserve">DE </w:t>
          </w:r>
          <w:r w:rsidR="00997490">
            <w:rPr>
              <w:rFonts w:cs="Arial"/>
              <w:b/>
              <w:caps/>
              <w:sz w:val="20"/>
              <w:lang w:val="es-ES"/>
            </w:rPr>
            <w:t>EXCELENCIA PROFESIONAL</w:t>
          </w:r>
        </w:p>
        <w:p w:rsidR="00997490" w:rsidRPr="00997490" w:rsidRDefault="00E310B6" w:rsidP="00997490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71C25">
            <w:rPr>
              <w:rFonts w:cs="Arial"/>
              <w:b/>
              <w:caps/>
              <w:sz w:val="20"/>
              <w:lang w:val="es-ES"/>
            </w:rPr>
            <w:t xml:space="preserve">DIOS De 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 xml:space="preserve">DOCTORADO PARA FORMAR INVESTIGADORES PARA UNIVERSIDADES, CENTROS DE INVESTIGACIÓN O LABORATORIOS DE INTERÉS NACIONAL </w:t>
          </w:r>
          <w:r w:rsidR="00F336D8">
            <w:rPr>
              <w:rFonts w:cs="Arial"/>
              <w:b/>
              <w:caps/>
              <w:sz w:val="20"/>
              <w:lang w:val="es-ES"/>
            </w:rPr>
            <w:t>RONDA I</w:t>
          </w:r>
          <w:r w:rsidR="0034378D">
            <w:rPr>
              <w:rFonts w:cs="Arial"/>
              <w:b/>
              <w:caps/>
              <w:sz w:val="20"/>
              <w:lang w:val="es-ES"/>
            </w:rPr>
            <w:t>I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>-2018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</w:p>
      </w:tc>
    </w:tr>
  </w:tbl>
  <w:p w:rsidR="00026B88" w:rsidRPr="00997490" w:rsidRDefault="00026B88" w:rsidP="00F43CBA">
    <w:pPr>
      <w:pStyle w:val="Encabezado"/>
      <w:spacing w:line="20" w:lineRule="exact"/>
      <w:rPr>
        <w:rFonts w:cs="Arial"/>
        <w:b/>
        <w:caps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22B3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6CB7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78D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181"/>
    <w:rsid w:val="0087671E"/>
    <w:rsid w:val="00881112"/>
    <w:rsid w:val="008828D9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13D8"/>
    <w:rsid w:val="00993437"/>
    <w:rsid w:val="009942C8"/>
    <w:rsid w:val="00997490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42024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52A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D0854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2F17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E2C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36D8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4971D56E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9913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913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exce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91</TotalTime>
  <Pages>3</Pages>
  <Words>976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7924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12</cp:revision>
  <cp:lastPrinted>2018-05-14T14:21:00Z</cp:lastPrinted>
  <dcterms:created xsi:type="dcterms:W3CDTF">2017-04-04T14:38:00Z</dcterms:created>
  <dcterms:modified xsi:type="dcterms:W3CDTF">2018-05-28T15:04:00Z</dcterms:modified>
</cp:coreProperties>
</file>