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21"/>
        <w:gridCol w:w="14"/>
        <w:gridCol w:w="574"/>
        <w:gridCol w:w="1176"/>
        <w:gridCol w:w="266"/>
        <w:gridCol w:w="78"/>
        <w:gridCol w:w="342"/>
        <w:gridCol w:w="955"/>
        <w:gridCol w:w="441"/>
        <w:gridCol w:w="184"/>
        <w:gridCol w:w="822"/>
        <w:gridCol w:w="214"/>
        <w:gridCol w:w="960"/>
        <w:gridCol w:w="1874"/>
      </w:tblGrid>
      <w:tr w:rsidR="00BC7A80" w:rsidRPr="00D44C5B" w:rsidTr="00BF59F2">
        <w:trPr>
          <w:trHeight w:hRule="exact" w:val="27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7A80" w:rsidRDefault="00094DB6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</w:t>
            </w:r>
            <w:r w:rsidR="008733DC">
              <w:rPr>
                <w:b/>
                <w:sz w:val="16"/>
                <w:szCs w:val="16"/>
                <w:lang w:val="es-ES"/>
              </w:rPr>
              <w:t>resionar tecla TAB para avanzar entre campos a llenar.</w:t>
            </w:r>
          </w:p>
          <w:p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:rsidTr="00BF59F2">
        <w:trPr>
          <w:trHeight w:hRule="exact" w:val="85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80D" w:rsidRPr="00D32F3B" w:rsidRDefault="0005580D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:rsidTr="00BF59F2">
        <w:trPr>
          <w:trHeight w:val="284"/>
        </w:trPr>
        <w:tc>
          <w:tcPr>
            <w:tcW w:w="1566" w:type="pct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r w:rsidR="00BF59F2" w:rsidRPr="00B8088A">
              <w:rPr>
                <w:sz w:val="14"/>
                <w:lang w:val="es-ES"/>
              </w:rPr>
              <w:t>NOMBRE</w:t>
            </w:r>
            <w:r w:rsidR="00BF59F2">
              <w:rPr>
                <w:sz w:val="14"/>
                <w:lang w:val="es-ES"/>
              </w:rPr>
              <w:t>S:</w:t>
            </w:r>
            <w:r w:rsidR="00B21662">
              <w:rPr>
                <w:sz w:val="14"/>
                <w:lang w:val="es-ES"/>
              </w:rPr>
              <w:t xml:space="preserve"> </w:t>
            </w:r>
          </w:p>
          <w:p w:rsidR="00916280" w:rsidRDefault="00724F3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200" w:type="pct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="00BF59F2" w:rsidRPr="00B8088A">
              <w:rPr>
                <w:sz w:val="14"/>
                <w:lang w:val="es-ES"/>
              </w:rPr>
              <w:t>APELLIDOS</w:t>
            </w:r>
            <w:r w:rsidR="00BF59F2">
              <w:rPr>
                <w:sz w:val="14"/>
                <w:lang w:val="es-ES"/>
              </w:rPr>
              <w:t>:</w:t>
            </w:r>
          </w:p>
          <w:p w:rsidR="00916280" w:rsidRPr="00B8088A" w:rsidRDefault="00724F3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2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55277A">
              <w:rPr>
                <w:b/>
                <w:sz w:val="14"/>
                <w:szCs w:val="14"/>
                <w:lang w:val="es-ES"/>
              </w:rPr>
              <w:t>IFARHU-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SENACYT </w:t>
            </w:r>
          </w:p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:rsidTr="00BF59F2">
        <w:trPr>
          <w:trHeight w:val="284"/>
        </w:trPr>
        <w:tc>
          <w:tcPr>
            <w:tcW w:w="1566" w:type="pct"/>
            <w:gridSpan w:val="3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:rsidR="00916280" w:rsidRDefault="00724F3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200" w:type="pct"/>
            <w:gridSpan w:val="10"/>
            <w:tcBorders>
              <w:right w:val="single" w:sz="12" w:space="0" w:color="auto"/>
            </w:tcBorders>
          </w:tcPr>
          <w:p w:rsidR="00916280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4. CORREO</w:t>
            </w:r>
            <w:r w:rsidR="00BB7D99">
              <w:rPr>
                <w:sz w:val="14"/>
                <w:lang w:val="es-ES"/>
              </w:rPr>
              <w:t>S</w:t>
            </w:r>
            <w:r>
              <w:rPr>
                <w:sz w:val="14"/>
                <w:lang w:val="es-ES"/>
              </w:rPr>
              <w:t xml:space="preserve"> ELECTRÓNICO</w:t>
            </w:r>
            <w:r w:rsidR="00BB7D99">
              <w:rPr>
                <w:sz w:val="14"/>
                <w:lang w:val="es-ES"/>
              </w:rPr>
              <w:t>S</w:t>
            </w:r>
            <w:r>
              <w:rPr>
                <w:sz w:val="14"/>
                <w:lang w:val="es-ES"/>
              </w:rPr>
              <w:t>:</w:t>
            </w:r>
          </w:p>
          <w:p w:rsidR="00916280" w:rsidRDefault="00724F3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234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:rsidR="00916280" w:rsidRPr="00165FF8" w:rsidRDefault="00165FF8" w:rsidP="004550B6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  <w:r w:rsidRPr="001D3AE5">
              <w:rPr>
                <w:sz w:val="28"/>
                <w:szCs w:val="28"/>
                <w:lang w:val="es-ES"/>
              </w:rPr>
              <w:t>B</w:t>
            </w:r>
            <w:r w:rsidR="005B6BD8">
              <w:rPr>
                <w:sz w:val="28"/>
                <w:szCs w:val="28"/>
                <w:lang w:val="es-ES"/>
              </w:rPr>
              <w:t>PGE</w:t>
            </w:r>
            <w:r w:rsidR="001D3AE5">
              <w:rPr>
                <w:sz w:val="28"/>
                <w:szCs w:val="28"/>
                <w:lang w:val="es-ES"/>
              </w:rPr>
              <w:t>-</w:t>
            </w:r>
            <w:r w:rsidR="001D3AE5" w:rsidRPr="001D3AE5">
              <w:rPr>
                <w:sz w:val="28"/>
                <w:szCs w:val="28"/>
                <w:lang w:val="es-ES"/>
              </w:rPr>
              <w:t>20</w:t>
            </w:r>
            <w:r w:rsidR="00C21BA9">
              <w:rPr>
                <w:sz w:val="28"/>
                <w:szCs w:val="28"/>
                <w:lang w:val="es-ES"/>
              </w:rPr>
              <w:t>17</w:t>
            </w:r>
            <w:r w:rsidR="00961ACD">
              <w:rPr>
                <w:sz w:val="28"/>
                <w:szCs w:val="28"/>
                <w:lang w:val="es-ES"/>
              </w:rPr>
              <w:t>-</w:t>
            </w:r>
            <w:r w:rsidR="00F74931">
              <w:rPr>
                <w:sz w:val="36"/>
                <w:szCs w:val="36"/>
                <w:lang w:val="es-ES"/>
              </w:rPr>
              <w:t>__</w:t>
            </w:r>
            <w:r>
              <w:rPr>
                <w:sz w:val="36"/>
                <w:szCs w:val="36"/>
                <w:lang w:val="es-ES"/>
              </w:rPr>
              <w:t>__</w:t>
            </w:r>
          </w:p>
        </w:tc>
      </w:tr>
      <w:tr w:rsidR="00916280" w:rsidRPr="00B8088A" w:rsidTr="00BF59F2">
        <w:trPr>
          <w:trHeight w:val="284"/>
        </w:trPr>
        <w:tc>
          <w:tcPr>
            <w:tcW w:w="1566" w:type="pct"/>
            <w:gridSpan w:val="3"/>
            <w:tcBorders>
              <w:left w:val="single" w:sz="12" w:space="0" w:color="auto"/>
            </w:tcBorders>
          </w:tcPr>
          <w:p w:rsidR="00916280" w:rsidRPr="00B8088A" w:rsidRDefault="00744CD3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5. PAÍS </w:t>
            </w:r>
            <w:r w:rsidR="00916280">
              <w:rPr>
                <w:sz w:val="14"/>
                <w:lang w:val="es-ES"/>
              </w:rPr>
              <w:t>DE NACIMIENTO</w:t>
            </w:r>
            <w:r w:rsidR="00B21662">
              <w:rPr>
                <w:sz w:val="14"/>
                <w:lang w:val="es-ES"/>
              </w:rPr>
              <w:t>:</w:t>
            </w:r>
          </w:p>
          <w:p w:rsidR="00916280" w:rsidRDefault="00724F3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200" w:type="pct"/>
            <w:gridSpan w:val="10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744CD3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</w:p>
          <w:p w:rsidR="00916280" w:rsidRDefault="00724F3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Start w:id="6" w:name="_GoBack"/>
            <w:bookmarkEnd w:id="5"/>
            <w:bookmarkEnd w:id="6"/>
          </w:p>
        </w:tc>
        <w:tc>
          <w:tcPr>
            <w:tcW w:w="1234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:rsidTr="00BF59F2">
        <w:trPr>
          <w:trHeight w:val="284"/>
        </w:trPr>
        <w:tc>
          <w:tcPr>
            <w:tcW w:w="1566" w:type="pct"/>
            <w:gridSpan w:val="3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</w:p>
          <w:p w:rsidR="00916280" w:rsidRDefault="00C501F7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200" w:type="pct"/>
            <w:gridSpan w:val="10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 TELÉ</w:t>
            </w:r>
            <w:r w:rsidR="00916280">
              <w:rPr>
                <w:sz w:val="14"/>
                <w:lang w:val="es-ES"/>
              </w:rPr>
              <w:t>FONO CELULAR:</w:t>
            </w:r>
          </w:p>
          <w:p w:rsidR="00916280" w:rsidRDefault="00724F3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7"/>
          </w:p>
        </w:tc>
        <w:tc>
          <w:tcPr>
            <w:tcW w:w="1234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D44C5B" w:rsidTr="00BF59F2">
        <w:trPr>
          <w:trHeight w:val="284"/>
        </w:trPr>
        <w:tc>
          <w:tcPr>
            <w:tcW w:w="1566" w:type="pct"/>
            <w:gridSpan w:val="3"/>
            <w:tcBorders>
              <w:left w:val="single" w:sz="12" w:space="0" w:color="auto"/>
            </w:tcBorders>
          </w:tcPr>
          <w:p w:rsidR="00916280" w:rsidRDefault="005B30A7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9. </w:t>
            </w:r>
            <w:r w:rsidR="00744CD3">
              <w:rPr>
                <w:sz w:val="14"/>
                <w:lang w:val="es-ES"/>
              </w:rPr>
              <w:t>TELÉFONO FIJO</w:t>
            </w:r>
            <w:r w:rsidR="00916280" w:rsidRPr="00B8088A">
              <w:rPr>
                <w:sz w:val="14"/>
                <w:lang w:val="es-ES"/>
              </w:rPr>
              <w:t>:</w:t>
            </w:r>
          </w:p>
          <w:p w:rsidR="00916280" w:rsidRDefault="00724F3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8"/>
          </w:p>
          <w:p w:rsidR="00946519" w:rsidRDefault="00946519" w:rsidP="00B241ED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200" w:type="pct"/>
            <w:gridSpan w:val="10"/>
            <w:tcBorders>
              <w:right w:val="single" w:sz="12" w:space="0" w:color="auto"/>
            </w:tcBorders>
          </w:tcPr>
          <w:p w:rsidR="00744CD3" w:rsidRDefault="00744CD3" w:rsidP="00744CD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10. DIRECCIÓN RESIDENCIAL:</w:t>
            </w:r>
          </w:p>
          <w:p w:rsidR="00744CD3" w:rsidRDefault="00744CD3" w:rsidP="00744CD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:rsidR="00724F3C" w:rsidRDefault="00724F3C" w:rsidP="00B241ED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1234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</w:t>
            </w:r>
            <w:proofErr w:type="gramStart"/>
            <w:r w:rsidRPr="00E97D78">
              <w:rPr>
                <w:b/>
                <w:sz w:val="14"/>
                <w:lang w:val="es-ES"/>
              </w:rPr>
              <w:t xml:space="preserve">DE  </w:t>
            </w:r>
            <w:r w:rsidR="0005580D" w:rsidRPr="00E97D78">
              <w:rPr>
                <w:b/>
                <w:sz w:val="14"/>
                <w:lang w:val="es-ES"/>
              </w:rPr>
              <w:t>RECEPCIÓN</w:t>
            </w:r>
            <w:proofErr w:type="gramEnd"/>
          </w:p>
        </w:tc>
      </w:tr>
      <w:tr w:rsidR="00916280" w:rsidRPr="00B8088A" w:rsidTr="00BF59F2">
        <w:trPr>
          <w:trHeight w:val="4634"/>
        </w:trPr>
        <w:tc>
          <w:tcPr>
            <w:tcW w:w="1566" w:type="pct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916280" w:rsidRDefault="00744CD3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362385">
              <w:rPr>
                <w:sz w:val="14"/>
                <w:lang w:val="es-ES"/>
              </w:rPr>
              <w:t xml:space="preserve">. DIRECCIÓN </w:t>
            </w:r>
            <w:r>
              <w:rPr>
                <w:sz w:val="14"/>
                <w:lang w:val="es-ES"/>
              </w:rPr>
              <w:t>POSTAL</w:t>
            </w:r>
            <w:r w:rsidR="00ED51E7">
              <w:rPr>
                <w:sz w:val="14"/>
                <w:lang w:val="es-ES"/>
              </w:rPr>
              <w:t>:</w:t>
            </w:r>
          </w:p>
          <w:p w:rsidR="0055277A" w:rsidRDefault="00724F3C" w:rsidP="00744CD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9"/>
          </w:p>
          <w:p w:rsidR="00CB2C49" w:rsidRDefault="00710A6E" w:rsidP="00744CD3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-4.5pt;margin-top:3.8pt;width:431.25pt;height:1.5pt;flip:y;z-index:251655168" o:connectortype="straight"/>
              </w:pict>
            </w:r>
          </w:p>
          <w:p w:rsidR="005B6BD8" w:rsidRDefault="00544FE8" w:rsidP="00744CD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13. </w:t>
            </w:r>
            <w:r w:rsidR="005B6BD8">
              <w:rPr>
                <w:sz w:val="14"/>
                <w:lang w:val="es-ES"/>
              </w:rPr>
              <w:t>ÁREAS TEMÁTICAS</w:t>
            </w:r>
          </w:p>
          <w:p w:rsidR="00011ED6" w:rsidRDefault="00710A6E" w:rsidP="005B6BD8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6pt;margin-top:8.7pt;width:15.75pt;height:10.5pt;z-index:251648000">
                  <v:textbox style="mso-next-textbox:#_x0000_s1047">
                    <w:txbxContent>
                      <w:p w:rsidR="00D462E4" w:rsidRPr="00544FE8" w:rsidRDefault="00D462E4" w:rsidP="00D462E4">
                        <w:pPr>
                          <w:rPr>
                            <w:lang w:val="es-PA"/>
                          </w:rPr>
                        </w:pPr>
                        <w:r>
                          <w:rPr>
                            <w:lang w:val="es-PA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  <w:r w:rsidR="003358A4">
              <w:rPr>
                <w:sz w:val="14"/>
                <w:lang w:val="es-ES"/>
              </w:rPr>
              <w:t xml:space="preserve">                        </w:t>
            </w:r>
          </w:p>
          <w:p w:rsidR="005B6BD8" w:rsidRDefault="00011ED6" w:rsidP="005B6BD8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                      </w:t>
            </w:r>
            <w:r w:rsidR="003358A4">
              <w:rPr>
                <w:sz w:val="14"/>
                <w:lang w:val="es-ES"/>
              </w:rPr>
              <w:t>CIENCIAS BÁSICAS</w:t>
            </w:r>
          </w:p>
          <w:p w:rsidR="005B6BD8" w:rsidRDefault="00710A6E" w:rsidP="005B6BD8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>
                <v:shape id="_x0000_s1061" type="#_x0000_t202" style="position:absolute;margin-left:35.25pt;margin-top:8.15pt;width:255.75pt;height:26.25pt;z-index:251661312" stroked="f">
                  <v:textbox style="mso-next-textbox:#_x0000_s1061">
                    <w:txbxContent>
                      <w:p w:rsidR="006943B9" w:rsidRPr="0040667C" w:rsidRDefault="006943B9" w:rsidP="006943B9">
                        <w:pPr>
                          <w:rPr>
                            <w:sz w:val="14"/>
                            <w:szCs w:val="14"/>
                            <w:lang w:val="es-PA"/>
                          </w:rPr>
                        </w:pPr>
                        <w:r>
                          <w:rPr>
                            <w:sz w:val="14"/>
                            <w:szCs w:val="14"/>
                            <w:lang w:val="es-PA"/>
                          </w:rPr>
                          <w:t>I</w:t>
                        </w:r>
                        <w:r w:rsidR="00EB1DA2">
                          <w:rPr>
                            <w:sz w:val="14"/>
                            <w:szCs w:val="14"/>
                            <w:lang w:val="es-PA"/>
                          </w:rPr>
                          <w:t>NGENIERÍAS (AERONÁUTICA, MECÁNICA,</w:t>
                        </w:r>
                        <w:r w:rsidR="00661C50">
                          <w:rPr>
                            <w:sz w:val="14"/>
                            <w:szCs w:val="14"/>
                            <w:lang w:val="es-PA"/>
                          </w:rPr>
                          <w:t xml:space="preserve"> MANUFACTURERA, QUÍMICA, ELÉCTRICA, BIOMÉDICA, CIVIL</w:t>
                        </w:r>
                        <w:r w:rsidR="00EB1DA2">
                          <w:rPr>
                            <w:sz w:val="14"/>
                            <w:szCs w:val="14"/>
                            <w:lang w:val="es-PA"/>
                          </w:rPr>
                          <w:t>).</w:t>
                        </w:r>
                      </w:p>
                    </w:txbxContent>
                  </v:textbox>
                </v:shape>
              </w:pict>
            </w:r>
            <w:r w:rsidR="005B6BD8">
              <w:rPr>
                <w:sz w:val="14"/>
                <w:lang w:val="es-ES"/>
              </w:rPr>
              <w:t xml:space="preserve">                </w:t>
            </w:r>
          </w:p>
          <w:p w:rsidR="005B6BD8" w:rsidRDefault="00710A6E" w:rsidP="005B6BD8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>
                <v:shape id="_x0000_s1073" type="#_x0000_t202" style="position:absolute;margin-left:7.5pt;margin-top:3.6pt;width:15.75pt;height:10.5pt;z-index:251664384">
                  <v:textbox style="mso-next-textbox:#_x0000_s1073">
                    <w:txbxContent>
                      <w:p w:rsidR="003358A4" w:rsidRPr="00544FE8" w:rsidRDefault="003358A4" w:rsidP="003358A4">
                        <w:pPr>
                          <w:rPr>
                            <w:lang w:val="es-PA"/>
                          </w:rPr>
                        </w:pPr>
                        <w:r>
                          <w:rPr>
                            <w:lang w:val="es-PA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  <w:r w:rsidR="003358A4">
              <w:rPr>
                <w:sz w:val="14"/>
                <w:lang w:val="es-ES"/>
              </w:rPr>
              <w:t xml:space="preserve">                </w:t>
            </w:r>
          </w:p>
          <w:p w:rsidR="003358A4" w:rsidRDefault="003358A4" w:rsidP="003358A4">
            <w:pPr>
              <w:spacing w:before="20"/>
              <w:rPr>
                <w:sz w:val="14"/>
                <w:lang w:val="es-ES"/>
              </w:rPr>
            </w:pPr>
          </w:p>
          <w:p w:rsidR="00544FE8" w:rsidRDefault="00710A6E" w:rsidP="005B6BD8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>
                <v:shape id="_x0000_s1044" type="#_x0000_t202" style="position:absolute;margin-left:6.75pt;margin-top:7.25pt;width:18pt;height:10.5pt;z-index:251644928">
                  <v:textbox style="mso-next-textbox:#_x0000_s1044">
                    <w:txbxContent>
                      <w:p w:rsidR="005B6BD8" w:rsidRDefault="005B6BD8" w:rsidP="005B6BD8"/>
                    </w:txbxContent>
                  </v:textbox>
                </v:shape>
              </w:pict>
            </w:r>
          </w:p>
          <w:p w:rsidR="00D462E4" w:rsidRDefault="00544FE8" w:rsidP="005B6BD8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                </w:t>
            </w:r>
            <w:r w:rsidR="00EB1DA2">
              <w:rPr>
                <w:sz w:val="14"/>
                <w:lang w:val="es-ES"/>
              </w:rPr>
              <w:t xml:space="preserve">      ARQUITECTURA.</w:t>
            </w:r>
          </w:p>
          <w:p w:rsidR="00544FE8" w:rsidRDefault="00544FE8" w:rsidP="005B6BD8">
            <w:pPr>
              <w:spacing w:before="20"/>
              <w:rPr>
                <w:sz w:val="14"/>
                <w:lang w:val="es-ES"/>
              </w:rPr>
            </w:pPr>
          </w:p>
          <w:p w:rsidR="00544FE8" w:rsidRDefault="00710A6E" w:rsidP="005B6BD8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>
                <v:shape id="_x0000_s1051" type="#_x0000_t202" style="position:absolute;margin-left:33pt;margin-top:.35pt;width:250.5pt;height:18pt;z-index:251652096" stroked="f">
                  <v:textbox style="mso-next-textbox:#_x0000_s1051">
                    <w:txbxContent>
                      <w:p w:rsidR="0040667C" w:rsidRPr="0040667C" w:rsidRDefault="00661C50" w:rsidP="0040667C">
                        <w:pPr>
                          <w:rPr>
                            <w:sz w:val="14"/>
                            <w:szCs w:val="14"/>
                            <w:lang w:val="es-PA"/>
                          </w:rPr>
                        </w:pPr>
                        <w:r>
                          <w:rPr>
                            <w:sz w:val="14"/>
                            <w:szCs w:val="14"/>
                            <w:lang w:val="es-PA"/>
                          </w:rPr>
                          <w:t>TECNOLOGÍA Y INFORMACIÓN (</w:t>
                        </w:r>
                        <w:r w:rsidR="00EB1DA2">
                          <w:rPr>
                            <w:sz w:val="14"/>
                            <w:szCs w:val="14"/>
                            <w:lang w:val="es-PA"/>
                          </w:rPr>
                          <w:t>CIENCIAS COMPUTACIONALES</w:t>
                        </w:r>
                        <w:r>
                          <w:rPr>
                            <w:sz w:val="14"/>
                            <w:szCs w:val="14"/>
                            <w:lang w:val="es-PA"/>
                          </w:rPr>
                          <w:t>).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4"/>
                <w:lang w:val="es-PA" w:eastAsia="es-PA"/>
              </w:rPr>
              <w:pict>
                <v:shape id="_x0000_s1048" type="#_x0000_t202" style="position:absolute;margin-left:7.5pt;margin-top:4.6pt;width:15.75pt;height:10.5pt;z-index:251649024">
                  <v:textbox style="mso-next-textbox:#_x0000_s1048">
                    <w:txbxContent>
                      <w:p w:rsidR="00D462E4" w:rsidRPr="00544FE8" w:rsidRDefault="00D462E4" w:rsidP="00D462E4">
                        <w:pPr>
                          <w:rPr>
                            <w:lang w:val="es-PA"/>
                          </w:rPr>
                        </w:pPr>
                        <w:r>
                          <w:rPr>
                            <w:lang w:val="es-PA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  <w:r w:rsidR="00544FE8">
              <w:rPr>
                <w:sz w:val="14"/>
                <w:lang w:val="es-ES"/>
              </w:rPr>
              <w:t xml:space="preserve">   </w:t>
            </w:r>
            <w:r w:rsidR="00EB476A">
              <w:rPr>
                <w:sz w:val="14"/>
                <w:lang w:val="es-ES"/>
              </w:rPr>
              <w:t xml:space="preserve">          </w:t>
            </w:r>
            <w:r w:rsidR="00847E47">
              <w:rPr>
                <w:sz w:val="14"/>
                <w:lang w:val="es-ES"/>
              </w:rPr>
              <w:t xml:space="preserve"> </w:t>
            </w:r>
            <w:r w:rsidR="00AD03D1">
              <w:rPr>
                <w:sz w:val="14"/>
                <w:lang w:val="es-ES"/>
              </w:rPr>
              <w:t xml:space="preserve">                               </w:t>
            </w:r>
            <w:r w:rsidR="00847E47">
              <w:rPr>
                <w:sz w:val="14"/>
                <w:lang w:val="es-ES"/>
              </w:rPr>
              <w:t xml:space="preserve">                 </w:t>
            </w:r>
          </w:p>
          <w:p w:rsidR="00D462E4" w:rsidRDefault="00D462E4" w:rsidP="005B6BD8">
            <w:pPr>
              <w:spacing w:before="20"/>
              <w:rPr>
                <w:sz w:val="14"/>
                <w:lang w:val="es-ES"/>
              </w:rPr>
            </w:pPr>
          </w:p>
          <w:p w:rsidR="006943B9" w:rsidRDefault="00710A6E" w:rsidP="005B6BD8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>
                <v:shape id="_x0000_s1052" type="#_x0000_t202" style="position:absolute;margin-left:33pt;margin-top:4.25pt;width:198.75pt;height:23.95pt;z-index:251653120" stroked="f">
                  <v:textbox style="mso-next-textbox:#_x0000_s1052">
                    <w:txbxContent>
                      <w:p w:rsidR="0040667C" w:rsidRPr="003358A4" w:rsidRDefault="00EB1DA2" w:rsidP="00AD03D1">
                        <w:pPr>
                          <w:rPr>
                            <w:szCs w:val="14"/>
                            <w:lang w:val="es-PA"/>
                          </w:rPr>
                        </w:pPr>
                        <w:r>
                          <w:rPr>
                            <w:sz w:val="14"/>
                            <w:lang w:val="es-ES"/>
                          </w:rPr>
                          <w:t>HUMANIDADES (H</w:t>
                        </w:r>
                        <w:r w:rsidR="00661C50">
                          <w:rPr>
                            <w:sz w:val="14"/>
                            <w:lang w:val="es-ES"/>
                          </w:rPr>
                          <w:t>ISTORIA, LINGÜÍSTICA)</w:t>
                        </w:r>
                      </w:p>
                      <w:p w:rsidR="00EB476A" w:rsidRPr="003358A4" w:rsidRDefault="00EB476A">
                        <w:pPr>
                          <w:rPr>
                            <w:lang w:val="es-P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4"/>
                <w:lang w:val="es-PA" w:eastAsia="es-PA"/>
              </w:rPr>
              <w:pict>
                <v:shape id="_x0000_s1049" type="#_x0000_t202" style="position:absolute;margin-left:8.25pt;margin-top:6.75pt;width:15.75pt;height:10.5pt;z-index:251650048">
                  <v:textbox style="mso-next-textbox:#_x0000_s1049">
                    <w:txbxContent>
                      <w:p w:rsidR="0040667C" w:rsidRPr="00544FE8" w:rsidRDefault="0040667C" w:rsidP="0040667C">
                        <w:pPr>
                          <w:rPr>
                            <w:lang w:val="es-PA"/>
                          </w:rPr>
                        </w:pPr>
                        <w:r>
                          <w:rPr>
                            <w:lang w:val="es-PA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  <w:r w:rsidR="00D462E4">
              <w:rPr>
                <w:sz w:val="14"/>
                <w:lang w:val="es-ES"/>
              </w:rPr>
              <w:t xml:space="preserve">             </w:t>
            </w:r>
            <w:r w:rsidR="00847E47">
              <w:rPr>
                <w:sz w:val="14"/>
                <w:lang w:val="es-ES"/>
              </w:rPr>
              <w:t xml:space="preserve">     </w:t>
            </w:r>
          </w:p>
          <w:p w:rsidR="0040667C" w:rsidRDefault="00710A6E" w:rsidP="005B6BD8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>
                <v:shape id="_x0000_s1050" type="#_x0000_t202" style="position:absolute;margin-left:33pt;margin-top:13.65pt;width:264.65pt;height:23.25pt;z-index:251651072" stroked="f">
                  <v:textbox style="mso-next-textbox:#_x0000_s1050">
                    <w:txbxContent>
                      <w:p w:rsidR="0040667C" w:rsidRPr="00AD03D1" w:rsidRDefault="006943B9">
                        <w:pPr>
                          <w:rPr>
                            <w:sz w:val="14"/>
                            <w:szCs w:val="14"/>
                            <w:lang w:val="es-PA"/>
                          </w:rPr>
                        </w:pPr>
                        <w:r>
                          <w:rPr>
                            <w:sz w:val="14"/>
                            <w:szCs w:val="14"/>
                            <w:lang w:val="es-PA"/>
                          </w:rPr>
                          <w:t>C</w:t>
                        </w:r>
                        <w:r w:rsidR="00661C50">
                          <w:rPr>
                            <w:sz w:val="14"/>
                            <w:szCs w:val="14"/>
                            <w:lang w:val="es-PA"/>
                          </w:rPr>
                          <w:t>IENCIAS AGRÍCOLAS</w:t>
                        </w:r>
                        <w:r w:rsidR="00AD03D1">
                          <w:rPr>
                            <w:sz w:val="14"/>
                            <w:szCs w:val="14"/>
                            <w:lang w:val="es-PA"/>
                          </w:rPr>
                          <w:t xml:space="preserve"> (</w:t>
                        </w:r>
                        <w:r w:rsidR="00EB1DA2">
                          <w:rPr>
                            <w:rFonts w:ascii="Calibri" w:hAnsi="Calibri" w:cs="Calibri"/>
                            <w:sz w:val="17"/>
                            <w:szCs w:val="17"/>
                            <w:lang w:val="es-PA"/>
                          </w:rPr>
                          <w:t>AGRICULTURA</w:t>
                        </w:r>
                        <w:r w:rsidR="00AD03D1">
                          <w:rPr>
                            <w:rFonts w:ascii="Calibri" w:hAnsi="Calibri" w:cs="Calibri"/>
                            <w:sz w:val="17"/>
                            <w:szCs w:val="17"/>
                            <w:lang w:val="es-P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4"/>
                <w:lang w:val="es-PA" w:eastAsia="es-PA"/>
              </w:rPr>
              <w:pict>
                <v:shape id="_x0000_s1078" type="#_x0000_t202" style="position:absolute;margin-left:27.75pt;margin-top:73.65pt;width:280.5pt;height:18pt;z-index:251668480" stroked="f">
                  <v:textbox style="mso-next-textbox:#_x0000_s1078">
                    <w:txbxContent>
                      <w:p w:rsidR="005755AE" w:rsidRPr="0040667C" w:rsidRDefault="005755AE" w:rsidP="005755AE">
                        <w:pPr>
                          <w:rPr>
                            <w:sz w:val="14"/>
                            <w:szCs w:val="14"/>
                            <w:lang w:val="es-PA"/>
                          </w:rPr>
                        </w:pPr>
                        <w:r>
                          <w:rPr>
                            <w:sz w:val="14"/>
                            <w:szCs w:val="14"/>
                            <w:lang w:val="es-PA"/>
                          </w:rPr>
                          <w:t xml:space="preserve">  CIENCIAS ACTUARIALES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4"/>
                <w:lang w:val="es-PA" w:eastAsia="es-PA"/>
              </w:rPr>
              <w:pict>
                <v:shape id="_x0000_s1077" type="#_x0000_t202" style="position:absolute;margin-left:9pt;margin-top:77.15pt;width:15.75pt;height:10.5pt;z-index:251667456">
                  <v:textbox style="mso-next-textbox:#_x0000_s1077">
                    <w:txbxContent>
                      <w:p w:rsidR="005755AE" w:rsidRPr="00544FE8" w:rsidRDefault="005755AE" w:rsidP="005755AE">
                        <w:pPr>
                          <w:rPr>
                            <w:lang w:val="es-PA"/>
                          </w:rPr>
                        </w:pPr>
                        <w:r>
                          <w:rPr>
                            <w:lang w:val="es-PA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4"/>
                <w:lang w:val="es-PA" w:eastAsia="es-PA"/>
              </w:rPr>
              <w:pict>
                <v:shape id="_x0000_s1076" type="#_x0000_t202" style="position:absolute;margin-left:27.75pt;margin-top:55.65pt;width:280.5pt;height:18pt;z-index:251666432" stroked="f">
                  <v:textbox style="mso-next-textbox:#_x0000_s1076">
                    <w:txbxContent>
                      <w:p w:rsidR="005755AE" w:rsidRPr="0040667C" w:rsidRDefault="005755AE" w:rsidP="005755AE">
                        <w:pPr>
                          <w:rPr>
                            <w:sz w:val="14"/>
                            <w:szCs w:val="14"/>
                            <w:lang w:val="es-PA"/>
                          </w:rPr>
                        </w:pPr>
                        <w:r>
                          <w:rPr>
                            <w:sz w:val="14"/>
                            <w:szCs w:val="14"/>
                            <w:lang w:val="es-PA"/>
                          </w:rPr>
                          <w:t xml:space="preserve">  CIENCIAS NATURALES (GEOGRAFÍA, ESTADÍSTICA).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4"/>
                <w:lang w:val="es-PA" w:eastAsia="es-PA"/>
              </w:rPr>
              <w:pict>
                <v:shape id="_x0000_s1062" type="#_x0000_t202" style="position:absolute;margin-left:27.75pt;margin-top:36.9pt;width:280.5pt;height:18pt;z-index:251662336" stroked="f">
                  <v:textbox style="mso-next-textbox:#_x0000_s1062">
                    <w:txbxContent>
                      <w:p w:rsidR="006943B9" w:rsidRPr="0040667C" w:rsidRDefault="006943B9" w:rsidP="006943B9">
                        <w:pPr>
                          <w:rPr>
                            <w:sz w:val="14"/>
                            <w:szCs w:val="14"/>
                            <w:lang w:val="es-PA"/>
                          </w:rPr>
                        </w:pPr>
                        <w:r>
                          <w:rPr>
                            <w:sz w:val="14"/>
                            <w:szCs w:val="14"/>
                            <w:lang w:val="es-PA"/>
                          </w:rPr>
                          <w:t xml:space="preserve"> </w:t>
                        </w:r>
                        <w:r w:rsidR="00661C50">
                          <w:rPr>
                            <w:sz w:val="14"/>
                            <w:szCs w:val="14"/>
                            <w:lang w:val="es-PA"/>
                          </w:rPr>
                          <w:t xml:space="preserve"> CIENCIAS NATURALES (CIENCIAS AMBIENTALES, CIENCIAS DE LA TIERRA)</w:t>
                        </w:r>
                        <w:r w:rsidR="00EB1DA2">
                          <w:rPr>
                            <w:sz w:val="14"/>
                            <w:szCs w:val="14"/>
                            <w:lang w:val="es-PA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4"/>
                <w:lang w:val="es-PA" w:eastAsia="es-PA"/>
              </w:rPr>
              <w:pict>
                <v:shape id="_x0000_s1063" type="#_x0000_t202" style="position:absolute;margin-left:9pt;margin-top:38.9pt;width:15.75pt;height:10.5pt;z-index:251663360">
                  <v:textbox style="mso-next-textbox:#_x0000_s1063">
                    <w:txbxContent>
                      <w:p w:rsidR="006943B9" w:rsidRPr="00544FE8" w:rsidRDefault="006943B9" w:rsidP="006943B9">
                        <w:pPr>
                          <w:rPr>
                            <w:lang w:val="es-PA"/>
                          </w:rPr>
                        </w:pPr>
                        <w:r>
                          <w:rPr>
                            <w:lang w:val="es-PA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4"/>
                <w:lang w:val="es-PA" w:eastAsia="es-PA"/>
              </w:rPr>
              <w:pict>
                <v:shape id="_x0000_s1075" type="#_x0000_t202" style="position:absolute;margin-left:9pt;margin-top:59.15pt;width:15.75pt;height:10.5pt;z-index:251665408">
                  <v:textbox style="mso-next-textbox:#_x0000_s1075">
                    <w:txbxContent>
                      <w:p w:rsidR="00661C50" w:rsidRPr="00544FE8" w:rsidRDefault="00661C50" w:rsidP="00661C50">
                        <w:pPr>
                          <w:rPr>
                            <w:lang w:val="es-PA"/>
                          </w:rPr>
                        </w:pPr>
                        <w:r>
                          <w:rPr>
                            <w:lang w:val="es-PA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4"/>
                <w:lang w:val="es-PA" w:eastAsia="es-PA"/>
              </w:rPr>
              <w:pict>
                <v:shape id="_x0000_s1060" type="#_x0000_t202" style="position:absolute;margin-left:9pt;margin-top:17.45pt;width:15.75pt;height:10.5pt;z-index:251660288">
                  <v:textbox style="mso-next-textbox:#_x0000_s1060">
                    <w:txbxContent>
                      <w:p w:rsidR="006943B9" w:rsidRPr="00544FE8" w:rsidRDefault="006943B9" w:rsidP="006943B9">
                        <w:pPr>
                          <w:rPr>
                            <w:lang w:val="es-PA"/>
                          </w:rPr>
                        </w:pPr>
                        <w:r>
                          <w:rPr>
                            <w:lang w:val="es-PA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  <w:r w:rsidR="00D462E4">
              <w:rPr>
                <w:sz w:val="14"/>
                <w:lang w:val="es-ES"/>
              </w:rPr>
              <w:t xml:space="preserve">              </w:t>
            </w:r>
          </w:p>
        </w:tc>
        <w:tc>
          <w:tcPr>
            <w:tcW w:w="2200" w:type="pct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916280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12. </w:t>
            </w:r>
            <w:r w:rsidR="00744CD3">
              <w:rPr>
                <w:sz w:val="14"/>
                <w:lang w:val="es-ES"/>
              </w:rPr>
              <w:t>FAX</w:t>
            </w:r>
            <w:r>
              <w:rPr>
                <w:sz w:val="14"/>
                <w:lang w:val="es-ES"/>
              </w:rPr>
              <w:t>:</w:t>
            </w:r>
          </w:p>
          <w:p w:rsidR="00916280" w:rsidRDefault="00724F3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10"/>
          </w:p>
          <w:p w:rsidR="0055277A" w:rsidRDefault="0055277A" w:rsidP="00B241ED">
            <w:pPr>
              <w:spacing w:before="20"/>
              <w:rPr>
                <w:sz w:val="14"/>
                <w:lang w:val="es-ES"/>
              </w:rPr>
            </w:pPr>
          </w:p>
          <w:p w:rsidR="0055277A" w:rsidRDefault="0055277A" w:rsidP="00B241ED">
            <w:pPr>
              <w:spacing w:before="20"/>
              <w:rPr>
                <w:sz w:val="14"/>
                <w:lang w:val="es-ES"/>
              </w:rPr>
            </w:pPr>
          </w:p>
          <w:p w:rsidR="0055277A" w:rsidRDefault="0055277A" w:rsidP="00B241ED">
            <w:pPr>
              <w:spacing w:before="20"/>
              <w:rPr>
                <w:sz w:val="14"/>
                <w:lang w:val="es-ES"/>
              </w:rPr>
            </w:pPr>
          </w:p>
          <w:p w:rsidR="0055277A" w:rsidRDefault="0055277A" w:rsidP="00B241ED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1234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jc w:val="center"/>
              <w:rPr>
                <w:sz w:val="14"/>
                <w:lang w:val="es-ES"/>
              </w:rPr>
            </w:pPr>
          </w:p>
        </w:tc>
      </w:tr>
      <w:tr w:rsidR="00332A4E" w:rsidRPr="00D44C5B" w:rsidTr="00BF59F2">
        <w:trPr>
          <w:trHeight w:val="1263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7E47" w:rsidRDefault="00847E47" w:rsidP="00847E47">
            <w:pPr>
              <w:spacing w:before="20"/>
              <w:rPr>
                <w:sz w:val="16"/>
                <w:szCs w:val="16"/>
                <w:lang w:val="es-ES"/>
              </w:rPr>
            </w:pPr>
            <w:r w:rsidRPr="00847E47">
              <w:rPr>
                <w:sz w:val="16"/>
                <w:szCs w:val="16"/>
                <w:lang w:val="es-ES"/>
              </w:rPr>
              <w:t>14. UNIVERSIDAD</w:t>
            </w:r>
            <w:r w:rsidR="00EB1DA2">
              <w:rPr>
                <w:sz w:val="16"/>
                <w:szCs w:val="16"/>
                <w:lang w:val="es-ES"/>
              </w:rPr>
              <w:t xml:space="preserve"> EN LA QUE FUE ADMITIDO/A:</w:t>
            </w:r>
          </w:p>
          <w:p w:rsidR="00EB1DA2" w:rsidRPr="003358A4" w:rsidRDefault="00EB1DA2" w:rsidP="00847E47">
            <w:pPr>
              <w:spacing w:before="20"/>
              <w:rPr>
                <w:sz w:val="16"/>
                <w:szCs w:val="16"/>
                <w:lang w:val="es-ES"/>
              </w:rPr>
            </w:pPr>
          </w:p>
          <w:p w:rsidR="00847E47" w:rsidRDefault="00847E47" w:rsidP="00847E47">
            <w:pPr>
              <w:spacing w:before="2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A.</w:t>
            </w:r>
            <w:r w:rsidR="00EB1DA2">
              <w:rPr>
                <w:b/>
                <w:sz w:val="16"/>
                <w:szCs w:val="16"/>
                <w:lang w:val="es-ES"/>
              </w:rPr>
              <w:t xml:space="preserve"> </w:t>
            </w:r>
            <w:r w:rsidR="005755AE">
              <w:rPr>
                <w:b/>
                <w:sz w:val="16"/>
                <w:szCs w:val="16"/>
                <w:lang w:val="es-ES"/>
              </w:rPr>
              <w:t>__________________________________________________________________________________________________.</w:t>
            </w:r>
          </w:p>
          <w:p w:rsidR="00847E47" w:rsidRDefault="00847E47" w:rsidP="00847E47">
            <w:pPr>
              <w:spacing w:before="20"/>
              <w:rPr>
                <w:b/>
                <w:sz w:val="16"/>
                <w:szCs w:val="16"/>
                <w:lang w:val="es-ES"/>
              </w:rPr>
            </w:pPr>
          </w:p>
          <w:p w:rsidR="00961ACD" w:rsidRDefault="00961ACD" w:rsidP="00847E47">
            <w:pPr>
              <w:spacing w:before="20"/>
              <w:rPr>
                <w:b/>
                <w:sz w:val="16"/>
                <w:szCs w:val="16"/>
                <w:lang w:val="es-ES"/>
              </w:rPr>
            </w:pPr>
            <w:proofErr w:type="gramStart"/>
            <w:r>
              <w:rPr>
                <w:b/>
                <w:sz w:val="16"/>
                <w:szCs w:val="16"/>
                <w:lang w:val="es-ES"/>
              </w:rPr>
              <w:t>CARRERA A ESTUDIAR</w:t>
            </w:r>
            <w:proofErr w:type="gramEnd"/>
            <w:r>
              <w:rPr>
                <w:b/>
                <w:sz w:val="16"/>
                <w:szCs w:val="16"/>
                <w:lang w:val="es-ES"/>
              </w:rPr>
              <w:t>: _______________________________________________________________________________________________________</w:t>
            </w:r>
            <w:r w:rsidR="005755AE">
              <w:rPr>
                <w:b/>
                <w:sz w:val="16"/>
                <w:szCs w:val="16"/>
                <w:lang w:val="es-ES"/>
              </w:rPr>
              <w:t>.</w:t>
            </w:r>
          </w:p>
          <w:p w:rsidR="00B63A92" w:rsidRPr="006B0215" w:rsidRDefault="00B63A92" w:rsidP="00847E47">
            <w:pPr>
              <w:spacing w:before="20"/>
              <w:rPr>
                <w:b/>
                <w:sz w:val="16"/>
                <w:szCs w:val="16"/>
                <w:lang w:val="es-ES"/>
              </w:rPr>
            </w:pPr>
          </w:p>
        </w:tc>
      </w:tr>
      <w:tr w:rsidR="00332A4E" w:rsidRPr="00D44C5B" w:rsidTr="00BF59F2">
        <w:trPr>
          <w:trHeight w:hRule="exact" w:val="262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2A4E" w:rsidRDefault="00847E47" w:rsidP="00730905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15</w:t>
            </w:r>
            <w:r w:rsidR="00332A4E">
              <w:rPr>
                <w:sz w:val="14"/>
                <w:lang w:val="es-ES"/>
              </w:rPr>
              <w:t xml:space="preserve">. </w:t>
            </w:r>
            <w:r w:rsidR="00C70A86">
              <w:rPr>
                <w:sz w:val="14"/>
                <w:lang w:val="es-ES"/>
              </w:rPr>
              <w:t xml:space="preserve">DIPLOMAS OBTENIDOS O POR </w:t>
            </w:r>
            <w:proofErr w:type="gramStart"/>
            <w:r w:rsidR="00C70A86">
              <w:rPr>
                <w:sz w:val="14"/>
                <w:lang w:val="es-ES"/>
              </w:rPr>
              <w:t>OBTENER</w:t>
            </w:r>
            <w:r w:rsidR="00332A4E">
              <w:rPr>
                <w:sz w:val="14"/>
                <w:lang w:val="es-ES"/>
              </w:rPr>
              <w:t xml:space="preserve">  (</w:t>
            </w:r>
            <w:proofErr w:type="gramEnd"/>
            <w:r w:rsidR="00332A4E">
              <w:rPr>
                <w:sz w:val="14"/>
                <w:lang w:val="es-ES"/>
              </w:rPr>
              <w:t>si lo requiere, puede añadir una hoja adicional)</w:t>
            </w:r>
          </w:p>
        </w:tc>
      </w:tr>
      <w:tr w:rsidR="00332A4E" w:rsidRPr="00514F36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1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4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710A6E" w:rsidP="00BB7D99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noProof/>
                <w:sz w:val="14"/>
                <w:lang w:val="es-ES"/>
              </w:rPr>
              <w:pict>
                <v:shape id="_x0000_s1040" type="#_x0000_t32" style="position:absolute;margin-left:30.45pt;margin-top:-1.1pt;width:.75pt;height:64.5pt;z-index:251643904;mso-position-horizontal-relative:text;mso-position-vertical-relative:text" o:connectortype="straight"/>
              </w:pict>
            </w:r>
            <w:r w:rsidR="00BB7D99">
              <w:rPr>
                <w:sz w:val="14"/>
                <w:szCs w:val="14"/>
                <w:lang w:val="es-ES"/>
              </w:rPr>
              <w:t>Índice                   País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</w:tr>
      <w:tr w:rsidR="00332A4E" w:rsidRPr="00514F36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16" w:type="pct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724F3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  <w:p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419" w:type="pct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</w:tc>
        <w:tc>
          <w:tcPr>
            <w:tcW w:w="94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  <w:bookmarkStart w:id="14" w:name="Texto17"/>
        <w:tc>
          <w:tcPr>
            <w:tcW w:w="816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ED314F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</w:tc>
      </w:tr>
      <w:tr w:rsidR="00332A4E" w:rsidRPr="00514F36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16" w:type="pct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724F3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  <w:p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419" w:type="pct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</w:tc>
        <w:tc>
          <w:tcPr>
            <w:tcW w:w="94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  <w:bookmarkStart w:id="18" w:name="Texto21"/>
        <w:tc>
          <w:tcPr>
            <w:tcW w:w="816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ED314F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</w:tc>
      </w:tr>
      <w:tr w:rsidR="00332A4E" w:rsidRPr="00514F36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16" w:type="pct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724F3C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9"/>
          </w:p>
          <w:p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419" w:type="pct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724F3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0"/>
          </w:p>
        </w:tc>
        <w:tc>
          <w:tcPr>
            <w:tcW w:w="94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724F3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1"/>
          </w:p>
        </w:tc>
        <w:bookmarkStart w:id="22" w:name="Texto25"/>
        <w:tc>
          <w:tcPr>
            <w:tcW w:w="816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ED314F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2"/>
          </w:p>
        </w:tc>
      </w:tr>
      <w:tr w:rsidR="00C70A86" w:rsidRPr="0004608D" w:rsidTr="00BF59F2">
        <w:trPr>
          <w:trHeight w:val="326"/>
        </w:trPr>
        <w:tc>
          <w:tcPr>
            <w:tcW w:w="5000" w:type="pct"/>
            <w:gridSpan w:val="1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0A86" w:rsidRDefault="00C70A86" w:rsidP="0055277A">
            <w:pPr>
              <w:spacing w:before="20"/>
              <w:rPr>
                <w:sz w:val="14"/>
                <w:lang w:val="es-ES"/>
              </w:rPr>
            </w:pPr>
          </w:p>
          <w:p w:rsidR="00B63A92" w:rsidRDefault="00B63A92" w:rsidP="0055277A">
            <w:pPr>
              <w:spacing w:before="20"/>
              <w:rPr>
                <w:sz w:val="14"/>
                <w:lang w:val="es-ES"/>
              </w:rPr>
            </w:pPr>
          </w:p>
          <w:p w:rsidR="00B63A92" w:rsidRPr="00B8088A" w:rsidRDefault="00B63A92" w:rsidP="0055277A">
            <w:pPr>
              <w:spacing w:before="20"/>
              <w:rPr>
                <w:sz w:val="14"/>
                <w:lang w:val="es-ES"/>
              </w:rPr>
            </w:pPr>
          </w:p>
        </w:tc>
      </w:tr>
      <w:tr w:rsidR="00C70A86" w:rsidRPr="00B8088A" w:rsidTr="00BF59F2">
        <w:trPr>
          <w:trHeight w:val="542"/>
        </w:trPr>
        <w:tc>
          <w:tcPr>
            <w:tcW w:w="5000" w:type="pct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70A86" w:rsidRDefault="00847E47" w:rsidP="00730905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lastRenderedPageBreak/>
              <w:t>16</w:t>
            </w:r>
            <w:r w:rsidR="00C70A86" w:rsidRPr="003E4540">
              <w:rPr>
                <w:sz w:val="14"/>
                <w:lang w:val="es-ES"/>
              </w:rPr>
              <w:t>. PRINCIPALES HONORES ACADÉMICOS RECIBIDOS (Si lo requiere, puede añadir una hoja adicional. Puede adjuntar documentos que comprueben estas actividades</w:t>
            </w:r>
            <w:r w:rsidR="00730905">
              <w:rPr>
                <w:sz w:val="14"/>
                <w:lang w:val="es-ES"/>
              </w:rPr>
              <w:t>)</w:t>
            </w:r>
            <w:r w:rsidR="00C70A86" w:rsidRPr="003E4540">
              <w:rPr>
                <w:sz w:val="14"/>
                <w:lang w:val="es-ES"/>
              </w:rPr>
              <w:t>.</w:t>
            </w:r>
            <w:r w:rsidR="00D20DDB" w:rsidRPr="003E4540">
              <w:rPr>
                <w:sz w:val="14"/>
                <w:lang w:val="es-ES"/>
              </w:rPr>
              <w:t xml:space="preserve"> </w:t>
            </w:r>
          </w:p>
          <w:p w:rsidR="00C70A86" w:rsidRDefault="00C70A86" w:rsidP="00613844">
            <w:pPr>
              <w:spacing w:before="20"/>
              <w:rPr>
                <w:sz w:val="14"/>
                <w:lang w:val="es-ES"/>
              </w:rPr>
            </w:pPr>
          </w:p>
          <w:p w:rsidR="00C70A86" w:rsidRDefault="00C70A86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8E1ACA" w:rsidRPr="00EB476A" w:rsidTr="00BF59F2">
        <w:trPr>
          <w:trHeight w:val="542"/>
        </w:trPr>
        <w:tc>
          <w:tcPr>
            <w:tcW w:w="5000" w:type="pct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E1ACA" w:rsidRPr="008E1ACA" w:rsidRDefault="008E1ACA" w:rsidP="008E1ACA">
            <w:pPr>
              <w:spacing w:before="20"/>
              <w:rPr>
                <w:sz w:val="14"/>
                <w:lang w:val="es-ES"/>
              </w:rPr>
            </w:pPr>
          </w:p>
          <w:p w:rsidR="008E1ACA" w:rsidRPr="008E1ACA" w:rsidRDefault="00847E47" w:rsidP="008E1ACA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17</w:t>
            </w:r>
            <w:r w:rsidR="008E1ACA" w:rsidRPr="008E1ACA">
              <w:rPr>
                <w:sz w:val="14"/>
                <w:lang w:val="es-ES"/>
              </w:rPr>
              <w:t xml:space="preserve">.  </w:t>
            </w:r>
            <w:r w:rsidR="00C94833">
              <w:rPr>
                <w:sz w:val="14"/>
                <w:lang w:val="es-ES"/>
              </w:rPr>
              <w:t>ACTIVIDADES EXTRACURRICULARES (S</w:t>
            </w:r>
            <w:r w:rsidR="008E1ACA" w:rsidRPr="008E1ACA">
              <w:rPr>
                <w:sz w:val="14"/>
                <w:lang w:val="es-ES"/>
              </w:rPr>
              <w:t>i lo requiere, puede añadir una hoja adicional.  Puede adjuntar documentos que comprueben</w:t>
            </w:r>
            <w:r w:rsidR="00D20DDB">
              <w:rPr>
                <w:sz w:val="14"/>
                <w:lang w:val="es-ES"/>
              </w:rPr>
              <w:t xml:space="preserve"> estas actividades.  </w:t>
            </w:r>
          </w:p>
          <w:tbl>
            <w:tblPr>
              <w:tblW w:w="11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8"/>
              <w:gridCol w:w="5799"/>
            </w:tblGrid>
            <w:tr w:rsidR="008E1ACA" w:rsidRPr="00EB476A" w:rsidTr="00847E47">
              <w:trPr>
                <w:trHeight w:val="987"/>
              </w:trPr>
              <w:tc>
                <w:tcPr>
                  <w:tcW w:w="5798" w:type="dxa"/>
                </w:tcPr>
                <w:p w:rsidR="008E1ACA" w:rsidRPr="00054D05" w:rsidRDefault="008E1ACA" w:rsidP="00F81936">
                  <w:pPr>
                    <w:spacing w:beforeLines="20" w:before="48"/>
                    <w:rPr>
                      <w:sz w:val="14"/>
                      <w:szCs w:val="14"/>
                      <w:lang w:val="es-ES"/>
                    </w:rPr>
                  </w:pPr>
                  <w:r w:rsidRPr="00054D05">
                    <w:rPr>
                      <w:sz w:val="14"/>
                      <w:szCs w:val="14"/>
                      <w:lang w:val="es-ES"/>
                    </w:rPr>
                    <w:t>Actividad</w:t>
                  </w:r>
                </w:p>
              </w:tc>
              <w:tc>
                <w:tcPr>
                  <w:tcW w:w="5799" w:type="dxa"/>
                </w:tcPr>
                <w:p w:rsidR="008E1ACA" w:rsidRPr="00054D05" w:rsidRDefault="008E1ACA" w:rsidP="00F81936">
                  <w:pPr>
                    <w:spacing w:beforeLines="20" w:before="48"/>
                    <w:rPr>
                      <w:sz w:val="14"/>
                      <w:szCs w:val="14"/>
                      <w:lang w:val="es-ES"/>
                    </w:rPr>
                  </w:pPr>
                  <w:r w:rsidRPr="00054D05">
                    <w:rPr>
                      <w:sz w:val="14"/>
                      <w:szCs w:val="14"/>
                      <w:lang w:val="es-ES"/>
                    </w:rPr>
                    <w:t>Tiempo de estarla realizando</w:t>
                  </w:r>
                </w:p>
              </w:tc>
            </w:tr>
          </w:tbl>
          <w:p w:rsidR="008E1ACA" w:rsidRPr="008E1ACA" w:rsidRDefault="008E1ACA" w:rsidP="008E1ACA">
            <w:pPr>
              <w:spacing w:before="20"/>
              <w:rPr>
                <w:sz w:val="14"/>
                <w:lang w:val="es-ES"/>
              </w:rPr>
            </w:pPr>
          </w:p>
        </w:tc>
      </w:tr>
      <w:tr w:rsidR="008E1ACA" w:rsidRPr="00FF1C30" w:rsidTr="00BF59F2">
        <w:trPr>
          <w:trHeight w:val="392"/>
        </w:trPr>
        <w:tc>
          <w:tcPr>
            <w:tcW w:w="2627" w:type="pct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E1ACA" w:rsidRDefault="00B55C5D" w:rsidP="00F81936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18</w:t>
            </w:r>
            <w:r w:rsidR="008E1ACA">
              <w:rPr>
                <w:sz w:val="14"/>
                <w:lang w:val="es-ES"/>
              </w:rPr>
              <w:t>. ¿EXISTE OTRA FUENTE DE FINANCIAMIENTO QUE APOYARÍA</w:t>
            </w:r>
            <w:r w:rsidR="00477D6C">
              <w:rPr>
                <w:sz w:val="14"/>
                <w:lang w:val="es-ES"/>
              </w:rPr>
              <w:t xml:space="preserve"> SIMULTÁNEAMENTE SUS ESTUDIOS?:</w:t>
            </w:r>
          </w:p>
          <w:bookmarkStart w:id="23" w:name="Casilla8"/>
          <w:p w:rsidR="008E1ACA" w:rsidRPr="00FF1C30" w:rsidRDefault="008E1ACA" w:rsidP="00F81936">
            <w:pPr>
              <w:spacing w:beforeLines="20" w:before="48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FF8">
              <w:rPr>
                <w:sz w:val="20"/>
                <w:lang w:val="es-ES"/>
              </w:rPr>
              <w:instrText xml:space="preserve"> FORMCHECKBOX </w:instrText>
            </w:r>
            <w:r w:rsidR="00710A6E">
              <w:rPr>
                <w:sz w:val="20"/>
                <w:lang w:val="es-ES"/>
              </w:rPr>
            </w:r>
            <w:r w:rsidR="00710A6E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3"/>
            <w:r w:rsidRPr="00165FF8">
              <w:rPr>
                <w:sz w:val="20"/>
                <w:lang w:val="es-ES"/>
              </w:rPr>
              <w:t xml:space="preserve"> </w:t>
            </w:r>
            <w:r>
              <w:rPr>
                <w:sz w:val="14"/>
                <w:lang w:val="es-ES"/>
              </w:rPr>
              <w:t xml:space="preserve">SÍ                                          </w:t>
            </w:r>
            <w:bookmarkStart w:id="24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FF8">
              <w:rPr>
                <w:sz w:val="20"/>
                <w:lang w:val="es-ES"/>
              </w:rPr>
              <w:instrText xml:space="preserve"> FORMCHECKBOX </w:instrText>
            </w:r>
            <w:r w:rsidR="00710A6E">
              <w:rPr>
                <w:sz w:val="20"/>
                <w:lang w:val="es-ES"/>
              </w:rPr>
            </w:r>
            <w:r w:rsidR="00710A6E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4"/>
            <w:r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373" w:type="pct"/>
            <w:gridSpan w:val="7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E1ACA" w:rsidRDefault="00B55C5D" w:rsidP="00F81936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19</w:t>
            </w:r>
            <w:r w:rsidR="008E1ACA">
              <w:rPr>
                <w:sz w:val="14"/>
                <w:lang w:val="es-ES"/>
              </w:rPr>
              <w:t xml:space="preserve">. SI </w:t>
            </w:r>
            <w:smartTag w:uri="urn:schemas-microsoft-com:office:smarttags" w:element="PersonName">
              <w:smartTagPr>
                <w:attr w:name="ProductID" w:val="LA RESPUESTA ANTERIOR ES"/>
              </w:smartTagPr>
              <w:smartTag w:uri="urn:schemas-microsoft-com:office:smarttags" w:element="PersonName">
                <w:smartTagPr>
                  <w:attr w:name="ProductID" w:val="LA RESPUESTA ANTERIOR"/>
                </w:smartTagPr>
                <w:r w:rsidR="008E1ACA">
                  <w:rPr>
                    <w:sz w:val="14"/>
                    <w:lang w:val="es-ES"/>
                  </w:rPr>
                  <w:t>LA RESPUESTA ANTERIOR</w:t>
                </w:r>
              </w:smartTag>
              <w:r w:rsidR="008E1ACA">
                <w:rPr>
                  <w:sz w:val="14"/>
                  <w:lang w:val="es-ES"/>
                </w:rPr>
                <w:t xml:space="preserve"> ES</w:t>
              </w:r>
            </w:smartTag>
            <w:r w:rsidR="008E1ACA">
              <w:rPr>
                <w:sz w:val="14"/>
                <w:lang w:val="es-ES"/>
              </w:rPr>
              <w:t xml:space="preserve"> ‘SÍ’, </w:t>
            </w:r>
            <w:r w:rsidR="00BF59F2">
              <w:rPr>
                <w:sz w:val="14"/>
                <w:lang w:val="es-ES"/>
              </w:rPr>
              <w:t>ESPECIFIQUE LA</w:t>
            </w:r>
            <w:r w:rsidR="008E1ACA">
              <w:rPr>
                <w:sz w:val="14"/>
                <w:lang w:val="es-ES"/>
              </w:rPr>
              <w:t xml:space="preserve"> FUENTE DE FINANCIAMIENTO:</w:t>
            </w:r>
          </w:p>
          <w:p w:rsidR="008E1ACA" w:rsidRPr="00FF1C30" w:rsidRDefault="008E1ACA" w:rsidP="00F81936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5"/>
          </w:p>
        </w:tc>
      </w:tr>
      <w:tr w:rsidR="008E1ACA" w:rsidRPr="00D44C5B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ACA" w:rsidRDefault="00B55C5D" w:rsidP="00F81936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20</w:t>
            </w:r>
            <w:r w:rsidR="008E1ACA">
              <w:rPr>
                <w:sz w:val="14"/>
                <w:lang w:val="es-ES"/>
              </w:rPr>
              <w:t xml:space="preserve">. ¿EXISTE UN REGISTRO A NOMBRE DEL </w:t>
            </w:r>
            <w:r w:rsidR="00497B2D">
              <w:rPr>
                <w:sz w:val="14"/>
                <w:lang w:val="es-ES"/>
              </w:rPr>
              <w:t>SOLICITANTE EN EL ARCHIVO DE</w:t>
            </w:r>
            <w:r w:rsidR="00BF59F2">
              <w:rPr>
                <w:sz w:val="14"/>
                <w:lang w:val="es-ES"/>
              </w:rPr>
              <w:t xml:space="preserve"> LA</w:t>
            </w:r>
            <w:r w:rsidR="00497B2D">
              <w:rPr>
                <w:sz w:val="14"/>
                <w:lang w:val="es-ES"/>
              </w:rPr>
              <w:t xml:space="preserve"> </w:t>
            </w:r>
            <w:r w:rsidR="008E1ACA">
              <w:rPr>
                <w:sz w:val="14"/>
                <w:lang w:val="es-ES"/>
              </w:rPr>
              <w:t>SENA</w:t>
            </w:r>
            <w:r w:rsidR="00822D46">
              <w:rPr>
                <w:sz w:val="14"/>
                <w:lang w:val="es-ES"/>
              </w:rPr>
              <w:t>CYT?</w:t>
            </w:r>
            <w:r w:rsidR="004B074A">
              <w:rPr>
                <w:sz w:val="14"/>
                <w:lang w:val="es-ES"/>
              </w:rPr>
              <w:t>:</w:t>
            </w:r>
            <w:r w:rsidR="009364F3" w:rsidRPr="009C2F61">
              <w:rPr>
                <w:color w:val="FF0000"/>
                <w:sz w:val="14"/>
                <w:lang w:val="es-ES"/>
              </w:rPr>
              <w:t xml:space="preserve"> </w:t>
            </w:r>
            <w:r w:rsidR="009C2F61" w:rsidRPr="009C2F61">
              <w:rPr>
                <w:color w:val="FF0000"/>
                <w:sz w:val="14"/>
                <w:lang w:val="es-ES"/>
              </w:rPr>
              <w:t>*</w:t>
            </w:r>
            <w:r w:rsidR="008E1ACA">
              <w:rPr>
                <w:sz w:val="14"/>
                <w:lang w:val="es-ES"/>
              </w:rPr>
              <w:tab/>
              <w:t xml:space="preserve">                             </w:t>
            </w:r>
            <w:r w:rsidR="008E1ACA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E1ACA" w:rsidRPr="00B8088A">
              <w:rPr>
                <w:lang w:val="es-ES"/>
              </w:rPr>
              <w:instrText xml:space="preserve"> FORMCHECKBOX </w:instrText>
            </w:r>
            <w:r w:rsidR="00710A6E">
              <w:rPr>
                <w:lang w:val="es-ES"/>
              </w:rPr>
            </w:r>
            <w:r w:rsidR="00710A6E">
              <w:rPr>
                <w:lang w:val="es-ES"/>
              </w:rPr>
              <w:fldChar w:fldCharType="separate"/>
            </w:r>
            <w:r w:rsidR="008E1ACA" w:rsidRPr="00B8088A">
              <w:rPr>
                <w:lang w:val="es-ES"/>
              </w:rPr>
              <w:fldChar w:fldCharType="end"/>
            </w:r>
            <w:r w:rsidR="008E1ACA">
              <w:rPr>
                <w:sz w:val="14"/>
                <w:lang w:val="es-ES"/>
              </w:rPr>
              <w:t xml:space="preserve"> SÍ                      </w:t>
            </w:r>
            <w:r w:rsidR="008E1ACA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E1ACA" w:rsidRPr="00B8088A">
              <w:rPr>
                <w:lang w:val="es-ES"/>
              </w:rPr>
              <w:instrText xml:space="preserve"> FORMCHECKBOX </w:instrText>
            </w:r>
            <w:r w:rsidR="00710A6E">
              <w:rPr>
                <w:lang w:val="es-ES"/>
              </w:rPr>
            </w:r>
            <w:r w:rsidR="00710A6E">
              <w:rPr>
                <w:lang w:val="es-ES"/>
              </w:rPr>
              <w:fldChar w:fldCharType="separate"/>
            </w:r>
            <w:r w:rsidR="008E1ACA" w:rsidRPr="00B8088A">
              <w:rPr>
                <w:lang w:val="es-ES"/>
              </w:rPr>
              <w:fldChar w:fldCharType="end"/>
            </w:r>
            <w:r w:rsidR="008E1ACA">
              <w:rPr>
                <w:sz w:val="14"/>
                <w:lang w:val="es-ES"/>
              </w:rPr>
              <w:t xml:space="preserve"> NO</w:t>
            </w:r>
          </w:p>
          <w:p w:rsidR="008E1ACA" w:rsidRPr="00FF1C30" w:rsidRDefault="008E1ACA" w:rsidP="00F81936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8E1ACA" w:rsidRPr="00D44C5B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33"/>
        </w:trPr>
        <w:tc>
          <w:tcPr>
            <w:tcW w:w="5000" w:type="pct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ACA" w:rsidRPr="00D209F3" w:rsidRDefault="00B55C5D" w:rsidP="00F72415">
            <w:pPr>
              <w:spacing w:beforeLines="20" w:before="48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t>21</w:t>
            </w:r>
            <w:r w:rsidR="008E1ACA">
              <w:rPr>
                <w:caps/>
                <w:sz w:val="14"/>
                <w:lang w:val="es-ES"/>
              </w:rPr>
              <w:t xml:space="preserve">. </w:t>
            </w:r>
            <w:r w:rsidR="008E1ACA" w:rsidRPr="00D209F3">
              <w:rPr>
                <w:caps/>
                <w:sz w:val="14"/>
                <w:lang w:val="es-ES"/>
              </w:rPr>
              <w:t>CONCURSOS ANTERIORES AUSPICIADOS POR</w:t>
            </w:r>
            <w:r w:rsidR="00BF59F2">
              <w:rPr>
                <w:caps/>
                <w:sz w:val="14"/>
                <w:lang w:val="es-ES"/>
              </w:rPr>
              <w:t xml:space="preserve"> LA</w:t>
            </w:r>
            <w:r w:rsidR="008E1ACA" w:rsidRPr="00D209F3">
              <w:rPr>
                <w:caps/>
                <w:sz w:val="14"/>
                <w:lang w:val="es-ES"/>
              </w:rPr>
              <w:t xml:space="preserve"> SENACYT</w:t>
            </w:r>
            <w:r w:rsidR="008E1ACA">
              <w:rPr>
                <w:caps/>
                <w:sz w:val="14"/>
                <w:lang w:val="es-ES"/>
              </w:rPr>
              <w:t xml:space="preserve"> EN LOS QUE HA PARTICIPADO EL SOLICITANTE </w:t>
            </w:r>
            <w:r w:rsidR="008E1ACA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8E1ACA" w:rsidRPr="00D209F3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7"/>
        </w:trPr>
        <w:tc>
          <w:tcPr>
            <w:tcW w:w="1560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6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es-ES"/>
              </w:rPr>
              <w:t>dd</w:t>
            </w:r>
            <w:proofErr w:type="spellEnd"/>
            <w:r>
              <w:rPr>
                <w:sz w:val="14"/>
                <w:szCs w:val="14"/>
                <w:lang w:val="es-ES"/>
              </w:rPr>
              <w:t>/mm/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  <w:tc>
          <w:tcPr>
            <w:tcW w:w="715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3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spacing w:beforeLines="20" w:before="48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 o NO)</w:t>
            </w:r>
          </w:p>
        </w:tc>
        <w:tc>
          <w:tcPr>
            <w:tcW w:w="1327" w:type="pct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CA" w:rsidRPr="00D209F3" w:rsidRDefault="008E1ACA" w:rsidP="00F81936">
            <w:pPr>
              <w:spacing w:beforeLines="20" w:before="48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8E1ACA" w:rsidRPr="00D209F3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560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3"/>
        <w:tc>
          <w:tcPr>
            <w:tcW w:w="76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15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3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27" w:type="pct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</w:tr>
      <w:tr w:rsidR="008E1ACA" w:rsidRPr="00D209F3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560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bookmarkStart w:id="31" w:name="Texto48"/>
        <w:tc>
          <w:tcPr>
            <w:tcW w:w="76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715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630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27" w:type="pct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</w:tr>
      <w:tr w:rsidR="008E1ACA" w:rsidRPr="00D44C5B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2"/>
        </w:trPr>
        <w:tc>
          <w:tcPr>
            <w:tcW w:w="5000" w:type="pct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1ACA" w:rsidRDefault="00F72415" w:rsidP="00F8193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B55C5D">
              <w:rPr>
                <w:sz w:val="14"/>
                <w:szCs w:val="14"/>
                <w:lang w:val="es-ES"/>
              </w:rPr>
              <w:t>2</w:t>
            </w:r>
            <w:r w:rsidR="008E1ACA">
              <w:rPr>
                <w:sz w:val="14"/>
                <w:szCs w:val="14"/>
                <w:lang w:val="es-ES"/>
              </w:rPr>
              <w:t xml:space="preserve">. </w:t>
            </w:r>
            <w:r w:rsidR="008E1ACA">
              <w:rPr>
                <w:sz w:val="14"/>
                <w:lang w:val="es-ES"/>
              </w:rPr>
              <w:t xml:space="preserve">DOMINIO DE IDIOMAS </w:t>
            </w:r>
          </w:p>
          <w:p w:rsidR="008E1ACA" w:rsidRPr="00D538CD" w:rsidRDefault="008E1ACA" w:rsidP="0058160F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(</w:t>
            </w:r>
            <w:r w:rsidRPr="006E6B43">
              <w:rPr>
                <w:sz w:val="14"/>
                <w:lang w:val="es-ES"/>
              </w:rPr>
              <w:t>puede adjuntar</w:t>
            </w:r>
            <w:r>
              <w:rPr>
                <w:sz w:val="14"/>
                <w:lang w:val="es-ES"/>
              </w:rPr>
              <w:t xml:space="preserve"> documentos que comprueben el </w:t>
            </w:r>
            <w:r w:rsidR="004B074A">
              <w:rPr>
                <w:sz w:val="14"/>
                <w:lang w:val="es-ES"/>
              </w:rPr>
              <w:t>dominio del idioma</w:t>
            </w:r>
            <w:r w:rsidR="0058160F">
              <w:rPr>
                <w:sz w:val="14"/>
                <w:lang w:val="es-ES"/>
              </w:rPr>
              <w:t>)</w:t>
            </w:r>
            <w:r w:rsidR="000F40C5">
              <w:rPr>
                <w:sz w:val="14"/>
                <w:lang w:val="es-ES"/>
              </w:rPr>
              <w:t>, no incluir idioma nativo.</w:t>
            </w:r>
          </w:p>
        </w:tc>
      </w:tr>
      <w:tr w:rsidR="008E1ACA" w:rsidRPr="000F40C5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1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ACA" w:rsidRPr="00514F36" w:rsidRDefault="008E1ACA" w:rsidP="00F8193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CA" w:rsidRPr="00514F36" w:rsidRDefault="008E1ACA" w:rsidP="00F8193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CA" w:rsidRPr="00514F36" w:rsidRDefault="008E1ACA" w:rsidP="00F8193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ACA" w:rsidRPr="00514F36" w:rsidRDefault="008E1ACA" w:rsidP="00F8193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8E1ACA" w:rsidRPr="00FF1C30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</w:tr>
      <w:tr w:rsidR="008E1ACA" w:rsidRPr="00FF1C30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0" w:name="Texto58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</w:tr>
      <w:tr w:rsidR="008E1ACA" w:rsidRPr="00FF1C30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2"/>
          </w:p>
        </w:tc>
        <w:tc>
          <w:tcPr>
            <w:tcW w:w="9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3" w:name="Texto61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3"/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4" w:name="Texto6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4"/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5" w:name="Texto6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5"/>
          </w:p>
        </w:tc>
      </w:tr>
      <w:tr w:rsidR="008E1ACA" w:rsidRPr="00B8088A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29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8E1ACA" w:rsidRPr="00BA00A3" w:rsidRDefault="008E1ACA" w:rsidP="00F81936">
            <w:pPr>
              <w:spacing w:before="20"/>
              <w:jc w:val="center"/>
              <w:rPr>
                <w:sz w:val="16"/>
                <w:szCs w:val="16"/>
                <w:u w:val="single"/>
                <w:lang w:val="es-ES"/>
              </w:rPr>
            </w:pPr>
            <w:r w:rsidRPr="00BA00A3">
              <w:rPr>
                <w:b/>
                <w:sz w:val="16"/>
                <w:szCs w:val="16"/>
                <w:u w:val="single"/>
                <w:lang w:val="es-ES"/>
              </w:rPr>
              <w:t xml:space="preserve">DOCUMENTOS A ANEXAR </w:t>
            </w:r>
          </w:p>
        </w:tc>
      </w:tr>
      <w:tr w:rsidR="008E1ACA" w:rsidRPr="00D44C5B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71"/>
        </w:trPr>
        <w:tc>
          <w:tcPr>
            <w:tcW w:w="5000" w:type="pct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8E1ACA" w:rsidRPr="00084345" w:rsidRDefault="00F72415" w:rsidP="00157AB9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B55C5D">
              <w:rPr>
                <w:sz w:val="14"/>
                <w:szCs w:val="14"/>
                <w:lang w:val="es-ES"/>
              </w:rPr>
              <w:t>3</w:t>
            </w:r>
            <w:r w:rsidR="00B63A92">
              <w:rPr>
                <w:sz w:val="14"/>
                <w:szCs w:val="14"/>
                <w:lang w:val="es-ES"/>
              </w:rPr>
              <w:t xml:space="preserve">. LOS </w:t>
            </w:r>
            <w:r w:rsidR="008E1ACA">
              <w:rPr>
                <w:sz w:val="14"/>
                <w:szCs w:val="14"/>
                <w:lang w:val="es-ES"/>
              </w:rPr>
              <w:t xml:space="preserve">DOCUMENTOS DEBERÁN SER ANEXADOS CON </w:t>
            </w:r>
            <w:smartTag w:uri="urn:schemas-microsoft-com:office:smarttags" w:element="PersonName">
              <w:smartTagPr>
                <w:attr w:name="ProductID" w:val="LA SOLICITUD EN"/>
              </w:smartTagPr>
              <w:smartTag w:uri="urn:schemas-microsoft-com:office:smarttags" w:element="PersonName">
                <w:smartTagPr>
                  <w:attr w:name="ProductID" w:val="LA SOLICITUD"/>
                </w:smartTagPr>
                <w:r w:rsidR="008E1ACA">
                  <w:rPr>
                    <w:sz w:val="14"/>
                    <w:szCs w:val="14"/>
                    <w:lang w:val="es-ES"/>
                  </w:rPr>
                  <w:t>LA SOLICITUD</w:t>
                </w:r>
              </w:smartTag>
              <w:r w:rsidR="008E1ACA">
                <w:rPr>
                  <w:sz w:val="14"/>
                  <w:szCs w:val="14"/>
                  <w:lang w:val="es-ES"/>
                </w:rPr>
                <w:t xml:space="preserve"> EN</w:t>
              </w:r>
            </w:smartTag>
            <w:r w:rsidR="00157AB9">
              <w:rPr>
                <w:sz w:val="14"/>
                <w:szCs w:val="14"/>
                <w:lang w:val="es-ES"/>
              </w:rPr>
              <w:t xml:space="preserve"> EL ORDEN SEÑALADO EN EL CHECK LIST</w:t>
            </w:r>
            <w:r w:rsidR="008E1ACA">
              <w:rPr>
                <w:sz w:val="14"/>
                <w:szCs w:val="14"/>
                <w:lang w:val="es-ES"/>
              </w:rPr>
              <w:t>. TODOS LOS DOCUMENTOS SON REQUISITO</w:t>
            </w:r>
            <w:r w:rsidR="0058160F">
              <w:rPr>
                <w:sz w:val="14"/>
                <w:szCs w:val="14"/>
                <w:lang w:val="es-ES"/>
              </w:rPr>
              <w:t>S</w:t>
            </w:r>
            <w:r w:rsidR="008E1ACA">
              <w:rPr>
                <w:sz w:val="14"/>
                <w:szCs w:val="14"/>
                <w:lang w:val="es-ES"/>
              </w:rPr>
              <w:t xml:space="preserve"> INDISPENSABLE</w:t>
            </w:r>
            <w:r w:rsidR="0058160F">
              <w:rPr>
                <w:sz w:val="14"/>
                <w:szCs w:val="14"/>
                <w:lang w:val="es-ES"/>
              </w:rPr>
              <w:t>S</w:t>
            </w:r>
            <w:r w:rsidR="008E1ACA">
              <w:rPr>
                <w:sz w:val="14"/>
                <w:szCs w:val="14"/>
                <w:lang w:val="es-ES"/>
              </w:rPr>
              <w:t xml:space="preserve"> PARA QUE </w:t>
            </w:r>
            <w:smartTag w:uri="urn:schemas-microsoft-com:office:smarttags" w:element="PersonName">
              <w:smartTagPr>
                <w:attr w:name="ProductID" w:val="LA SOLICITUD SEA"/>
              </w:smartTagPr>
              <w:r w:rsidR="008E1ACA">
                <w:rPr>
                  <w:sz w:val="14"/>
                  <w:szCs w:val="14"/>
                  <w:lang w:val="es-ES"/>
                </w:rPr>
                <w:t>LA SOLICITUD SEA</w:t>
              </w:r>
            </w:smartTag>
            <w:r w:rsidR="008E1ACA">
              <w:rPr>
                <w:sz w:val="14"/>
                <w:szCs w:val="14"/>
                <w:lang w:val="es-ES"/>
              </w:rPr>
              <w:t xml:space="preserve"> CONSIDERADA. </w:t>
            </w:r>
          </w:p>
        </w:tc>
      </w:tr>
      <w:tr w:rsidR="007D0EAF" w:rsidRPr="00D44C5B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2444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0EAF" w:rsidRPr="007E6CFE" w:rsidRDefault="007D0EAF" w:rsidP="00F81936">
            <w:pPr>
              <w:spacing w:before="20"/>
              <w:rPr>
                <w:sz w:val="14"/>
                <w:szCs w:val="14"/>
                <w:lang w:val="es-ES"/>
              </w:rPr>
            </w:pPr>
            <w:r w:rsidRPr="007E6CFE">
              <w:rPr>
                <w:sz w:val="14"/>
                <w:szCs w:val="14"/>
                <w:lang w:val="es-ES"/>
              </w:rPr>
              <w:t xml:space="preserve">  </w:t>
            </w:r>
            <w:bookmarkStart w:id="46" w:name="Casilla10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710A6E">
              <w:rPr>
                <w:sz w:val="14"/>
                <w:szCs w:val="14"/>
                <w:lang w:val="es-ES"/>
              </w:rPr>
            </w:r>
            <w:r w:rsidR="00710A6E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6"/>
            <w:r w:rsidRPr="007E6CFE">
              <w:rPr>
                <w:sz w:val="14"/>
                <w:szCs w:val="14"/>
                <w:lang w:val="es-ES"/>
              </w:rPr>
              <w:t xml:space="preserve"> </w:t>
            </w:r>
            <w:r w:rsidRPr="00C63E27">
              <w:rPr>
                <w:i/>
                <w:sz w:val="14"/>
                <w:szCs w:val="14"/>
                <w:lang w:val="es-ES"/>
              </w:rPr>
              <w:t>1.</w:t>
            </w:r>
            <w:r>
              <w:rPr>
                <w:sz w:val="14"/>
                <w:szCs w:val="14"/>
                <w:lang w:val="es-ES"/>
              </w:rPr>
              <w:t xml:space="preserve"> </w:t>
            </w:r>
            <w:r w:rsidRPr="007E6CFE">
              <w:rPr>
                <w:sz w:val="14"/>
                <w:szCs w:val="14"/>
                <w:lang w:val="es-ES"/>
              </w:rPr>
              <w:t>FORMULARIO DE SOLICITUD COMPLETO</w:t>
            </w:r>
          </w:p>
        </w:tc>
        <w:tc>
          <w:tcPr>
            <w:tcW w:w="2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0EAF" w:rsidRPr="006F20A5" w:rsidRDefault="007D0EAF" w:rsidP="00AD28D4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710A6E">
              <w:rPr>
                <w:sz w:val="14"/>
                <w:szCs w:val="14"/>
                <w:lang w:val="es-ES"/>
              </w:rPr>
            </w:r>
            <w:r w:rsidR="00710A6E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r>
              <w:rPr>
                <w:sz w:val="14"/>
                <w:szCs w:val="14"/>
                <w:lang w:val="es-ES"/>
              </w:rPr>
              <w:t xml:space="preserve"> </w:t>
            </w:r>
            <w:r>
              <w:rPr>
                <w:i/>
                <w:sz w:val="14"/>
                <w:szCs w:val="14"/>
                <w:lang w:val="es-ES"/>
              </w:rPr>
              <w:t>2</w:t>
            </w:r>
            <w:r w:rsidRPr="00C63E27">
              <w:rPr>
                <w:i/>
                <w:sz w:val="14"/>
                <w:szCs w:val="14"/>
                <w:lang w:val="es-ES"/>
              </w:rPr>
              <w:t>.</w:t>
            </w:r>
            <w:r>
              <w:rPr>
                <w:sz w:val="14"/>
                <w:szCs w:val="14"/>
                <w:lang w:val="es-ES"/>
              </w:rPr>
              <w:t xml:space="preserve"> </w:t>
            </w:r>
            <w:r w:rsidR="00AD28D4">
              <w:rPr>
                <w:sz w:val="14"/>
                <w:szCs w:val="14"/>
                <w:lang w:val="es-ES"/>
              </w:rPr>
              <w:t>COPIA DE DIPLOMA DE SECUNDARIA AUTENTICADO</w:t>
            </w:r>
            <w:r w:rsidR="005E2165">
              <w:rPr>
                <w:sz w:val="14"/>
                <w:szCs w:val="14"/>
                <w:lang w:val="es-ES"/>
              </w:rPr>
              <w:t xml:space="preserve"> POR EL IFARHU</w:t>
            </w:r>
            <w:r w:rsidR="00EB0585">
              <w:rPr>
                <w:sz w:val="14"/>
                <w:szCs w:val="14"/>
                <w:lang w:val="es-ES"/>
              </w:rPr>
              <w:t>.</w:t>
            </w:r>
          </w:p>
        </w:tc>
      </w:tr>
      <w:tr w:rsidR="007D0EAF" w:rsidRPr="00D44C5B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2444" w:type="pct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0EAF" w:rsidRPr="007E6CFE" w:rsidRDefault="007D0EAF" w:rsidP="00AD28D4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  </w:t>
            </w:r>
            <w:bookmarkStart w:id="47" w:name="Casilla1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710A6E">
              <w:rPr>
                <w:sz w:val="14"/>
                <w:szCs w:val="14"/>
                <w:lang w:val="es-ES"/>
              </w:rPr>
            </w:r>
            <w:r w:rsidR="00710A6E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7"/>
            <w:r>
              <w:rPr>
                <w:sz w:val="14"/>
                <w:szCs w:val="14"/>
                <w:lang w:val="es-ES"/>
              </w:rPr>
              <w:t xml:space="preserve"> </w:t>
            </w:r>
            <w:r w:rsidRPr="00C63E27">
              <w:rPr>
                <w:i/>
                <w:sz w:val="14"/>
                <w:szCs w:val="14"/>
                <w:lang w:val="es-ES"/>
              </w:rPr>
              <w:t>3.</w:t>
            </w:r>
            <w:r>
              <w:rPr>
                <w:sz w:val="14"/>
                <w:szCs w:val="14"/>
                <w:lang w:val="es-ES"/>
              </w:rPr>
              <w:t xml:space="preserve"> COPIA DE CRÉDITOS </w:t>
            </w:r>
            <w:r w:rsidR="00AD28D4">
              <w:rPr>
                <w:sz w:val="14"/>
                <w:szCs w:val="14"/>
                <w:lang w:val="es-ES"/>
              </w:rPr>
              <w:t>SECUNDARIOS AUTENTICADOS</w:t>
            </w:r>
            <w:r w:rsidR="005E2165">
              <w:rPr>
                <w:sz w:val="14"/>
                <w:szCs w:val="14"/>
                <w:lang w:val="es-ES"/>
              </w:rPr>
              <w:t xml:space="preserve"> POR EL IFARHU</w:t>
            </w:r>
            <w:r w:rsidR="00F353EB">
              <w:rPr>
                <w:sz w:val="14"/>
                <w:szCs w:val="14"/>
                <w:lang w:val="es-ES"/>
              </w:rPr>
              <w:t xml:space="preserve"> (Y UNIVERSITARIOS </w:t>
            </w:r>
            <w:r w:rsidR="0058160F">
              <w:rPr>
                <w:sz w:val="14"/>
                <w:szCs w:val="14"/>
                <w:lang w:val="es-ES"/>
              </w:rPr>
              <w:t xml:space="preserve"> A LA FECHA</w:t>
            </w:r>
            <w:r w:rsidR="00F353EB">
              <w:rPr>
                <w:sz w:val="14"/>
                <w:szCs w:val="14"/>
                <w:lang w:val="es-ES"/>
              </w:rPr>
              <w:t xml:space="preserve"> – SI APLICA)</w:t>
            </w:r>
          </w:p>
        </w:tc>
        <w:tc>
          <w:tcPr>
            <w:tcW w:w="2556" w:type="pct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0EAF" w:rsidRPr="006F20A5" w:rsidRDefault="007D0EAF" w:rsidP="0058160F">
            <w:pPr>
              <w:rPr>
                <w:sz w:val="14"/>
                <w:szCs w:val="14"/>
                <w:lang w:val="es-ES"/>
              </w:rPr>
            </w:pPr>
            <w:r w:rsidRPr="00C63E27">
              <w:rPr>
                <w:i/>
                <w:sz w:val="14"/>
                <w:szCs w:val="14"/>
                <w:lang w:val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E27">
              <w:rPr>
                <w:i/>
                <w:sz w:val="14"/>
                <w:szCs w:val="14"/>
                <w:lang w:val="es-ES"/>
              </w:rPr>
              <w:instrText xml:space="preserve"> FORMCHECKBOX </w:instrText>
            </w:r>
            <w:r w:rsidR="00710A6E">
              <w:rPr>
                <w:i/>
                <w:sz w:val="14"/>
                <w:szCs w:val="14"/>
                <w:lang w:val="es-ES"/>
              </w:rPr>
            </w:r>
            <w:r w:rsidR="00710A6E">
              <w:rPr>
                <w:i/>
                <w:sz w:val="14"/>
                <w:szCs w:val="14"/>
                <w:lang w:val="es-ES"/>
              </w:rPr>
              <w:fldChar w:fldCharType="separate"/>
            </w:r>
            <w:r w:rsidRPr="00C63E27">
              <w:rPr>
                <w:i/>
                <w:sz w:val="14"/>
                <w:szCs w:val="14"/>
                <w:lang w:val="es-ES"/>
              </w:rPr>
              <w:fldChar w:fldCharType="end"/>
            </w:r>
            <w:r w:rsidRPr="00C63E27">
              <w:rPr>
                <w:i/>
                <w:sz w:val="14"/>
                <w:szCs w:val="14"/>
                <w:lang w:val="es-ES"/>
              </w:rPr>
              <w:t xml:space="preserve"> </w:t>
            </w:r>
            <w:r>
              <w:rPr>
                <w:sz w:val="14"/>
                <w:szCs w:val="14"/>
                <w:lang w:val="es-ES"/>
              </w:rPr>
              <w:t>4</w:t>
            </w:r>
            <w:r w:rsidR="00F353EB" w:rsidRPr="003E6261">
              <w:rPr>
                <w:sz w:val="14"/>
                <w:szCs w:val="14"/>
                <w:lang w:val="es-ES"/>
              </w:rPr>
              <w:t>.</w:t>
            </w:r>
            <w:r w:rsidR="00F353EB" w:rsidRPr="00F353EB">
              <w:rPr>
                <w:lang w:val="es-PA"/>
              </w:rPr>
              <w:t xml:space="preserve"> </w:t>
            </w:r>
            <w:r w:rsidR="00EB0585">
              <w:rPr>
                <w:sz w:val="14"/>
                <w:szCs w:val="14"/>
                <w:lang w:val="es-ES"/>
              </w:rPr>
              <w:t>ENSAYO QUE DESCRIBA EL IMPACTO DE LOS ESTUDIOS EN EL PAÍS (SIN EXCEDER UN MÁXIMO DE 3 PÁGINAS).</w:t>
            </w:r>
          </w:p>
        </w:tc>
      </w:tr>
      <w:tr w:rsidR="007D0EAF" w:rsidRPr="00D44C5B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4"/>
        </w:trPr>
        <w:tc>
          <w:tcPr>
            <w:tcW w:w="2444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0EAF" w:rsidRPr="007E6CFE" w:rsidRDefault="007D0EAF" w:rsidP="00AD28D4">
            <w:pPr>
              <w:rPr>
                <w:sz w:val="14"/>
                <w:szCs w:val="14"/>
                <w:lang w:val="es-ES"/>
              </w:rPr>
            </w:pPr>
            <w:r w:rsidRPr="007E6CFE">
              <w:rPr>
                <w:sz w:val="14"/>
                <w:szCs w:val="14"/>
                <w:lang w:val="es-ES"/>
              </w:rPr>
              <w:t xml:space="preserve">  </w:t>
            </w:r>
            <w:bookmarkStart w:id="48" w:name="Casilla12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710A6E">
              <w:rPr>
                <w:sz w:val="14"/>
                <w:szCs w:val="14"/>
                <w:lang w:val="es-ES"/>
              </w:rPr>
            </w:r>
            <w:r w:rsidR="00710A6E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8"/>
            <w:r w:rsidRPr="007E6CFE">
              <w:rPr>
                <w:sz w:val="14"/>
                <w:szCs w:val="14"/>
                <w:lang w:val="es-ES"/>
              </w:rPr>
              <w:t xml:space="preserve"> </w:t>
            </w:r>
            <w:r>
              <w:rPr>
                <w:sz w:val="14"/>
                <w:szCs w:val="14"/>
                <w:lang w:val="es-ES"/>
              </w:rPr>
              <w:t xml:space="preserve">5. </w:t>
            </w:r>
            <w:r w:rsidR="00EB0585">
              <w:rPr>
                <w:sz w:val="14"/>
                <w:szCs w:val="14"/>
                <w:lang w:val="es-ES"/>
              </w:rPr>
              <w:t xml:space="preserve"> ADMISIÓN DEFINITIVA DE UNA UNIVERSIDAD DEL LISTADO.</w:t>
            </w:r>
          </w:p>
        </w:tc>
        <w:tc>
          <w:tcPr>
            <w:tcW w:w="2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0EAF" w:rsidRPr="00C63E27" w:rsidRDefault="007D0EAF" w:rsidP="00AD28D4">
            <w:pPr>
              <w:rPr>
                <w:i/>
                <w:sz w:val="14"/>
                <w:szCs w:val="14"/>
                <w:lang w:val="es-ES"/>
              </w:rPr>
            </w:pPr>
            <w:r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710A6E">
              <w:rPr>
                <w:sz w:val="14"/>
                <w:szCs w:val="14"/>
                <w:lang w:val="es-ES"/>
              </w:rPr>
            </w:r>
            <w:r w:rsidR="00710A6E">
              <w:rPr>
                <w:sz w:val="14"/>
                <w:szCs w:val="14"/>
                <w:lang w:val="es-ES"/>
              </w:rPr>
              <w:fldChar w:fldCharType="separate"/>
            </w:r>
            <w:r w:rsidRPr="00CD0972">
              <w:rPr>
                <w:sz w:val="14"/>
                <w:szCs w:val="14"/>
                <w:lang w:val="es-ES"/>
              </w:rPr>
              <w:fldChar w:fldCharType="end"/>
            </w:r>
            <w:r>
              <w:rPr>
                <w:sz w:val="14"/>
                <w:szCs w:val="14"/>
                <w:lang w:val="es-ES"/>
              </w:rPr>
              <w:t xml:space="preserve"> 6</w:t>
            </w:r>
            <w:r w:rsidR="004B074A">
              <w:rPr>
                <w:sz w:val="14"/>
                <w:szCs w:val="14"/>
                <w:lang w:val="es-ES"/>
              </w:rPr>
              <w:t xml:space="preserve">. </w:t>
            </w:r>
            <w:r w:rsidR="00AD28D4">
              <w:rPr>
                <w:sz w:val="14"/>
                <w:szCs w:val="14"/>
                <w:lang w:val="es-ES"/>
              </w:rPr>
              <w:t>PROGRAMA ACADÉMICO</w:t>
            </w:r>
            <w:r w:rsidR="00EB0585">
              <w:rPr>
                <w:sz w:val="14"/>
                <w:szCs w:val="14"/>
                <w:lang w:val="es-ES"/>
              </w:rPr>
              <w:t xml:space="preserve"> DE UNIVERSIDAD.</w:t>
            </w:r>
          </w:p>
        </w:tc>
      </w:tr>
      <w:tr w:rsidR="007D0EAF" w:rsidRPr="00D44C5B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2"/>
        </w:trPr>
        <w:tc>
          <w:tcPr>
            <w:tcW w:w="2444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0EAF" w:rsidRPr="007E6CFE" w:rsidRDefault="007D0EAF" w:rsidP="00AD28D4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  </w:t>
            </w:r>
            <w:r w:rsidRPr="00C63E27">
              <w:rPr>
                <w:i/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E27">
              <w:rPr>
                <w:i/>
                <w:sz w:val="14"/>
                <w:szCs w:val="14"/>
                <w:lang w:val="es-ES"/>
              </w:rPr>
              <w:instrText xml:space="preserve"> FORMCHECKBOX </w:instrText>
            </w:r>
            <w:r w:rsidR="00710A6E">
              <w:rPr>
                <w:i/>
                <w:sz w:val="14"/>
                <w:szCs w:val="14"/>
                <w:lang w:val="es-ES"/>
              </w:rPr>
            </w:r>
            <w:r w:rsidR="00710A6E">
              <w:rPr>
                <w:i/>
                <w:sz w:val="14"/>
                <w:szCs w:val="14"/>
                <w:lang w:val="es-ES"/>
              </w:rPr>
              <w:fldChar w:fldCharType="separate"/>
            </w:r>
            <w:r w:rsidRPr="00C63E27">
              <w:rPr>
                <w:i/>
                <w:sz w:val="14"/>
                <w:szCs w:val="14"/>
                <w:lang w:val="es-ES"/>
              </w:rPr>
              <w:fldChar w:fldCharType="end"/>
            </w:r>
            <w:r w:rsidRPr="00C63E27">
              <w:rPr>
                <w:i/>
                <w:sz w:val="14"/>
                <w:szCs w:val="14"/>
                <w:lang w:val="es-ES"/>
              </w:rPr>
              <w:t xml:space="preserve"> </w:t>
            </w:r>
            <w:r>
              <w:rPr>
                <w:i/>
                <w:sz w:val="14"/>
                <w:szCs w:val="14"/>
                <w:lang w:val="es-ES"/>
              </w:rPr>
              <w:t>7</w:t>
            </w:r>
            <w:r w:rsidR="00822D46">
              <w:rPr>
                <w:sz w:val="14"/>
                <w:szCs w:val="14"/>
                <w:lang w:val="es-ES"/>
              </w:rPr>
              <w:t xml:space="preserve">. </w:t>
            </w:r>
            <w:r w:rsidR="00EB0585">
              <w:rPr>
                <w:sz w:val="14"/>
                <w:szCs w:val="14"/>
                <w:lang w:val="es-ES"/>
              </w:rPr>
              <w:t>FORMULARIO DE PRESUPUESTO DE LA UNIVERSIDAD.</w:t>
            </w:r>
          </w:p>
        </w:tc>
        <w:tc>
          <w:tcPr>
            <w:tcW w:w="2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0EAF" w:rsidRPr="00C63E27" w:rsidRDefault="0068693D" w:rsidP="00DE6EC5">
            <w:pPr>
              <w:spacing w:before="20"/>
              <w:rPr>
                <w:i/>
                <w:sz w:val="14"/>
                <w:szCs w:val="14"/>
                <w:lang w:val="es-ES"/>
              </w:rPr>
            </w:pPr>
            <w:r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710A6E">
              <w:rPr>
                <w:sz w:val="14"/>
                <w:szCs w:val="14"/>
                <w:lang w:val="es-ES"/>
              </w:rPr>
            </w:r>
            <w:r w:rsidR="00710A6E">
              <w:rPr>
                <w:sz w:val="14"/>
                <w:szCs w:val="14"/>
                <w:lang w:val="es-ES"/>
              </w:rPr>
              <w:fldChar w:fldCharType="separate"/>
            </w:r>
            <w:r w:rsidRPr="00CD0972">
              <w:rPr>
                <w:sz w:val="14"/>
                <w:szCs w:val="14"/>
                <w:lang w:val="es-ES"/>
              </w:rPr>
              <w:fldChar w:fldCharType="end"/>
            </w:r>
            <w:r w:rsidR="005E2165">
              <w:rPr>
                <w:sz w:val="14"/>
                <w:szCs w:val="14"/>
                <w:lang w:val="es-ES"/>
              </w:rPr>
              <w:t xml:space="preserve"> </w:t>
            </w:r>
            <w:r w:rsidR="00E83FB4">
              <w:rPr>
                <w:sz w:val="14"/>
                <w:szCs w:val="14"/>
                <w:lang w:val="es-ES"/>
              </w:rPr>
              <w:t>8</w:t>
            </w:r>
            <w:r>
              <w:rPr>
                <w:sz w:val="14"/>
                <w:szCs w:val="14"/>
                <w:lang w:val="es-ES"/>
              </w:rPr>
              <w:t xml:space="preserve">. </w:t>
            </w:r>
            <w:r w:rsidR="00EB0585">
              <w:rPr>
                <w:sz w:val="14"/>
                <w:szCs w:val="14"/>
                <w:lang w:val="es-ES"/>
              </w:rPr>
              <w:t>TRES (3) CARTAS DE RECOMENDACIÓN ACADÉMICAS (MEMBRETADAS).</w:t>
            </w:r>
          </w:p>
        </w:tc>
      </w:tr>
      <w:tr w:rsidR="007D0EAF" w:rsidRPr="006F20A5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2444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0EAF" w:rsidRPr="007E6CFE" w:rsidRDefault="00E83FB4" w:rsidP="00AD28D4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 </w:t>
            </w:r>
            <w:r w:rsidR="00F353EB">
              <w:rPr>
                <w:sz w:val="14"/>
                <w:szCs w:val="14"/>
                <w:lang w:val="es-ES"/>
              </w:rPr>
              <w:t xml:space="preserve"> </w:t>
            </w:r>
            <w:r w:rsidR="00F353EB"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3EB"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710A6E">
              <w:rPr>
                <w:sz w:val="14"/>
                <w:szCs w:val="14"/>
                <w:lang w:val="es-ES"/>
              </w:rPr>
            </w:r>
            <w:r w:rsidR="00710A6E">
              <w:rPr>
                <w:sz w:val="14"/>
                <w:szCs w:val="14"/>
                <w:lang w:val="es-ES"/>
              </w:rPr>
              <w:fldChar w:fldCharType="separate"/>
            </w:r>
            <w:r w:rsidR="00F353EB" w:rsidRPr="00CD0972">
              <w:rPr>
                <w:sz w:val="14"/>
                <w:szCs w:val="14"/>
                <w:lang w:val="es-ES"/>
              </w:rPr>
              <w:fldChar w:fldCharType="end"/>
            </w:r>
            <w:r w:rsidR="0007346C">
              <w:rPr>
                <w:sz w:val="14"/>
                <w:szCs w:val="14"/>
                <w:lang w:val="es-ES"/>
              </w:rPr>
              <w:t xml:space="preserve"> 9</w:t>
            </w:r>
            <w:r w:rsidR="00EB0585">
              <w:rPr>
                <w:sz w:val="14"/>
                <w:szCs w:val="14"/>
                <w:lang w:val="es-ES"/>
              </w:rPr>
              <w:t>. HOJA DE VIDA ACTUALIZADA.</w:t>
            </w:r>
          </w:p>
        </w:tc>
        <w:tc>
          <w:tcPr>
            <w:tcW w:w="2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0EAF" w:rsidRPr="00CD0972" w:rsidRDefault="00F353EB" w:rsidP="00F81936">
            <w:pPr>
              <w:spacing w:before="20"/>
              <w:rPr>
                <w:sz w:val="14"/>
                <w:szCs w:val="14"/>
                <w:lang w:val="es-ES"/>
              </w:rPr>
            </w:pPr>
            <w:r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710A6E">
              <w:rPr>
                <w:sz w:val="14"/>
                <w:szCs w:val="14"/>
                <w:lang w:val="es-ES"/>
              </w:rPr>
            </w:r>
            <w:r w:rsidR="00710A6E">
              <w:rPr>
                <w:sz w:val="14"/>
                <w:szCs w:val="14"/>
                <w:lang w:val="es-ES"/>
              </w:rPr>
              <w:fldChar w:fldCharType="separate"/>
            </w:r>
            <w:r w:rsidRPr="00CD0972">
              <w:rPr>
                <w:sz w:val="14"/>
                <w:szCs w:val="14"/>
                <w:lang w:val="es-ES"/>
              </w:rPr>
              <w:fldChar w:fldCharType="end"/>
            </w:r>
            <w:r w:rsidRPr="00CD0972">
              <w:rPr>
                <w:sz w:val="14"/>
                <w:szCs w:val="14"/>
                <w:lang w:val="es-ES"/>
              </w:rPr>
              <w:t xml:space="preserve"> </w:t>
            </w:r>
            <w:r w:rsidR="0007346C">
              <w:rPr>
                <w:sz w:val="14"/>
                <w:szCs w:val="14"/>
                <w:lang w:val="es-ES"/>
              </w:rPr>
              <w:t>10</w:t>
            </w:r>
            <w:r w:rsidRPr="00CD0972">
              <w:rPr>
                <w:sz w:val="14"/>
                <w:szCs w:val="14"/>
                <w:lang w:val="es-ES"/>
              </w:rPr>
              <w:t xml:space="preserve">. </w:t>
            </w:r>
            <w:r w:rsidR="00EB0585">
              <w:rPr>
                <w:sz w:val="14"/>
                <w:szCs w:val="14"/>
                <w:lang w:val="es-ES"/>
              </w:rPr>
              <w:t>DECLARACIÓN JURADA DE HABER LEÍDO Y ACEPTADO EL REGLAMENTO DE BECAS IFARHU-SENACYT.</w:t>
            </w:r>
          </w:p>
        </w:tc>
      </w:tr>
      <w:tr w:rsidR="007D0EAF" w:rsidRPr="00D44C5B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2444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0EAF" w:rsidRPr="007E6CFE" w:rsidRDefault="007D0EAF" w:rsidP="00F81936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  <w:lang w:val="es-ES"/>
              </w:rPr>
              <w:t xml:space="preserve">  </w:t>
            </w:r>
            <w:r w:rsidR="00F353EB"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3EB"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710A6E">
              <w:rPr>
                <w:sz w:val="14"/>
                <w:szCs w:val="14"/>
                <w:lang w:val="es-ES"/>
              </w:rPr>
            </w:r>
            <w:r w:rsidR="00710A6E">
              <w:rPr>
                <w:sz w:val="14"/>
                <w:szCs w:val="14"/>
                <w:lang w:val="es-ES"/>
              </w:rPr>
              <w:fldChar w:fldCharType="separate"/>
            </w:r>
            <w:r w:rsidR="00F353EB" w:rsidRPr="00CD0972">
              <w:rPr>
                <w:sz w:val="14"/>
                <w:szCs w:val="14"/>
                <w:lang w:val="es-ES"/>
              </w:rPr>
              <w:fldChar w:fldCharType="end"/>
            </w:r>
            <w:r w:rsidR="0007346C">
              <w:rPr>
                <w:sz w:val="14"/>
                <w:szCs w:val="14"/>
                <w:lang w:val="es-ES"/>
              </w:rPr>
              <w:t xml:space="preserve"> 11</w:t>
            </w:r>
            <w:r w:rsidR="00EB0585">
              <w:rPr>
                <w:sz w:val="14"/>
                <w:szCs w:val="14"/>
                <w:lang w:val="es-ES"/>
              </w:rPr>
              <w:t>. PAZ Y SALVO CON LA SENACYT.</w:t>
            </w:r>
          </w:p>
        </w:tc>
        <w:tc>
          <w:tcPr>
            <w:tcW w:w="2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0EAF" w:rsidRPr="006F20A5" w:rsidRDefault="00AD28D4" w:rsidP="00F81936">
            <w:pPr>
              <w:spacing w:before="20"/>
              <w:rPr>
                <w:sz w:val="14"/>
                <w:szCs w:val="14"/>
                <w:lang w:val="es-ES"/>
              </w:rPr>
            </w:pPr>
            <w:r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710A6E">
              <w:rPr>
                <w:sz w:val="14"/>
                <w:szCs w:val="14"/>
                <w:lang w:val="es-ES"/>
              </w:rPr>
            </w:r>
            <w:r w:rsidR="00710A6E">
              <w:rPr>
                <w:sz w:val="14"/>
                <w:szCs w:val="14"/>
                <w:lang w:val="es-ES"/>
              </w:rPr>
              <w:fldChar w:fldCharType="separate"/>
            </w:r>
            <w:r w:rsidRPr="00CD0972">
              <w:rPr>
                <w:sz w:val="14"/>
                <w:szCs w:val="14"/>
                <w:lang w:val="es-ES"/>
              </w:rPr>
              <w:fldChar w:fldCharType="end"/>
            </w:r>
            <w:r>
              <w:rPr>
                <w:sz w:val="14"/>
                <w:szCs w:val="14"/>
                <w:lang w:val="es-ES"/>
              </w:rPr>
              <w:t xml:space="preserve"> 12. PAZ Y SALVO</w:t>
            </w:r>
            <w:r w:rsidR="005E2165">
              <w:rPr>
                <w:sz w:val="14"/>
                <w:szCs w:val="14"/>
                <w:lang w:val="es-ES"/>
              </w:rPr>
              <w:t xml:space="preserve"> DEL</w:t>
            </w:r>
            <w:r>
              <w:rPr>
                <w:sz w:val="14"/>
                <w:szCs w:val="14"/>
                <w:lang w:val="es-ES"/>
              </w:rPr>
              <w:t xml:space="preserve"> IFARHU</w:t>
            </w:r>
          </w:p>
        </w:tc>
      </w:tr>
      <w:tr w:rsidR="00AD28D4" w:rsidRPr="006F20A5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2444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8D4" w:rsidRDefault="00AD28D4" w:rsidP="0007346C">
            <w:pPr>
              <w:spacing w:before="20"/>
              <w:rPr>
                <w:i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 </w:t>
            </w:r>
            <w:r w:rsidR="00F353EB">
              <w:rPr>
                <w:i/>
                <w:sz w:val="14"/>
                <w:szCs w:val="14"/>
                <w:lang w:val="es-ES"/>
              </w:rPr>
              <w:t xml:space="preserve"> </w:t>
            </w:r>
            <w:r w:rsidR="00F353EB"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3EB"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710A6E">
              <w:rPr>
                <w:sz w:val="14"/>
                <w:szCs w:val="14"/>
                <w:lang w:val="es-ES"/>
              </w:rPr>
            </w:r>
            <w:r w:rsidR="00710A6E">
              <w:rPr>
                <w:sz w:val="14"/>
                <w:szCs w:val="14"/>
                <w:lang w:val="es-ES"/>
              </w:rPr>
              <w:fldChar w:fldCharType="separate"/>
            </w:r>
            <w:r w:rsidR="00F353EB" w:rsidRPr="00CD0972">
              <w:rPr>
                <w:sz w:val="14"/>
                <w:szCs w:val="14"/>
                <w:lang w:val="es-ES"/>
              </w:rPr>
              <w:fldChar w:fldCharType="end"/>
            </w:r>
            <w:r w:rsidR="00F353EB">
              <w:rPr>
                <w:sz w:val="14"/>
                <w:szCs w:val="14"/>
                <w:lang w:val="es-ES"/>
              </w:rPr>
              <w:t xml:space="preserve"> 1</w:t>
            </w:r>
            <w:r w:rsidR="0007346C">
              <w:rPr>
                <w:sz w:val="14"/>
                <w:szCs w:val="14"/>
                <w:lang w:val="es-ES"/>
              </w:rPr>
              <w:t>3</w:t>
            </w:r>
            <w:r w:rsidR="00EB0585">
              <w:rPr>
                <w:sz w:val="14"/>
                <w:szCs w:val="14"/>
                <w:lang w:val="es-ES"/>
              </w:rPr>
              <w:t>. COPIA DE CÉDULA/ EN CASO DE SER MENOR DE EDAD DEBERÁ PRESENTAR SU CERTIFICADO DE NACIMIENTO.</w:t>
            </w:r>
          </w:p>
        </w:tc>
        <w:tc>
          <w:tcPr>
            <w:tcW w:w="2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8D4" w:rsidRPr="00CD0972" w:rsidRDefault="00AD28D4" w:rsidP="0007346C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</w:tr>
      <w:tr w:rsidR="007D0EAF" w:rsidRPr="00D44C5B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2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4F3" w:rsidRPr="009364F3" w:rsidRDefault="009364F3" w:rsidP="00477D6C">
            <w:pPr>
              <w:rPr>
                <w:rFonts w:cs="Arial"/>
                <w:b/>
                <w:sz w:val="16"/>
                <w:szCs w:val="16"/>
                <w:lang w:val="es-ES"/>
              </w:rPr>
            </w:pPr>
          </w:p>
          <w:p w:rsidR="00D20DDB" w:rsidRPr="009364F3" w:rsidRDefault="00F72415" w:rsidP="00477D6C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2</w:t>
            </w:r>
            <w:r w:rsidR="00B55C5D">
              <w:rPr>
                <w:rFonts w:cs="Arial"/>
                <w:b/>
                <w:sz w:val="16"/>
                <w:szCs w:val="16"/>
                <w:lang w:val="es-ES"/>
              </w:rPr>
              <w:t>4</w:t>
            </w:r>
            <w:r w:rsidR="00D20DDB" w:rsidRPr="009364F3">
              <w:rPr>
                <w:rFonts w:cs="Arial"/>
                <w:b/>
                <w:sz w:val="16"/>
                <w:szCs w:val="16"/>
                <w:lang w:val="es-ES"/>
              </w:rPr>
              <w:t>. CERTIFICACIONES</w:t>
            </w:r>
          </w:p>
          <w:p w:rsidR="007D0EAF" w:rsidRPr="009364F3" w:rsidRDefault="007D0EAF" w:rsidP="00F81936">
            <w:pPr>
              <w:spacing w:before="20"/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:rsidR="007D0EAF" w:rsidRPr="009364F3" w:rsidRDefault="007D0EAF" w:rsidP="00F81936">
            <w:pPr>
              <w:numPr>
                <w:ilvl w:val="0"/>
                <w:numId w:val="2"/>
              </w:num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>Las declaraciones presentadas aquí son verdaderas y están completas,</w:t>
            </w:r>
          </w:p>
          <w:p w:rsidR="007D0EAF" w:rsidRDefault="007D0EAF" w:rsidP="00F81936">
            <w:pPr>
              <w:numPr>
                <w:ilvl w:val="0"/>
                <w:numId w:val="2"/>
              </w:num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No me encuentro en ninguna falta legal, contractual o financiera </w:t>
            </w:r>
            <w:r w:rsidR="00477D6C" w:rsidRPr="009364F3">
              <w:rPr>
                <w:rFonts w:cs="Arial"/>
                <w:sz w:val="16"/>
                <w:szCs w:val="16"/>
                <w:lang w:val="es-ES"/>
              </w:rPr>
              <w:t>ni con el IFARHU, ni con</w:t>
            </w:r>
            <w:r w:rsidR="00BF59F2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="00477D6C" w:rsidRPr="009364F3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:rsidR="00D80272" w:rsidRPr="009364F3" w:rsidRDefault="00D80272" w:rsidP="00D80272">
            <w:pPr>
              <w:ind w:left="720"/>
              <w:rPr>
                <w:rFonts w:cs="Arial"/>
                <w:sz w:val="16"/>
                <w:szCs w:val="16"/>
                <w:lang w:val="es-ES"/>
              </w:rPr>
            </w:pPr>
          </w:p>
          <w:p w:rsidR="007D0EAF" w:rsidRPr="009364F3" w:rsidRDefault="007D0EAF" w:rsidP="00F81936">
            <w:p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:rsidR="007D0EAF" w:rsidRPr="009364F3" w:rsidRDefault="007D0EAF" w:rsidP="00F81936">
            <w:pPr>
              <w:numPr>
                <w:ilvl w:val="0"/>
                <w:numId w:val="3"/>
              </w:num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C030C9" w:rsidRPr="009364F3">
              <w:rPr>
                <w:rFonts w:cs="Arial"/>
                <w:sz w:val="16"/>
                <w:szCs w:val="16"/>
                <w:lang w:val="es-ES"/>
              </w:rPr>
              <w:t xml:space="preserve">están 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>disponibles</w:t>
            </w:r>
            <w:r w:rsidR="00C030C9" w:rsidRPr="009364F3">
              <w:rPr>
                <w:rFonts w:cs="Arial"/>
                <w:sz w:val="16"/>
                <w:szCs w:val="16"/>
                <w:lang w:val="es-ES"/>
              </w:rPr>
              <w:t xml:space="preserve"> en la página web de</w:t>
            </w:r>
            <w:r w:rsidR="00BF59F2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 SENACYT,</w:t>
            </w:r>
          </w:p>
          <w:p w:rsidR="007D0EAF" w:rsidRDefault="007D0EAF" w:rsidP="00D80272">
            <w:pPr>
              <w:numPr>
                <w:ilvl w:val="0"/>
                <w:numId w:val="3"/>
              </w:num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solicitud.</w:t>
            </w:r>
          </w:p>
          <w:p w:rsidR="00D80272" w:rsidRPr="009364F3" w:rsidRDefault="00D80272" w:rsidP="00D80272">
            <w:pPr>
              <w:ind w:left="720"/>
              <w:rPr>
                <w:rFonts w:cs="Arial"/>
                <w:sz w:val="16"/>
                <w:szCs w:val="16"/>
                <w:lang w:val="es-ES"/>
              </w:rPr>
            </w:pPr>
          </w:p>
          <w:p w:rsidR="00AF14D3" w:rsidRPr="009364F3" w:rsidRDefault="007D0EAF" w:rsidP="00AF14D3">
            <w:p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Entiendo que el proveer información falsa intencionalmente o el ocultar algún hecho en esta solicitud o en cualquier otra comunicación remitida </w:t>
            </w:r>
            <w:r w:rsidR="00477D6C" w:rsidRPr="009364F3">
              <w:rPr>
                <w:rFonts w:cs="Arial"/>
                <w:sz w:val="16"/>
                <w:szCs w:val="16"/>
                <w:lang w:val="es-ES"/>
              </w:rPr>
              <w:t xml:space="preserve">al IFARHU y </w:t>
            </w:r>
            <w:r w:rsidR="00BF59F2" w:rsidRPr="009364F3">
              <w:rPr>
                <w:rFonts w:cs="Arial"/>
                <w:sz w:val="16"/>
                <w:szCs w:val="16"/>
                <w:lang w:val="es-ES"/>
              </w:rPr>
              <w:t>a la</w:t>
            </w:r>
            <w:r w:rsidR="00BF59F2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SENACYT es una ofensa grave, razón por la cual el IFARHU y </w:t>
            </w:r>
            <w:r w:rsidR="00BF59F2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SENACYT pueden, a opción propia, descalificar al solicitante e </w:t>
            </w:r>
            <w:r w:rsidRPr="009364F3">
              <w:rPr>
                <w:rFonts w:cs="Arial"/>
                <w:b/>
                <w:sz w:val="16"/>
                <w:szCs w:val="16"/>
                <w:lang w:val="es-ES"/>
              </w:rPr>
              <w:t>iniciar acciones legales contra éste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>.</w:t>
            </w:r>
            <w:r w:rsidR="00C030C9" w:rsidRPr="009364F3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:rsidR="00393921" w:rsidRPr="009364F3" w:rsidRDefault="00393921" w:rsidP="00AF14D3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393921" w:rsidRPr="009364F3" w:rsidRDefault="009C2F61" w:rsidP="009364F3">
            <w:pPr>
              <w:rPr>
                <w:rFonts w:cs="Arial"/>
                <w:sz w:val="16"/>
                <w:szCs w:val="16"/>
                <w:lang w:val="es-ES"/>
              </w:rPr>
            </w:pPr>
            <w:r w:rsidRPr="009C2F61">
              <w:rPr>
                <w:rFonts w:cs="Arial"/>
                <w:color w:val="FF0000"/>
                <w:sz w:val="20"/>
                <w:szCs w:val="16"/>
                <w:lang w:val="es-ES"/>
              </w:rPr>
              <w:t>*</w:t>
            </w:r>
            <w:r w:rsidR="009364F3" w:rsidRPr="009364F3">
              <w:rPr>
                <w:rFonts w:cs="Arial"/>
                <w:sz w:val="16"/>
                <w:szCs w:val="16"/>
                <w:lang w:val="es-ES"/>
              </w:rPr>
              <w:t xml:space="preserve">Esto debe certificarse a través de </w:t>
            </w:r>
            <w:r w:rsidR="00BF59F2">
              <w:rPr>
                <w:rFonts w:cs="Arial"/>
                <w:sz w:val="16"/>
                <w:szCs w:val="16"/>
                <w:lang w:val="es-ES"/>
              </w:rPr>
              <w:t>un</w:t>
            </w:r>
            <w:r w:rsidR="00BF59F2" w:rsidRPr="009364F3">
              <w:rPr>
                <w:rFonts w:cs="Arial"/>
                <w:sz w:val="16"/>
                <w:szCs w:val="16"/>
                <w:lang w:val="es-ES"/>
              </w:rPr>
              <w:t xml:space="preserve"> paz</w:t>
            </w:r>
            <w:r w:rsidR="009364F3" w:rsidRPr="009364F3">
              <w:rPr>
                <w:rFonts w:cs="Arial"/>
                <w:sz w:val="16"/>
                <w:szCs w:val="16"/>
                <w:lang w:val="es-ES"/>
              </w:rPr>
              <w:t xml:space="preserve"> y salvo de</w:t>
            </w:r>
            <w:r w:rsidR="005E216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="009364F3" w:rsidRPr="009364F3">
              <w:rPr>
                <w:rFonts w:cs="Arial"/>
                <w:sz w:val="16"/>
                <w:szCs w:val="16"/>
                <w:lang w:val="es-ES"/>
              </w:rPr>
              <w:t xml:space="preserve"> SENACYT (Ver formulario en la página web de</w:t>
            </w:r>
            <w:r w:rsidR="00BF59F2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="009364F3" w:rsidRPr="009364F3">
              <w:rPr>
                <w:rFonts w:cs="Arial"/>
                <w:sz w:val="16"/>
                <w:szCs w:val="16"/>
                <w:lang w:val="es-ES"/>
              </w:rPr>
              <w:t xml:space="preserve"> SENACYT)</w:t>
            </w:r>
          </w:p>
          <w:p w:rsidR="00477D6C" w:rsidRPr="009364F3" w:rsidRDefault="00477D6C" w:rsidP="00AF14D3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AF14D3" w:rsidRPr="009364F3" w:rsidRDefault="00AF14D3" w:rsidP="000661A5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9364F3">
              <w:rPr>
                <w:rFonts w:cs="Arial"/>
                <w:sz w:val="16"/>
                <w:szCs w:val="16"/>
                <w:lang w:val="es-PA"/>
              </w:rPr>
              <w:t>LOS TÉRMINOS ANTERIORES SON PARTE, Y NO EXCLUYEN, LOS DEMÁS T</w:t>
            </w:r>
            <w:r w:rsidR="004B074A">
              <w:rPr>
                <w:rFonts w:cs="Arial"/>
                <w:sz w:val="16"/>
                <w:szCs w:val="16"/>
                <w:lang w:val="es-PA"/>
              </w:rPr>
              <w:t>É</w:t>
            </w:r>
            <w:r w:rsidRPr="009364F3">
              <w:rPr>
                <w:rFonts w:cs="Arial"/>
                <w:sz w:val="16"/>
                <w:szCs w:val="16"/>
                <w:lang w:val="es-PA"/>
              </w:rPr>
              <w:t>RMINOS E</w:t>
            </w:r>
            <w:r w:rsidR="00A03BC9">
              <w:rPr>
                <w:rFonts w:cs="Arial"/>
                <w:sz w:val="16"/>
                <w:szCs w:val="16"/>
                <w:lang w:val="es-PA"/>
              </w:rPr>
              <w:t xml:space="preserve">STABLECIDOS EN LA RESOLUCIÓN No 258 </w:t>
            </w:r>
            <w:r w:rsidR="00A03BC9" w:rsidRPr="009364F3">
              <w:rPr>
                <w:rFonts w:cs="Arial"/>
                <w:sz w:val="16"/>
                <w:szCs w:val="16"/>
                <w:lang w:val="es-PA"/>
              </w:rPr>
              <w:t>DEL</w:t>
            </w:r>
            <w:r w:rsidR="004B074A">
              <w:rPr>
                <w:rFonts w:cs="Arial"/>
                <w:sz w:val="16"/>
                <w:szCs w:val="16"/>
                <w:lang w:val="es-PA"/>
              </w:rPr>
              <w:t xml:space="preserve"> </w:t>
            </w:r>
            <w:r w:rsidR="00A03BC9">
              <w:rPr>
                <w:rFonts w:cs="Arial"/>
                <w:sz w:val="16"/>
                <w:szCs w:val="16"/>
                <w:lang w:val="es-PA"/>
              </w:rPr>
              <w:t xml:space="preserve"> 23</w:t>
            </w:r>
            <w:r w:rsidRPr="009364F3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A03BC9">
              <w:rPr>
                <w:rFonts w:cs="Arial"/>
                <w:sz w:val="16"/>
                <w:szCs w:val="16"/>
                <w:lang w:val="es-PA"/>
              </w:rPr>
              <w:t>AGOSTO DE 2017</w:t>
            </w:r>
            <w:r w:rsidRPr="009364F3">
              <w:rPr>
                <w:rFonts w:cs="Arial"/>
                <w:sz w:val="16"/>
                <w:szCs w:val="16"/>
                <w:lang w:val="es-PA"/>
              </w:rPr>
              <w:t>, publicada</w:t>
            </w:r>
            <w:r w:rsidR="00A03BC9">
              <w:rPr>
                <w:rFonts w:cs="Arial"/>
                <w:sz w:val="16"/>
                <w:szCs w:val="16"/>
                <w:lang w:val="es-PA"/>
              </w:rPr>
              <w:t xml:space="preserve"> en la Gaceta Oficial 28356-C de 1</w:t>
            </w:r>
            <w:r w:rsidRPr="009364F3">
              <w:rPr>
                <w:rFonts w:cs="Arial"/>
                <w:sz w:val="16"/>
                <w:szCs w:val="16"/>
                <w:lang w:val="es-PA"/>
              </w:rPr>
              <w:t xml:space="preserve"> </w:t>
            </w:r>
            <w:r w:rsidR="005E2165" w:rsidRPr="009364F3">
              <w:rPr>
                <w:rFonts w:cs="Arial"/>
                <w:sz w:val="16"/>
                <w:szCs w:val="16"/>
                <w:lang w:val="es-PA"/>
              </w:rPr>
              <w:t>de</w:t>
            </w:r>
            <w:r w:rsidRPr="009364F3">
              <w:rPr>
                <w:rFonts w:cs="Arial"/>
                <w:sz w:val="16"/>
                <w:szCs w:val="16"/>
                <w:lang w:val="es-PA"/>
              </w:rPr>
              <w:t xml:space="preserve"> </w:t>
            </w:r>
            <w:r w:rsidR="00A03BC9">
              <w:rPr>
                <w:rFonts w:cs="Arial"/>
                <w:sz w:val="16"/>
                <w:szCs w:val="16"/>
                <w:lang w:val="es-PA"/>
              </w:rPr>
              <w:t>septiembre de 2017</w:t>
            </w:r>
            <w:r w:rsidRPr="009364F3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:rsidR="00A03BC9" w:rsidRDefault="00A03BC9" w:rsidP="000661A5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:rsidR="00A03BC9" w:rsidRPr="00A03BC9" w:rsidRDefault="00A03BC9" w:rsidP="00A03BC9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A03BC9" w:rsidRPr="00A03BC9" w:rsidRDefault="00A03BC9" w:rsidP="00A03BC9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A03BC9" w:rsidRPr="00A03BC9" w:rsidRDefault="00A03BC9" w:rsidP="00A03BC9">
            <w:pPr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:rsidR="00A03BC9" w:rsidRPr="00A03BC9" w:rsidRDefault="00A03BC9" w:rsidP="00A03BC9">
            <w:pPr>
              <w:ind w:firstLine="708"/>
              <w:rPr>
                <w:rFonts w:cs="Arial"/>
                <w:sz w:val="16"/>
                <w:szCs w:val="16"/>
                <w:lang w:val="es-ES"/>
              </w:rPr>
            </w:pPr>
          </w:p>
          <w:p w:rsidR="00A03BC9" w:rsidRPr="00A03BC9" w:rsidRDefault="00A03BC9" w:rsidP="00A03BC9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A03BC9" w:rsidRDefault="00A03BC9" w:rsidP="00A03BC9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7D0EAF" w:rsidRPr="00A03BC9" w:rsidRDefault="00A03BC9" w:rsidP="00A03BC9">
            <w:pPr>
              <w:tabs>
                <w:tab w:val="left" w:pos="6555"/>
              </w:tabs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ab/>
            </w:r>
          </w:p>
        </w:tc>
      </w:tr>
      <w:tr w:rsidR="00393921" w:rsidRPr="00D44C5B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9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921" w:rsidRPr="009364F3" w:rsidRDefault="00393921" w:rsidP="00393921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</w:p>
          <w:p w:rsidR="00393921" w:rsidRPr="009364F3" w:rsidRDefault="00393921" w:rsidP="00393921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9364F3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:rsidR="00393921" w:rsidRPr="009364F3" w:rsidRDefault="00393921" w:rsidP="00393921">
            <w:pPr>
              <w:jc w:val="both"/>
              <w:rPr>
                <w:rFonts w:cs="Arial"/>
                <w:caps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1. </w:t>
            </w:r>
            <w:r w:rsidR="0029438C">
              <w:rPr>
                <w:rFonts w:cs="Arial"/>
                <w:sz w:val="16"/>
                <w:szCs w:val="16"/>
                <w:lang w:val="es-ES"/>
              </w:rPr>
              <w:t>ES OBLIGATORIO LLENAR TODOS LOS CAMPOS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.      . </w:t>
            </w:r>
          </w:p>
          <w:p w:rsidR="00393921" w:rsidRPr="009364F3" w:rsidRDefault="00BF59F2" w:rsidP="00393921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2. </w:t>
            </w:r>
            <w:r w:rsidR="00393921" w:rsidRPr="009364F3">
              <w:rPr>
                <w:rFonts w:cs="Arial"/>
                <w:sz w:val="16"/>
                <w:szCs w:val="16"/>
                <w:lang w:val="es-ES"/>
              </w:rPr>
              <w:t>EL IFARHU Y</w:t>
            </w:r>
            <w:r w:rsidR="00D44C5B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="00393921" w:rsidRPr="009364F3">
              <w:rPr>
                <w:rFonts w:cs="Arial"/>
                <w:sz w:val="16"/>
                <w:szCs w:val="16"/>
                <w:lang w:val="es-ES"/>
              </w:rPr>
              <w:t xml:space="preserve"> SENACYT PODRÁN SOLICITAR INFORMACIÓN ADICIONAL PARA EL ANÁLISIS DE LA SOLICITUD Y PARA VERIFICAR LA </w:t>
            </w:r>
            <w:r w:rsidR="00393921" w:rsidRPr="009364F3">
              <w:rPr>
                <w:rFonts w:cs="Arial"/>
                <w:sz w:val="16"/>
                <w:szCs w:val="16"/>
                <w:lang w:val="es-ES"/>
              </w:rPr>
              <w:br/>
              <w:t xml:space="preserve">    INFORMACIÓN SUMIN</w:t>
            </w:r>
            <w:r w:rsidR="00D44C5B">
              <w:rPr>
                <w:rFonts w:cs="Arial"/>
                <w:sz w:val="16"/>
                <w:szCs w:val="16"/>
                <w:lang w:val="es-ES"/>
              </w:rPr>
              <w:t>I</w:t>
            </w:r>
            <w:r w:rsidR="00393921" w:rsidRPr="009364F3">
              <w:rPr>
                <w:rFonts w:cs="Arial"/>
                <w:sz w:val="16"/>
                <w:szCs w:val="16"/>
                <w:lang w:val="es-ES"/>
              </w:rPr>
              <w:t>STRADA</w:t>
            </w:r>
            <w:r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393921" w:rsidRPr="009364F3" w:rsidRDefault="00393921" w:rsidP="00393921">
            <w:pPr>
              <w:pStyle w:val="Normal7pt"/>
              <w:ind w:left="176" w:hanging="176"/>
              <w:jc w:val="both"/>
              <w:rPr>
                <w:rFonts w:cs="Arial"/>
                <w:sz w:val="16"/>
                <w:szCs w:val="16"/>
              </w:rPr>
            </w:pPr>
            <w:r w:rsidRPr="009364F3">
              <w:rPr>
                <w:rFonts w:cs="Arial"/>
                <w:sz w:val="16"/>
                <w:szCs w:val="16"/>
              </w:rPr>
              <w:t>3. EN ESTE CAMPO EL SOLICITANTE PUEDE ANEXAR ALGUNA ACLARACIÓN O DOCUMENTO QUE CONSIDERE DEBE SER DEL CONOCIMIENTO    DEL  IFARHU Y</w:t>
            </w:r>
            <w:r w:rsidR="00D44C5B">
              <w:rPr>
                <w:rFonts w:cs="Arial"/>
                <w:sz w:val="16"/>
                <w:szCs w:val="16"/>
              </w:rPr>
              <w:t xml:space="preserve"> LA</w:t>
            </w:r>
            <w:r w:rsidRPr="009364F3">
              <w:rPr>
                <w:rFonts w:cs="Arial"/>
                <w:sz w:val="16"/>
                <w:szCs w:val="16"/>
              </w:rPr>
              <w:t xml:space="preserve"> SENACYT PARA LA EVALUACIÓN DE SU SOLICITUD DE BECA</w:t>
            </w:r>
            <w:r w:rsidR="00755EE8">
              <w:rPr>
                <w:rFonts w:cs="Arial"/>
                <w:sz w:val="16"/>
                <w:szCs w:val="16"/>
              </w:rPr>
              <w:t>.</w:t>
            </w:r>
          </w:p>
          <w:p w:rsidR="00393921" w:rsidRPr="009364F3" w:rsidRDefault="00393921" w:rsidP="00393921">
            <w:pPr>
              <w:pStyle w:val="Normal7pt"/>
              <w:jc w:val="both"/>
              <w:rPr>
                <w:rFonts w:cs="Arial"/>
                <w:sz w:val="16"/>
                <w:szCs w:val="16"/>
              </w:rPr>
            </w:pPr>
            <w:r w:rsidRPr="009364F3">
              <w:rPr>
                <w:rFonts w:cs="Arial"/>
                <w:sz w:val="16"/>
                <w:szCs w:val="16"/>
              </w:rPr>
              <w:t xml:space="preserve">4. DE PREFERENCIA LOS DOCUMENTOS DEBEN SER ESCANEADOS Y ENVIADOS VÍA ELECTRÓNICA AL CORREO </w:t>
            </w:r>
          </w:p>
          <w:p w:rsidR="00393921" w:rsidRPr="009364F3" w:rsidRDefault="00710A6E" w:rsidP="009364F3">
            <w:pPr>
              <w:pStyle w:val="Normal7pt"/>
              <w:ind w:left="176"/>
              <w:jc w:val="both"/>
              <w:rPr>
                <w:rFonts w:cs="Arial"/>
                <w:sz w:val="16"/>
                <w:szCs w:val="16"/>
              </w:rPr>
            </w:pPr>
            <w:hyperlink r:id="rId7" w:history="1">
              <w:r w:rsidR="00BB3447" w:rsidRPr="003665C3">
                <w:rPr>
                  <w:rStyle w:val="Hipervnculo"/>
                </w:rPr>
                <w:t>becaspregrado@senacyt.gob.pa</w:t>
              </w:r>
            </w:hyperlink>
            <w:r w:rsidR="00393921" w:rsidRPr="009364F3">
              <w:rPr>
                <w:rFonts w:cs="Arial"/>
                <w:color w:val="FFFFFF"/>
                <w:sz w:val="16"/>
                <w:szCs w:val="16"/>
              </w:rPr>
              <w:t xml:space="preserve"> </w:t>
            </w:r>
            <w:r w:rsidR="00393921" w:rsidRPr="009364F3">
              <w:rPr>
                <w:rFonts w:cs="Arial"/>
                <w:sz w:val="16"/>
                <w:szCs w:val="16"/>
              </w:rPr>
              <w:t>O ENTREGADOS EN</w:t>
            </w:r>
            <w:r w:rsidR="00CC3EE0">
              <w:rPr>
                <w:rFonts w:cs="Arial"/>
                <w:sz w:val="16"/>
                <w:szCs w:val="16"/>
              </w:rPr>
              <w:t xml:space="preserve"> LA</w:t>
            </w:r>
            <w:r w:rsidR="00393921" w:rsidRPr="009364F3">
              <w:rPr>
                <w:rFonts w:cs="Arial"/>
                <w:sz w:val="16"/>
                <w:szCs w:val="16"/>
              </w:rPr>
              <w:t xml:space="preserve"> SENACYT EN FORMATO ELECTRÓNICO</w:t>
            </w:r>
          </w:p>
          <w:p w:rsidR="00393921" w:rsidRPr="009364F3" w:rsidRDefault="00393921" w:rsidP="00393921">
            <w:pPr>
              <w:rPr>
                <w:rFonts w:cs="Arial"/>
                <w:b/>
                <w:caps/>
                <w:sz w:val="16"/>
                <w:szCs w:val="16"/>
                <w:lang w:val="es-PA"/>
              </w:rPr>
            </w:pPr>
            <w:r w:rsidRPr="009364F3">
              <w:rPr>
                <w:rFonts w:cs="Arial"/>
                <w:sz w:val="16"/>
                <w:szCs w:val="16"/>
                <w:lang w:val="es-PA"/>
              </w:rPr>
              <w:t>5. SI DESEA LLEVAR LOS DOCUMENTOS EN PAPEL A</w:t>
            </w:r>
            <w:r w:rsidR="00CC3EE0">
              <w:rPr>
                <w:rFonts w:cs="Arial"/>
                <w:sz w:val="16"/>
                <w:szCs w:val="16"/>
                <w:lang w:val="es-PA"/>
              </w:rPr>
              <w:t xml:space="preserve"> LA</w:t>
            </w:r>
            <w:r w:rsidRPr="009364F3">
              <w:rPr>
                <w:rFonts w:cs="Arial"/>
                <w:sz w:val="16"/>
                <w:szCs w:val="16"/>
                <w:lang w:val="es-PA"/>
              </w:rPr>
              <w:t xml:space="preserve"> SENACYT, NO ES NECESARIO ANILLARLOS, NI EMPASTARLOS</w:t>
            </w:r>
            <w:r w:rsidR="007D3B3E">
              <w:rPr>
                <w:rFonts w:cs="Arial"/>
                <w:sz w:val="16"/>
                <w:szCs w:val="16"/>
                <w:lang w:val="es-PA"/>
              </w:rPr>
              <w:t>, PREFERIBLEMENTE EN FORMATO ELECTRÓNICO</w:t>
            </w:r>
          </w:p>
        </w:tc>
      </w:tr>
      <w:tr w:rsidR="007D0EAF" w:rsidRPr="00D44C5B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5"/>
        </w:trPr>
        <w:tc>
          <w:tcPr>
            <w:tcW w:w="181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D0EAF" w:rsidRDefault="00F72415" w:rsidP="00F8193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2</w:t>
            </w:r>
            <w:r w:rsidR="00B55C5D">
              <w:rPr>
                <w:b/>
                <w:sz w:val="14"/>
                <w:lang w:val="es-ES"/>
              </w:rPr>
              <w:t>5</w:t>
            </w:r>
            <w:r w:rsidR="007D0EAF">
              <w:rPr>
                <w:b/>
                <w:sz w:val="14"/>
                <w:lang w:val="es-ES"/>
              </w:rPr>
              <w:t xml:space="preserve">. </w:t>
            </w:r>
            <w:r w:rsidR="007D0EAF" w:rsidRPr="00B8088A">
              <w:rPr>
                <w:b/>
                <w:sz w:val="14"/>
                <w:lang w:val="es-ES"/>
              </w:rPr>
              <w:t>NOMBRE:</w:t>
            </w:r>
          </w:p>
          <w:p w:rsidR="007D0EAF" w:rsidRDefault="007D0EAF" w:rsidP="00F81936">
            <w:pPr>
              <w:rPr>
                <w:b/>
                <w:sz w:val="14"/>
                <w:lang w:val="es-ES"/>
              </w:rPr>
            </w:pPr>
          </w:p>
          <w:p w:rsidR="007D0EAF" w:rsidRDefault="007D0EAF" w:rsidP="00F8193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9" w:name="Texto73"/>
            <w:r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49"/>
          </w:p>
          <w:p w:rsidR="007D0EAF" w:rsidRPr="00B8088A" w:rsidRDefault="007D0EAF" w:rsidP="00F8193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499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AF" w:rsidRDefault="00F72415" w:rsidP="00F8193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2</w:t>
            </w:r>
            <w:r w:rsidR="00B55C5D">
              <w:rPr>
                <w:b/>
                <w:sz w:val="14"/>
                <w:lang w:val="es-ES"/>
              </w:rPr>
              <w:t>6</w:t>
            </w:r>
            <w:r w:rsidR="007D0EAF">
              <w:rPr>
                <w:b/>
                <w:sz w:val="14"/>
                <w:lang w:val="es-ES"/>
              </w:rPr>
              <w:t xml:space="preserve">. </w:t>
            </w:r>
            <w:r w:rsidR="007D0EAF" w:rsidRPr="00B8088A">
              <w:rPr>
                <w:b/>
                <w:sz w:val="14"/>
                <w:lang w:val="es-ES"/>
              </w:rPr>
              <w:t>F</w:t>
            </w:r>
            <w:r w:rsidR="007D0EAF">
              <w:rPr>
                <w:b/>
                <w:sz w:val="14"/>
                <w:lang w:val="es-ES"/>
              </w:rPr>
              <w:t xml:space="preserve">ECHA </w:t>
            </w:r>
            <w:r w:rsidR="007D0EAF"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="007D0EAF"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="007D0EAF"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="007D0EAF"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="007D0EAF" w:rsidRPr="00B8088A">
              <w:rPr>
                <w:b/>
                <w:sz w:val="14"/>
                <w:lang w:val="es-ES"/>
              </w:rPr>
              <w:t>):</w:t>
            </w:r>
          </w:p>
          <w:p w:rsidR="007D0EAF" w:rsidRDefault="007D0EAF" w:rsidP="00F81936">
            <w:pPr>
              <w:rPr>
                <w:b/>
                <w:sz w:val="14"/>
                <w:lang w:val="es-ES"/>
              </w:rPr>
            </w:pPr>
          </w:p>
          <w:bookmarkStart w:id="50" w:name="Texto74"/>
          <w:p w:rsidR="007D0EAF" w:rsidRPr="00B8088A" w:rsidRDefault="007D0EAF" w:rsidP="00F8193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0"/>
          </w:p>
        </w:tc>
        <w:tc>
          <w:tcPr>
            <w:tcW w:w="168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D0EAF" w:rsidRPr="0069781B" w:rsidRDefault="00F72415" w:rsidP="00F8193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2</w:t>
            </w:r>
            <w:r w:rsidR="00B55C5D">
              <w:rPr>
                <w:b/>
                <w:caps/>
                <w:sz w:val="14"/>
                <w:szCs w:val="14"/>
                <w:lang w:val="es-ES"/>
              </w:rPr>
              <w:t>7</w:t>
            </w:r>
            <w:r w:rsidR="007D0EAF">
              <w:rPr>
                <w:b/>
                <w:caps/>
                <w:sz w:val="14"/>
                <w:szCs w:val="14"/>
                <w:lang w:val="es-ES"/>
              </w:rPr>
              <w:t xml:space="preserve">. </w:t>
            </w:r>
            <w:r w:rsidR="007D0EAF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7D0EAF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7D0EAF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:rsidR="007D0EAF" w:rsidRPr="0069781B" w:rsidRDefault="007D0EAF" w:rsidP="00F81936">
            <w:pPr>
              <w:rPr>
                <w:caps/>
                <w:sz w:val="14"/>
                <w:szCs w:val="14"/>
                <w:lang w:val="es-ES"/>
              </w:rPr>
            </w:pPr>
          </w:p>
          <w:bookmarkStart w:id="51" w:name="Casilla20"/>
          <w:p w:rsidR="007D0EAF" w:rsidRPr="0069781B" w:rsidRDefault="007D0EAF" w:rsidP="00F8193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710A6E">
              <w:rPr>
                <w:sz w:val="14"/>
                <w:szCs w:val="14"/>
                <w:lang w:val="es-ES"/>
              </w:rPr>
            </w:r>
            <w:r w:rsidR="00710A6E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1"/>
            <w:r>
              <w:rPr>
                <w:sz w:val="14"/>
                <w:szCs w:val="14"/>
                <w:lang w:val="es-ES"/>
              </w:rPr>
              <w:t xml:space="preserve"> SÍ           </w:t>
            </w:r>
            <w:r w:rsidRPr="0069781B">
              <w:rPr>
                <w:sz w:val="14"/>
                <w:szCs w:val="14"/>
                <w:lang w:val="es-ES"/>
              </w:rPr>
              <w:tab/>
            </w:r>
            <w:bookmarkStart w:id="52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710A6E">
              <w:rPr>
                <w:sz w:val="14"/>
                <w:szCs w:val="14"/>
                <w:lang w:val="es-ES"/>
              </w:rPr>
            </w:r>
            <w:r w:rsidR="00710A6E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2"/>
            <w:r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C94833" w:rsidRPr="0069781B" w:rsidTr="00BF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5"/>
        </w:trPr>
        <w:tc>
          <w:tcPr>
            <w:tcW w:w="181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94833" w:rsidRDefault="00C94833" w:rsidP="00F81936">
            <w:pPr>
              <w:rPr>
                <w:b/>
                <w:sz w:val="14"/>
                <w:lang w:val="es-ES"/>
              </w:rPr>
            </w:pPr>
          </w:p>
          <w:p w:rsidR="00C94833" w:rsidRDefault="00F72415" w:rsidP="00B55C5D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2</w:t>
            </w:r>
            <w:r w:rsidR="00B55C5D">
              <w:rPr>
                <w:b/>
                <w:sz w:val="14"/>
                <w:lang w:val="es-ES"/>
              </w:rPr>
              <w:t>8</w:t>
            </w:r>
            <w:r w:rsidR="00C94833">
              <w:rPr>
                <w:b/>
                <w:sz w:val="14"/>
                <w:lang w:val="es-ES"/>
              </w:rPr>
              <w:t>. FIRMA DEL APLICANTE:</w:t>
            </w:r>
          </w:p>
        </w:tc>
        <w:tc>
          <w:tcPr>
            <w:tcW w:w="1499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833" w:rsidRDefault="00C94833" w:rsidP="00F8193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68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94833" w:rsidRDefault="00C94833" w:rsidP="00F8193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:rsidR="00D32F3B" w:rsidRDefault="00D32F3B" w:rsidP="006316C0">
      <w:pPr>
        <w:rPr>
          <w:sz w:val="28"/>
          <w:lang w:val="es-PA"/>
        </w:rPr>
      </w:pPr>
    </w:p>
    <w:p w:rsidR="00AD28D4" w:rsidRDefault="00AD28D4" w:rsidP="00AD28D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AD28D4" w:rsidRPr="009364F3" w:rsidRDefault="00AD28D4" w:rsidP="00AD28D4">
      <w:pPr>
        <w:rPr>
          <w:sz w:val="28"/>
          <w:lang w:val="es-PA"/>
        </w:rPr>
      </w:pPr>
    </w:p>
    <w:sectPr w:rsidR="00AD28D4" w:rsidRPr="009364F3" w:rsidSect="00A03BC9">
      <w:headerReference w:type="default" r:id="rId8"/>
      <w:footerReference w:type="default" r:id="rId9"/>
      <w:pgSz w:w="12240" w:h="15840"/>
      <w:pgMar w:top="431" w:right="363" w:bottom="907" w:left="35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104" w:rsidRDefault="005D3104">
      <w:r>
        <w:separator/>
      </w:r>
    </w:p>
  </w:endnote>
  <w:endnote w:type="continuationSeparator" w:id="0">
    <w:p w:rsidR="005D3104" w:rsidRDefault="005D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EF" w:rsidRPr="00576547" w:rsidRDefault="00497B2D" w:rsidP="00A03BC9">
    <w:pPr>
      <w:pStyle w:val="Piedepgina"/>
      <w:spacing w:after="100" w:afterAutospacing="1"/>
      <w:rPr>
        <w:sz w:val="14"/>
        <w:lang w:val="es-ES"/>
      </w:rPr>
    </w:pPr>
    <w:r>
      <w:rPr>
        <w:sz w:val="14"/>
        <w:lang w:val="es-ES"/>
      </w:rPr>
      <w:t>SENACYT.</w:t>
    </w:r>
    <w:r w:rsidR="00207504">
      <w:rPr>
        <w:sz w:val="14"/>
        <w:lang w:val="es-ES"/>
      </w:rPr>
      <w:t xml:space="preserve"> Ciudad del Saber, Edificio 205</w:t>
    </w:r>
    <w:r w:rsidR="008C20EF">
      <w:rPr>
        <w:sz w:val="14"/>
        <w:lang w:val="es-ES"/>
      </w:rPr>
      <w:t>.  Apartado 0816-02852, Panamá,</w:t>
    </w:r>
    <w:r w:rsidR="00BB3447">
      <w:rPr>
        <w:sz w:val="14"/>
        <w:lang w:val="es-ES"/>
      </w:rPr>
      <w:t xml:space="preserve"> </w:t>
    </w:r>
    <w:r w:rsidR="00730905">
      <w:rPr>
        <w:sz w:val="14"/>
        <w:lang w:val="es-ES"/>
      </w:rPr>
      <w:t>República de</w:t>
    </w:r>
    <w:r w:rsidR="008C20EF">
      <w:rPr>
        <w:sz w:val="14"/>
        <w:lang w:val="es-ES"/>
      </w:rPr>
      <w:t xml:space="preserve"> Panamá.  </w:t>
    </w:r>
    <w:r w:rsidR="008C20EF">
      <w:rPr>
        <w:sz w:val="14"/>
        <w:lang w:val="es-ES"/>
      </w:rPr>
      <w:tab/>
    </w:r>
    <w:r w:rsidR="008C20EF">
      <w:rPr>
        <w:sz w:val="14"/>
        <w:lang w:val="es-ES"/>
      </w:rPr>
      <w:tab/>
    </w:r>
    <w:r w:rsidR="008C20EF" w:rsidRPr="00576547">
      <w:rPr>
        <w:sz w:val="14"/>
        <w:szCs w:val="14"/>
        <w:lang w:val="es-ES"/>
      </w:rPr>
      <w:t xml:space="preserve">Página </w:t>
    </w:r>
    <w:r w:rsidR="008C20EF" w:rsidRPr="00576547">
      <w:rPr>
        <w:rStyle w:val="Nmerodepgina"/>
        <w:sz w:val="14"/>
        <w:szCs w:val="14"/>
        <w:lang w:val="es-ES"/>
      </w:rPr>
      <w:fldChar w:fldCharType="begin"/>
    </w:r>
    <w:r w:rsidR="008C20EF" w:rsidRPr="00576547">
      <w:rPr>
        <w:rStyle w:val="Nmerodepgina"/>
        <w:sz w:val="14"/>
        <w:szCs w:val="14"/>
        <w:lang w:val="es-ES"/>
      </w:rPr>
      <w:instrText xml:space="preserve"> PAGE </w:instrText>
    </w:r>
    <w:r w:rsidR="008C20EF" w:rsidRPr="00576547">
      <w:rPr>
        <w:rStyle w:val="Nmerodepgina"/>
        <w:sz w:val="14"/>
        <w:szCs w:val="14"/>
        <w:lang w:val="es-ES"/>
      </w:rPr>
      <w:fldChar w:fldCharType="separate"/>
    </w:r>
    <w:r w:rsidR="00710A6E">
      <w:rPr>
        <w:rStyle w:val="Nmerodepgina"/>
        <w:noProof/>
        <w:sz w:val="14"/>
        <w:szCs w:val="14"/>
        <w:lang w:val="es-ES"/>
      </w:rPr>
      <w:t>3</w:t>
    </w:r>
    <w:r w:rsidR="008C20EF" w:rsidRPr="00576547">
      <w:rPr>
        <w:rStyle w:val="Nmerodepgina"/>
        <w:sz w:val="14"/>
        <w:szCs w:val="14"/>
        <w:lang w:val="es-ES"/>
      </w:rPr>
      <w:fldChar w:fldCharType="end"/>
    </w:r>
    <w:r w:rsidR="008C20EF" w:rsidRPr="00576547">
      <w:rPr>
        <w:rStyle w:val="Nmerodepgina"/>
        <w:sz w:val="14"/>
        <w:szCs w:val="14"/>
        <w:lang w:val="es-ES"/>
      </w:rPr>
      <w:t xml:space="preserve"> de </w:t>
    </w:r>
    <w:r w:rsidR="008C20EF" w:rsidRPr="00576547">
      <w:rPr>
        <w:rStyle w:val="Nmerodepgina"/>
        <w:sz w:val="14"/>
        <w:szCs w:val="14"/>
        <w:lang w:val="es-ES"/>
      </w:rPr>
      <w:fldChar w:fldCharType="begin"/>
    </w:r>
    <w:r w:rsidR="008C20EF" w:rsidRPr="00576547">
      <w:rPr>
        <w:rStyle w:val="Nmerodepgina"/>
        <w:sz w:val="14"/>
        <w:szCs w:val="14"/>
        <w:lang w:val="es-ES"/>
      </w:rPr>
      <w:instrText xml:space="preserve"> NUMPAGES </w:instrText>
    </w:r>
    <w:r w:rsidR="008C20EF" w:rsidRPr="00576547">
      <w:rPr>
        <w:rStyle w:val="Nmerodepgina"/>
        <w:sz w:val="14"/>
        <w:szCs w:val="14"/>
        <w:lang w:val="es-ES"/>
      </w:rPr>
      <w:fldChar w:fldCharType="separate"/>
    </w:r>
    <w:r w:rsidR="00710A6E">
      <w:rPr>
        <w:rStyle w:val="Nmerodepgina"/>
        <w:noProof/>
        <w:sz w:val="14"/>
        <w:szCs w:val="14"/>
        <w:lang w:val="es-ES"/>
      </w:rPr>
      <w:t>3</w:t>
    </w:r>
    <w:r w:rsidR="008C20EF" w:rsidRPr="00576547">
      <w:rPr>
        <w:rStyle w:val="Nmerodepgina"/>
        <w:sz w:val="14"/>
        <w:szCs w:val="14"/>
        <w:lang w:val="es-ES"/>
      </w:rPr>
      <w:fldChar w:fldCharType="end"/>
    </w:r>
  </w:p>
  <w:p w:rsidR="008C20EF" w:rsidRPr="007836DA" w:rsidRDefault="00C94833" w:rsidP="00A03BC9">
    <w:pPr>
      <w:pStyle w:val="Piedepgina"/>
      <w:spacing w:after="240"/>
      <w:rPr>
        <w:sz w:val="14"/>
        <w:szCs w:val="14"/>
        <w:lang w:val="de-DE"/>
      </w:rPr>
    </w:pPr>
    <w:r>
      <w:rPr>
        <w:sz w:val="14"/>
        <w:lang w:val="de-DE"/>
      </w:rPr>
      <w:t>Tel. 517-00</w:t>
    </w:r>
    <w:r w:rsidR="00A03BC9">
      <w:rPr>
        <w:sz w:val="14"/>
        <w:lang w:val="de-DE"/>
      </w:rPr>
      <w:t>14 - 517-0119,</w:t>
    </w:r>
    <w:r w:rsidR="008C20EF">
      <w:rPr>
        <w:sz w:val="14"/>
        <w:lang w:val="de-DE"/>
      </w:rPr>
      <w:t xml:space="preserve"> e</w:t>
    </w:r>
    <w:r w:rsidR="008C20EF" w:rsidRPr="007836DA">
      <w:rPr>
        <w:sz w:val="14"/>
        <w:lang w:val="de-DE"/>
      </w:rPr>
      <w:t xml:space="preserve">-mail: </w:t>
    </w:r>
    <w:hyperlink r:id="rId1" w:history="1">
      <w:r w:rsidR="00B55C5D" w:rsidRPr="00B93448">
        <w:rPr>
          <w:rStyle w:val="Hipervnculo"/>
          <w:lang w:val="es-PA"/>
        </w:rPr>
        <w:t>becaspregrado@senacyt.gob.pa</w:t>
      </w:r>
    </w:hyperlink>
    <w:r w:rsidR="008C20EF" w:rsidRPr="007836DA">
      <w:rPr>
        <w:sz w:val="14"/>
        <w:lang w:val="de-DE"/>
      </w:rPr>
      <w:t xml:space="preserve">, </w:t>
    </w:r>
    <w:r w:rsidR="008C20EF">
      <w:rPr>
        <w:sz w:val="14"/>
        <w:lang w:val="de-DE"/>
      </w:rPr>
      <w:t>Página web:</w:t>
    </w:r>
    <w:r w:rsidR="008C20EF" w:rsidRPr="007836DA">
      <w:rPr>
        <w:sz w:val="14"/>
        <w:lang w:val="de-DE"/>
      </w:rPr>
      <w:t xml:space="preserve"> www.senacyt.gob.pa    </w:t>
    </w:r>
    <w:r w:rsidR="008C20EF" w:rsidRPr="007836DA">
      <w:rPr>
        <w:sz w:val="14"/>
        <w:lang w:val="de-DE"/>
      </w:rPr>
      <w:tab/>
    </w:r>
    <w:r w:rsidR="008C20EF"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104" w:rsidRDefault="005D3104">
      <w:r>
        <w:separator/>
      </w:r>
    </w:p>
  </w:footnote>
  <w:footnote w:type="continuationSeparator" w:id="0">
    <w:p w:rsidR="005D3104" w:rsidRDefault="005D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EF" w:rsidRDefault="008C20EF" w:rsidP="00613844">
    <w:pPr>
      <w:jc w:val="center"/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622"/>
      <w:gridCol w:w="3307"/>
      <w:gridCol w:w="4553"/>
      <w:gridCol w:w="146"/>
    </w:tblGrid>
    <w:tr w:rsidR="008C20EF" w:rsidRPr="007F5D0C" w:rsidTr="00BF59F2">
      <w:tc>
        <w:tcPr>
          <w:tcW w:w="3622" w:type="dxa"/>
        </w:tcPr>
        <w:p w:rsidR="008C20EF" w:rsidRPr="007F5D0C" w:rsidRDefault="007C1F51" w:rsidP="007F5D0C">
          <w:pPr>
            <w:jc w:val="center"/>
            <w:rPr>
              <w:lang w:val="es-ES"/>
            </w:rPr>
          </w:pPr>
          <w:r>
            <w:rPr>
              <w:noProof/>
              <w:lang w:val="es-PA" w:eastAsia="es-PA"/>
            </w:rPr>
            <w:drawing>
              <wp:inline distT="0" distB="0" distL="0" distR="0" wp14:anchorId="5949927F" wp14:editId="7685E587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</w:tcPr>
        <w:p w:rsidR="008C20EF" w:rsidRPr="007F5D0C" w:rsidRDefault="008C20EF" w:rsidP="007F5D0C">
          <w:pPr>
            <w:jc w:val="center"/>
            <w:rPr>
              <w:lang w:val="es-ES"/>
            </w:rPr>
          </w:pPr>
        </w:p>
      </w:tc>
      <w:tc>
        <w:tcPr>
          <w:tcW w:w="4699" w:type="dxa"/>
          <w:gridSpan w:val="2"/>
        </w:tcPr>
        <w:p w:rsidR="008C20EF" w:rsidRPr="007F5D0C" w:rsidRDefault="00EB476A" w:rsidP="007F5D0C">
          <w:pPr>
            <w:jc w:val="center"/>
            <w:rPr>
              <w:lang w:val="es-ES"/>
            </w:rPr>
          </w:pPr>
          <w:r>
            <w:rPr>
              <w:noProof/>
              <w:lang w:val="es-PA" w:eastAsia="es-PA"/>
            </w:rPr>
            <w:drawing>
              <wp:inline distT="0" distB="0" distL="0" distR="0" wp14:anchorId="09C3729E" wp14:editId="2A10D391">
                <wp:extent cx="1884680" cy="476250"/>
                <wp:effectExtent l="0" t="0" r="0" b="0"/>
                <wp:docPr id="2" name="Imagen 2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941" cy="502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20EF" w:rsidRPr="00D44C5B" w:rsidTr="00BF59F2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Ex>
      <w:trPr>
        <w:gridAfter w:val="1"/>
        <w:wAfter w:w="146" w:type="dxa"/>
        <w:trHeight w:hRule="exact" w:val="757"/>
      </w:trPr>
      <w:tc>
        <w:tcPr>
          <w:tcW w:w="11482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8C20EF" w:rsidRDefault="008C20EF" w:rsidP="005D5000">
          <w:pPr>
            <w:jc w:val="center"/>
            <w:rPr>
              <w:rFonts w:cs="Arial"/>
              <w:b/>
              <w:sz w:val="20"/>
              <w:lang w:val="es-ES"/>
            </w:rPr>
          </w:pPr>
          <w:r w:rsidRPr="00AA7889">
            <w:rPr>
              <w:rFonts w:cs="Arial"/>
              <w:b/>
              <w:sz w:val="20"/>
              <w:lang w:val="es-ES"/>
            </w:rPr>
            <w:t xml:space="preserve">FORMULARIO DE SOLICITUD  </w:t>
          </w:r>
        </w:p>
        <w:p w:rsidR="006434B2" w:rsidRDefault="006434B2" w:rsidP="005D5000">
          <w:pPr>
            <w:jc w:val="center"/>
            <w:rPr>
              <w:rFonts w:cs="Arial"/>
              <w:b/>
              <w:sz w:val="20"/>
              <w:lang w:val="es-ES"/>
            </w:rPr>
          </w:pPr>
          <w:r>
            <w:rPr>
              <w:rFonts w:cs="Arial"/>
              <w:b/>
              <w:sz w:val="20"/>
              <w:lang w:val="es-ES"/>
            </w:rPr>
            <w:t>PROGRAMA DE BECAS IFARHU-SENACYT</w:t>
          </w:r>
        </w:p>
        <w:p w:rsidR="008C20EF" w:rsidRPr="005D5000" w:rsidRDefault="00C94833" w:rsidP="00B55C5D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>
            <w:rPr>
              <w:rFonts w:cs="Arial"/>
              <w:b/>
              <w:caps/>
              <w:sz w:val="20"/>
              <w:lang w:val="es-ES"/>
            </w:rPr>
            <w:t>SUB-</w:t>
          </w:r>
          <w:r w:rsidR="008C20EF" w:rsidRPr="00AA7889">
            <w:rPr>
              <w:rFonts w:cs="Arial"/>
              <w:b/>
              <w:caps/>
              <w:sz w:val="20"/>
              <w:lang w:val="es-ES"/>
            </w:rPr>
            <w:t xml:space="preserve">Programa de </w:t>
          </w:r>
          <w:r w:rsidR="0055277A">
            <w:rPr>
              <w:rFonts w:cs="Arial"/>
              <w:b/>
              <w:caps/>
              <w:sz w:val="20"/>
              <w:lang w:val="es-ES"/>
            </w:rPr>
            <w:t>PREGRADO</w:t>
          </w:r>
          <w:r w:rsidR="008C20EF">
            <w:rPr>
              <w:rFonts w:cs="Arial"/>
              <w:b/>
              <w:caps/>
              <w:sz w:val="20"/>
              <w:lang w:val="es-ES"/>
            </w:rPr>
            <w:t xml:space="preserve"> DE EXCELENCIA </w:t>
          </w:r>
        </w:p>
      </w:tc>
    </w:tr>
  </w:tbl>
  <w:p w:rsidR="008C20EF" w:rsidRDefault="008C20EF" w:rsidP="00F43CBA">
    <w:pPr>
      <w:pStyle w:val="Encabezado"/>
      <w:spacing w:line="20" w:lineRule="exac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D41827"/>
    <w:multiLevelType w:val="hybridMultilevel"/>
    <w:tmpl w:val="997CAC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722EA"/>
    <w:multiLevelType w:val="hybridMultilevel"/>
    <w:tmpl w:val="FE9092AA"/>
    <w:lvl w:ilvl="0" w:tplc="5CB86CDE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764A1"/>
    <w:multiLevelType w:val="hybridMultilevel"/>
    <w:tmpl w:val="881279F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14"/>
  </w:num>
  <w:num w:numId="7">
    <w:abstractNumId w:val="36"/>
  </w:num>
  <w:num w:numId="8">
    <w:abstractNumId w:val="26"/>
  </w:num>
  <w:num w:numId="9">
    <w:abstractNumId w:val="20"/>
  </w:num>
  <w:num w:numId="10">
    <w:abstractNumId w:val="25"/>
  </w:num>
  <w:num w:numId="11">
    <w:abstractNumId w:val="5"/>
  </w:num>
  <w:num w:numId="12">
    <w:abstractNumId w:val="17"/>
  </w:num>
  <w:num w:numId="13">
    <w:abstractNumId w:val="22"/>
  </w:num>
  <w:num w:numId="14">
    <w:abstractNumId w:val="28"/>
  </w:num>
  <w:num w:numId="15">
    <w:abstractNumId w:val="6"/>
  </w:num>
  <w:num w:numId="16">
    <w:abstractNumId w:val="9"/>
  </w:num>
  <w:num w:numId="17">
    <w:abstractNumId w:val="27"/>
  </w:num>
  <w:num w:numId="18">
    <w:abstractNumId w:val="35"/>
  </w:num>
  <w:num w:numId="19">
    <w:abstractNumId w:val="8"/>
  </w:num>
  <w:num w:numId="20">
    <w:abstractNumId w:val="31"/>
  </w:num>
  <w:num w:numId="21">
    <w:abstractNumId w:val="21"/>
  </w:num>
  <w:num w:numId="22">
    <w:abstractNumId w:val="7"/>
  </w:num>
  <w:num w:numId="23">
    <w:abstractNumId w:val="32"/>
  </w:num>
  <w:num w:numId="24">
    <w:abstractNumId w:val="4"/>
  </w:num>
  <w:num w:numId="25">
    <w:abstractNumId w:val="3"/>
  </w:num>
  <w:num w:numId="26">
    <w:abstractNumId w:val="15"/>
  </w:num>
  <w:num w:numId="27">
    <w:abstractNumId w:val="12"/>
  </w:num>
  <w:num w:numId="28">
    <w:abstractNumId w:val="1"/>
  </w:num>
  <w:num w:numId="29">
    <w:abstractNumId w:val="34"/>
  </w:num>
  <w:num w:numId="30">
    <w:abstractNumId w:val="29"/>
  </w:num>
  <w:num w:numId="31">
    <w:abstractNumId w:val="33"/>
  </w:num>
  <w:num w:numId="32">
    <w:abstractNumId w:val="0"/>
  </w:num>
  <w:num w:numId="33">
    <w:abstractNumId w:val="24"/>
  </w:num>
  <w:num w:numId="34">
    <w:abstractNumId w:val="19"/>
  </w:num>
  <w:num w:numId="35">
    <w:abstractNumId w:val="18"/>
  </w:num>
  <w:num w:numId="36">
    <w:abstractNumId w:val="2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F2"/>
    <w:rsid w:val="00002D82"/>
    <w:rsid w:val="00010916"/>
    <w:rsid w:val="00011ED6"/>
    <w:rsid w:val="00020807"/>
    <w:rsid w:val="00023F5B"/>
    <w:rsid w:val="00025A70"/>
    <w:rsid w:val="00034734"/>
    <w:rsid w:val="000412D8"/>
    <w:rsid w:val="0004608D"/>
    <w:rsid w:val="0004625C"/>
    <w:rsid w:val="00050A75"/>
    <w:rsid w:val="00051EC1"/>
    <w:rsid w:val="00052F25"/>
    <w:rsid w:val="00054D05"/>
    <w:rsid w:val="0005571D"/>
    <w:rsid w:val="0005580D"/>
    <w:rsid w:val="000603E1"/>
    <w:rsid w:val="00065482"/>
    <w:rsid w:val="000661A5"/>
    <w:rsid w:val="0006789B"/>
    <w:rsid w:val="0007249E"/>
    <w:rsid w:val="0007346C"/>
    <w:rsid w:val="00076B41"/>
    <w:rsid w:val="00082F57"/>
    <w:rsid w:val="0009353D"/>
    <w:rsid w:val="00094DB6"/>
    <w:rsid w:val="00095B18"/>
    <w:rsid w:val="000A02B2"/>
    <w:rsid w:val="000A22BD"/>
    <w:rsid w:val="000A3190"/>
    <w:rsid w:val="000A61BE"/>
    <w:rsid w:val="000B32D5"/>
    <w:rsid w:val="000B3BD9"/>
    <w:rsid w:val="000B5E87"/>
    <w:rsid w:val="000B7A47"/>
    <w:rsid w:val="000C4855"/>
    <w:rsid w:val="000C56E3"/>
    <w:rsid w:val="000C58CF"/>
    <w:rsid w:val="000D44BD"/>
    <w:rsid w:val="000D5019"/>
    <w:rsid w:val="000E00D2"/>
    <w:rsid w:val="000E06EE"/>
    <w:rsid w:val="000E13AC"/>
    <w:rsid w:val="000F043A"/>
    <w:rsid w:val="000F40C5"/>
    <w:rsid w:val="000F6333"/>
    <w:rsid w:val="0010012B"/>
    <w:rsid w:val="001067F5"/>
    <w:rsid w:val="00110BE4"/>
    <w:rsid w:val="00113663"/>
    <w:rsid w:val="001156E6"/>
    <w:rsid w:val="001176AD"/>
    <w:rsid w:val="00122D45"/>
    <w:rsid w:val="001239AA"/>
    <w:rsid w:val="00140852"/>
    <w:rsid w:val="00141CFA"/>
    <w:rsid w:val="00144D15"/>
    <w:rsid w:val="0015098B"/>
    <w:rsid w:val="00155C49"/>
    <w:rsid w:val="00157AB9"/>
    <w:rsid w:val="00163445"/>
    <w:rsid w:val="001643D6"/>
    <w:rsid w:val="00165FF8"/>
    <w:rsid w:val="001677A9"/>
    <w:rsid w:val="00172E09"/>
    <w:rsid w:val="00175527"/>
    <w:rsid w:val="00180640"/>
    <w:rsid w:val="001845D8"/>
    <w:rsid w:val="00187D9E"/>
    <w:rsid w:val="00191095"/>
    <w:rsid w:val="00195389"/>
    <w:rsid w:val="00197A46"/>
    <w:rsid w:val="00197FBA"/>
    <w:rsid w:val="001A062D"/>
    <w:rsid w:val="001A687D"/>
    <w:rsid w:val="001B1D4B"/>
    <w:rsid w:val="001B29BC"/>
    <w:rsid w:val="001B4BED"/>
    <w:rsid w:val="001D3AE5"/>
    <w:rsid w:val="001F30BB"/>
    <w:rsid w:val="001F77DF"/>
    <w:rsid w:val="002033B9"/>
    <w:rsid w:val="0020376D"/>
    <w:rsid w:val="00207504"/>
    <w:rsid w:val="00214221"/>
    <w:rsid w:val="002171BE"/>
    <w:rsid w:val="0022059B"/>
    <w:rsid w:val="00220FAB"/>
    <w:rsid w:val="00221601"/>
    <w:rsid w:val="002237DA"/>
    <w:rsid w:val="00227DB4"/>
    <w:rsid w:val="002341BC"/>
    <w:rsid w:val="00240FAC"/>
    <w:rsid w:val="002430E3"/>
    <w:rsid w:val="002444D2"/>
    <w:rsid w:val="00244CA0"/>
    <w:rsid w:val="00251BE6"/>
    <w:rsid w:val="002528F2"/>
    <w:rsid w:val="00255A5A"/>
    <w:rsid w:val="00255CB6"/>
    <w:rsid w:val="00255DDA"/>
    <w:rsid w:val="00260407"/>
    <w:rsid w:val="00260E6E"/>
    <w:rsid w:val="0026217D"/>
    <w:rsid w:val="00263779"/>
    <w:rsid w:val="00264889"/>
    <w:rsid w:val="00266E87"/>
    <w:rsid w:val="00270710"/>
    <w:rsid w:val="002726A5"/>
    <w:rsid w:val="00275943"/>
    <w:rsid w:val="002816ED"/>
    <w:rsid w:val="00282BC4"/>
    <w:rsid w:val="002863E8"/>
    <w:rsid w:val="002873E6"/>
    <w:rsid w:val="002914A4"/>
    <w:rsid w:val="00292374"/>
    <w:rsid w:val="0029438C"/>
    <w:rsid w:val="002A4713"/>
    <w:rsid w:val="002A75B6"/>
    <w:rsid w:val="002B1C5A"/>
    <w:rsid w:val="002B2CB9"/>
    <w:rsid w:val="002B3D9D"/>
    <w:rsid w:val="002D2760"/>
    <w:rsid w:val="002E7BA2"/>
    <w:rsid w:val="002F1BAA"/>
    <w:rsid w:val="002F6E96"/>
    <w:rsid w:val="0030045A"/>
    <w:rsid w:val="003021DB"/>
    <w:rsid w:val="003075BA"/>
    <w:rsid w:val="00312F86"/>
    <w:rsid w:val="0031565B"/>
    <w:rsid w:val="003214D4"/>
    <w:rsid w:val="00324507"/>
    <w:rsid w:val="00324AEF"/>
    <w:rsid w:val="00325254"/>
    <w:rsid w:val="00327671"/>
    <w:rsid w:val="00332A4E"/>
    <w:rsid w:val="003358A4"/>
    <w:rsid w:val="00343ADE"/>
    <w:rsid w:val="0034427C"/>
    <w:rsid w:val="0034519A"/>
    <w:rsid w:val="00350850"/>
    <w:rsid w:val="00354D83"/>
    <w:rsid w:val="00357942"/>
    <w:rsid w:val="00362385"/>
    <w:rsid w:val="00365810"/>
    <w:rsid w:val="00367F54"/>
    <w:rsid w:val="0037321B"/>
    <w:rsid w:val="00377B76"/>
    <w:rsid w:val="003831B7"/>
    <w:rsid w:val="00387821"/>
    <w:rsid w:val="00392340"/>
    <w:rsid w:val="00392F79"/>
    <w:rsid w:val="00393921"/>
    <w:rsid w:val="00393A78"/>
    <w:rsid w:val="003A25A8"/>
    <w:rsid w:val="003A3D2A"/>
    <w:rsid w:val="003A3DA6"/>
    <w:rsid w:val="003A721D"/>
    <w:rsid w:val="003B0169"/>
    <w:rsid w:val="003B4D1F"/>
    <w:rsid w:val="003B6CE9"/>
    <w:rsid w:val="003C0D18"/>
    <w:rsid w:val="003C0FF6"/>
    <w:rsid w:val="003C294B"/>
    <w:rsid w:val="003C6953"/>
    <w:rsid w:val="003D23C9"/>
    <w:rsid w:val="003D4EB6"/>
    <w:rsid w:val="003D7852"/>
    <w:rsid w:val="003E4540"/>
    <w:rsid w:val="003E6261"/>
    <w:rsid w:val="003F4644"/>
    <w:rsid w:val="00401436"/>
    <w:rsid w:val="0040667C"/>
    <w:rsid w:val="00411B9D"/>
    <w:rsid w:val="00414C89"/>
    <w:rsid w:val="00425CAE"/>
    <w:rsid w:val="004327AA"/>
    <w:rsid w:val="00434A3B"/>
    <w:rsid w:val="00437245"/>
    <w:rsid w:val="004431DB"/>
    <w:rsid w:val="004550B6"/>
    <w:rsid w:val="00461655"/>
    <w:rsid w:val="004658A2"/>
    <w:rsid w:val="00471ADF"/>
    <w:rsid w:val="00475441"/>
    <w:rsid w:val="00477D6C"/>
    <w:rsid w:val="00477FD2"/>
    <w:rsid w:val="00480D81"/>
    <w:rsid w:val="00487174"/>
    <w:rsid w:val="00497B2D"/>
    <w:rsid w:val="004A22E1"/>
    <w:rsid w:val="004A3489"/>
    <w:rsid w:val="004A595A"/>
    <w:rsid w:val="004B0700"/>
    <w:rsid w:val="004B074A"/>
    <w:rsid w:val="004B08A6"/>
    <w:rsid w:val="004B2381"/>
    <w:rsid w:val="004B3C68"/>
    <w:rsid w:val="004B633D"/>
    <w:rsid w:val="004C2DB1"/>
    <w:rsid w:val="004C6E2D"/>
    <w:rsid w:val="004C6F14"/>
    <w:rsid w:val="004D077B"/>
    <w:rsid w:val="004E3D4C"/>
    <w:rsid w:val="004E4FE2"/>
    <w:rsid w:val="004E6D4F"/>
    <w:rsid w:val="004F25C5"/>
    <w:rsid w:val="004F5ACC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1D77"/>
    <w:rsid w:val="0052220B"/>
    <w:rsid w:val="005245C6"/>
    <w:rsid w:val="00524FEA"/>
    <w:rsid w:val="005411AF"/>
    <w:rsid w:val="00541BC6"/>
    <w:rsid w:val="00544FE8"/>
    <w:rsid w:val="005452F6"/>
    <w:rsid w:val="00547B98"/>
    <w:rsid w:val="005505DA"/>
    <w:rsid w:val="0055277A"/>
    <w:rsid w:val="00556B48"/>
    <w:rsid w:val="00557463"/>
    <w:rsid w:val="005606C4"/>
    <w:rsid w:val="005620AB"/>
    <w:rsid w:val="005631C2"/>
    <w:rsid w:val="00567701"/>
    <w:rsid w:val="005755AE"/>
    <w:rsid w:val="00577B5F"/>
    <w:rsid w:val="0058076B"/>
    <w:rsid w:val="00580FEE"/>
    <w:rsid w:val="0058160F"/>
    <w:rsid w:val="00584692"/>
    <w:rsid w:val="005850CD"/>
    <w:rsid w:val="00591DD0"/>
    <w:rsid w:val="005928FD"/>
    <w:rsid w:val="0059589A"/>
    <w:rsid w:val="00595AB2"/>
    <w:rsid w:val="005A4113"/>
    <w:rsid w:val="005A6382"/>
    <w:rsid w:val="005A6CBC"/>
    <w:rsid w:val="005B30A7"/>
    <w:rsid w:val="005B5646"/>
    <w:rsid w:val="005B6BD8"/>
    <w:rsid w:val="005B775D"/>
    <w:rsid w:val="005B7998"/>
    <w:rsid w:val="005B7C3F"/>
    <w:rsid w:val="005C0B8D"/>
    <w:rsid w:val="005C386F"/>
    <w:rsid w:val="005D3104"/>
    <w:rsid w:val="005D5000"/>
    <w:rsid w:val="005D62FB"/>
    <w:rsid w:val="005D7AEF"/>
    <w:rsid w:val="005E2165"/>
    <w:rsid w:val="005E5255"/>
    <w:rsid w:val="005E751F"/>
    <w:rsid w:val="005F0595"/>
    <w:rsid w:val="005F0C8C"/>
    <w:rsid w:val="005F41C4"/>
    <w:rsid w:val="005F4233"/>
    <w:rsid w:val="00605BA9"/>
    <w:rsid w:val="00607AC4"/>
    <w:rsid w:val="00611869"/>
    <w:rsid w:val="00611C92"/>
    <w:rsid w:val="00613844"/>
    <w:rsid w:val="006145B3"/>
    <w:rsid w:val="00621E2B"/>
    <w:rsid w:val="00622678"/>
    <w:rsid w:val="00626875"/>
    <w:rsid w:val="006316C0"/>
    <w:rsid w:val="0063235F"/>
    <w:rsid w:val="00640807"/>
    <w:rsid w:val="006434B2"/>
    <w:rsid w:val="00645723"/>
    <w:rsid w:val="00647326"/>
    <w:rsid w:val="006524D6"/>
    <w:rsid w:val="006536B5"/>
    <w:rsid w:val="00655B8D"/>
    <w:rsid w:val="006564F8"/>
    <w:rsid w:val="00661924"/>
    <w:rsid w:val="00661C50"/>
    <w:rsid w:val="006671A1"/>
    <w:rsid w:val="006712CD"/>
    <w:rsid w:val="00672B56"/>
    <w:rsid w:val="00674A37"/>
    <w:rsid w:val="00680081"/>
    <w:rsid w:val="00684224"/>
    <w:rsid w:val="00684376"/>
    <w:rsid w:val="0068693D"/>
    <w:rsid w:val="00690F93"/>
    <w:rsid w:val="006943B9"/>
    <w:rsid w:val="00696431"/>
    <w:rsid w:val="006974F8"/>
    <w:rsid w:val="0069781B"/>
    <w:rsid w:val="006B0215"/>
    <w:rsid w:val="006B036D"/>
    <w:rsid w:val="006B2244"/>
    <w:rsid w:val="006B401B"/>
    <w:rsid w:val="006B573A"/>
    <w:rsid w:val="006C1965"/>
    <w:rsid w:val="006C2FB0"/>
    <w:rsid w:val="006C4EF2"/>
    <w:rsid w:val="006C6F0E"/>
    <w:rsid w:val="006D14A9"/>
    <w:rsid w:val="006D5F70"/>
    <w:rsid w:val="006D74E5"/>
    <w:rsid w:val="006E0D39"/>
    <w:rsid w:val="006E406C"/>
    <w:rsid w:val="006E4612"/>
    <w:rsid w:val="006E53FF"/>
    <w:rsid w:val="006E6022"/>
    <w:rsid w:val="006E6B43"/>
    <w:rsid w:val="006F20A5"/>
    <w:rsid w:val="006F46B7"/>
    <w:rsid w:val="006F76BD"/>
    <w:rsid w:val="006F7E09"/>
    <w:rsid w:val="007015A7"/>
    <w:rsid w:val="007029DB"/>
    <w:rsid w:val="00704432"/>
    <w:rsid w:val="00704D17"/>
    <w:rsid w:val="00706074"/>
    <w:rsid w:val="00710A6E"/>
    <w:rsid w:val="00712A72"/>
    <w:rsid w:val="007216C2"/>
    <w:rsid w:val="007218A1"/>
    <w:rsid w:val="007248F1"/>
    <w:rsid w:val="00724F3C"/>
    <w:rsid w:val="00730905"/>
    <w:rsid w:val="007411BE"/>
    <w:rsid w:val="00743E83"/>
    <w:rsid w:val="00744CD3"/>
    <w:rsid w:val="00750A31"/>
    <w:rsid w:val="00752C95"/>
    <w:rsid w:val="00754B76"/>
    <w:rsid w:val="00755EE8"/>
    <w:rsid w:val="00762972"/>
    <w:rsid w:val="00764F8A"/>
    <w:rsid w:val="00765686"/>
    <w:rsid w:val="00766C7F"/>
    <w:rsid w:val="00777789"/>
    <w:rsid w:val="007807FF"/>
    <w:rsid w:val="00780D8C"/>
    <w:rsid w:val="007836DA"/>
    <w:rsid w:val="0078702C"/>
    <w:rsid w:val="007935C2"/>
    <w:rsid w:val="00795C86"/>
    <w:rsid w:val="007A25C9"/>
    <w:rsid w:val="007A4483"/>
    <w:rsid w:val="007B120C"/>
    <w:rsid w:val="007B3638"/>
    <w:rsid w:val="007B4413"/>
    <w:rsid w:val="007B772A"/>
    <w:rsid w:val="007B7D54"/>
    <w:rsid w:val="007C0435"/>
    <w:rsid w:val="007C1E6D"/>
    <w:rsid w:val="007C1F51"/>
    <w:rsid w:val="007C1F7B"/>
    <w:rsid w:val="007D0EAF"/>
    <w:rsid w:val="007D3B3E"/>
    <w:rsid w:val="007D477F"/>
    <w:rsid w:val="007E3C3B"/>
    <w:rsid w:val="007E429E"/>
    <w:rsid w:val="007E6CFE"/>
    <w:rsid w:val="007F00BF"/>
    <w:rsid w:val="007F09AE"/>
    <w:rsid w:val="007F1C25"/>
    <w:rsid w:val="007F59BC"/>
    <w:rsid w:val="007F5D0C"/>
    <w:rsid w:val="0081049E"/>
    <w:rsid w:val="008165EB"/>
    <w:rsid w:val="00822836"/>
    <w:rsid w:val="00822D46"/>
    <w:rsid w:val="00822F51"/>
    <w:rsid w:val="00835E4A"/>
    <w:rsid w:val="00847AE9"/>
    <w:rsid w:val="00847E47"/>
    <w:rsid w:val="0085334F"/>
    <w:rsid w:val="00863AE7"/>
    <w:rsid w:val="00870230"/>
    <w:rsid w:val="008712B2"/>
    <w:rsid w:val="00871E12"/>
    <w:rsid w:val="008733DC"/>
    <w:rsid w:val="008744C7"/>
    <w:rsid w:val="0087552C"/>
    <w:rsid w:val="0087671E"/>
    <w:rsid w:val="008828D9"/>
    <w:rsid w:val="00887F50"/>
    <w:rsid w:val="00890BC9"/>
    <w:rsid w:val="0089465B"/>
    <w:rsid w:val="008979D0"/>
    <w:rsid w:val="008A2923"/>
    <w:rsid w:val="008A2CAF"/>
    <w:rsid w:val="008A44E8"/>
    <w:rsid w:val="008B17B7"/>
    <w:rsid w:val="008B60A8"/>
    <w:rsid w:val="008B6177"/>
    <w:rsid w:val="008C20EF"/>
    <w:rsid w:val="008C63A3"/>
    <w:rsid w:val="008D228E"/>
    <w:rsid w:val="008D7ED9"/>
    <w:rsid w:val="008E1ACA"/>
    <w:rsid w:val="008E1DA4"/>
    <w:rsid w:val="008E2772"/>
    <w:rsid w:val="008E30AE"/>
    <w:rsid w:val="008E4A2A"/>
    <w:rsid w:val="008E68F9"/>
    <w:rsid w:val="008F2F39"/>
    <w:rsid w:val="008F661E"/>
    <w:rsid w:val="009031DB"/>
    <w:rsid w:val="00916280"/>
    <w:rsid w:val="00916DFA"/>
    <w:rsid w:val="00933E15"/>
    <w:rsid w:val="009364F3"/>
    <w:rsid w:val="0093661F"/>
    <w:rsid w:val="00936F9D"/>
    <w:rsid w:val="00940AE7"/>
    <w:rsid w:val="00946519"/>
    <w:rsid w:val="009539A7"/>
    <w:rsid w:val="00954FBF"/>
    <w:rsid w:val="00957471"/>
    <w:rsid w:val="009578EB"/>
    <w:rsid w:val="00957BBD"/>
    <w:rsid w:val="00961ACD"/>
    <w:rsid w:val="00964652"/>
    <w:rsid w:val="00973BE4"/>
    <w:rsid w:val="00976E91"/>
    <w:rsid w:val="009800F9"/>
    <w:rsid w:val="00981344"/>
    <w:rsid w:val="009822C1"/>
    <w:rsid w:val="0098384E"/>
    <w:rsid w:val="009906F5"/>
    <w:rsid w:val="00993437"/>
    <w:rsid w:val="009942C8"/>
    <w:rsid w:val="0099725B"/>
    <w:rsid w:val="00997515"/>
    <w:rsid w:val="009A0282"/>
    <w:rsid w:val="009A27FE"/>
    <w:rsid w:val="009A4EEC"/>
    <w:rsid w:val="009B0B8F"/>
    <w:rsid w:val="009B3B36"/>
    <w:rsid w:val="009B7568"/>
    <w:rsid w:val="009C2F61"/>
    <w:rsid w:val="009C384B"/>
    <w:rsid w:val="009C7DC7"/>
    <w:rsid w:val="009D4B04"/>
    <w:rsid w:val="009D698F"/>
    <w:rsid w:val="009F0BCA"/>
    <w:rsid w:val="009F22DC"/>
    <w:rsid w:val="009F2A2A"/>
    <w:rsid w:val="009F4D92"/>
    <w:rsid w:val="00A02CB5"/>
    <w:rsid w:val="00A03BC9"/>
    <w:rsid w:val="00A07263"/>
    <w:rsid w:val="00A1129F"/>
    <w:rsid w:val="00A132E0"/>
    <w:rsid w:val="00A1450D"/>
    <w:rsid w:val="00A16CE3"/>
    <w:rsid w:val="00A1748A"/>
    <w:rsid w:val="00A21A41"/>
    <w:rsid w:val="00A24896"/>
    <w:rsid w:val="00A30187"/>
    <w:rsid w:val="00A373BA"/>
    <w:rsid w:val="00A4743F"/>
    <w:rsid w:val="00A4751B"/>
    <w:rsid w:val="00A50D43"/>
    <w:rsid w:val="00A525A0"/>
    <w:rsid w:val="00A527BB"/>
    <w:rsid w:val="00A55422"/>
    <w:rsid w:val="00A904CE"/>
    <w:rsid w:val="00A93D89"/>
    <w:rsid w:val="00A96C27"/>
    <w:rsid w:val="00AA1AEB"/>
    <w:rsid w:val="00AA506E"/>
    <w:rsid w:val="00AA7889"/>
    <w:rsid w:val="00AB110D"/>
    <w:rsid w:val="00AB3EAD"/>
    <w:rsid w:val="00AB5E7C"/>
    <w:rsid w:val="00AB7B91"/>
    <w:rsid w:val="00AC0882"/>
    <w:rsid w:val="00AD01EE"/>
    <w:rsid w:val="00AD03D1"/>
    <w:rsid w:val="00AD28D4"/>
    <w:rsid w:val="00AD3220"/>
    <w:rsid w:val="00AE27E0"/>
    <w:rsid w:val="00AE40DD"/>
    <w:rsid w:val="00AF14D3"/>
    <w:rsid w:val="00B05739"/>
    <w:rsid w:val="00B05D03"/>
    <w:rsid w:val="00B124D7"/>
    <w:rsid w:val="00B1378D"/>
    <w:rsid w:val="00B17714"/>
    <w:rsid w:val="00B21662"/>
    <w:rsid w:val="00B22040"/>
    <w:rsid w:val="00B223F1"/>
    <w:rsid w:val="00B228C5"/>
    <w:rsid w:val="00B241ED"/>
    <w:rsid w:val="00B248B7"/>
    <w:rsid w:val="00B24C2F"/>
    <w:rsid w:val="00B33DD7"/>
    <w:rsid w:val="00B55C5D"/>
    <w:rsid w:val="00B55F60"/>
    <w:rsid w:val="00B63A92"/>
    <w:rsid w:val="00B65960"/>
    <w:rsid w:val="00B73882"/>
    <w:rsid w:val="00B756C0"/>
    <w:rsid w:val="00B76871"/>
    <w:rsid w:val="00B8004B"/>
    <w:rsid w:val="00B80552"/>
    <w:rsid w:val="00B87C6C"/>
    <w:rsid w:val="00B94F9C"/>
    <w:rsid w:val="00BA00A3"/>
    <w:rsid w:val="00BA1BCB"/>
    <w:rsid w:val="00BA330A"/>
    <w:rsid w:val="00BA3EDE"/>
    <w:rsid w:val="00BB3447"/>
    <w:rsid w:val="00BB3F96"/>
    <w:rsid w:val="00BB7D99"/>
    <w:rsid w:val="00BC18BE"/>
    <w:rsid w:val="00BC5EF6"/>
    <w:rsid w:val="00BC79BA"/>
    <w:rsid w:val="00BC7A80"/>
    <w:rsid w:val="00BD2ECC"/>
    <w:rsid w:val="00BD5018"/>
    <w:rsid w:val="00BD59FB"/>
    <w:rsid w:val="00BD697A"/>
    <w:rsid w:val="00BE6898"/>
    <w:rsid w:val="00BF0E7E"/>
    <w:rsid w:val="00BF59F2"/>
    <w:rsid w:val="00C00334"/>
    <w:rsid w:val="00C030C9"/>
    <w:rsid w:val="00C066A2"/>
    <w:rsid w:val="00C07DED"/>
    <w:rsid w:val="00C12521"/>
    <w:rsid w:val="00C1723F"/>
    <w:rsid w:val="00C21BA9"/>
    <w:rsid w:val="00C240D2"/>
    <w:rsid w:val="00C27A95"/>
    <w:rsid w:val="00C3391D"/>
    <w:rsid w:val="00C34062"/>
    <w:rsid w:val="00C3534E"/>
    <w:rsid w:val="00C41217"/>
    <w:rsid w:val="00C471E3"/>
    <w:rsid w:val="00C501F7"/>
    <w:rsid w:val="00C50C32"/>
    <w:rsid w:val="00C52263"/>
    <w:rsid w:val="00C52B5E"/>
    <w:rsid w:val="00C62B25"/>
    <w:rsid w:val="00C63E27"/>
    <w:rsid w:val="00C70A86"/>
    <w:rsid w:val="00C7557C"/>
    <w:rsid w:val="00C75610"/>
    <w:rsid w:val="00C777FA"/>
    <w:rsid w:val="00C801AE"/>
    <w:rsid w:val="00C83FE0"/>
    <w:rsid w:val="00C85F47"/>
    <w:rsid w:val="00C8665B"/>
    <w:rsid w:val="00C9302A"/>
    <w:rsid w:val="00C933E3"/>
    <w:rsid w:val="00C93AFD"/>
    <w:rsid w:val="00C94833"/>
    <w:rsid w:val="00C9541B"/>
    <w:rsid w:val="00C97560"/>
    <w:rsid w:val="00CA1281"/>
    <w:rsid w:val="00CA5BCB"/>
    <w:rsid w:val="00CB0E6E"/>
    <w:rsid w:val="00CB14B9"/>
    <w:rsid w:val="00CB2C49"/>
    <w:rsid w:val="00CB4B64"/>
    <w:rsid w:val="00CC298D"/>
    <w:rsid w:val="00CC3EE0"/>
    <w:rsid w:val="00CC6445"/>
    <w:rsid w:val="00CD0972"/>
    <w:rsid w:val="00CE01DE"/>
    <w:rsid w:val="00CE3202"/>
    <w:rsid w:val="00CE425A"/>
    <w:rsid w:val="00CF1692"/>
    <w:rsid w:val="00CF768E"/>
    <w:rsid w:val="00D054BD"/>
    <w:rsid w:val="00D05D15"/>
    <w:rsid w:val="00D17690"/>
    <w:rsid w:val="00D20DDB"/>
    <w:rsid w:val="00D21B62"/>
    <w:rsid w:val="00D24CBC"/>
    <w:rsid w:val="00D25256"/>
    <w:rsid w:val="00D25EA9"/>
    <w:rsid w:val="00D2709C"/>
    <w:rsid w:val="00D32F3B"/>
    <w:rsid w:val="00D37097"/>
    <w:rsid w:val="00D43EA2"/>
    <w:rsid w:val="00D44843"/>
    <w:rsid w:val="00D44C5B"/>
    <w:rsid w:val="00D45CBC"/>
    <w:rsid w:val="00D462E4"/>
    <w:rsid w:val="00D51559"/>
    <w:rsid w:val="00D51F24"/>
    <w:rsid w:val="00D5331C"/>
    <w:rsid w:val="00D538CD"/>
    <w:rsid w:val="00D6206E"/>
    <w:rsid w:val="00D6330B"/>
    <w:rsid w:val="00D66A14"/>
    <w:rsid w:val="00D73615"/>
    <w:rsid w:val="00D776D5"/>
    <w:rsid w:val="00D80272"/>
    <w:rsid w:val="00D81E50"/>
    <w:rsid w:val="00D84CA5"/>
    <w:rsid w:val="00D86C7E"/>
    <w:rsid w:val="00D94F66"/>
    <w:rsid w:val="00D95D14"/>
    <w:rsid w:val="00DA04E7"/>
    <w:rsid w:val="00DA342A"/>
    <w:rsid w:val="00DA372C"/>
    <w:rsid w:val="00DB00DB"/>
    <w:rsid w:val="00DB05F1"/>
    <w:rsid w:val="00DB6764"/>
    <w:rsid w:val="00DB6967"/>
    <w:rsid w:val="00DC35F5"/>
    <w:rsid w:val="00DD3C8A"/>
    <w:rsid w:val="00DD3E79"/>
    <w:rsid w:val="00DD605A"/>
    <w:rsid w:val="00DD69C1"/>
    <w:rsid w:val="00DE56E7"/>
    <w:rsid w:val="00DE6EC5"/>
    <w:rsid w:val="00DF68F3"/>
    <w:rsid w:val="00E00A20"/>
    <w:rsid w:val="00E26669"/>
    <w:rsid w:val="00E30ACF"/>
    <w:rsid w:val="00E330F6"/>
    <w:rsid w:val="00E40466"/>
    <w:rsid w:val="00E52486"/>
    <w:rsid w:val="00E525CC"/>
    <w:rsid w:val="00E52EBA"/>
    <w:rsid w:val="00E65626"/>
    <w:rsid w:val="00E66EC6"/>
    <w:rsid w:val="00E67D5E"/>
    <w:rsid w:val="00E71D3C"/>
    <w:rsid w:val="00E72214"/>
    <w:rsid w:val="00E83FB4"/>
    <w:rsid w:val="00E85524"/>
    <w:rsid w:val="00E955C2"/>
    <w:rsid w:val="00E97D09"/>
    <w:rsid w:val="00E97D78"/>
    <w:rsid w:val="00EA0A4A"/>
    <w:rsid w:val="00EA154F"/>
    <w:rsid w:val="00EA5AB5"/>
    <w:rsid w:val="00EA5E39"/>
    <w:rsid w:val="00EB051F"/>
    <w:rsid w:val="00EB0585"/>
    <w:rsid w:val="00EB1DA2"/>
    <w:rsid w:val="00EB26C9"/>
    <w:rsid w:val="00EB476A"/>
    <w:rsid w:val="00EC1826"/>
    <w:rsid w:val="00EC1C5A"/>
    <w:rsid w:val="00EC50F0"/>
    <w:rsid w:val="00EC5A72"/>
    <w:rsid w:val="00ED051B"/>
    <w:rsid w:val="00ED232E"/>
    <w:rsid w:val="00ED3095"/>
    <w:rsid w:val="00ED314F"/>
    <w:rsid w:val="00ED51E7"/>
    <w:rsid w:val="00ED6A41"/>
    <w:rsid w:val="00EE24CF"/>
    <w:rsid w:val="00EF21D2"/>
    <w:rsid w:val="00EF349F"/>
    <w:rsid w:val="00F02991"/>
    <w:rsid w:val="00F07C6D"/>
    <w:rsid w:val="00F21E71"/>
    <w:rsid w:val="00F23A5A"/>
    <w:rsid w:val="00F253CA"/>
    <w:rsid w:val="00F26B73"/>
    <w:rsid w:val="00F313EC"/>
    <w:rsid w:val="00F353EB"/>
    <w:rsid w:val="00F37CCE"/>
    <w:rsid w:val="00F43595"/>
    <w:rsid w:val="00F43CBA"/>
    <w:rsid w:val="00F54AEE"/>
    <w:rsid w:val="00F571AE"/>
    <w:rsid w:val="00F6309E"/>
    <w:rsid w:val="00F648A4"/>
    <w:rsid w:val="00F716A0"/>
    <w:rsid w:val="00F72415"/>
    <w:rsid w:val="00F74931"/>
    <w:rsid w:val="00F8192A"/>
    <w:rsid w:val="00F81936"/>
    <w:rsid w:val="00F857CD"/>
    <w:rsid w:val="00F87FAB"/>
    <w:rsid w:val="00FA1E80"/>
    <w:rsid w:val="00FA1F76"/>
    <w:rsid w:val="00FA232C"/>
    <w:rsid w:val="00FA2EB2"/>
    <w:rsid w:val="00FA2FEE"/>
    <w:rsid w:val="00FA7342"/>
    <w:rsid w:val="00FC7804"/>
    <w:rsid w:val="00FD2AC2"/>
    <w:rsid w:val="00FD3CF1"/>
    <w:rsid w:val="00FD41FA"/>
    <w:rsid w:val="00FD45C4"/>
    <w:rsid w:val="00FD6227"/>
    <w:rsid w:val="00FD65B5"/>
    <w:rsid w:val="00FD7F18"/>
    <w:rsid w:val="00FE05CC"/>
    <w:rsid w:val="00FE5C10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  <o:rules v:ext="edit">
        <o:r id="V:Rule3" type="connector" idref="#_x0000_s1040"/>
        <o:r id="V:Rule4" type="connector" idref="#_x0000_s1055"/>
      </o:rules>
    </o:shapelayout>
  </w:shapeDefaults>
  <w:decimalSymbol w:val="."/>
  <w:listSeparator w:val=","/>
  <w14:docId w14:val="4D5D5AAE"/>
  <w15:docId w15:val="{E5986914-2BD6-4F67-86C9-7FB1DE82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28D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spregrado@senacyt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caspregrado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113</TotalTime>
  <Pages>3</Pages>
  <Words>1029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6681</CharactersWithSpaces>
  <SharedDoc>false</SharedDoc>
  <HLinks>
    <vt:vector size="18" baseType="variant">
      <vt:variant>
        <vt:i4>7602207</vt:i4>
      </vt:variant>
      <vt:variant>
        <vt:i4>177</vt:i4>
      </vt:variant>
      <vt:variant>
        <vt:i4>0</vt:i4>
      </vt:variant>
      <vt:variant>
        <vt:i4>5</vt:i4>
      </vt:variant>
      <vt:variant>
        <vt:lpwstr>mailto:becaspregrado@senacyt.gob.pa</vt:lpwstr>
      </vt:variant>
      <vt:variant>
        <vt:lpwstr/>
      </vt:variant>
      <vt:variant>
        <vt:i4>7602207</vt:i4>
      </vt:variant>
      <vt:variant>
        <vt:i4>9</vt:i4>
      </vt:variant>
      <vt:variant>
        <vt:i4>0</vt:i4>
      </vt:variant>
      <vt:variant>
        <vt:i4>5</vt:i4>
      </vt:variant>
      <vt:variant>
        <vt:lpwstr>mailto:becaspregrado@senacyt.gob.pa</vt:lpwstr>
      </vt:variant>
      <vt:variant>
        <vt:lpwstr/>
      </vt:variant>
      <vt:variant>
        <vt:i4>2818114</vt:i4>
      </vt:variant>
      <vt:variant>
        <vt:i4>46820</vt:i4>
      </vt:variant>
      <vt:variant>
        <vt:i4>1026</vt:i4>
      </vt:variant>
      <vt:variant>
        <vt:i4>1</vt:i4>
      </vt:variant>
      <vt:variant>
        <vt:lpwstr>cid:image001.jpg@01CAD66A.F95A69D0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eespinoza</dc:creator>
  <cp:lastModifiedBy>Lidia Castillo</cp:lastModifiedBy>
  <cp:revision>14</cp:revision>
  <cp:lastPrinted>2014-02-13T14:37:00Z</cp:lastPrinted>
  <dcterms:created xsi:type="dcterms:W3CDTF">2014-02-13T14:39:00Z</dcterms:created>
  <dcterms:modified xsi:type="dcterms:W3CDTF">2017-09-19T16:03:00Z</dcterms:modified>
</cp:coreProperties>
</file>