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75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3457"/>
        <w:gridCol w:w="20"/>
        <w:gridCol w:w="7"/>
        <w:gridCol w:w="564"/>
        <w:gridCol w:w="717"/>
        <w:gridCol w:w="427"/>
        <w:gridCol w:w="335"/>
        <w:gridCol w:w="346"/>
        <w:gridCol w:w="512"/>
        <w:gridCol w:w="402"/>
        <w:gridCol w:w="153"/>
        <w:gridCol w:w="975"/>
        <w:gridCol w:w="276"/>
        <w:gridCol w:w="1157"/>
        <w:gridCol w:w="1869"/>
      </w:tblGrid>
      <w:tr w:rsidR="00BC7A80" w:rsidRPr="00047D04" w:rsidTr="00082050">
        <w:trPr>
          <w:trHeight w:hRule="exact" w:val="275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C7A80" w:rsidRDefault="00094DB6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P</w:t>
            </w:r>
            <w:r w:rsidR="008733DC">
              <w:rPr>
                <w:b/>
                <w:sz w:val="16"/>
                <w:szCs w:val="16"/>
                <w:lang w:val="es-ES"/>
              </w:rPr>
              <w:t>resionar tecla TAB para avanzar entre campos a llenar.</w:t>
            </w:r>
          </w:p>
          <w:p w:rsidR="004C2DB1" w:rsidRDefault="004C2DB1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:rsidR="004C2DB1" w:rsidRPr="006B0215" w:rsidRDefault="004C2DB1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  <w:tr w:rsidR="0005580D" w:rsidRPr="00B8088A" w:rsidTr="00082050">
        <w:trPr>
          <w:trHeight w:hRule="exact" w:val="850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80D" w:rsidRPr="00D32F3B" w:rsidRDefault="0005580D" w:rsidP="00062CA5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D32F3B">
              <w:rPr>
                <w:b/>
                <w:sz w:val="16"/>
                <w:szCs w:val="16"/>
                <w:lang w:val="es-ES"/>
              </w:rPr>
              <w:t>INFORMACIÓN GENERAL DEL SOLICITANTE</w:t>
            </w:r>
            <w:r w:rsidR="00094DB6">
              <w:rPr>
                <w:b/>
                <w:sz w:val="16"/>
                <w:szCs w:val="16"/>
                <w:lang w:val="es-ES"/>
              </w:rPr>
              <w:t xml:space="preserve"> </w:t>
            </w:r>
          </w:p>
        </w:tc>
      </w:tr>
      <w:tr w:rsidR="00916280" w:rsidRPr="00B8088A" w:rsidTr="00082050">
        <w:trPr>
          <w:trHeight w:val="284"/>
        </w:trPr>
        <w:tc>
          <w:tcPr>
            <w:tcW w:w="1558" w:type="pct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1. </w:t>
            </w:r>
            <w:r w:rsidRPr="00B8088A">
              <w:rPr>
                <w:sz w:val="14"/>
                <w:lang w:val="es-ES"/>
              </w:rPr>
              <w:t>NOMBRE</w:t>
            </w:r>
            <w:r>
              <w:rPr>
                <w:sz w:val="14"/>
                <w:lang w:val="es-ES"/>
              </w:rPr>
              <w:t>S</w:t>
            </w:r>
            <w:r w:rsidR="00062CA5">
              <w:rPr>
                <w:sz w:val="14"/>
                <w:lang w:val="es-ES"/>
              </w:rPr>
              <w:t xml:space="preserve"> </w:t>
            </w:r>
            <w:r w:rsidR="00B21662">
              <w:rPr>
                <w:sz w:val="14"/>
                <w:lang w:val="es-ES"/>
              </w:rPr>
              <w:t xml:space="preserve">: </w:t>
            </w:r>
          </w:p>
          <w:p w:rsidR="00916280" w:rsidRDefault="00CC1CF5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0"/>
          </w:p>
          <w:p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1972" w:type="pct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916280" w:rsidRPr="00B8088A" w:rsidRDefault="00B21662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2. </w:t>
            </w:r>
            <w:r w:rsidR="00094DB6" w:rsidRPr="00B8088A">
              <w:rPr>
                <w:sz w:val="14"/>
                <w:lang w:val="es-ES"/>
              </w:rPr>
              <w:t>APELLIDOS</w:t>
            </w:r>
            <w:r w:rsidR="00062CA5">
              <w:rPr>
                <w:sz w:val="14"/>
                <w:lang w:val="es-ES"/>
              </w:rPr>
              <w:t xml:space="preserve"> </w:t>
            </w:r>
            <w:r w:rsidR="00094DB6" w:rsidRPr="00B8088A">
              <w:rPr>
                <w:sz w:val="14"/>
                <w:lang w:val="es-ES"/>
              </w:rPr>
              <w:t>:</w:t>
            </w:r>
          </w:p>
          <w:p w:rsidR="00916280" w:rsidRPr="00B8088A" w:rsidRDefault="00CC1CF5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1"/>
          </w:p>
        </w:tc>
        <w:tc>
          <w:tcPr>
            <w:tcW w:w="147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80" w:rsidRPr="00E97D78" w:rsidRDefault="000B5E87" w:rsidP="00362385">
            <w:pPr>
              <w:spacing w:before="40"/>
              <w:jc w:val="center"/>
              <w:rPr>
                <w:b/>
                <w:sz w:val="14"/>
                <w:szCs w:val="14"/>
                <w:lang w:val="es-ES"/>
              </w:rPr>
            </w:pPr>
            <w:r w:rsidRPr="00E97D78">
              <w:rPr>
                <w:b/>
                <w:sz w:val="14"/>
                <w:szCs w:val="14"/>
                <w:lang w:val="es-ES"/>
              </w:rPr>
              <w:t>PARA USO DE</w:t>
            </w:r>
            <w:r w:rsidR="00AA7889" w:rsidRPr="00E97D78">
              <w:rPr>
                <w:b/>
                <w:sz w:val="14"/>
                <w:szCs w:val="14"/>
                <w:lang w:val="es-ES"/>
              </w:rPr>
              <w:t xml:space="preserve"> </w:t>
            </w:r>
            <w:r w:rsidR="00993437" w:rsidRPr="00E97D78">
              <w:rPr>
                <w:b/>
                <w:sz w:val="14"/>
                <w:szCs w:val="14"/>
                <w:lang w:val="es-ES"/>
              </w:rPr>
              <w:t xml:space="preserve">IFARHU -SENACYT </w:t>
            </w:r>
          </w:p>
          <w:p w:rsidR="00916280" w:rsidRPr="00E97D78" w:rsidRDefault="00916280" w:rsidP="00362385">
            <w:pPr>
              <w:spacing w:before="40"/>
              <w:jc w:val="center"/>
              <w:rPr>
                <w:sz w:val="14"/>
                <w:szCs w:val="14"/>
                <w:lang w:val="es-ES"/>
              </w:rPr>
            </w:pPr>
          </w:p>
        </w:tc>
      </w:tr>
      <w:tr w:rsidR="00916280" w:rsidRPr="00047D04" w:rsidTr="00082050">
        <w:trPr>
          <w:trHeight w:val="284"/>
        </w:trPr>
        <w:tc>
          <w:tcPr>
            <w:tcW w:w="1558" w:type="pct"/>
            <w:gridSpan w:val="4"/>
            <w:tcBorders>
              <w:left w:val="single" w:sz="12" w:space="0" w:color="auto"/>
            </w:tcBorders>
          </w:tcPr>
          <w:p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3. </w:t>
            </w:r>
            <w:r w:rsidR="00094DB6">
              <w:rPr>
                <w:sz w:val="14"/>
                <w:lang w:val="es-ES"/>
              </w:rPr>
              <w:t>NO</w:t>
            </w:r>
            <w:r w:rsidR="006A76EF">
              <w:rPr>
                <w:sz w:val="14"/>
                <w:lang w:val="es-ES"/>
              </w:rPr>
              <w:t>. DE CÉDULA</w:t>
            </w:r>
            <w:r w:rsidR="00094DB6" w:rsidRPr="00B8088A">
              <w:rPr>
                <w:sz w:val="14"/>
                <w:lang w:val="es-ES"/>
              </w:rPr>
              <w:t>:</w:t>
            </w:r>
          </w:p>
          <w:p w:rsidR="00916280" w:rsidRDefault="00CC1CF5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2"/>
          </w:p>
          <w:p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1972" w:type="pct"/>
            <w:gridSpan w:val="9"/>
            <w:tcBorders>
              <w:right w:val="single" w:sz="12" w:space="0" w:color="auto"/>
            </w:tcBorders>
          </w:tcPr>
          <w:p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4. CORREOS </w:t>
            </w:r>
            <w:r w:rsidR="00916280">
              <w:rPr>
                <w:sz w:val="14"/>
                <w:lang w:val="es-ES"/>
              </w:rPr>
              <w:t>ELECTRÓNICO</w:t>
            </w:r>
            <w:r>
              <w:rPr>
                <w:sz w:val="14"/>
                <w:lang w:val="es-ES"/>
              </w:rPr>
              <w:t>S</w:t>
            </w:r>
            <w:r w:rsidR="00916280">
              <w:rPr>
                <w:sz w:val="14"/>
                <w:lang w:val="es-ES"/>
              </w:rPr>
              <w:t>:</w:t>
            </w:r>
          </w:p>
          <w:p w:rsidR="00916280" w:rsidRDefault="00CC1CF5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3"/>
          </w:p>
        </w:tc>
        <w:tc>
          <w:tcPr>
            <w:tcW w:w="1470" w:type="pct"/>
            <w:gridSpan w:val="3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80D" w:rsidRPr="00E97D78" w:rsidRDefault="00BA330A" w:rsidP="00362385">
            <w:pPr>
              <w:spacing w:before="40"/>
              <w:jc w:val="center"/>
              <w:rPr>
                <w:b/>
                <w:sz w:val="14"/>
                <w:szCs w:val="14"/>
                <w:lang w:val="es-ES"/>
              </w:rPr>
            </w:pPr>
            <w:r w:rsidRPr="00E97D78">
              <w:rPr>
                <w:b/>
                <w:sz w:val="14"/>
                <w:szCs w:val="14"/>
                <w:lang w:val="es-ES"/>
              </w:rPr>
              <w:t>CÓ</w:t>
            </w:r>
            <w:r w:rsidR="00993437" w:rsidRPr="00E97D78">
              <w:rPr>
                <w:b/>
                <w:sz w:val="14"/>
                <w:szCs w:val="14"/>
                <w:lang w:val="es-ES"/>
              </w:rPr>
              <w:t>DIGO DE SOLICITUD</w:t>
            </w:r>
          </w:p>
          <w:p w:rsidR="00CA1281" w:rsidRDefault="00CA1281" w:rsidP="00362385">
            <w:pPr>
              <w:spacing w:before="40"/>
              <w:jc w:val="center"/>
              <w:rPr>
                <w:sz w:val="36"/>
                <w:szCs w:val="36"/>
                <w:lang w:val="es-ES"/>
              </w:rPr>
            </w:pPr>
          </w:p>
          <w:p w:rsidR="00916280" w:rsidRPr="00165FF8" w:rsidRDefault="0002581D" w:rsidP="001D3D95">
            <w:pPr>
              <w:spacing w:before="40"/>
              <w:rPr>
                <w:sz w:val="36"/>
                <w:szCs w:val="36"/>
                <w:lang w:val="es-ES"/>
              </w:rPr>
            </w:pPr>
            <w:r>
              <w:rPr>
                <w:sz w:val="32"/>
                <w:szCs w:val="36"/>
                <w:lang w:val="es-ES"/>
              </w:rPr>
              <w:t>BDIBC-2018</w:t>
            </w:r>
            <w:r w:rsidR="008F17A6">
              <w:rPr>
                <w:sz w:val="32"/>
                <w:szCs w:val="36"/>
                <w:lang w:val="es-ES"/>
              </w:rPr>
              <w:t>-</w:t>
            </w:r>
            <w:r w:rsidR="00165FF8" w:rsidRPr="00E02586">
              <w:rPr>
                <w:sz w:val="32"/>
                <w:szCs w:val="36"/>
                <w:lang w:val="es-ES"/>
              </w:rPr>
              <w:t>_______</w:t>
            </w:r>
          </w:p>
        </w:tc>
      </w:tr>
      <w:tr w:rsidR="00916280" w:rsidRPr="00B8088A" w:rsidTr="00082050">
        <w:trPr>
          <w:trHeight w:val="284"/>
        </w:trPr>
        <w:tc>
          <w:tcPr>
            <w:tcW w:w="1558" w:type="pct"/>
            <w:gridSpan w:val="4"/>
            <w:tcBorders>
              <w:left w:val="single" w:sz="12" w:space="0" w:color="auto"/>
            </w:tcBorders>
          </w:tcPr>
          <w:p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5.</w:t>
            </w:r>
            <w:r w:rsidR="006A76EF">
              <w:rPr>
                <w:sz w:val="14"/>
                <w:lang w:val="es-ES"/>
              </w:rPr>
              <w:t xml:space="preserve">PAÍS </w:t>
            </w:r>
            <w:r w:rsidR="002004C9">
              <w:rPr>
                <w:sz w:val="14"/>
                <w:lang w:val="es-ES"/>
              </w:rPr>
              <w:t xml:space="preserve"> </w:t>
            </w:r>
            <w:r>
              <w:rPr>
                <w:sz w:val="14"/>
                <w:lang w:val="es-ES"/>
              </w:rPr>
              <w:t>DE NACIMIENTO</w:t>
            </w:r>
            <w:r w:rsidR="00B21662">
              <w:rPr>
                <w:sz w:val="14"/>
                <w:lang w:val="es-ES"/>
              </w:rPr>
              <w:t>:</w:t>
            </w:r>
          </w:p>
          <w:p w:rsidR="00916280" w:rsidRDefault="00CC1CF5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4"/>
          </w:p>
          <w:p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1972" w:type="pct"/>
            <w:gridSpan w:val="9"/>
            <w:tcBorders>
              <w:right w:val="single" w:sz="12" w:space="0" w:color="auto"/>
            </w:tcBorders>
          </w:tcPr>
          <w:p w:rsidR="00916280" w:rsidRDefault="00BA330A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6. </w:t>
            </w:r>
            <w:r w:rsidR="006A76EF">
              <w:rPr>
                <w:sz w:val="14"/>
                <w:lang w:val="es-ES"/>
              </w:rPr>
              <w:t>PROVINCIA DE NACIMIENTO</w:t>
            </w:r>
            <w:r w:rsidR="00916280">
              <w:rPr>
                <w:sz w:val="14"/>
                <w:lang w:val="es-ES"/>
              </w:rPr>
              <w:t>:</w:t>
            </w:r>
          </w:p>
          <w:p w:rsidR="00916280" w:rsidRDefault="00CC1CF5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"/>
          </w:p>
        </w:tc>
        <w:tc>
          <w:tcPr>
            <w:tcW w:w="1470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80" w:rsidRPr="00E97D78" w:rsidRDefault="00916280" w:rsidP="00362385">
            <w:pPr>
              <w:spacing w:before="40"/>
              <w:jc w:val="center"/>
              <w:rPr>
                <w:sz w:val="14"/>
                <w:szCs w:val="14"/>
                <w:lang w:val="es-ES"/>
              </w:rPr>
            </w:pPr>
          </w:p>
        </w:tc>
      </w:tr>
      <w:tr w:rsidR="00916280" w:rsidRPr="00B8088A" w:rsidTr="006872F4">
        <w:trPr>
          <w:trHeight w:val="1037"/>
        </w:trPr>
        <w:tc>
          <w:tcPr>
            <w:tcW w:w="1558" w:type="pct"/>
            <w:gridSpan w:val="4"/>
            <w:tcBorders>
              <w:left w:val="single" w:sz="12" w:space="0" w:color="auto"/>
            </w:tcBorders>
          </w:tcPr>
          <w:p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7. SEXO</w:t>
            </w:r>
            <w:r w:rsidRPr="00B8088A">
              <w:rPr>
                <w:sz w:val="14"/>
                <w:lang w:val="es-ES"/>
              </w:rPr>
              <w:t>:</w:t>
            </w:r>
          </w:p>
          <w:p w:rsidR="00916280" w:rsidRDefault="00CC1CF5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501F7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</w:p>
          <w:p w:rsidR="00946519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  <w:p w:rsidR="004366CB" w:rsidRDefault="004366CB" w:rsidP="00B241ED">
            <w:pPr>
              <w:spacing w:before="20"/>
              <w:rPr>
                <w:sz w:val="14"/>
                <w:szCs w:val="14"/>
                <w:lang w:val="es-ES"/>
              </w:rPr>
            </w:pPr>
            <w:r w:rsidRPr="004366CB">
              <w:rPr>
                <w:sz w:val="14"/>
                <w:szCs w:val="14"/>
                <w:lang w:val="es-ES"/>
              </w:rPr>
              <w:t xml:space="preserve">9. </w:t>
            </w:r>
            <w:r w:rsidR="006A76EF">
              <w:rPr>
                <w:sz w:val="14"/>
                <w:szCs w:val="14"/>
                <w:lang w:val="es-ES"/>
              </w:rPr>
              <w:t>TELÉFONO FIJO</w:t>
            </w:r>
            <w:r w:rsidRPr="004366CB">
              <w:rPr>
                <w:sz w:val="14"/>
                <w:szCs w:val="14"/>
                <w:lang w:val="es-ES"/>
              </w:rPr>
              <w:t>:</w:t>
            </w:r>
          </w:p>
          <w:p w:rsidR="004366CB" w:rsidRPr="004366CB" w:rsidRDefault="00CC1CF5" w:rsidP="00B241ED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  <w:p w:rsidR="004366CB" w:rsidRPr="00B8088A" w:rsidRDefault="004366CB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1972" w:type="pct"/>
            <w:gridSpan w:val="9"/>
            <w:tcBorders>
              <w:right w:val="single" w:sz="12" w:space="0" w:color="auto"/>
            </w:tcBorders>
          </w:tcPr>
          <w:p w:rsidR="00916280" w:rsidRDefault="00BA330A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8. TELÉ</w:t>
            </w:r>
            <w:r w:rsidR="00916280">
              <w:rPr>
                <w:sz w:val="14"/>
                <w:lang w:val="es-ES"/>
              </w:rPr>
              <w:t>FONO CELULAR:</w:t>
            </w:r>
          </w:p>
          <w:p w:rsidR="004366CB" w:rsidRDefault="00CC1CF5" w:rsidP="004366CB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  <w:p w:rsidR="004366CB" w:rsidRDefault="004366CB" w:rsidP="004366CB">
            <w:pPr>
              <w:rPr>
                <w:sz w:val="14"/>
                <w:lang w:val="es-ES"/>
              </w:rPr>
            </w:pPr>
          </w:p>
          <w:p w:rsidR="004366CB" w:rsidRDefault="00980324" w:rsidP="00980324">
            <w:pPr>
              <w:tabs>
                <w:tab w:val="left" w:pos="3255"/>
              </w:tabs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ab/>
            </w:r>
          </w:p>
          <w:p w:rsidR="004366CB" w:rsidRDefault="004366CB" w:rsidP="004366CB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10. </w:t>
            </w:r>
            <w:r w:rsidR="006A76EF">
              <w:rPr>
                <w:sz w:val="14"/>
                <w:lang w:val="es-ES"/>
              </w:rPr>
              <w:t>DIRECCIÓN RESIDENCIAL</w:t>
            </w:r>
            <w:r>
              <w:rPr>
                <w:sz w:val="14"/>
                <w:lang w:val="es-ES"/>
              </w:rPr>
              <w:t xml:space="preserve">:                                                            </w:t>
            </w:r>
          </w:p>
          <w:p w:rsidR="00916280" w:rsidRDefault="00CC1CF5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1470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80" w:rsidRPr="00E97D78" w:rsidRDefault="00916280" w:rsidP="00362385">
            <w:pPr>
              <w:spacing w:before="40"/>
              <w:jc w:val="center"/>
              <w:rPr>
                <w:sz w:val="14"/>
                <w:lang w:val="es-ES"/>
              </w:rPr>
            </w:pPr>
          </w:p>
        </w:tc>
      </w:tr>
      <w:tr w:rsidR="00916280" w:rsidRPr="00047D04" w:rsidTr="00082050">
        <w:trPr>
          <w:trHeight w:val="340"/>
        </w:trPr>
        <w:tc>
          <w:tcPr>
            <w:tcW w:w="1558" w:type="pct"/>
            <w:gridSpan w:val="4"/>
            <w:tcBorders>
              <w:left w:val="single" w:sz="12" w:space="0" w:color="auto"/>
            </w:tcBorders>
          </w:tcPr>
          <w:p w:rsidR="00980324" w:rsidRDefault="006872F4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11</w:t>
            </w:r>
            <w:r w:rsidR="00980324">
              <w:rPr>
                <w:sz w:val="14"/>
                <w:lang w:val="es-ES"/>
              </w:rPr>
              <w:t>. ESTADO CIVIL</w:t>
            </w:r>
          </w:p>
          <w:p w:rsidR="00980324" w:rsidRDefault="00CC1CF5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80324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1972" w:type="pct"/>
            <w:gridSpan w:val="9"/>
            <w:tcBorders>
              <w:right w:val="single" w:sz="12" w:space="0" w:color="auto"/>
            </w:tcBorders>
          </w:tcPr>
          <w:p w:rsidR="00980324" w:rsidRDefault="006872F4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12</w:t>
            </w:r>
            <w:r w:rsidR="00980324">
              <w:rPr>
                <w:sz w:val="14"/>
                <w:lang w:val="es-ES"/>
              </w:rPr>
              <w:t>. CANTIDAD DE HIJOS</w:t>
            </w:r>
            <w:r w:rsidR="00055F37">
              <w:rPr>
                <w:sz w:val="14"/>
                <w:lang w:val="es-ES"/>
              </w:rPr>
              <w:t>:</w:t>
            </w:r>
          </w:p>
          <w:p w:rsidR="00980324" w:rsidRDefault="00CC1CF5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80324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147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80D" w:rsidRPr="00E97D78" w:rsidRDefault="001A687D" w:rsidP="00362385">
            <w:pPr>
              <w:spacing w:before="40"/>
              <w:jc w:val="center"/>
              <w:rPr>
                <w:b/>
                <w:sz w:val="14"/>
                <w:lang w:val="es-ES"/>
              </w:rPr>
            </w:pPr>
            <w:r w:rsidRPr="00E97D78">
              <w:rPr>
                <w:b/>
                <w:sz w:val="14"/>
                <w:lang w:val="es-ES"/>
              </w:rPr>
              <w:t xml:space="preserve">FECHA Y HORA DE  </w:t>
            </w:r>
            <w:r w:rsidR="0005580D" w:rsidRPr="00E97D78">
              <w:rPr>
                <w:b/>
                <w:sz w:val="14"/>
                <w:lang w:val="es-ES"/>
              </w:rPr>
              <w:t>RECEPCIÓN</w:t>
            </w:r>
          </w:p>
        </w:tc>
      </w:tr>
      <w:tr w:rsidR="008101A1" w:rsidRPr="00E4718C" w:rsidTr="009F2F89">
        <w:trPr>
          <w:trHeight w:val="733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31F2" w:rsidRPr="00FE3C63" w:rsidRDefault="00F131F2" w:rsidP="00D8170E">
            <w:pPr>
              <w:spacing w:before="20"/>
              <w:rPr>
                <w:rFonts w:cs="Arial"/>
                <w:sz w:val="16"/>
                <w:szCs w:val="16"/>
                <w:lang w:val="es-PA"/>
              </w:rPr>
            </w:pPr>
            <w:r w:rsidRPr="00AB5ADD">
              <w:rPr>
                <w:rFonts w:cs="Arial"/>
                <w:sz w:val="14"/>
                <w:szCs w:val="14"/>
                <w:lang w:val="es-PA"/>
              </w:rPr>
              <w:t>1</w:t>
            </w:r>
            <w:r w:rsidR="006872F4">
              <w:rPr>
                <w:rFonts w:cs="Arial"/>
                <w:sz w:val="14"/>
                <w:szCs w:val="14"/>
                <w:lang w:val="es-PA"/>
              </w:rPr>
              <w:t>3</w:t>
            </w:r>
            <w:r w:rsidRPr="00AB5ADD">
              <w:rPr>
                <w:rFonts w:cs="Arial"/>
                <w:sz w:val="14"/>
                <w:szCs w:val="14"/>
                <w:lang w:val="es-PA"/>
              </w:rPr>
              <w:t>. ÁREAS TEMÁTICAS:</w:t>
            </w:r>
          </w:p>
          <w:p w:rsidR="00DE6BB4" w:rsidRPr="00FE3C63" w:rsidRDefault="00DE6BB4" w:rsidP="00D8170E">
            <w:pPr>
              <w:spacing w:before="20"/>
              <w:rPr>
                <w:rFonts w:cs="Arial"/>
                <w:sz w:val="16"/>
                <w:szCs w:val="16"/>
                <w:lang w:val="es-PA"/>
              </w:rPr>
            </w:pPr>
          </w:p>
          <w:tbl>
            <w:tblPr>
              <w:tblW w:w="505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3"/>
              <w:gridCol w:w="4699"/>
            </w:tblGrid>
            <w:tr w:rsidR="006872F4" w:rsidRPr="00FE3C63" w:rsidTr="006872F4">
              <w:trPr>
                <w:trHeight w:val="178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72F4" w:rsidRPr="00FE3C63" w:rsidRDefault="006872F4" w:rsidP="00FE3C6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 w:rsidRPr="00FE3C63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MX" w:eastAsia="es-MX"/>
                    </w:rPr>
                    <w:t> </w:t>
                  </w:r>
                </w:p>
              </w:tc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2F4" w:rsidRPr="00FE3C63" w:rsidRDefault="006872F4" w:rsidP="00FE3C6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MX" w:eastAsia="es-MX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  <w:lang w:val="es-ES" w:eastAsia="es-MX"/>
                    </w:rPr>
                    <w:t>DOCTORADO EN INVESTIGACIÓN BIOMÉDICA Y CLÍNICA</w:t>
                  </w:r>
                </w:p>
              </w:tc>
            </w:tr>
          </w:tbl>
          <w:p w:rsidR="00A0720F" w:rsidRPr="00A80D36" w:rsidRDefault="00F131F2" w:rsidP="00BF6C20">
            <w:pPr>
              <w:spacing w:before="20" w:line="480" w:lineRule="auto"/>
              <w:rPr>
                <w:rFonts w:cs="Arial"/>
                <w:sz w:val="14"/>
                <w:szCs w:val="14"/>
                <w:lang w:val="es-PA"/>
              </w:rPr>
            </w:pPr>
            <w:r w:rsidRPr="00AB5ADD">
              <w:rPr>
                <w:rFonts w:cs="Arial"/>
                <w:sz w:val="14"/>
                <w:szCs w:val="14"/>
                <w:lang w:val="es-PA"/>
              </w:rPr>
              <w:t xml:space="preserve"> </w:t>
            </w:r>
          </w:p>
        </w:tc>
      </w:tr>
      <w:tr w:rsidR="00332A4E" w:rsidRPr="00047D04" w:rsidTr="00082050">
        <w:trPr>
          <w:trHeight w:hRule="exact" w:val="877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2A4E" w:rsidRDefault="00D8170E" w:rsidP="0098032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6872F4">
              <w:rPr>
                <w:sz w:val="14"/>
                <w:lang w:val="es-ES"/>
              </w:rPr>
              <w:t>4</w:t>
            </w:r>
            <w:r>
              <w:rPr>
                <w:sz w:val="14"/>
                <w:lang w:val="es-ES"/>
              </w:rPr>
              <w:t>.</w:t>
            </w:r>
            <w:r w:rsidR="00062CA5">
              <w:rPr>
                <w:sz w:val="14"/>
                <w:lang w:val="es-ES"/>
              </w:rPr>
              <w:t xml:space="preserve">TÍTULOS ACADÉMICOS OBTENIDOS </w:t>
            </w:r>
            <w:r w:rsidR="00332A4E">
              <w:rPr>
                <w:sz w:val="14"/>
                <w:lang w:val="es-ES"/>
              </w:rPr>
              <w:t>(si lo requiere, puede añadir una hoja adicional)</w:t>
            </w:r>
          </w:p>
        </w:tc>
      </w:tr>
      <w:tr w:rsidR="00332A4E" w:rsidRPr="00514F36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3"/>
        </w:trPr>
        <w:tc>
          <w:tcPr>
            <w:tcW w:w="1809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Título Obtenido</w:t>
            </w:r>
          </w:p>
        </w:tc>
        <w:tc>
          <w:tcPr>
            <w:tcW w:w="128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Universidad / Institución</w:t>
            </w:r>
          </w:p>
        </w:tc>
        <w:tc>
          <w:tcPr>
            <w:tcW w:w="10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4E" w:rsidRPr="00514F36" w:rsidRDefault="008A48D8" w:rsidP="004366CB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noProof/>
                <w:sz w:val="14"/>
                <w:szCs w:val="1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17145</wp:posOffset>
                      </wp:positionV>
                      <wp:extent cx="635" cy="800100"/>
                      <wp:effectExtent l="5080" t="7620" r="13335" b="11430"/>
                      <wp:wrapNone/>
                      <wp:docPr id="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00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shapetype w14:anchorId="7A9AF5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margin-left:33.05pt;margin-top:1.35pt;width:.05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PTLIQIAAD0EAAAOAAAAZHJzL2Uyb0RvYy54bWysU02P2yAQvVfqf0DcE9tZJ02sOKuVnfSy&#10;7Uba7Q8ggG1UDAhInKjqf+9APpRt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"/>
                  </w:pict>
                </mc:Fallback>
              </mc:AlternateContent>
            </w:r>
            <w:r w:rsidR="004366CB">
              <w:rPr>
                <w:sz w:val="14"/>
                <w:szCs w:val="14"/>
                <w:lang w:val="es-ES"/>
              </w:rPr>
              <w:t>Índice                       País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Fecha (mm/</w:t>
            </w:r>
            <w:proofErr w:type="spellStart"/>
            <w:r>
              <w:rPr>
                <w:sz w:val="14"/>
                <w:szCs w:val="14"/>
                <w:lang w:val="es-ES"/>
              </w:rPr>
              <w:t>aaaa</w:t>
            </w:r>
            <w:proofErr w:type="spellEnd"/>
            <w:r>
              <w:rPr>
                <w:sz w:val="14"/>
                <w:szCs w:val="14"/>
                <w:lang w:val="es-ES"/>
              </w:rPr>
              <w:t>)</w:t>
            </w:r>
          </w:p>
        </w:tc>
      </w:tr>
      <w:tr w:rsidR="00332A4E" w:rsidRPr="00514F36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9" w:type="pct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Default="00CC1CF5" w:rsidP="0061384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6"/>
          </w:p>
          <w:p w:rsidR="00094DB6" w:rsidRPr="00514F36" w:rsidRDefault="00094DB6" w:rsidP="00613844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1287" w:type="pct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CC1CF5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" w:name="Texto15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7"/>
          </w:p>
        </w:tc>
        <w:tc>
          <w:tcPr>
            <w:tcW w:w="107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CC1CF5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8" w:name="Texto16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8"/>
          </w:p>
        </w:tc>
        <w:bookmarkStart w:id="9" w:name="Texto17"/>
        <w:tc>
          <w:tcPr>
            <w:tcW w:w="832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A4E" w:rsidRPr="00514F36" w:rsidRDefault="00CC1CF5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9"/>
          </w:p>
        </w:tc>
      </w:tr>
      <w:tr w:rsidR="00332A4E" w:rsidRPr="00514F36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9" w:type="pct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Default="00CC1CF5" w:rsidP="0061384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0" w:name="Texto18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0"/>
          </w:p>
          <w:p w:rsidR="00094DB6" w:rsidRPr="00514F36" w:rsidRDefault="00094DB6" w:rsidP="00613844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1287" w:type="pct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CC1CF5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1" w:name="Texto19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1"/>
          </w:p>
        </w:tc>
        <w:tc>
          <w:tcPr>
            <w:tcW w:w="107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CC1CF5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2" w:name="Texto20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2"/>
          </w:p>
        </w:tc>
        <w:bookmarkStart w:id="13" w:name="Texto21"/>
        <w:tc>
          <w:tcPr>
            <w:tcW w:w="832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A4E" w:rsidRPr="00514F36" w:rsidRDefault="00CC1CF5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3"/>
          </w:p>
        </w:tc>
      </w:tr>
      <w:tr w:rsidR="00332A4E" w:rsidRPr="00514F36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9" w:type="pct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Default="00CC1CF5" w:rsidP="00324AEF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4" w:name="Texto22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4"/>
          </w:p>
          <w:p w:rsidR="00094DB6" w:rsidRPr="00514F36" w:rsidRDefault="00094DB6" w:rsidP="00324AE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1287" w:type="pct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CC1CF5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5" w:name="Texto23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5"/>
          </w:p>
        </w:tc>
        <w:tc>
          <w:tcPr>
            <w:tcW w:w="107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CC1CF5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6" w:name="Texto24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6"/>
          </w:p>
        </w:tc>
        <w:bookmarkStart w:id="17" w:name="Texto25"/>
        <w:tc>
          <w:tcPr>
            <w:tcW w:w="832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A4E" w:rsidRPr="00514F36" w:rsidRDefault="00CC1CF5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7"/>
          </w:p>
        </w:tc>
      </w:tr>
      <w:tr w:rsidR="00332A4E" w:rsidRPr="00B8088A" w:rsidTr="00082050">
        <w:trPr>
          <w:trHeight w:val="542"/>
        </w:trPr>
        <w:tc>
          <w:tcPr>
            <w:tcW w:w="5000" w:type="pct"/>
            <w:gridSpan w:val="1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332A4E" w:rsidRDefault="00D8170E" w:rsidP="00C47D9C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6872F4">
              <w:rPr>
                <w:sz w:val="14"/>
                <w:lang w:val="es-ES"/>
              </w:rPr>
              <w:t>5</w:t>
            </w:r>
            <w:r w:rsidR="00332A4E">
              <w:rPr>
                <w:sz w:val="14"/>
                <w:lang w:val="es-ES"/>
              </w:rPr>
              <w:t xml:space="preserve">. </w:t>
            </w:r>
            <w:r w:rsidR="00332A4E" w:rsidRPr="0004608D">
              <w:rPr>
                <w:sz w:val="14"/>
                <w:lang w:val="es-ES"/>
              </w:rPr>
              <w:t>PRINCIPALES HONORES</w:t>
            </w:r>
            <w:r w:rsidR="00332A4E">
              <w:rPr>
                <w:sz w:val="14"/>
                <w:lang w:val="es-ES"/>
              </w:rPr>
              <w:t xml:space="preserve"> ACADÉMICOS </w:t>
            </w:r>
            <w:r w:rsidR="00332A4E" w:rsidRPr="0004608D">
              <w:rPr>
                <w:sz w:val="14"/>
                <w:lang w:val="es-ES"/>
              </w:rPr>
              <w:t>RECIBIDOS</w:t>
            </w:r>
            <w:r w:rsidR="00F857CD">
              <w:rPr>
                <w:sz w:val="14"/>
                <w:lang w:val="es-ES"/>
              </w:rPr>
              <w:t xml:space="preserve"> (Si lo requiere, puede añadir una hoja adicional. Puede adjuntar documentos qu</w:t>
            </w:r>
            <w:r w:rsidR="00C47D9C">
              <w:rPr>
                <w:sz w:val="14"/>
                <w:lang w:val="es-ES"/>
              </w:rPr>
              <w:t>e comprueben estas actividades</w:t>
            </w:r>
            <w:r w:rsidR="00D74044">
              <w:rPr>
                <w:sz w:val="14"/>
                <w:lang w:val="es-ES"/>
              </w:rPr>
              <w:t>).</w:t>
            </w:r>
          </w:p>
          <w:p w:rsidR="00724F3C" w:rsidRDefault="00CC1CF5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8" w:name="Texto29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18"/>
          </w:p>
          <w:p w:rsidR="006B0215" w:rsidRDefault="006B0215" w:rsidP="00613844">
            <w:pPr>
              <w:spacing w:before="20"/>
              <w:rPr>
                <w:sz w:val="14"/>
                <w:lang w:val="es-ES"/>
              </w:rPr>
            </w:pPr>
          </w:p>
          <w:p w:rsidR="008F17A6" w:rsidRDefault="008F17A6" w:rsidP="00613844">
            <w:pPr>
              <w:spacing w:before="20"/>
              <w:rPr>
                <w:sz w:val="14"/>
                <w:lang w:val="es-ES"/>
              </w:rPr>
            </w:pPr>
          </w:p>
          <w:p w:rsidR="008F17A6" w:rsidRDefault="008F17A6" w:rsidP="00613844">
            <w:pPr>
              <w:spacing w:before="20"/>
              <w:rPr>
                <w:sz w:val="14"/>
                <w:lang w:val="es-ES"/>
              </w:rPr>
            </w:pPr>
          </w:p>
        </w:tc>
      </w:tr>
      <w:tr w:rsidR="006872F4" w:rsidRPr="00047D04" w:rsidTr="006872F4">
        <w:trPr>
          <w:trHeight w:val="736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72F4" w:rsidRDefault="006872F4" w:rsidP="006872F4">
            <w:r w:rsidRPr="006872F4">
              <w:rPr>
                <w:color w:val="000000"/>
                <w:sz w:val="16"/>
                <w:lang w:val="es-ES"/>
              </w:rPr>
              <w:t>16. ANEX</w:t>
            </w:r>
            <w:r>
              <w:rPr>
                <w:color w:val="000000"/>
                <w:sz w:val="16"/>
                <w:lang w:val="es-ES"/>
              </w:rPr>
              <w:t xml:space="preserve">E </w:t>
            </w:r>
            <w:r w:rsidRPr="006872F4">
              <w:rPr>
                <w:color w:val="000000"/>
                <w:sz w:val="16"/>
                <w:lang w:val="es-ES"/>
              </w:rPr>
              <w:t>ANTEPROYECTO DE TESIS DOCTORAL, QUE CONSISTE EN UN BREVE PLANTEAMIENTO DEL PROBLEMA QUE LE INTERESA INVESTIGAR, LA MOTIVACIÓN POR ESTE PROBLEMA Y SU RELEVANCIA CIENTÍFICA Y DE PERTINENCIA SOCIAL.</w:t>
            </w:r>
          </w:p>
        </w:tc>
      </w:tr>
      <w:tr w:rsidR="00ED36E6" w:rsidRPr="00FF1C30" w:rsidTr="00082050">
        <w:trPr>
          <w:gridBefore w:val="1"/>
          <w:wBefore w:w="7" w:type="pct"/>
          <w:trHeight w:val="392"/>
        </w:trPr>
        <w:tc>
          <w:tcPr>
            <w:tcW w:w="2614" w:type="pct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D36E6" w:rsidRDefault="000546EB" w:rsidP="00B65F24">
            <w:pPr>
              <w:spacing w:beforeLines="20" w:before="48"/>
              <w:rPr>
                <w:sz w:val="14"/>
                <w:lang w:val="es-ES"/>
              </w:rPr>
            </w:pPr>
            <w:r w:rsidRPr="008F17A6">
              <w:rPr>
                <w:lang w:val="es-PA"/>
              </w:rPr>
              <w:br w:type="page"/>
            </w:r>
            <w:r w:rsidR="006872F4">
              <w:rPr>
                <w:sz w:val="14"/>
                <w:lang w:val="es-ES"/>
              </w:rPr>
              <w:t>17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¿EXISTE OTRA FUENTE DE FINANCIAMIENTO QUE APOYARÍA SIMULT</w:t>
            </w:r>
            <w:r w:rsidR="00957423">
              <w:rPr>
                <w:sz w:val="14"/>
                <w:lang w:val="es-ES"/>
              </w:rPr>
              <w:t>Á</w:t>
            </w:r>
            <w:r w:rsidR="00062CA5">
              <w:rPr>
                <w:sz w:val="14"/>
                <w:lang w:val="es-ES"/>
              </w:rPr>
              <w:t>NEAMENTE SUS ESTUDIOS?</w:t>
            </w:r>
          </w:p>
          <w:bookmarkStart w:id="19" w:name="Casilla8"/>
          <w:p w:rsidR="00ED36E6" w:rsidRPr="00FF1C30" w:rsidRDefault="00CC1CF5" w:rsidP="00B65F24">
            <w:pPr>
              <w:spacing w:beforeLines="20" w:before="48"/>
              <w:jc w:val="center"/>
              <w:rPr>
                <w:sz w:val="14"/>
                <w:lang w:val="es-ES"/>
              </w:rPr>
            </w:pPr>
            <w:r w:rsidRPr="00165FF8">
              <w:rPr>
                <w:sz w:val="20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422474">
              <w:rPr>
                <w:sz w:val="20"/>
                <w:lang w:val="es-ES"/>
              </w:rPr>
            </w:r>
            <w:r w:rsidR="00422474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bookmarkEnd w:id="19"/>
            <w:r w:rsidR="00ED36E6" w:rsidRPr="00165FF8">
              <w:rPr>
                <w:sz w:val="20"/>
                <w:lang w:val="es-ES"/>
              </w:rPr>
              <w:t xml:space="preserve"> </w:t>
            </w:r>
            <w:r w:rsidR="00ED36E6">
              <w:rPr>
                <w:sz w:val="14"/>
                <w:lang w:val="es-ES"/>
              </w:rPr>
              <w:t xml:space="preserve">SÍ                                          </w:t>
            </w:r>
            <w:bookmarkStart w:id="20" w:name="Casilla9"/>
            <w:r w:rsidRPr="00165FF8">
              <w:rPr>
                <w:sz w:val="20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422474">
              <w:rPr>
                <w:sz w:val="20"/>
                <w:lang w:val="es-ES"/>
              </w:rPr>
            </w:r>
            <w:r w:rsidR="00422474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bookmarkEnd w:id="20"/>
            <w:r w:rsidR="00ED36E6">
              <w:rPr>
                <w:sz w:val="14"/>
                <w:lang w:val="es-ES"/>
              </w:rPr>
              <w:t xml:space="preserve"> NO</w:t>
            </w:r>
          </w:p>
        </w:tc>
        <w:tc>
          <w:tcPr>
            <w:tcW w:w="2379" w:type="pct"/>
            <w:gridSpan w:val="7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D36E6" w:rsidRDefault="006872F4" w:rsidP="00B65F24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18</w:t>
            </w:r>
            <w:r w:rsidR="006C59D3"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SI LA RESPUESTA ANTERIOR ES ‘</w:t>
            </w:r>
            <w:r w:rsidR="00957423">
              <w:rPr>
                <w:sz w:val="14"/>
                <w:lang w:val="es-ES"/>
              </w:rPr>
              <w:t>SÍ</w:t>
            </w:r>
            <w:r w:rsidR="00ED36E6">
              <w:rPr>
                <w:sz w:val="14"/>
                <w:lang w:val="es-ES"/>
              </w:rPr>
              <w:t xml:space="preserve">’, </w:t>
            </w:r>
            <w:r w:rsidR="00FE3C63">
              <w:rPr>
                <w:sz w:val="14"/>
                <w:lang w:val="es-ES"/>
              </w:rPr>
              <w:t>ESPECIFIQUE LA</w:t>
            </w:r>
            <w:r w:rsidR="00ED36E6">
              <w:rPr>
                <w:sz w:val="14"/>
                <w:lang w:val="es-ES"/>
              </w:rPr>
              <w:t xml:space="preserve"> FUENTE DE FINANCIAMIENTO:</w:t>
            </w:r>
          </w:p>
          <w:p w:rsidR="00ED36E6" w:rsidRPr="00FF1C30" w:rsidRDefault="00CC1CF5" w:rsidP="00B65F24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1" w:name="Texto41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1"/>
          </w:p>
        </w:tc>
      </w:tr>
      <w:tr w:rsidR="00ED36E6" w:rsidRPr="00FF1C30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261"/>
        </w:trPr>
        <w:tc>
          <w:tcPr>
            <w:tcW w:w="4993" w:type="pct"/>
            <w:gridSpan w:val="1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6E6" w:rsidRDefault="006872F4" w:rsidP="00B65F24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19</w:t>
            </w:r>
            <w:r w:rsidR="006C59D3">
              <w:rPr>
                <w:sz w:val="14"/>
                <w:lang w:val="es-ES"/>
              </w:rPr>
              <w:t>.</w:t>
            </w:r>
            <w:r w:rsidR="00AB5ADD">
              <w:rPr>
                <w:sz w:val="14"/>
                <w:lang w:val="es-ES"/>
              </w:rPr>
              <w:t xml:space="preserve"> </w:t>
            </w:r>
            <w:r w:rsidR="00ED36E6">
              <w:rPr>
                <w:sz w:val="14"/>
                <w:lang w:val="es-ES"/>
              </w:rPr>
              <w:t>¿EXISTE UN REGISTRO A NOMBRE DEL SOLICITANTE EN EL ARCHIVO DE LA SENACYT</w:t>
            </w:r>
            <w:r w:rsidR="00062CA5">
              <w:rPr>
                <w:sz w:val="14"/>
                <w:lang w:val="es-ES"/>
              </w:rPr>
              <w:t>?</w:t>
            </w:r>
            <w:r w:rsidR="002F2967">
              <w:rPr>
                <w:sz w:val="14"/>
                <w:lang w:val="es-ES"/>
              </w:rPr>
              <w:t>*</w:t>
            </w:r>
            <w:r w:rsidR="00ED36E6">
              <w:rPr>
                <w:sz w:val="14"/>
                <w:lang w:val="es-ES"/>
              </w:rPr>
              <w:tab/>
              <w:t xml:space="preserve">                            </w:t>
            </w:r>
            <w:r w:rsidR="00CC1CF5" w:rsidRPr="00B8088A">
              <w:rPr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D36E6" w:rsidRPr="00B8088A">
              <w:rPr>
                <w:lang w:val="es-ES"/>
              </w:rPr>
              <w:instrText xml:space="preserve"> FORMCHECKBOX </w:instrText>
            </w:r>
            <w:r w:rsidR="00422474">
              <w:rPr>
                <w:lang w:val="es-ES"/>
              </w:rPr>
            </w:r>
            <w:r w:rsidR="00422474">
              <w:rPr>
                <w:lang w:val="es-ES"/>
              </w:rPr>
              <w:fldChar w:fldCharType="separate"/>
            </w:r>
            <w:r w:rsidR="00CC1CF5" w:rsidRPr="00B8088A">
              <w:rPr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SÍ                      </w:t>
            </w:r>
            <w:r w:rsidR="00CC1CF5" w:rsidRPr="00B8088A">
              <w:rPr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D36E6" w:rsidRPr="00B8088A">
              <w:rPr>
                <w:lang w:val="es-ES"/>
              </w:rPr>
              <w:instrText xml:space="preserve"> FORMCHECKBOX </w:instrText>
            </w:r>
            <w:r w:rsidR="00422474">
              <w:rPr>
                <w:lang w:val="es-ES"/>
              </w:rPr>
            </w:r>
            <w:r w:rsidR="00422474">
              <w:rPr>
                <w:lang w:val="es-ES"/>
              </w:rPr>
              <w:fldChar w:fldCharType="separate"/>
            </w:r>
            <w:r w:rsidR="00CC1CF5" w:rsidRPr="00B8088A">
              <w:rPr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NO</w:t>
            </w:r>
          </w:p>
          <w:p w:rsidR="00ED36E6" w:rsidRPr="00FF1C30" w:rsidRDefault="00ED36E6" w:rsidP="00B65F24">
            <w:pPr>
              <w:spacing w:beforeLines="20" w:before="48"/>
              <w:rPr>
                <w:sz w:val="14"/>
                <w:lang w:val="es-ES"/>
              </w:rPr>
            </w:pPr>
          </w:p>
        </w:tc>
      </w:tr>
      <w:tr w:rsidR="00ED36E6" w:rsidRPr="00047D04" w:rsidTr="003D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367"/>
        </w:trPr>
        <w:tc>
          <w:tcPr>
            <w:tcW w:w="4993" w:type="pct"/>
            <w:gridSpan w:val="1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6E6" w:rsidRPr="00D209F3" w:rsidRDefault="000546EB" w:rsidP="00B65F24">
            <w:pPr>
              <w:spacing w:beforeLines="20" w:before="48"/>
              <w:rPr>
                <w:caps/>
                <w:sz w:val="14"/>
                <w:lang w:val="es-ES"/>
              </w:rPr>
            </w:pPr>
            <w:r>
              <w:rPr>
                <w:caps/>
                <w:sz w:val="14"/>
                <w:lang w:val="es-ES"/>
              </w:rPr>
              <w:t>2</w:t>
            </w:r>
            <w:r w:rsidR="006872F4">
              <w:rPr>
                <w:caps/>
                <w:sz w:val="14"/>
                <w:lang w:val="es-ES"/>
              </w:rPr>
              <w:t>0</w:t>
            </w:r>
            <w:r w:rsidR="006C59D3">
              <w:rPr>
                <w:caps/>
                <w:sz w:val="14"/>
                <w:lang w:val="es-ES"/>
              </w:rPr>
              <w:t>.</w:t>
            </w:r>
            <w:r w:rsidR="00AB5ADD">
              <w:rPr>
                <w:caps/>
                <w:sz w:val="14"/>
                <w:lang w:val="es-ES"/>
              </w:rPr>
              <w:t xml:space="preserve"> </w:t>
            </w:r>
            <w:r w:rsidR="00ED36E6" w:rsidRPr="00D209F3">
              <w:rPr>
                <w:caps/>
                <w:sz w:val="14"/>
                <w:lang w:val="es-ES"/>
              </w:rPr>
              <w:t xml:space="preserve">CONCURSOS ANTERIORES AUSPICIADOS POR </w:t>
            </w:r>
            <w:r w:rsidR="00D22502">
              <w:rPr>
                <w:caps/>
                <w:sz w:val="14"/>
                <w:lang w:val="es-ES"/>
              </w:rPr>
              <w:t xml:space="preserve">LA </w:t>
            </w:r>
            <w:r w:rsidR="00ED36E6" w:rsidRPr="00D209F3">
              <w:rPr>
                <w:caps/>
                <w:sz w:val="14"/>
                <w:lang w:val="es-ES"/>
              </w:rPr>
              <w:t>SENACYT</w:t>
            </w:r>
            <w:r w:rsidR="00ED36E6">
              <w:rPr>
                <w:caps/>
                <w:sz w:val="14"/>
                <w:lang w:val="es-ES"/>
              </w:rPr>
              <w:t xml:space="preserve"> EN LOS QUE HA PARTICIPADO EL SOLICITANTE </w:t>
            </w:r>
            <w:r w:rsidR="00ED36E6">
              <w:rPr>
                <w:sz w:val="14"/>
                <w:lang w:val="es-ES"/>
              </w:rPr>
              <w:t>(si lo requiere, puede añadir una hoja adicional)</w:t>
            </w:r>
          </w:p>
        </w:tc>
      </w:tr>
      <w:tr w:rsidR="00ED36E6" w:rsidRPr="00D209F3" w:rsidTr="00687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626"/>
        </w:trPr>
        <w:tc>
          <w:tcPr>
            <w:tcW w:w="1548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ED36E6" w:rsidP="00B65F24">
            <w:pPr>
              <w:spacing w:beforeLines="20" w:before="48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Programa</w:t>
            </w:r>
          </w:p>
        </w:tc>
        <w:tc>
          <w:tcPr>
            <w:tcW w:w="763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ED36E6" w:rsidP="00B65F24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Fecha</w:t>
            </w:r>
            <w:r>
              <w:rPr>
                <w:sz w:val="14"/>
                <w:szCs w:val="14"/>
                <w:lang w:val="es-ES"/>
              </w:rPr>
              <w:t xml:space="preserve"> (</w:t>
            </w:r>
            <w:proofErr w:type="spellStart"/>
            <w:r>
              <w:rPr>
                <w:sz w:val="14"/>
                <w:szCs w:val="14"/>
                <w:lang w:val="es-ES"/>
              </w:rPr>
              <w:t>dd</w:t>
            </w:r>
            <w:proofErr w:type="spellEnd"/>
            <w:r>
              <w:rPr>
                <w:sz w:val="14"/>
                <w:szCs w:val="14"/>
                <w:lang w:val="es-ES"/>
              </w:rPr>
              <w:t>/mm/</w:t>
            </w:r>
            <w:proofErr w:type="spellStart"/>
            <w:r>
              <w:rPr>
                <w:sz w:val="14"/>
                <w:szCs w:val="14"/>
                <w:lang w:val="es-ES"/>
              </w:rPr>
              <w:t>aaaa</w:t>
            </w:r>
            <w:proofErr w:type="spellEnd"/>
            <w:r>
              <w:rPr>
                <w:sz w:val="14"/>
                <w:szCs w:val="14"/>
                <w:lang w:val="es-ES"/>
              </w:rPr>
              <w:t>)</w:t>
            </w:r>
          </w:p>
        </w:tc>
        <w:tc>
          <w:tcPr>
            <w:tcW w:w="710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ED36E6" w:rsidP="00B65F24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Monto</w:t>
            </w:r>
            <w:r>
              <w:rPr>
                <w:sz w:val="14"/>
                <w:szCs w:val="14"/>
                <w:lang w:val="es-ES"/>
              </w:rPr>
              <w:t xml:space="preserve"> solicitado (B/.)</w:t>
            </w:r>
          </w:p>
        </w:tc>
        <w:tc>
          <w:tcPr>
            <w:tcW w:w="62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957423" w:rsidP="00B65F24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¿Fue aprobado? (SÍ</w:t>
            </w:r>
            <w:r w:rsidR="00ED36E6">
              <w:rPr>
                <w:sz w:val="14"/>
                <w:szCs w:val="14"/>
                <w:lang w:val="es-ES"/>
              </w:rPr>
              <w:t xml:space="preserve"> o NO)</w:t>
            </w:r>
          </w:p>
        </w:tc>
        <w:tc>
          <w:tcPr>
            <w:tcW w:w="1347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D209F3" w:rsidRDefault="00ED36E6" w:rsidP="00B65F24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Monto otorgado (B/.)</w:t>
            </w:r>
          </w:p>
        </w:tc>
      </w:tr>
      <w:tr w:rsidR="00ED36E6" w:rsidRPr="00D209F3" w:rsidTr="00687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397"/>
        </w:trPr>
        <w:tc>
          <w:tcPr>
            <w:tcW w:w="1548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2" w:name="Texto42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2"/>
          </w:p>
        </w:tc>
        <w:bookmarkStart w:id="23" w:name="Texto43"/>
        <w:tc>
          <w:tcPr>
            <w:tcW w:w="763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3"/>
          </w:p>
        </w:tc>
        <w:tc>
          <w:tcPr>
            <w:tcW w:w="710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4" w:name="Texto44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4"/>
          </w:p>
        </w:tc>
        <w:tc>
          <w:tcPr>
            <w:tcW w:w="62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347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5" w:name="Texto46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5"/>
          </w:p>
        </w:tc>
      </w:tr>
      <w:tr w:rsidR="00ED36E6" w:rsidRPr="00D209F3" w:rsidTr="00687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397"/>
        </w:trPr>
        <w:tc>
          <w:tcPr>
            <w:tcW w:w="1548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6" w:name="Texto47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6"/>
          </w:p>
        </w:tc>
        <w:bookmarkStart w:id="27" w:name="Texto48"/>
        <w:tc>
          <w:tcPr>
            <w:tcW w:w="763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7"/>
          </w:p>
        </w:tc>
        <w:tc>
          <w:tcPr>
            <w:tcW w:w="710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8" w:name="Texto49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8"/>
          </w:p>
        </w:tc>
        <w:tc>
          <w:tcPr>
            <w:tcW w:w="62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347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D209F3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9" w:name="Texto51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9"/>
          </w:p>
        </w:tc>
      </w:tr>
      <w:tr w:rsidR="00ED36E6" w:rsidRPr="00047D04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172"/>
        </w:trPr>
        <w:tc>
          <w:tcPr>
            <w:tcW w:w="4993" w:type="pct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lastRenderedPageBreak/>
              <w:t>2</w:t>
            </w:r>
            <w:r w:rsidR="006872F4">
              <w:rPr>
                <w:sz w:val="14"/>
                <w:szCs w:val="14"/>
                <w:lang w:val="es-ES"/>
              </w:rPr>
              <w:t>1</w:t>
            </w:r>
            <w:r w:rsidR="006C59D3">
              <w:rPr>
                <w:sz w:val="14"/>
                <w:szCs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 xml:space="preserve">DOMINIO DE IDIOMAS </w:t>
            </w:r>
          </w:p>
          <w:p w:rsidR="00ED36E6" w:rsidRPr="00D538CD" w:rsidRDefault="00ED36E6" w:rsidP="00B54A70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lang w:val="es-ES"/>
              </w:rPr>
              <w:t xml:space="preserve">CALIFIQUE COMO </w:t>
            </w:r>
            <w:r w:rsidRPr="0004608D">
              <w:rPr>
                <w:b/>
                <w:sz w:val="14"/>
                <w:lang w:val="es-ES"/>
              </w:rPr>
              <w:t>REGULAR, BUENO O EXCELENTE</w:t>
            </w:r>
            <w:r>
              <w:rPr>
                <w:sz w:val="14"/>
                <w:lang w:val="es-ES"/>
              </w:rPr>
              <w:t xml:space="preserve"> </w:t>
            </w:r>
          </w:p>
        </w:tc>
      </w:tr>
      <w:tr w:rsidR="00ED36E6" w:rsidRPr="00FF1C30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70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IDIOMA</w:t>
            </w:r>
          </w:p>
        </w:tc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LECTURA</w:t>
            </w:r>
          </w:p>
        </w:tc>
        <w:tc>
          <w:tcPr>
            <w:tcW w:w="11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ESCRITURA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CONVERSACIÓN</w:t>
            </w:r>
          </w:p>
        </w:tc>
      </w:tr>
      <w:tr w:rsidR="00ED36E6" w:rsidRPr="00FF1C30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284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0" w:name="Texto52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0"/>
          </w:p>
        </w:tc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1" w:name="Texto53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1"/>
          </w:p>
        </w:tc>
        <w:tc>
          <w:tcPr>
            <w:tcW w:w="11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2" w:name="Texto54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2"/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3" w:name="Texto55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3"/>
          </w:p>
        </w:tc>
      </w:tr>
      <w:tr w:rsidR="00ED36E6" w:rsidRPr="00FF1C30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284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4" w:name="Texto56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4"/>
          </w:p>
        </w:tc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5" w:name="Texto57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5"/>
          </w:p>
        </w:tc>
        <w:tc>
          <w:tcPr>
            <w:tcW w:w="11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36" w:name="Texto58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6"/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37" w:name="Texto59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7"/>
          </w:p>
        </w:tc>
      </w:tr>
      <w:tr w:rsidR="00ED36E6" w:rsidRPr="00FF1C30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284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38" w:name="Texto60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8"/>
          </w:p>
        </w:tc>
        <w:tc>
          <w:tcPr>
            <w:tcW w:w="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39" w:name="Texto61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9"/>
          </w:p>
        </w:tc>
        <w:tc>
          <w:tcPr>
            <w:tcW w:w="11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40" w:name="Texto62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0"/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6E6" w:rsidRDefault="00CC1CF5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41" w:name="Texto63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1"/>
          </w:p>
        </w:tc>
      </w:tr>
      <w:tr w:rsidR="00ED36E6" w:rsidRPr="00EA5AB5" w:rsidTr="00040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201"/>
        </w:trPr>
        <w:tc>
          <w:tcPr>
            <w:tcW w:w="4993" w:type="pct"/>
            <w:gridSpan w:val="1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6E6" w:rsidRDefault="00ED36E6" w:rsidP="002F57E6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:rsidR="00ED36E6" w:rsidRPr="00BA00A3" w:rsidRDefault="0023123B" w:rsidP="002F57E6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INFORMACIÓ</w:t>
            </w:r>
            <w:r w:rsidR="00ED36E6" w:rsidRPr="00BA00A3">
              <w:rPr>
                <w:b/>
                <w:sz w:val="16"/>
                <w:szCs w:val="16"/>
                <w:lang w:val="es-ES"/>
              </w:rPr>
              <w:t>N LABORAL DEL SOLICITANTE</w:t>
            </w:r>
          </w:p>
        </w:tc>
      </w:tr>
      <w:tr w:rsidR="00ED36E6" w:rsidRPr="00EA5AB5" w:rsidTr="00040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558"/>
        </w:trPr>
        <w:tc>
          <w:tcPr>
            <w:tcW w:w="2121" w:type="pct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2CA5" w:rsidRPr="00B8088A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6872F4">
              <w:rPr>
                <w:sz w:val="14"/>
                <w:lang w:val="es-ES"/>
              </w:rPr>
              <w:t>2</w:t>
            </w:r>
            <w:r w:rsidR="00AB5ADD"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</w:t>
            </w:r>
            <w:r w:rsidR="00ED36E6" w:rsidRPr="00B8088A">
              <w:rPr>
                <w:sz w:val="14"/>
                <w:lang w:val="es-ES"/>
              </w:rPr>
              <w:t xml:space="preserve">NOMBRE </w:t>
            </w:r>
            <w:r w:rsidR="00ED36E6">
              <w:rPr>
                <w:sz w:val="14"/>
                <w:lang w:val="es-ES"/>
              </w:rPr>
              <w:t>DE LA INSTITUCIÓN</w:t>
            </w:r>
            <w:r w:rsidR="00C94AE1">
              <w:rPr>
                <w:sz w:val="14"/>
                <w:lang w:val="es-ES"/>
              </w:rPr>
              <w:t xml:space="preserve"> O LA EMPRESA</w:t>
            </w:r>
            <w:r w:rsidR="00ED36E6">
              <w:rPr>
                <w:sz w:val="14"/>
                <w:lang w:val="es-ES"/>
              </w:rPr>
              <w:t xml:space="preserve"> A LA QUE ESTÁ</w:t>
            </w:r>
            <w:r w:rsidR="00ED36E6" w:rsidRPr="00B8088A">
              <w:rPr>
                <w:sz w:val="14"/>
                <w:lang w:val="es-ES"/>
              </w:rPr>
              <w:t xml:space="preserve"> ASOCIADO/AFILIADO</w:t>
            </w:r>
            <w:r w:rsidR="00ED36E6">
              <w:rPr>
                <w:sz w:val="14"/>
                <w:lang w:val="es-ES"/>
              </w:rPr>
              <w:t>:</w:t>
            </w:r>
          </w:p>
          <w:p w:rsidR="00ED36E6" w:rsidRDefault="00CC1CF5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42" w:name="Texto64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2"/>
          </w:p>
        </w:tc>
        <w:tc>
          <w:tcPr>
            <w:tcW w:w="2872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6872F4">
              <w:rPr>
                <w:sz w:val="14"/>
                <w:lang w:val="es-ES"/>
              </w:rPr>
              <w:t>3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 xml:space="preserve"> CARGO O P</w:t>
            </w:r>
            <w:r w:rsidR="00C94AE1">
              <w:rPr>
                <w:sz w:val="14"/>
                <w:lang w:val="es-ES"/>
              </w:rPr>
              <w:t>OSICIÓN</w:t>
            </w:r>
            <w:r w:rsidR="00062CA5">
              <w:rPr>
                <w:sz w:val="14"/>
                <w:lang w:val="es-ES"/>
              </w:rPr>
              <w:t>:</w:t>
            </w:r>
          </w:p>
          <w:p w:rsidR="00ED36E6" w:rsidRDefault="00CC1CF5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3" w:name="Texto65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3"/>
          </w:p>
        </w:tc>
      </w:tr>
      <w:tr w:rsidR="00ED36E6" w:rsidRPr="00047D04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540"/>
        </w:trPr>
        <w:tc>
          <w:tcPr>
            <w:tcW w:w="2121" w:type="pct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123B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6872F4">
              <w:rPr>
                <w:sz w:val="14"/>
                <w:lang w:val="es-ES"/>
              </w:rPr>
              <w:t>4</w:t>
            </w:r>
            <w:r w:rsidR="006C59D3">
              <w:rPr>
                <w:sz w:val="14"/>
                <w:lang w:val="es-ES"/>
              </w:rPr>
              <w:t>.</w:t>
            </w:r>
            <w:r w:rsidR="0023123B">
              <w:rPr>
                <w:sz w:val="14"/>
                <w:lang w:val="es-ES"/>
              </w:rPr>
              <w:t xml:space="preserve"> ÁREA TE</w:t>
            </w:r>
            <w:r w:rsidR="00062CA5">
              <w:rPr>
                <w:sz w:val="14"/>
                <w:lang w:val="es-ES"/>
              </w:rPr>
              <w:t>MÁTICA DE SU ACTIVIDAD LABORAL:</w:t>
            </w:r>
          </w:p>
          <w:p w:rsidR="00ED36E6" w:rsidRDefault="00CC1CF5" w:rsidP="0023123B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4" w:name="Texto66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4"/>
          </w:p>
        </w:tc>
        <w:tc>
          <w:tcPr>
            <w:tcW w:w="2872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6872F4">
              <w:rPr>
                <w:sz w:val="14"/>
                <w:lang w:val="es-ES"/>
              </w:rPr>
              <w:t>5</w:t>
            </w:r>
            <w:r w:rsidR="006C59D3">
              <w:rPr>
                <w:sz w:val="14"/>
                <w:lang w:val="es-ES"/>
              </w:rPr>
              <w:t>.</w:t>
            </w:r>
            <w:r w:rsidR="00062CA5">
              <w:rPr>
                <w:sz w:val="14"/>
                <w:lang w:val="es-ES"/>
              </w:rPr>
              <w:t>TIPO DE CONTRATACIÓN</w:t>
            </w:r>
          </w:p>
          <w:p w:rsidR="00ED36E6" w:rsidRPr="00165FF8" w:rsidRDefault="00ED36E6" w:rsidP="002F57E6">
            <w:pPr>
              <w:spacing w:before="20"/>
              <w:rPr>
                <w:sz w:val="6"/>
                <w:szCs w:val="6"/>
                <w:lang w:val="es-ES"/>
              </w:rPr>
            </w:pPr>
          </w:p>
          <w:p w:rsidR="00ED36E6" w:rsidRDefault="00CC1CF5" w:rsidP="002F57E6">
            <w:pPr>
              <w:spacing w:before="20"/>
              <w:rPr>
                <w:sz w:val="14"/>
                <w:lang w:val="es-ES"/>
              </w:rPr>
            </w:pPr>
            <w:r w:rsidRPr="00165FF8">
              <w:rPr>
                <w:sz w:val="20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422474">
              <w:rPr>
                <w:sz w:val="20"/>
                <w:lang w:val="es-ES"/>
              </w:rPr>
            </w:r>
            <w:r w:rsidR="00422474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PERMANTENTE                                          </w:t>
            </w:r>
            <w:r w:rsidRPr="00165FF8">
              <w:rPr>
                <w:sz w:val="20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422474">
              <w:rPr>
                <w:sz w:val="20"/>
                <w:lang w:val="es-ES"/>
              </w:rPr>
            </w:r>
            <w:r w:rsidR="00422474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TEMPORAL</w:t>
            </w:r>
          </w:p>
        </w:tc>
      </w:tr>
      <w:tr w:rsidR="00ED36E6" w:rsidRPr="00EA5AB5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560"/>
        </w:trPr>
        <w:tc>
          <w:tcPr>
            <w:tcW w:w="4993" w:type="pct"/>
            <w:gridSpan w:val="1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6E6" w:rsidRDefault="006872F4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26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DESCRIPCIÓN DE SUS FUNCIONES (BREVE):</w:t>
            </w:r>
          </w:p>
          <w:p w:rsidR="00ED36E6" w:rsidRDefault="00CC1CF5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45" w:name="Texto68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5"/>
          </w:p>
          <w:p w:rsidR="00ED36E6" w:rsidRDefault="00ED36E6" w:rsidP="002F57E6">
            <w:pPr>
              <w:spacing w:before="20"/>
              <w:rPr>
                <w:sz w:val="14"/>
                <w:lang w:val="es-ES"/>
              </w:rPr>
            </w:pPr>
          </w:p>
        </w:tc>
      </w:tr>
      <w:tr w:rsidR="00ED36E6" w:rsidRPr="00EA5AB5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561"/>
        </w:trPr>
        <w:tc>
          <w:tcPr>
            <w:tcW w:w="2121" w:type="pct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Default="006872F4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PA"/>
              </w:rPr>
              <w:t>27</w:t>
            </w:r>
            <w:r w:rsidR="006C59D3">
              <w:rPr>
                <w:sz w:val="14"/>
                <w:lang w:val="es-PA"/>
              </w:rPr>
              <w:t xml:space="preserve">. </w:t>
            </w:r>
            <w:r w:rsidR="00ED36E6" w:rsidRPr="00B8088A">
              <w:rPr>
                <w:sz w:val="14"/>
                <w:lang w:val="es-ES"/>
              </w:rPr>
              <w:t>DIRECCIÓN FÍSICA</w:t>
            </w:r>
            <w:r w:rsidR="00A07F1D">
              <w:rPr>
                <w:sz w:val="14"/>
                <w:lang w:val="es-ES"/>
              </w:rPr>
              <w:t xml:space="preserve"> DE</w:t>
            </w:r>
            <w:r w:rsidR="00820FF4">
              <w:rPr>
                <w:sz w:val="14"/>
                <w:lang w:val="es-ES"/>
              </w:rPr>
              <w:t xml:space="preserve"> LUGAR DEL TRABAJO</w:t>
            </w:r>
            <w:r w:rsidR="00ED36E6">
              <w:rPr>
                <w:sz w:val="14"/>
                <w:lang w:val="es-ES"/>
              </w:rPr>
              <w:t>:</w:t>
            </w:r>
          </w:p>
          <w:p w:rsidR="00ED36E6" w:rsidRDefault="00CC1CF5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46" w:name="Texto69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6"/>
          </w:p>
        </w:tc>
        <w:tc>
          <w:tcPr>
            <w:tcW w:w="2872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Default="00980324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6872F4">
              <w:rPr>
                <w:sz w:val="14"/>
                <w:lang w:val="es-ES"/>
              </w:rPr>
              <w:t>8</w:t>
            </w:r>
            <w:r w:rsidR="006C59D3"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</w:t>
            </w:r>
            <w:r w:rsidR="00820FF4">
              <w:rPr>
                <w:sz w:val="14"/>
                <w:lang w:val="es-ES"/>
              </w:rPr>
              <w:t>DIRECCIÓN POSTAL:</w:t>
            </w:r>
          </w:p>
          <w:p w:rsidR="00ED36E6" w:rsidRDefault="00CC1CF5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47" w:name="Texto70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7"/>
          </w:p>
        </w:tc>
      </w:tr>
      <w:tr w:rsidR="00ED36E6" w:rsidRPr="006C59D3" w:rsidTr="00082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427"/>
        </w:trPr>
        <w:tc>
          <w:tcPr>
            <w:tcW w:w="2121" w:type="pct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Default="006872F4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29</w:t>
            </w:r>
            <w:r w:rsidR="00ED36E6">
              <w:rPr>
                <w:sz w:val="14"/>
                <w:lang w:val="es-ES"/>
              </w:rPr>
              <w:t>. TELÉ</w:t>
            </w:r>
            <w:r w:rsidR="00ED36E6" w:rsidRPr="00B8088A">
              <w:rPr>
                <w:sz w:val="14"/>
                <w:lang w:val="es-ES"/>
              </w:rPr>
              <w:t>FON</w:t>
            </w:r>
            <w:r w:rsidR="00062CA5">
              <w:rPr>
                <w:sz w:val="14"/>
                <w:lang w:val="es-ES"/>
              </w:rPr>
              <w:t>OS Y FAX:</w:t>
            </w:r>
          </w:p>
          <w:p w:rsidR="00ED36E6" w:rsidRDefault="00CC1CF5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48" w:name="Texto71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8"/>
          </w:p>
          <w:p w:rsidR="00ED36E6" w:rsidRDefault="00ED36E6" w:rsidP="002F57E6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2872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</w:t>
            </w:r>
            <w:r w:rsidR="006872F4">
              <w:rPr>
                <w:sz w:val="14"/>
                <w:lang w:val="es-ES"/>
              </w:rPr>
              <w:t>0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CORREO ELECTRÓNICO:</w:t>
            </w:r>
          </w:p>
          <w:p w:rsidR="00ED36E6" w:rsidRDefault="00CC1CF5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49" w:name="Texto72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9"/>
          </w:p>
        </w:tc>
      </w:tr>
      <w:tr w:rsidR="00ED36E6" w:rsidRPr="00047D04" w:rsidTr="009F2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hRule="exact" w:val="606"/>
        </w:trPr>
        <w:tc>
          <w:tcPr>
            <w:tcW w:w="4993" w:type="pct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ED36E6" w:rsidRDefault="00ED36E6" w:rsidP="00917714">
            <w:pPr>
              <w:spacing w:before="2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r w:rsidRPr="00BA00A3">
              <w:rPr>
                <w:b/>
                <w:sz w:val="16"/>
                <w:szCs w:val="16"/>
                <w:u w:val="single"/>
                <w:lang w:val="es-ES"/>
              </w:rPr>
              <w:t>DOCUMENTOS A ANEXAR</w:t>
            </w:r>
          </w:p>
          <w:p w:rsidR="00917714" w:rsidRDefault="006872F4" w:rsidP="0091771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31</w:t>
            </w:r>
            <w:r w:rsidR="00917714">
              <w:rPr>
                <w:sz w:val="14"/>
                <w:szCs w:val="14"/>
                <w:lang w:val="es-ES"/>
              </w:rPr>
              <w:t>.  LOS SIGUIENTES DOCUMENTOS DEBERÁN SER ANEXADOS CON LA SOLICITUD EN EL ORDEN SEÑALADO A CONTINUACIÓN.</w:t>
            </w:r>
          </w:p>
          <w:p w:rsidR="00143ED0" w:rsidRPr="00BA00A3" w:rsidRDefault="00143ED0" w:rsidP="00917714">
            <w:pPr>
              <w:spacing w:before="20"/>
              <w:rPr>
                <w:sz w:val="16"/>
                <w:szCs w:val="16"/>
                <w:u w:val="single"/>
                <w:lang w:val="es-ES"/>
              </w:rPr>
            </w:pPr>
          </w:p>
        </w:tc>
      </w:tr>
      <w:tr w:rsidR="00ED36E6" w:rsidRPr="00047D04" w:rsidTr="009F2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559"/>
        </w:trPr>
        <w:tc>
          <w:tcPr>
            <w:tcW w:w="2842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6E6" w:rsidRPr="009F2F89" w:rsidRDefault="009F2F89" w:rsidP="005040DA">
            <w:pPr>
              <w:spacing w:before="20"/>
              <w:rPr>
                <w:sz w:val="14"/>
                <w:lang w:val="es-ES"/>
              </w:rPr>
            </w:pPr>
            <w:r w:rsidRPr="009F2F89">
              <w:rPr>
                <w:sz w:val="14"/>
                <w:lang w:val="es-ES"/>
              </w:rPr>
              <w:t>1. COMPLETAR EL FORMULARIO DE SOLICITUD.</w:t>
            </w: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6E6" w:rsidRPr="009F2F89" w:rsidRDefault="009F2F89" w:rsidP="009F2F89">
            <w:pPr>
              <w:overflowPunct/>
              <w:autoSpaceDE/>
              <w:autoSpaceDN/>
              <w:adjustRightInd/>
              <w:textAlignment w:val="auto"/>
              <w:rPr>
                <w:sz w:val="14"/>
                <w:lang w:val="es-ES"/>
              </w:rPr>
            </w:pPr>
            <w:r w:rsidRPr="009F2F89">
              <w:rPr>
                <w:sz w:val="14"/>
                <w:lang w:val="es-ES"/>
              </w:rPr>
              <w:t xml:space="preserve">2. COPIA DEL TÍTULO UNIVERSITARIO EN MEDICINA AUTENTICADO POR EL IFARHU. </w:t>
            </w:r>
          </w:p>
        </w:tc>
      </w:tr>
      <w:tr w:rsidR="00ED36E6" w:rsidRPr="00047D04" w:rsidTr="009F2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579"/>
        </w:trPr>
        <w:tc>
          <w:tcPr>
            <w:tcW w:w="2842" w:type="pct"/>
            <w:gridSpan w:val="9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F2F89" w:rsidRPr="009F2F89" w:rsidRDefault="009F2F89" w:rsidP="009F2F89">
            <w:pPr>
              <w:spacing w:before="20"/>
              <w:jc w:val="both"/>
              <w:rPr>
                <w:sz w:val="14"/>
                <w:lang w:val="es-ES"/>
              </w:rPr>
            </w:pPr>
            <w:r w:rsidRPr="009F2F89">
              <w:rPr>
                <w:sz w:val="14"/>
                <w:lang w:val="es-ES"/>
              </w:rPr>
              <w:t xml:space="preserve">3. COPIA DE LOS CRÉDITOS AUTENTICADOS POR EL IFARHU QUE REFLEJEN UN ÍNDICE ACADÉMICO MÍNIMO DE 1.50/3.00 O EQUIVALENTE. </w:t>
            </w:r>
          </w:p>
          <w:p w:rsidR="002E29A7" w:rsidRPr="009F2F89" w:rsidRDefault="002E29A7" w:rsidP="005040DA">
            <w:pPr>
              <w:spacing w:before="20"/>
              <w:jc w:val="both"/>
              <w:rPr>
                <w:sz w:val="14"/>
                <w:lang w:val="es-ES"/>
              </w:rPr>
            </w:pP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D36E6" w:rsidRPr="009F2F89" w:rsidRDefault="009F2F89" w:rsidP="0002581D">
            <w:pPr>
              <w:spacing w:before="20"/>
              <w:rPr>
                <w:sz w:val="14"/>
                <w:lang w:val="es-ES"/>
              </w:rPr>
            </w:pPr>
            <w:r w:rsidRPr="009F2F89">
              <w:rPr>
                <w:sz w:val="14"/>
                <w:lang w:val="es-ES"/>
              </w:rPr>
              <w:t xml:space="preserve">4. </w:t>
            </w:r>
            <w:r w:rsidR="0002581D" w:rsidRPr="009F2F89">
              <w:rPr>
                <w:sz w:val="14"/>
                <w:lang w:val="es-ES"/>
              </w:rPr>
              <w:t>PRESENTAR UN ANTEPROYECTO DE TESIS DOCTORAL, QUE CONSISTE EN UN BREVE PLANTEAMIENTO DEL PROBLEMA QUE LE INTERESA INVESTIGAR, LA MOTIVACIÓN POR ESTE PROBLEMA Y SU RELEVANCIA CIENTÍFICA Y DE PERTINENCIA SOCIAL.</w:t>
            </w:r>
          </w:p>
        </w:tc>
      </w:tr>
      <w:tr w:rsidR="009F2F89" w:rsidRPr="00047D04" w:rsidTr="009F2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591"/>
        </w:trPr>
        <w:tc>
          <w:tcPr>
            <w:tcW w:w="2842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2F89" w:rsidRPr="009F2F89" w:rsidRDefault="009F2F89" w:rsidP="009F2F89">
            <w:pPr>
              <w:overflowPunct/>
              <w:autoSpaceDE/>
              <w:autoSpaceDN/>
              <w:adjustRightInd/>
              <w:textAlignment w:val="auto"/>
              <w:rPr>
                <w:sz w:val="14"/>
                <w:lang w:val="es-ES"/>
              </w:rPr>
            </w:pPr>
            <w:r w:rsidRPr="009F2F89">
              <w:rPr>
                <w:sz w:val="14"/>
                <w:lang w:val="es-ES"/>
              </w:rPr>
              <w:t xml:space="preserve">5. </w:t>
            </w:r>
            <w:r w:rsidR="0002581D" w:rsidRPr="009F2F89">
              <w:rPr>
                <w:sz w:val="14"/>
                <w:lang w:val="es-ES"/>
              </w:rPr>
              <w:t>PRESENTAR DOS CARTAS DE RECOMENDACIÓN ACADÉMICAS Y/O PROFESIONALES (DEBIDAMENTE MEMBRETADAS O SELLO DE LA INSTITUCIÓN).</w:t>
            </w:r>
          </w:p>
          <w:p w:rsidR="009F2F89" w:rsidRPr="009F2F89" w:rsidRDefault="009F2F89" w:rsidP="009F2F89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2F89" w:rsidRPr="009F2F89" w:rsidRDefault="009F2F89" w:rsidP="0002581D">
            <w:pPr>
              <w:overflowPunct/>
              <w:autoSpaceDE/>
              <w:autoSpaceDN/>
              <w:adjustRightInd/>
              <w:textAlignment w:val="auto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6. </w:t>
            </w:r>
            <w:r w:rsidR="0002581D" w:rsidRPr="009F2F89">
              <w:rPr>
                <w:sz w:val="14"/>
                <w:lang w:val="es-ES"/>
              </w:rPr>
              <w:t>PAZ Y SALVO DE LA SENACYT FIRMADO.</w:t>
            </w:r>
          </w:p>
        </w:tc>
      </w:tr>
      <w:tr w:rsidR="009F2F89" w:rsidRPr="00047D04" w:rsidTr="00550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349"/>
        </w:trPr>
        <w:tc>
          <w:tcPr>
            <w:tcW w:w="2842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2F89" w:rsidRPr="009F2F89" w:rsidRDefault="009F2F89" w:rsidP="0002581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7. </w:t>
            </w:r>
            <w:r w:rsidR="0002581D" w:rsidRPr="009F2F89">
              <w:rPr>
                <w:sz w:val="14"/>
                <w:lang w:val="es-ES"/>
              </w:rPr>
              <w:t>PAZ Y SALVO DEL IFARHU (ANEXAR FORMULARIO Y RECIBO DE PAGO).</w:t>
            </w: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2F89" w:rsidRPr="009F2F89" w:rsidRDefault="009F2F89" w:rsidP="0002581D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8.</w:t>
            </w:r>
            <w:r w:rsidR="0002581D" w:rsidRPr="009F2F89">
              <w:rPr>
                <w:sz w:val="14"/>
                <w:lang w:val="es-ES"/>
              </w:rPr>
              <w:t xml:space="preserve"> PRESENTAR RESULTADOS DEL T</w:t>
            </w:r>
            <w:r w:rsidR="0002581D">
              <w:rPr>
                <w:sz w:val="14"/>
                <w:lang w:val="es-ES"/>
              </w:rPr>
              <w:t>OEFL CON UN PUNTAJE MÍNIMO DE 50</w:t>
            </w:r>
            <w:r w:rsidR="0002581D" w:rsidRPr="009F2F89">
              <w:rPr>
                <w:sz w:val="14"/>
                <w:lang w:val="es-ES"/>
              </w:rPr>
              <w:t>0 PUNTOS</w:t>
            </w:r>
          </w:p>
        </w:tc>
      </w:tr>
      <w:tr w:rsidR="009F2F89" w:rsidRPr="00047D04" w:rsidTr="009F2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422"/>
        </w:trPr>
        <w:tc>
          <w:tcPr>
            <w:tcW w:w="2842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2F89" w:rsidRPr="009F2F89" w:rsidRDefault="009F2F89" w:rsidP="0002581D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9.</w:t>
            </w:r>
            <w:r w:rsidR="0002581D" w:rsidRPr="009F2F89">
              <w:rPr>
                <w:sz w:val="14"/>
                <w:lang w:val="es-ES"/>
              </w:rPr>
              <w:t xml:space="preserve"> DECLARACIÓN JURADA FIRMADA QUE HA LEÍDO Y ACEPTADO EL REGLAMENTO DE BECAS IFARHU-SENACYT</w:t>
            </w: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2F89" w:rsidRPr="009F2F89" w:rsidRDefault="009F2F89" w:rsidP="0002581D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10. </w:t>
            </w:r>
            <w:r w:rsidR="0002581D" w:rsidRPr="009F2F89">
              <w:rPr>
                <w:sz w:val="14"/>
                <w:lang w:val="es-ES"/>
              </w:rPr>
              <w:t>COPIA DE CÉDULA.</w:t>
            </w:r>
          </w:p>
        </w:tc>
      </w:tr>
      <w:tr w:rsidR="009F2F89" w:rsidRPr="007F4905" w:rsidTr="009770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7" w:type="pct"/>
          <w:trHeight w:val="407"/>
        </w:trPr>
        <w:tc>
          <w:tcPr>
            <w:tcW w:w="2842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F89" w:rsidRPr="009F2F89" w:rsidRDefault="009F2F89" w:rsidP="00422474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11. </w:t>
            </w:r>
            <w:r w:rsidR="00422474">
              <w:rPr>
                <w:sz w:val="14"/>
                <w:lang w:val="es-ES"/>
              </w:rPr>
              <w:t>CERTIFICACIÓN DE BUENA SALUD FÍSICA Y MENTAL EMITIDA POR PERSONAL IDÓNEO DE UNA DE LAS INSTITUCIONES PÚBLICAS DE SALUD.</w:t>
            </w:r>
            <w:bookmarkStart w:id="50" w:name="_GoBack"/>
            <w:bookmarkEnd w:id="50"/>
          </w:p>
        </w:tc>
        <w:tc>
          <w:tcPr>
            <w:tcW w:w="2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2F89" w:rsidRPr="009F2F89" w:rsidRDefault="009F2F89" w:rsidP="00422474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12.</w:t>
            </w:r>
            <w:r w:rsidR="00422474">
              <w:rPr>
                <w:sz w:val="14"/>
                <w:lang w:val="es-ES"/>
              </w:rPr>
              <w:t xml:space="preserve"> </w:t>
            </w:r>
            <w:r w:rsidR="00422474">
              <w:rPr>
                <w:sz w:val="14"/>
                <w:lang w:val="es-ES"/>
              </w:rPr>
              <w:t xml:space="preserve"> </w:t>
            </w:r>
            <w:r w:rsidR="00422474" w:rsidRPr="009F2F89">
              <w:rPr>
                <w:sz w:val="14"/>
                <w:lang w:val="es-ES"/>
              </w:rPr>
              <w:t>HOJA DE VIDA (ESTUDIOS, TRABAJOS, PROYECTOS, PUBLICACIONES, ETC.).</w:t>
            </w:r>
          </w:p>
        </w:tc>
      </w:tr>
    </w:tbl>
    <w:p w:rsidR="00980324" w:rsidRDefault="00980324">
      <w:pPr>
        <w:rPr>
          <w:lang w:val="es-PA"/>
        </w:rPr>
      </w:pPr>
    </w:p>
    <w:p w:rsidR="009F2F89" w:rsidRDefault="009F2F89">
      <w:pPr>
        <w:rPr>
          <w:lang w:val="es-PA"/>
        </w:rPr>
      </w:pPr>
    </w:p>
    <w:p w:rsidR="009F2F89" w:rsidRDefault="009F2F89">
      <w:pPr>
        <w:rPr>
          <w:lang w:val="es-PA"/>
        </w:rPr>
      </w:pPr>
    </w:p>
    <w:p w:rsidR="009F2F89" w:rsidRDefault="009F2F89">
      <w:pPr>
        <w:rPr>
          <w:lang w:val="es-PA"/>
        </w:rPr>
      </w:pPr>
    </w:p>
    <w:p w:rsidR="009F2F89" w:rsidRDefault="009F2F89">
      <w:pPr>
        <w:rPr>
          <w:lang w:val="es-PA"/>
        </w:rPr>
      </w:pPr>
    </w:p>
    <w:p w:rsidR="009F2F89" w:rsidRDefault="009F2F89">
      <w:pPr>
        <w:rPr>
          <w:lang w:val="es-PA"/>
        </w:rPr>
      </w:pPr>
    </w:p>
    <w:p w:rsidR="009F2F89" w:rsidRDefault="009F2F89">
      <w:pPr>
        <w:rPr>
          <w:lang w:val="es-PA"/>
        </w:rPr>
      </w:pPr>
    </w:p>
    <w:p w:rsidR="009F2F89" w:rsidRDefault="009F2F89">
      <w:pPr>
        <w:rPr>
          <w:lang w:val="es-PA"/>
        </w:rPr>
      </w:pPr>
    </w:p>
    <w:p w:rsidR="009F2F89" w:rsidRDefault="009F2F89">
      <w:pPr>
        <w:rPr>
          <w:lang w:val="es-PA"/>
        </w:rPr>
      </w:pPr>
    </w:p>
    <w:p w:rsidR="009F2F89" w:rsidRDefault="009F2F89">
      <w:pPr>
        <w:rPr>
          <w:lang w:val="es-PA"/>
        </w:rPr>
      </w:pPr>
    </w:p>
    <w:p w:rsidR="009F2F89" w:rsidRDefault="009F2F89">
      <w:pPr>
        <w:rPr>
          <w:lang w:val="es-PA"/>
        </w:rPr>
      </w:pPr>
    </w:p>
    <w:p w:rsidR="009F2F89" w:rsidRDefault="009F2F89">
      <w:pPr>
        <w:rPr>
          <w:lang w:val="es-PA"/>
        </w:rPr>
      </w:pPr>
    </w:p>
    <w:p w:rsidR="009F2F89" w:rsidRDefault="009F2F89">
      <w:pPr>
        <w:rPr>
          <w:lang w:val="es-PA"/>
        </w:rPr>
      </w:pPr>
    </w:p>
    <w:p w:rsidR="009F2F89" w:rsidRDefault="009F2F89">
      <w:pPr>
        <w:rPr>
          <w:lang w:val="es-PA"/>
        </w:rPr>
      </w:pPr>
    </w:p>
    <w:p w:rsidR="009F2F89" w:rsidRPr="005D6365" w:rsidRDefault="009F2F89">
      <w:pPr>
        <w:rPr>
          <w:lang w:val="es-PA"/>
        </w:rPr>
      </w:pPr>
    </w:p>
    <w:tbl>
      <w:tblPr>
        <w:tblW w:w="4889" w:type="pct"/>
        <w:tblInd w:w="108" w:type="dxa"/>
        <w:tblLook w:val="0000" w:firstRow="0" w:lastRow="0" w:firstColumn="0" w:lastColumn="0" w:noHBand="0" w:noVBand="0"/>
      </w:tblPr>
      <w:tblGrid>
        <w:gridCol w:w="2389"/>
        <w:gridCol w:w="4633"/>
        <w:gridCol w:w="4213"/>
      </w:tblGrid>
      <w:tr w:rsidR="001E66BB" w:rsidRPr="0025547D" w:rsidTr="00082050">
        <w:trPr>
          <w:trHeight w:hRule="exact" w:val="333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66BB" w:rsidRPr="00B54A70" w:rsidRDefault="009F2F89" w:rsidP="001E66BB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32</w:t>
            </w:r>
            <w:r w:rsidR="001E66BB">
              <w:rPr>
                <w:b/>
                <w:sz w:val="16"/>
                <w:szCs w:val="16"/>
                <w:lang w:val="es-ES"/>
              </w:rPr>
              <w:t xml:space="preserve">. </w:t>
            </w:r>
            <w:r w:rsidR="001E66BB" w:rsidRPr="00B54A70">
              <w:rPr>
                <w:b/>
                <w:sz w:val="16"/>
                <w:szCs w:val="16"/>
                <w:lang w:val="es-ES"/>
              </w:rPr>
              <w:t>CERTIFICACIONES</w:t>
            </w:r>
          </w:p>
          <w:p w:rsidR="001E66BB" w:rsidRDefault="001E66BB" w:rsidP="00062CA5">
            <w:pPr>
              <w:rPr>
                <w:b/>
                <w:sz w:val="16"/>
                <w:szCs w:val="16"/>
                <w:lang w:val="es-ES"/>
              </w:rPr>
            </w:pPr>
          </w:p>
        </w:tc>
      </w:tr>
      <w:tr w:rsidR="00ED36E6" w:rsidRPr="00047D04" w:rsidTr="00082050">
        <w:trPr>
          <w:trHeight w:hRule="exact" w:val="5300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6E6" w:rsidRPr="00E02586" w:rsidRDefault="00ED36E6" w:rsidP="008731B8">
            <w:pPr>
              <w:spacing w:before="20"/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Certifico hasta donde conozco que:</w:t>
            </w:r>
          </w:p>
          <w:p w:rsidR="00ED36E6" w:rsidRPr="00E02586" w:rsidRDefault="00ED36E6" w:rsidP="008731B8">
            <w:pPr>
              <w:numPr>
                <w:ilvl w:val="0"/>
                <w:numId w:val="2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Las declaraciones presentadas aquí s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on verdaderas y están completas.</w:t>
            </w:r>
          </w:p>
          <w:p w:rsidR="00ED36E6" w:rsidRPr="00E02586" w:rsidRDefault="00ED36E6" w:rsidP="008731B8">
            <w:pPr>
              <w:numPr>
                <w:ilvl w:val="0"/>
                <w:numId w:val="2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No me encuentro en ninguna falta legal, contractual o financi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era ni con el IFARHU, ni con </w:t>
            </w:r>
            <w:r w:rsidR="008C00C5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SENACYT.</w:t>
            </w:r>
          </w:p>
          <w:p w:rsidR="00062CA5" w:rsidRPr="00E02586" w:rsidRDefault="00062CA5" w:rsidP="00062CA5">
            <w:pPr>
              <w:ind w:left="720"/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  <w:p w:rsidR="00ED36E6" w:rsidRPr="00E02586" w:rsidRDefault="00ED36E6" w:rsidP="008731B8">
            <w:p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Con la entrega de esta solicitud acepto la obligación de cumplir con:</w:t>
            </w:r>
          </w:p>
          <w:p w:rsidR="00ED36E6" w:rsidRPr="00E02586" w:rsidRDefault="00ED36E6" w:rsidP="008731B8">
            <w:pPr>
              <w:numPr>
                <w:ilvl w:val="0"/>
                <w:numId w:val="35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Los reglamentos de este programa </w:t>
            </w:r>
            <w:r w:rsidR="008C00C5">
              <w:rPr>
                <w:rFonts w:cs="Arial"/>
                <w:sz w:val="16"/>
                <w:szCs w:val="16"/>
                <w:lang w:val="es-ES"/>
              </w:rPr>
              <w:t xml:space="preserve">que </w:t>
            </w:r>
            <w:r w:rsidR="00862598" w:rsidRPr="00E02586">
              <w:rPr>
                <w:rFonts w:cs="Arial"/>
                <w:sz w:val="16"/>
                <w:szCs w:val="16"/>
                <w:lang w:val="es-ES"/>
              </w:rPr>
              <w:t xml:space="preserve">se encuentran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disponibles 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>en la página web de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8C00C5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>SENACYT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:rsidR="00ED36E6" w:rsidRPr="00E02586" w:rsidRDefault="00ED36E6" w:rsidP="008731B8">
            <w:pPr>
              <w:numPr>
                <w:ilvl w:val="0"/>
                <w:numId w:val="35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Proveer los informes de progreso requeridos en caso de resultar beneficiado con esta solicitud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:rsidR="00062CA5" w:rsidRPr="00E02586" w:rsidRDefault="00062CA5" w:rsidP="00062CA5">
            <w:pPr>
              <w:ind w:left="720"/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  <w:p w:rsidR="00062CA5" w:rsidRPr="00E02586" w:rsidRDefault="00ED36E6" w:rsidP="00862598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Entiendo que el proveer </w:t>
            </w:r>
            <w:r w:rsidR="00181E14" w:rsidRPr="00E02586">
              <w:rPr>
                <w:rFonts w:cs="Arial"/>
                <w:sz w:val="16"/>
                <w:szCs w:val="16"/>
                <w:lang w:val="es-ES"/>
              </w:rPr>
              <w:t>información</w:t>
            </w:r>
            <w:r w:rsidR="00181E14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181E14" w:rsidRPr="00E02586">
              <w:rPr>
                <w:rFonts w:cs="Arial"/>
                <w:sz w:val="16"/>
                <w:szCs w:val="16"/>
                <w:lang w:val="es-ES"/>
              </w:rPr>
              <w:t>falsa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intencionalmente o el ocultar algún hecho en esta solicitud o en cualquier otra comunic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>ación remitida al IFARHU y a</w:t>
            </w:r>
            <w:r w:rsidR="008C00C5">
              <w:rPr>
                <w:rFonts w:cs="Arial"/>
                <w:sz w:val="16"/>
                <w:szCs w:val="16"/>
                <w:lang w:val="es-ES"/>
              </w:rPr>
              <w:t xml:space="preserve"> la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SENACYT es una ofensa grave, 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>razón por la cual el IFARHU y</w:t>
            </w:r>
            <w:r w:rsidR="008C00C5">
              <w:rPr>
                <w:rFonts w:cs="Arial"/>
                <w:sz w:val="16"/>
                <w:szCs w:val="16"/>
                <w:lang w:val="es-ES"/>
              </w:rPr>
              <w:t xml:space="preserve"> la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SENACYT pueden, a opción propia, descalificar al solicitante e iniciar acciones legales contra éste.</w:t>
            </w:r>
          </w:p>
          <w:p w:rsidR="00062CA5" w:rsidRPr="00E02586" w:rsidRDefault="00062CA5" w:rsidP="00862598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</w:p>
          <w:p w:rsidR="002C0AC3" w:rsidRPr="00E02586" w:rsidRDefault="002C0AC3" w:rsidP="002C0AC3">
            <w:pPr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color w:val="FF0000"/>
                <w:sz w:val="16"/>
                <w:szCs w:val="16"/>
                <w:lang w:val="es-ES"/>
              </w:rPr>
              <w:t>*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Esto debe certificarse a través de un paz y salvo de </w:t>
            </w:r>
            <w:r w:rsidR="008C00C5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>SENACYT (Ver formulario en la página web de</w:t>
            </w:r>
            <w:r w:rsidR="008C00C5">
              <w:rPr>
                <w:rFonts w:cs="Arial"/>
                <w:sz w:val="16"/>
                <w:szCs w:val="16"/>
                <w:lang w:val="es-ES"/>
              </w:rPr>
              <w:t xml:space="preserve"> la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SENACYT)</w:t>
            </w:r>
            <w:r w:rsidR="00B5788F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:rsidR="002C0AC3" w:rsidRPr="00E02586" w:rsidRDefault="002C0AC3" w:rsidP="002C0AC3">
            <w:pPr>
              <w:rPr>
                <w:rFonts w:cs="Arial"/>
                <w:sz w:val="16"/>
                <w:szCs w:val="16"/>
                <w:lang w:val="es-ES"/>
              </w:rPr>
            </w:pPr>
          </w:p>
          <w:p w:rsidR="00062CA5" w:rsidRPr="00E02586" w:rsidRDefault="00862598" w:rsidP="00862598">
            <w:pPr>
              <w:spacing w:line="276" w:lineRule="auto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LOS T</w:t>
            </w:r>
            <w:r w:rsidR="002F2967">
              <w:rPr>
                <w:rFonts w:cs="Arial"/>
                <w:sz w:val="16"/>
                <w:szCs w:val="16"/>
                <w:lang w:val="es-PA"/>
              </w:rPr>
              <w:t>É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RMINOS ANTERIORES SON PARTE</w:t>
            </w:r>
            <w:r w:rsidR="004F5303">
              <w:rPr>
                <w:rFonts w:cs="Arial"/>
                <w:sz w:val="16"/>
                <w:szCs w:val="16"/>
                <w:lang w:val="es-PA"/>
              </w:rPr>
              <w:t>, Y NO EXCLUYEN, LOS DEM</w:t>
            </w:r>
            <w:r w:rsidR="002F2967">
              <w:rPr>
                <w:rFonts w:cs="Arial"/>
                <w:sz w:val="16"/>
                <w:szCs w:val="16"/>
                <w:lang w:val="es-PA"/>
              </w:rPr>
              <w:t>Á</w:t>
            </w:r>
            <w:r w:rsidR="004F5303">
              <w:rPr>
                <w:rFonts w:cs="Arial"/>
                <w:sz w:val="16"/>
                <w:szCs w:val="16"/>
                <w:lang w:val="es-PA"/>
              </w:rPr>
              <w:t>S TÉ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RMINOS </w:t>
            </w:r>
            <w:r w:rsidR="0002581D">
              <w:rPr>
                <w:rFonts w:cs="Arial"/>
                <w:sz w:val="16"/>
                <w:szCs w:val="16"/>
                <w:lang w:val="es-PA"/>
              </w:rPr>
              <w:t>ESTABLECIDOS EN LA RESOLUCIÓN 258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DE</w:t>
            </w:r>
            <w:r w:rsidR="004F5303">
              <w:rPr>
                <w:rFonts w:cs="Arial"/>
                <w:sz w:val="16"/>
                <w:szCs w:val="16"/>
                <w:lang w:val="es-PA"/>
              </w:rPr>
              <w:t>L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2</w:t>
            </w:r>
            <w:r w:rsidR="0002581D">
              <w:rPr>
                <w:rFonts w:cs="Arial"/>
                <w:sz w:val="16"/>
                <w:szCs w:val="16"/>
                <w:lang w:val="es-PA"/>
              </w:rPr>
              <w:t>3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DE </w:t>
            </w:r>
            <w:r w:rsidR="0002581D">
              <w:rPr>
                <w:rFonts w:cs="Arial"/>
                <w:sz w:val="16"/>
                <w:szCs w:val="16"/>
                <w:lang w:val="es-PA"/>
              </w:rPr>
              <w:t>AGOSTO DE 2017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, publicada en la Gaceta Oficial </w:t>
            </w:r>
            <w:r w:rsidR="0002581D">
              <w:rPr>
                <w:rFonts w:cs="Arial"/>
                <w:sz w:val="16"/>
                <w:szCs w:val="16"/>
                <w:lang w:val="es-PA"/>
              </w:rPr>
              <w:t>28356-C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</w:t>
            </w:r>
            <w:r w:rsidR="0002581D">
              <w:rPr>
                <w:rFonts w:cs="Arial"/>
                <w:sz w:val="16"/>
                <w:szCs w:val="16"/>
                <w:lang w:val="es-PA"/>
              </w:rPr>
              <w:t>del 1 de septiembre de 2017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.</w:t>
            </w:r>
          </w:p>
          <w:p w:rsidR="00ED36E6" w:rsidRPr="00E02586" w:rsidRDefault="00062CA5" w:rsidP="00062CA5">
            <w:pPr>
              <w:tabs>
                <w:tab w:val="left" w:pos="2940"/>
              </w:tabs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ab/>
            </w:r>
          </w:p>
          <w:p w:rsidR="00062CA5" w:rsidRPr="00E02586" w:rsidRDefault="00062CA5" w:rsidP="00062CA5">
            <w:pPr>
              <w:jc w:val="both"/>
              <w:rPr>
                <w:rFonts w:cs="Arial"/>
                <w:b/>
                <w:sz w:val="16"/>
                <w:szCs w:val="16"/>
                <w:u w:val="single"/>
                <w:lang w:val="es-ES"/>
              </w:rPr>
            </w:pPr>
            <w:r w:rsidRPr="00E02586">
              <w:rPr>
                <w:rFonts w:cs="Arial"/>
                <w:b/>
                <w:sz w:val="16"/>
                <w:szCs w:val="16"/>
                <w:u w:val="single"/>
                <w:lang w:val="es-ES"/>
              </w:rPr>
              <w:t>NOTAS IMPORTANTES:</w:t>
            </w:r>
          </w:p>
          <w:p w:rsidR="00062CA5" w:rsidRPr="00E02586" w:rsidRDefault="008C00C5" w:rsidP="00062CA5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TODOS LOS CAMPOS ES OBLIGATORIO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 QUE SEAN LLENADOS.</w:t>
            </w:r>
          </w:p>
          <w:p w:rsidR="00062CA5" w:rsidRPr="00E02586" w:rsidRDefault="00062CA5" w:rsidP="00062CA5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EL IFARHU Y LA SENACYT PODRÁN SOLICITAR INFORMACIÓN ADICIONAL PARA EL ANÁLISIS DE LA SOLICITUD Y PARA VERIFICAR LA INFORMACIÓN SUMINSTRADA.</w:t>
            </w:r>
          </w:p>
          <w:p w:rsidR="00062CA5" w:rsidRPr="00CA790B" w:rsidRDefault="00062CA5" w:rsidP="00CA790B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DE PREFERENCIA LOS DOCUMENTOS DEBEN SER </w:t>
            </w:r>
            <w:r w:rsidRPr="00CA790B">
              <w:rPr>
                <w:rFonts w:cs="Arial"/>
                <w:sz w:val="16"/>
                <w:szCs w:val="16"/>
                <w:lang w:val="es-PA"/>
              </w:rPr>
              <w:t xml:space="preserve">LLEVADOS A </w:t>
            </w:r>
            <w:r w:rsidR="008C00C5">
              <w:rPr>
                <w:rFonts w:cs="Arial"/>
                <w:sz w:val="16"/>
                <w:szCs w:val="16"/>
                <w:lang w:val="es-PA"/>
              </w:rPr>
              <w:t xml:space="preserve">LA </w:t>
            </w:r>
            <w:r w:rsidRPr="00CA790B">
              <w:rPr>
                <w:rFonts w:cs="Arial"/>
                <w:sz w:val="16"/>
                <w:szCs w:val="16"/>
                <w:lang w:val="es-PA"/>
              </w:rPr>
              <w:t>SENACYT EN FORMATO ELECTRÓNICO</w:t>
            </w:r>
            <w:r w:rsidR="002F2967" w:rsidRPr="00CA790B">
              <w:rPr>
                <w:rFonts w:cs="Arial"/>
                <w:sz w:val="16"/>
                <w:szCs w:val="16"/>
                <w:lang w:val="es-PA"/>
              </w:rPr>
              <w:t xml:space="preserve"> E IMPRESO</w:t>
            </w:r>
            <w:r w:rsidRPr="00CA790B">
              <w:rPr>
                <w:rFonts w:cs="Arial"/>
                <w:sz w:val="16"/>
                <w:szCs w:val="16"/>
                <w:lang w:val="es-PA"/>
              </w:rPr>
              <w:t>.</w:t>
            </w:r>
          </w:p>
          <w:p w:rsidR="00062CA5" w:rsidRPr="00E02586" w:rsidRDefault="00062CA5" w:rsidP="00062CA5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SI DESEA LLEVAR LOS DOCUMENTOS EN PAPEL A </w:t>
            </w:r>
            <w:r w:rsidR="002D3A35">
              <w:rPr>
                <w:rFonts w:cs="Arial"/>
                <w:sz w:val="16"/>
                <w:szCs w:val="16"/>
                <w:lang w:val="es-PA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SENACYT, NO ES NECESARIO ANILLARLOS NI EMPASTARLOS</w:t>
            </w:r>
            <w:r w:rsidR="0084289F">
              <w:rPr>
                <w:rFonts w:cs="Arial"/>
                <w:sz w:val="16"/>
                <w:szCs w:val="16"/>
                <w:lang w:val="es-PA"/>
              </w:rPr>
              <w:t>, PREFERIBLEMENTE EN FORMATO ELECTRÓNICO</w:t>
            </w:r>
            <w:r w:rsidR="00B5788F">
              <w:rPr>
                <w:rFonts w:cs="Arial"/>
                <w:sz w:val="16"/>
                <w:szCs w:val="16"/>
                <w:lang w:val="es-PA"/>
              </w:rPr>
              <w:t>.</w:t>
            </w:r>
          </w:p>
          <w:p w:rsidR="00062CA5" w:rsidRPr="00181E14" w:rsidRDefault="00181E14" w:rsidP="00143ED0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181E14">
              <w:rPr>
                <w:rFonts w:cs="Arial"/>
                <w:sz w:val="16"/>
                <w:szCs w:val="16"/>
                <w:lang w:val="es-PA"/>
              </w:rPr>
              <w:t>LOS DOCUMENTOS PROVENIENTES DEL EXTRANJERO DEBEN PRESENTARSE DEBIDAMENTE LEGALIZADOS (APOSTILLADOS O POR VÍA CONSULAR). LOS DOCUMENTOS DEBERÁN SER ENTREGADOS EN EL IDIOMA ESPAÑOL O DEBIDAMENTE TRADUCIDOS POR TRADUCTOR PÚBLICO AUTORIZADO.</w:t>
            </w:r>
          </w:p>
          <w:p w:rsidR="00143ED0" w:rsidRPr="00E02586" w:rsidRDefault="00143ED0" w:rsidP="00143ED0">
            <w:pPr>
              <w:ind w:left="720"/>
              <w:jc w:val="both"/>
              <w:rPr>
                <w:rFonts w:cs="Arial"/>
                <w:sz w:val="16"/>
                <w:szCs w:val="16"/>
                <w:lang w:val="es-PA"/>
              </w:rPr>
            </w:pPr>
          </w:p>
        </w:tc>
      </w:tr>
      <w:tr w:rsidR="00ED36E6" w:rsidRPr="00047D04" w:rsidTr="00082050">
        <w:trPr>
          <w:trHeight w:val="594"/>
        </w:trPr>
        <w:tc>
          <w:tcPr>
            <w:tcW w:w="10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D36E6" w:rsidRDefault="000546EB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3</w:t>
            </w:r>
            <w:r w:rsidR="009F2F89">
              <w:rPr>
                <w:b/>
                <w:sz w:val="14"/>
                <w:lang w:val="es-ES"/>
              </w:rPr>
              <w:t>3</w:t>
            </w:r>
            <w:r w:rsidR="00CA790B">
              <w:rPr>
                <w:b/>
                <w:sz w:val="14"/>
                <w:lang w:val="es-ES"/>
              </w:rPr>
              <w:t xml:space="preserve">. </w:t>
            </w:r>
            <w:r w:rsidR="00ED36E6" w:rsidRPr="00B8088A">
              <w:rPr>
                <w:b/>
                <w:sz w:val="14"/>
                <w:lang w:val="es-ES"/>
              </w:rPr>
              <w:t>NOMBRE:</w:t>
            </w:r>
          </w:p>
          <w:p w:rsidR="00ED36E6" w:rsidRDefault="00ED36E6" w:rsidP="002F57E6">
            <w:pPr>
              <w:rPr>
                <w:b/>
                <w:sz w:val="14"/>
                <w:lang w:val="es-ES"/>
              </w:rPr>
            </w:pPr>
          </w:p>
          <w:p w:rsidR="00ED36E6" w:rsidRDefault="00CC1CF5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1" w:name="Texto73"/>
            <w:r w:rsidR="00ED36E6">
              <w:rPr>
                <w:b/>
                <w:sz w:val="14"/>
                <w:lang w:val="es-ES"/>
              </w:rPr>
              <w:instrText xml:space="preserve"> FORMTEXT </w:instrText>
            </w:r>
            <w:r>
              <w:rPr>
                <w:b/>
                <w:sz w:val="14"/>
                <w:lang w:val="es-ES"/>
              </w:rPr>
            </w:r>
            <w:r>
              <w:rPr>
                <w:b/>
                <w:sz w:val="14"/>
                <w:lang w:val="es-ES"/>
              </w:rPr>
              <w:fldChar w:fldCharType="separate"/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sz w:val="14"/>
                <w:lang w:val="es-ES"/>
              </w:rPr>
              <w:fldChar w:fldCharType="end"/>
            </w:r>
            <w:bookmarkEnd w:id="51"/>
          </w:p>
          <w:p w:rsidR="00ED36E6" w:rsidRPr="00B8088A" w:rsidRDefault="00ED36E6" w:rsidP="002F57E6">
            <w:pPr>
              <w:rPr>
                <w:b/>
                <w:sz w:val="14"/>
                <w:lang w:val="es-E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36E6" w:rsidRDefault="000546EB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3</w:t>
            </w:r>
            <w:r w:rsidR="009F2F89">
              <w:rPr>
                <w:b/>
                <w:sz w:val="14"/>
                <w:lang w:val="es-ES"/>
              </w:rPr>
              <w:t>4</w:t>
            </w:r>
            <w:r w:rsidR="00CA790B">
              <w:rPr>
                <w:b/>
                <w:sz w:val="14"/>
                <w:lang w:val="es-ES"/>
              </w:rPr>
              <w:t xml:space="preserve">. </w:t>
            </w:r>
            <w:r w:rsidR="00ED36E6" w:rsidRPr="00B8088A">
              <w:rPr>
                <w:b/>
                <w:sz w:val="14"/>
                <w:lang w:val="es-ES"/>
              </w:rPr>
              <w:t>F</w:t>
            </w:r>
            <w:r w:rsidR="00ED36E6">
              <w:rPr>
                <w:b/>
                <w:sz w:val="14"/>
                <w:lang w:val="es-ES"/>
              </w:rPr>
              <w:t xml:space="preserve">ECHA </w:t>
            </w:r>
            <w:r w:rsidR="00ED36E6" w:rsidRPr="00B8088A">
              <w:rPr>
                <w:b/>
                <w:sz w:val="14"/>
                <w:lang w:val="es-ES"/>
              </w:rPr>
              <w:t>(</w:t>
            </w:r>
            <w:proofErr w:type="spellStart"/>
            <w:r w:rsidR="00ED36E6" w:rsidRPr="00B8088A">
              <w:rPr>
                <w:b/>
                <w:sz w:val="14"/>
                <w:lang w:val="es-ES"/>
              </w:rPr>
              <w:t>dd</w:t>
            </w:r>
            <w:proofErr w:type="spellEnd"/>
            <w:r w:rsidR="00ED36E6" w:rsidRPr="00B8088A">
              <w:rPr>
                <w:b/>
                <w:sz w:val="14"/>
                <w:lang w:val="es-ES"/>
              </w:rPr>
              <w:t>/mm/</w:t>
            </w:r>
            <w:proofErr w:type="spellStart"/>
            <w:r w:rsidR="00ED36E6" w:rsidRPr="00B8088A">
              <w:rPr>
                <w:b/>
                <w:sz w:val="14"/>
                <w:lang w:val="es-ES"/>
              </w:rPr>
              <w:t>aaaa</w:t>
            </w:r>
            <w:proofErr w:type="spellEnd"/>
            <w:r w:rsidR="00ED36E6" w:rsidRPr="00B8088A">
              <w:rPr>
                <w:b/>
                <w:sz w:val="14"/>
                <w:lang w:val="es-ES"/>
              </w:rPr>
              <w:t>):</w:t>
            </w:r>
          </w:p>
          <w:p w:rsidR="00ED36E6" w:rsidRDefault="00ED36E6" w:rsidP="002F57E6">
            <w:pPr>
              <w:rPr>
                <w:b/>
                <w:sz w:val="14"/>
                <w:lang w:val="es-ES"/>
              </w:rPr>
            </w:pPr>
          </w:p>
          <w:bookmarkStart w:id="52" w:name="Texto74"/>
          <w:p w:rsidR="00ED36E6" w:rsidRPr="00B8088A" w:rsidRDefault="00CC1CF5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>
              <w:rPr>
                <w:b/>
                <w:sz w:val="14"/>
                <w:lang w:val="es-ES"/>
              </w:rPr>
              <w:instrText xml:space="preserve"> FORMTEXT </w:instrText>
            </w:r>
            <w:r>
              <w:rPr>
                <w:b/>
                <w:sz w:val="14"/>
                <w:lang w:val="es-ES"/>
              </w:rPr>
            </w:r>
            <w:r>
              <w:rPr>
                <w:b/>
                <w:sz w:val="14"/>
                <w:lang w:val="es-ES"/>
              </w:rPr>
              <w:fldChar w:fldCharType="separate"/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sz w:val="14"/>
                <w:lang w:val="es-ES"/>
              </w:rPr>
              <w:fldChar w:fldCharType="end"/>
            </w:r>
            <w:bookmarkEnd w:id="52"/>
          </w:p>
        </w:tc>
        <w:tc>
          <w:tcPr>
            <w:tcW w:w="18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D36E6" w:rsidRPr="0069781B" w:rsidRDefault="000546EB" w:rsidP="002F57E6">
            <w:pPr>
              <w:rPr>
                <w:b/>
                <w:caps/>
                <w:sz w:val="14"/>
                <w:szCs w:val="14"/>
                <w:lang w:val="es-ES"/>
              </w:rPr>
            </w:pPr>
            <w:r>
              <w:rPr>
                <w:b/>
                <w:caps/>
                <w:sz w:val="14"/>
                <w:szCs w:val="14"/>
                <w:lang w:val="es-ES"/>
              </w:rPr>
              <w:t>3</w:t>
            </w:r>
            <w:r w:rsidR="009F2F89">
              <w:rPr>
                <w:b/>
                <w:caps/>
                <w:sz w:val="14"/>
                <w:szCs w:val="14"/>
                <w:lang w:val="es-ES"/>
              </w:rPr>
              <w:t>5</w:t>
            </w:r>
            <w:r w:rsidR="00CA790B">
              <w:rPr>
                <w:b/>
                <w:caps/>
                <w:sz w:val="14"/>
                <w:szCs w:val="14"/>
                <w:lang w:val="es-ES"/>
              </w:rPr>
              <w:t>.</w:t>
            </w:r>
            <w:r w:rsidR="00ED36E6">
              <w:rPr>
                <w:b/>
                <w:caps/>
                <w:sz w:val="14"/>
                <w:szCs w:val="14"/>
                <w:lang w:val="es-ES"/>
              </w:rPr>
              <w:t xml:space="preserve"> </w:t>
            </w:r>
            <w:r w:rsidR="00ED36E6" w:rsidRPr="0069781B">
              <w:rPr>
                <w:b/>
                <w:caps/>
                <w:sz w:val="14"/>
                <w:szCs w:val="14"/>
                <w:lang w:val="es-ES"/>
              </w:rPr>
              <w:t>¿ACEPT</w:t>
            </w:r>
            <w:r w:rsidR="00ED36E6">
              <w:rPr>
                <w:b/>
                <w:caps/>
                <w:sz w:val="14"/>
                <w:szCs w:val="14"/>
                <w:lang w:val="es-ES"/>
              </w:rPr>
              <w:t>a</w:t>
            </w:r>
            <w:r w:rsidR="00ED36E6" w:rsidRPr="0069781B">
              <w:rPr>
                <w:b/>
                <w:caps/>
                <w:sz w:val="14"/>
                <w:szCs w:val="14"/>
                <w:lang w:val="es-ES"/>
              </w:rPr>
              <w:t xml:space="preserve"> TODAS LAS CERTIFICACIONES?</w:t>
            </w:r>
          </w:p>
          <w:p w:rsidR="00ED36E6" w:rsidRPr="0069781B" w:rsidRDefault="00ED36E6" w:rsidP="002F57E6">
            <w:pPr>
              <w:rPr>
                <w:caps/>
                <w:sz w:val="14"/>
                <w:szCs w:val="14"/>
                <w:lang w:val="es-ES"/>
              </w:rPr>
            </w:pPr>
          </w:p>
          <w:bookmarkStart w:id="53" w:name="Casilla20"/>
          <w:p w:rsidR="00ED36E6" w:rsidRPr="0069781B" w:rsidRDefault="00CC1CF5" w:rsidP="002F57E6">
            <w:pPr>
              <w:jc w:val="center"/>
              <w:rPr>
                <w:b/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422474">
              <w:rPr>
                <w:sz w:val="14"/>
                <w:szCs w:val="14"/>
                <w:lang w:val="es-ES"/>
              </w:rPr>
            </w:r>
            <w:r w:rsidR="00422474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53"/>
            <w:r w:rsidR="00ED36E6">
              <w:rPr>
                <w:sz w:val="14"/>
                <w:szCs w:val="14"/>
                <w:lang w:val="es-ES"/>
              </w:rPr>
              <w:t xml:space="preserve"> SÍ           </w:t>
            </w:r>
            <w:r w:rsidR="00ED36E6" w:rsidRPr="0069781B">
              <w:rPr>
                <w:sz w:val="14"/>
                <w:szCs w:val="14"/>
                <w:lang w:val="es-ES"/>
              </w:rPr>
              <w:tab/>
            </w:r>
            <w:bookmarkStart w:id="54" w:name="Casilla21"/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422474">
              <w:rPr>
                <w:sz w:val="14"/>
                <w:szCs w:val="14"/>
                <w:lang w:val="es-ES"/>
              </w:rPr>
            </w:r>
            <w:r w:rsidR="00422474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54"/>
            <w:r w:rsidR="00ED36E6" w:rsidRPr="0069781B">
              <w:rPr>
                <w:sz w:val="14"/>
                <w:szCs w:val="14"/>
                <w:lang w:val="es-ES"/>
              </w:rPr>
              <w:t xml:space="preserve"> NO</w:t>
            </w:r>
          </w:p>
        </w:tc>
      </w:tr>
      <w:tr w:rsidR="00862598" w:rsidRPr="0069781B" w:rsidTr="00082050">
        <w:trPr>
          <w:trHeight w:val="594"/>
        </w:trPr>
        <w:tc>
          <w:tcPr>
            <w:tcW w:w="10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62598" w:rsidRDefault="009F2F89" w:rsidP="00980324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36</w:t>
            </w:r>
            <w:r w:rsidR="00CA790B">
              <w:rPr>
                <w:b/>
                <w:sz w:val="14"/>
                <w:lang w:val="es-ES"/>
              </w:rPr>
              <w:t>.</w:t>
            </w:r>
            <w:r w:rsidR="00862598">
              <w:rPr>
                <w:b/>
                <w:sz w:val="14"/>
                <w:lang w:val="es-ES"/>
              </w:rPr>
              <w:t xml:space="preserve"> FIRMA DEL ASPIRANTE: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98" w:rsidRDefault="00862598" w:rsidP="002F57E6">
            <w:pPr>
              <w:rPr>
                <w:b/>
                <w:sz w:val="14"/>
                <w:lang w:val="es-ES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62598" w:rsidRDefault="00862598" w:rsidP="002F57E6">
            <w:pPr>
              <w:rPr>
                <w:b/>
                <w:caps/>
                <w:sz w:val="14"/>
                <w:szCs w:val="14"/>
                <w:lang w:val="es-ES"/>
              </w:rPr>
            </w:pPr>
          </w:p>
        </w:tc>
      </w:tr>
    </w:tbl>
    <w:p w:rsidR="00ED36E6" w:rsidRDefault="00ED36E6" w:rsidP="006316C0">
      <w:pPr>
        <w:rPr>
          <w:lang w:val="es-ES"/>
        </w:rPr>
      </w:pPr>
    </w:p>
    <w:sectPr w:rsidR="00ED36E6" w:rsidSect="00946519">
      <w:headerReference w:type="default" r:id="rId7"/>
      <w:footerReference w:type="default" r:id="rId8"/>
      <w:pgSz w:w="12240" w:h="15840"/>
      <w:pgMar w:top="431" w:right="363" w:bottom="907" w:left="35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618" w:rsidRDefault="003D7618">
      <w:r>
        <w:separator/>
      </w:r>
    </w:p>
  </w:endnote>
  <w:endnote w:type="continuationSeparator" w:id="0">
    <w:p w:rsidR="003D7618" w:rsidRDefault="003D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88" w:rsidRPr="00576547" w:rsidRDefault="00E02586" w:rsidP="00613844">
    <w:pPr>
      <w:pStyle w:val="Piedepgina"/>
      <w:rPr>
        <w:sz w:val="14"/>
        <w:lang w:val="es-ES"/>
      </w:rPr>
    </w:pPr>
    <w:r>
      <w:rPr>
        <w:sz w:val="14"/>
        <w:lang w:val="es-ES"/>
      </w:rPr>
      <w:t xml:space="preserve">SENACYT </w:t>
    </w:r>
    <w:r w:rsidR="00640F2B">
      <w:rPr>
        <w:sz w:val="14"/>
        <w:lang w:val="es-ES"/>
      </w:rPr>
      <w:t xml:space="preserve"> – Edificio 205</w:t>
    </w:r>
    <w:r w:rsidR="00026B88">
      <w:rPr>
        <w:sz w:val="14"/>
        <w:lang w:val="es-ES"/>
      </w:rPr>
      <w:t>, Ciudad del Saber - Apartado 0816-02852, Panamá,</w:t>
    </w:r>
    <w:r w:rsidR="00FE09EB">
      <w:rPr>
        <w:sz w:val="14"/>
        <w:lang w:val="es-ES"/>
      </w:rPr>
      <w:t xml:space="preserve"> </w:t>
    </w:r>
    <w:r w:rsidR="009C027A">
      <w:rPr>
        <w:sz w:val="14"/>
        <w:lang w:val="es-ES"/>
      </w:rPr>
      <w:t>República de Panamá</w:t>
    </w:r>
    <w:r w:rsidR="00026B88">
      <w:rPr>
        <w:sz w:val="14"/>
        <w:lang w:val="es-ES"/>
      </w:rPr>
      <w:t xml:space="preserve">.  </w:t>
    </w:r>
    <w:r w:rsidR="00026B88">
      <w:rPr>
        <w:sz w:val="14"/>
        <w:lang w:val="es-ES"/>
      </w:rPr>
      <w:tab/>
    </w:r>
    <w:r w:rsidR="00026B88">
      <w:rPr>
        <w:sz w:val="14"/>
        <w:lang w:val="es-ES"/>
      </w:rPr>
      <w:tab/>
    </w:r>
    <w:r w:rsidR="00026B88">
      <w:rPr>
        <w:sz w:val="14"/>
        <w:lang w:val="es-ES"/>
      </w:rPr>
      <w:tab/>
    </w:r>
    <w:r w:rsidR="00026B88" w:rsidRPr="00576547">
      <w:rPr>
        <w:sz w:val="14"/>
        <w:szCs w:val="14"/>
        <w:lang w:val="es-ES"/>
      </w:rPr>
      <w:t xml:space="preserve">Página </w:t>
    </w:r>
    <w:r w:rsidR="00CC1CF5" w:rsidRPr="00576547">
      <w:rPr>
        <w:rStyle w:val="Nmerodepgina"/>
        <w:sz w:val="14"/>
        <w:szCs w:val="14"/>
        <w:lang w:val="es-ES"/>
      </w:rPr>
      <w:fldChar w:fldCharType="begin"/>
    </w:r>
    <w:r w:rsidR="00026B88" w:rsidRPr="00576547">
      <w:rPr>
        <w:rStyle w:val="Nmerodepgina"/>
        <w:sz w:val="14"/>
        <w:szCs w:val="14"/>
        <w:lang w:val="es-ES"/>
      </w:rPr>
      <w:instrText xml:space="preserve"> PAGE </w:instrText>
    </w:r>
    <w:r w:rsidR="00CC1CF5" w:rsidRPr="00576547">
      <w:rPr>
        <w:rStyle w:val="Nmerodepgina"/>
        <w:sz w:val="14"/>
        <w:szCs w:val="14"/>
        <w:lang w:val="es-ES"/>
      </w:rPr>
      <w:fldChar w:fldCharType="separate"/>
    </w:r>
    <w:r w:rsidR="00422474">
      <w:rPr>
        <w:rStyle w:val="Nmerodepgina"/>
        <w:noProof/>
        <w:sz w:val="14"/>
        <w:szCs w:val="14"/>
        <w:lang w:val="es-ES"/>
      </w:rPr>
      <w:t>3</w:t>
    </w:r>
    <w:r w:rsidR="00CC1CF5" w:rsidRPr="00576547">
      <w:rPr>
        <w:rStyle w:val="Nmerodepgina"/>
        <w:sz w:val="14"/>
        <w:szCs w:val="14"/>
        <w:lang w:val="es-ES"/>
      </w:rPr>
      <w:fldChar w:fldCharType="end"/>
    </w:r>
    <w:r w:rsidR="00026B88" w:rsidRPr="00576547">
      <w:rPr>
        <w:rStyle w:val="Nmerodepgina"/>
        <w:sz w:val="14"/>
        <w:szCs w:val="14"/>
        <w:lang w:val="es-ES"/>
      </w:rPr>
      <w:t xml:space="preserve"> de </w:t>
    </w:r>
    <w:r w:rsidR="00CC1CF5" w:rsidRPr="00576547">
      <w:rPr>
        <w:rStyle w:val="Nmerodepgina"/>
        <w:sz w:val="14"/>
        <w:szCs w:val="14"/>
        <w:lang w:val="es-ES"/>
      </w:rPr>
      <w:fldChar w:fldCharType="begin"/>
    </w:r>
    <w:r w:rsidR="00026B88" w:rsidRPr="00576547">
      <w:rPr>
        <w:rStyle w:val="Nmerodepgina"/>
        <w:sz w:val="14"/>
        <w:szCs w:val="14"/>
        <w:lang w:val="es-ES"/>
      </w:rPr>
      <w:instrText xml:space="preserve"> NUMPAGES </w:instrText>
    </w:r>
    <w:r w:rsidR="00CC1CF5" w:rsidRPr="00576547">
      <w:rPr>
        <w:rStyle w:val="Nmerodepgina"/>
        <w:sz w:val="14"/>
        <w:szCs w:val="14"/>
        <w:lang w:val="es-ES"/>
      </w:rPr>
      <w:fldChar w:fldCharType="separate"/>
    </w:r>
    <w:r w:rsidR="00422474">
      <w:rPr>
        <w:rStyle w:val="Nmerodepgina"/>
        <w:noProof/>
        <w:sz w:val="14"/>
        <w:szCs w:val="14"/>
        <w:lang w:val="es-ES"/>
      </w:rPr>
      <w:t>3</w:t>
    </w:r>
    <w:r w:rsidR="00CC1CF5" w:rsidRPr="00576547">
      <w:rPr>
        <w:rStyle w:val="Nmerodepgina"/>
        <w:sz w:val="14"/>
        <w:szCs w:val="14"/>
        <w:lang w:val="es-ES"/>
      </w:rPr>
      <w:fldChar w:fldCharType="end"/>
    </w:r>
  </w:p>
  <w:p w:rsidR="00D762EF" w:rsidRDefault="00026B88" w:rsidP="00613844">
    <w:pPr>
      <w:pStyle w:val="Piedepgina"/>
      <w:rPr>
        <w:sz w:val="14"/>
        <w:lang w:val="de-DE"/>
      </w:rPr>
    </w:pPr>
    <w:r>
      <w:rPr>
        <w:sz w:val="14"/>
        <w:lang w:val="de-DE"/>
      </w:rPr>
      <w:t>Tel. 517-00</w:t>
    </w:r>
    <w:r w:rsidR="00FE09EB">
      <w:rPr>
        <w:sz w:val="14"/>
        <w:lang w:val="de-DE"/>
      </w:rPr>
      <w:t>14</w:t>
    </w:r>
    <w:r w:rsidR="000D411C">
      <w:rPr>
        <w:sz w:val="14"/>
        <w:lang w:val="de-DE"/>
      </w:rPr>
      <w:t xml:space="preserve"> ext. 1154</w:t>
    </w:r>
    <w:r>
      <w:rPr>
        <w:sz w:val="14"/>
        <w:lang w:val="de-DE"/>
      </w:rPr>
      <w:t xml:space="preserve"> - E</w:t>
    </w:r>
    <w:r w:rsidRPr="007836DA">
      <w:rPr>
        <w:sz w:val="14"/>
        <w:lang w:val="de-DE"/>
      </w:rPr>
      <w:t>-mail:</w:t>
    </w:r>
    <w:r w:rsidRPr="00A044ED">
      <w:rPr>
        <w:rFonts w:ascii="Calibri" w:hAnsi="Calibri"/>
        <w:sz w:val="16"/>
        <w:szCs w:val="16"/>
        <w:lang w:val="es-MX"/>
      </w:rPr>
      <w:t xml:space="preserve"> </w:t>
    </w:r>
    <w:hyperlink r:id="rId1" w:history="1">
      <w:r w:rsidR="000D411C" w:rsidRPr="001A3C17">
        <w:rPr>
          <w:rStyle w:val="Hipervnculo"/>
          <w:lang w:val="es-PA"/>
        </w:rPr>
        <w:t xml:space="preserve"> </w:t>
      </w:r>
      <w:r w:rsidR="000D411C" w:rsidRPr="001A3C17">
        <w:rPr>
          <w:rStyle w:val="Hipervnculo"/>
          <w:lang w:val="es-MX"/>
        </w:rPr>
        <w:t>docbio@senacyt.gob.pa</w:t>
      </w:r>
    </w:hyperlink>
    <w:r w:rsidRPr="001E66BB">
      <w:rPr>
        <w:sz w:val="14"/>
        <w:lang w:val="de-DE"/>
      </w:rPr>
      <w:t>–</w:t>
    </w:r>
    <w:r>
      <w:rPr>
        <w:sz w:val="14"/>
        <w:lang w:val="de-DE"/>
      </w:rPr>
      <w:t xml:space="preserve"> http://</w:t>
    </w:r>
    <w:r w:rsidRPr="007836DA">
      <w:rPr>
        <w:sz w:val="14"/>
        <w:lang w:val="de-DE"/>
      </w:rPr>
      <w:t xml:space="preserve">www.senacyt.gob.pa    </w:t>
    </w:r>
  </w:p>
  <w:p w:rsidR="00026B88" w:rsidRPr="007836DA" w:rsidRDefault="00026B88" w:rsidP="00613844">
    <w:pPr>
      <w:pStyle w:val="Piedepgina"/>
      <w:rPr>
        <w:sz w:val="14"/>
        <w:szCs w:val="14"/>
        <w:lang w:val="de-DE"/>
      </w:rPr>
    </w:pPr>
    <w:r w:rsidRPr="007836DA">
      <w:rPr>
        <w:sz w:val="14"/>
        <w:lang w:val="de-DE"/>
      </w:rPr>
      <w:tab/>
    </w:r>
    <w:r w:rsidRPr="007836DA">
      <w:rPr>
        <w:sz w:val="14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618" w:rsidRDefault="003D7618">
      <w:r>
        <w:separator/>
      </w:r>
    </w:p>
  </w:footnote>
  <w:footnote w:type="continuationSeparator" w:id="0">
    <w:p w:rsidR="003D7618" w:rsidRDefault="003D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88" w:rsidRDefault="00026B88" w:rsidP="00613844">
    <w:pPr>
      <w:jc w:val="center"/>
    </w:pPr>
  </w:p>
  <w:tbl>
    <w:tblPr>
      <w:tblW w:w="11282" w:type="dxa"/>
      <w:tblInd w:w="85" w:type="dxa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740"/>
      <w:gridCol w:w="3849"/>
      <w:gridCol w:w="3693"/>
    </w:tblGrid>
    <w:tr w:rsidR="00026B88" w:rsidRPr="007F5D0C" w:rsidTr="00082050">
      <w:trPr>
        <w:trHeight w:val="987"/>
      </w:trPr>
      <w:tc>
        <w:tcPr>
          <w:tcW w:w="3740" w:type="dxa"/>
        </w:tcPr>
        <w:p w:rsidR="00026B88" w:rsidRPr="007F5D0C" w:rsidRDefault="005862FE" w:rsidP="007F5D0C">
          <w:pPr>
            <w:jc w:val="center"/>
            <w:rPr>
              <w:lang w:val="es-ES"/>
            </w:rPr>
          </w:pPr>
          <w:r>
            <w:rPr>
              <w:noProof/>
              <w:lang w:val="es-ES"/>
            </w:rPr>
            <w:drawing>
              <wp:inline distT="0" distB="0" distL="0" distR="0" wp14:anchorId="5BF59C2F" wp14:editId="7875A331">
                <wp:extent cx="1619250" cy="523875"/>
                <wp:effectExtent l="19050" t="0" r="0" b="0"/>
                <wp:docPr id="1" name="Imagen 1" descr="ifarh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farh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9" w:type="dxa"/>
        </w:tcPr>
        <w:p w:rsidR="00026B88" w:rsidRPr="007F5D0C" w:rsidRDefault="00026B88" w:rsidP="007F5D0C">
          <w:pPr>
            <w:jc w:val="center"/>
            <w:rPr>
              <w:lang w:val="es-ES"/>
            </w:rPr>
          </w:pPr>
        </w:p>
      </w:tc>
      <w:tc>
        <w:tcPr>
          <w:tcW w:w="3692" w:type="dxa"/>
        </w:tcPr>
        <w:p w:rsidR="00026B88" w:rsidRPr="007F5D0C" w:rsidRDefault="008A48D8" w:rsidP="007F5D0C">
          <w:pPr>
            <w:jc w:val="center"/>
            <w:rPr>
              <w:lang w:val="es-ES"/>
            </w:rPr>
          </w:pPr>
          <w:r>
            <w:rPr>
              <w:noProof/>
              <w:lang w:val="es-ES"/>
            </w:rPr>
            <w:drawing>
              <wp:inline distT="0" distB="0" distL="0" distR="0" wp14:anchorId="54029320" wp14:editId="01D30414">
                <wp:extent cx="1621155" cy="285676"/>
                <wp:effectExtent l="0" t="0" r="0" b="0"/>
                <wp:docPr id="3" name="Imagen 2" descr="C:\Users\wcaicedo\Desktop\IMÁGENES\logo SENACYT (nuevo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C:\Users\wcaicedo\Desktop\IMÁGENES\logo SENACYT (nuevo)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4672" cy="28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26B88" w:rsidRPr="00047D04" w:rsidTr="00082050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Ex>
      <w:trPr>
        <w:trHeight w:hRule="exact" w:val="989"/>
      </w:trPr>
      <w:tc>
        <w:tcPr>
          <w:tcW w:w="11282" w:type="dxa"/>
          <w:gridSpan w:val="3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026B88" w:rsidRDefault="00026B88" w:rsidP="00F131F2">
          <w:pPr>
            <w:jc w:val="center"/>
            <w:rPr>
              <w:rFonts w:cs="Arial"/>
              <w:b/>
              <w:sz w:val="20"/>
              <w:lang w:val="es-ES"/>
            </w:rPr>
          </w:pPr>
          <w:r w:rsidRPr="00AA7889">
            <w:rPr>
              <w:rFonts w:cs="Arial"/>
              <w:b/>
              <w:sz w:val="20"/>
              <w:lang w:val="es-ES"/>
            </w:rPr>
            <w:t>FORMULARIO DE SOLICITUD</w:t>
          </w:r>
        </w:p>
        <w:p w:rsidR="00026B88" w:rsidRDefault="00026B88" w:rsidP="00F131F2">
          <w:pPr>
            <w:jc w:val="center"/>
            <w:rPr>
              <w:rFonts w:cs="Arial"/>
              <w:b/>
              <w:caps/>
              <w:sz w:val="20"/>
              <w:lang w:val="es-ES"/>
            </w:rPr>
          </w:pPr>
          <w:r w:rsidRPr="00AA7889">
            <w:rPr>
              <w:rFonts w:cs="Arial"/>
              <w:b/>
              <w:caps/>
              <w:sz w:val="20"/>
              <w:lang w:val="es-ES"/>
            </w:rPr>
            <w:t>Programa</w:t>
          </w:r>
          <w:r w:rsidR="00980324">
            <w:rPr>
              <w:rFonts w:cs="Arial"/>
              <w:b/>
              <w:caps/>
              <w:sz w:val="20"/>
              <w:lang w:val="es-ES"/>
            </w:rPr>
            <w:t xml:space="preserve"> de</w:t>
          </w:r>
          <w:r w:rsidRPr="00AA7889">
            <w:rPr>
              <w:rFonts w:cs="Arial"/>
              <w:b/>
              <w:caps/>
              <w:sz w:val="20"/>
              <w:lang w:val="es-ES"/>
            </w:rPr>
            <w:t xml:space="preserve"> </w:t>
          </w:r>
          <w:r w:rsidR="00F131F2">
            <w:rPr>
              <w:rFonts w:cs="Arial"/>
              <w:b/>
              <w:caps/>
              <w:sz w:val="20"/>
              <w:lang w:val="es-ES"/>
            </w:rPr>
            <w:t>BECAS IFARHU-SENACYT</w:t>
          </w:r>
        </w:p>
        <w:p w:rsidR="006872F4" w:rsidRDefault="006872F4" w:rsidP="00F131F2">
          <w:pPr>
            <w:jc w:val="center"/>
            <w:rPr>
              <w:rFonts w:cs="Arial"/>
              <w:b/>
              <w:caps/>
              <w:sz w:val="20"/>
              <w:lang w:val="es-ES"/>
            </w:rPr>
          </w:pPr>
          <w:r w:rsidRPr="006872F4">
            <w:rPr>
              <w:rFonts w:cs="Arial"/>
              <w:b/>
              <w:caps/>
              <w:sz w:val="20"/>
              <w:lang w:val="es-ES"/>
            </w:rPr>
            <w:t>CONVENIO IFARHU-SENACYT-UP-INDICASAT AIP</w:t>
          </w:r>
        </w:p>
        <w:p w:rsidR="00E310B6" w:rsidRPr="005D5000" w:rsidRDefault="006872F4" w:rsidP="00F131F2">
          <w:pPr>
            <w:jc w:val="center"/>
            <w:rPr>
              <w:rFonts w:cs="Arial"/>
              <w:b/>
              <w:caps/>
              <w:sz w:val="20"/>
              <w:lang w:val="es-ES"/>
            </w:rPr>
          </w:pPr>
          <w:r w:rsidRPr="006872F4">
            <w:rPr>
              <w:rFonts w:cs="Arial"/>
              <w:b/>
              <w:caps/>
              <w:sz w:val="20"/>
              <w:lang w:val="es-ES"/>
            </w:rPr>
            <w:t>BECAS PARA ESTUDIOS DE DOCTORADO DE INVESTIGACIÓN BIOMÉDICA Y CLÍNICA</w:t>
          </w:r>
        </w:p>
      </w:tc>
    </w:tr>
  </w:tbl>
  <w:p w:rsidR="00026B88" w:rsidRDefault="00026B88" w:rsidP="00F43CBA">
    <w:pPr>
      <w:pStyle w:val="Encabezado"/>
      <w:spacing w:line="20" w:lineRule="exac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FA9"/>
    <w:multiLevelType w:val="multilevel"/>
    <w:tmpl w:val="37229EFA"/>
    <w:lvl w:ilvl="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E4085"/>
    <w:multiLevelType w:val="multilevel"/>
    <w:tmpl w:val="CBBED01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C58FF"/>
    <w:multiLevelType w:val="hybridMultilevel"/>
    <w:tmpl w:val="E3F84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7056C"/>
    <w:multiLevelType w:val="hybridMultilevel"/>
    <w:tmpl w:val="93D6269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826E0"/>
    <w:multiLevelType w:val="hybridMultilevel"/>
    <w:tmpl w:val="1E46D266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E578C"/>
    <w:multiLevelType w:val="hybridMultilevel"/>
    <w:tmpl w:val="699AAC3E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85EB7"/>
    <w:multiLevelType w:val="hybridMultilevel"/>
    <w:tmpl w:val="C95441C6"/>
    <w:lvl w:ilvl="0" w:tplc="927E7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10996"/>
    <w:multiLevelType w:val="hybridMultilevel"/>
    <w:tmpl w:val="F3D28304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161DD"/>
    <w:multiLevelType w:val="hybridMultilevel"/>
    <w:tmpl w:val="641C1E74"/>
    <w:lvl w:ilvl="0" w:tplc="13782F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10BC6"/>
    <w:multiLevelType w:val="multilevel"/>
    <w:tmpl w:val="AC0A80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E72E1"/>
    <w:multiLevelType w:val="hybridMultilevel"/>
    <w:tmpl w:val="01AA2C5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22757"/>
    <w:multiLevelType w:val="hybridMultilevel"/>
    <w:tmpl w:val="D03887A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248AC"/>
    <w:multiLevelType w:val="hybridMultilevel"/>
    <w:tmpl w:val="4A4E2032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34ACE"/>
    <w:multiLevelType w:val="hybridMultilevel"/>
    <w:tmpl w:val="FD58E3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0213FD"/>
    <w:multiLevelType w:val="hybridMultilevel"/>
    <w:tmpl w:val="FFC24876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273B3"/>
    <w:multiLevelType w:val="hybridMultilevel"/>
    <w:tmpl w:val="CBBED010"/>
    <w:lvl w:ilvl="0" w:tplc="F110B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A5682"/>
    <w:multiLevelType w:val="hybridMultilevel"/>
    <w:tmpl w:val="68EE009E"/>
    <w:lvl w:ilvl="0" w:tplc="6AEA10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84C5E"/>
    <w:multiLevelType w:val="multilevel"/>
    <w:tmpl w:val="E3F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E5303"/>
    <w:multiLevelType w:val="hybridMultilevel"/>
    <w:tmpl w:val="E2E40B68"/>
    <w:lvl w:ilvl="0" w:tplc="A6FC981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C469F"/>
    <w:multiLevelType w:val="hybridMultilevel"/>
    <w:tmpl w:val="F014D6B6"/>
    <w:lvl w:ilvl="0" w:tplc="927E78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455C8C"/>
    <w:multiLevelType w:val="hybridMultilevel"/>
    <w:tmpl w:val="4EE6657A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12128"/>
    <w:multiLevelType w:val="hybridMultilevel"/>
    <w:tmpl w:val="BCFEF61A"/>
    <w:lvl w:ilvl="0" w:tplc="0136DC02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10" w:hanging="360"/>
      </w:pPr>
    </w:lvl>
    <w:lvl w:ilvl="2" w:tplc="180A001B" w:tentative="1">
      <w:start w:val="1"/>
      <w:numFmt w:val="lowerRoman"/>
      <w:lvlText w:val="%3."/>
      <w:lvlJc w:val="right"/>
      <w:pPr>
        <w:ind w:left="1830" w:hanging="180"/>
      </w:pPr>
    </w:lvl>
    <w:lvl w:ilvl="3" w:tplc="180A000F" w:tentative="1">
      <w:start w:val="1"/>
      <w:numFmt w:val="decimal"/>
      <w:lvlText w:val="%4."/>
      <w:lvlJc w:val="left"/>
      <w:pPr>
        <w:ind w:left="2550" w:hanging="360"/>
      </w:pPr>
    </w:lvl>
    <w:lvl w:ilvl="4" w:tplc="180A0019" w:tentative="1">
      <w:start w:val="1"/>
      <w:numFmt w:val="lowerLetter"/>
      <w:lvlText w:val="%5."/>
      <w:lvlJc w:val="left"/>
      <w:pPr>
        <w:ind w:left="3270" w:hanging="360"/>
      </w:pPr>
    </w:lvl>
    <w:lvl w:ilvl="5" w:tplc="180A001B" w:tentative="1">
      <w:start w:val="1"/>
      <w:numFmt w:val="lowerRoman"/>
      <w:lvlText w:val="%6."/>
      <w:lvlJc w:val="right"/>
      <w:pPr>
        <w:ind w:left="3990" w:hanging="180"/>
      </w:pPr>
    </w:lvl>
    <w:lvl w:ilvl="6" w:tplc="180A000F" w:tentative="1">
      <w:start w:val="1"/>
      <w:numFmt w:val="decimal"/>
      <w:lvlText w:val="%7."/>
      <w:lvlJc w:val="left"/>
      <w:pPr>
        <w:ind w:left="4710" w:hanging="360"/>
      </w:pPr>
    </w:lvl>
    <w:lvl w:ilvl="7" w:tplc="180A0019" w:tentative="1">
      <w:start w:val="1"/>
      <w:numFmt w:val="lowerLetter"/>
      <w:lvlText w:val="%8."/>
      <w:lvlJc w:val="left"/>
      <w:pPr>
        <w:ind w:left="5430" w:hanging="360"/>
      </w:pPr>
    </w:lvl>
    <w:lvl w:ilvl="8" w:tplc="1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 w15:restartNumberingAfterBreak="0">
    <w:nsid w:val="3C930828"/>
    <w:multiLevelType w:val="hybridMultilevel"/>
    <w:tmpl w:val="1728AFA2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A0C38"/>
    <w:multiLevelType w:val="hybridMultilevel"/>
    <w:tmpl w:val="44BA0DD8"/>
    <w:lvl w:ilvl="0" w:tplc="F0023B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E3C77"/>
    <w:multiLevelType w:val="hybridMultilevel"/>
    <w:tmpl w:val="FE440EF0"/>
    <w:lvl w:ilvl="0" w:tplc="D1C61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C35AE"/>
    <w:multiLevelType w:val="hybridMultilevel"/>
    <w:tmpl w:val="AC0A80E8"/>
    <w:lvl w:ilvl="0" w:tplc="E96EB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87929"/>
    <w:multiLevelType w:val="hybridMultilevel"/>
    <w:tmpl w:val="EDB4A484"/>
    <w:lvl w:ilvl="0" w:tplc="7B086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E3775"/>
    <w:multiLevelType w:val="hybridMultilevel"/>
    <w:tmpl w:val="667ACBE4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A435A"/>
    <w:multiLevelType w:val="multilevel"/>
    <w:tmpl w:val="FE440E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E20FE"/>
    <w:multiLevelType w:val="hybridMultilevel"/>
    <w:tmpl w:val="C3008D2E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45431"/>
    <w:multiLevelType w:val="hybridMultilevel"/>
    <w:tmpl w:val="B41AF7DE"/>
    <w:lvl w:ilvl="0" w:tplc="7CCC3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576EC"/>
    <w:multiLevelType w:val="multilevel"/>
    <w:tmpl w:val="EDB4A4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B03F8"/>
    <w:multiLevelType w:val="multilevel"/>
    <w:tmpl w:val="AF3C209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5976DB"/>
    <w:multiLevelType w:val="hybridMultilevel"/>
    <w:tmpl w:val="ABD6C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BA3E09"/>
    <w:multiLevelType w:val="hybridMultilevel"/>
    <w:tmpl w:val="4830D446"/>
    <w:lvl w:ilvl="0" w:tplc="07D4B60A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0454C"/>
    <w:multiLevelType w:val="hybridMultilevel"/>
    <w:tmpl w:val="729071E8"/>
    <w:lvl w:ilvl="0" w:tplc="F66062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5C7D04"/>
    <w:multiLevelType w:val="hybridMultilevel"/>
    <w:tmpl w:val="957881F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A3A33"/>
    <w:multiLevelType w:val="hybridMultilevel"/>
    <w:tmpl w:val="F7A40CEA"/>
    <w:lvl w:ilvl="0" w:tplc="6E948FC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B1480"/>
    <w:multiLevelType w:val="hybridMultilevel"/>
    <w:tmpl w:val="37229EFA"/>
    <w:lvl w:ilvl="0" w:tplc="754EA5D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A763A"/>
    <w:multiLevelType w:val="hybridMultilevel"/>
    <w:tmpl w:val="AF3C2098"/>
    <w:lvl w:ilvl="0" w:tplc="EEE6A1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32F95"/>
    <w:multiLevelType w:val="multilevel"/>
    <w:tmpl w:val="B41AF7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17"/>
  </w:num>
  <w:num w:numId="4">
    <w:abstractNumId w:val="14"/>
  </w:num>
  <w:num w:numId="5">
    <w:abstractNumId w:val="2"/>
  </w:num>
  <w:num w:numId="6">
    <w:abstractNumId w:val="18"/>
  </w:num>
  <w:num w:numId="7">
    <w:abstractNumId w:val="42"/>
  </w:num>
  <w:num w:numId="8">
    <w:abstractNumId w:val="30"/>
  </w:num>
  <w:num w:numId="9">
    <w:abstractNumId w:val="25"/>
  </w:num>
  <w:num w:numId="10">
    <w:abstractNumId w:val="29"/>
  </w:num>
  <w:num w:numId="11">
    <w:abstractNumId w:val="7"/>
  </w:num>
  <w:num w:numId="12">
    <w:abstractNumId w:val="21"/>
  </w:num>
  <w:num w:numId="13">
    <w:abstractNumId w:val="27"/>
  </w:num>
  <w:num w:numId="14">
    <w:abstractNumId w:val="32"/>
  </w:num>
  <w:num w:numId="15">
    <w:abstractNumId w:val="8"/>
  </w:num>
  <w:num w:numId="16">
    <w:abstractNumId w:val="13"/>
  </w:num>
  <w:num w:numId="17">
    <w:abstractNumId w:val="31"/>
  </w:num>
  <w:num w:numId="18">
    <w:abstractNumId w:val="41"/>
  </w:num>
  <w:num w:numId="19">
    <w:abstractNumId w:val="11"/>
  </w:num>
  <w:num w:numId="20">
    <w:abstractNumId w:val="37"/>
  </w:num>
  <w:num w:numId="21">
    <w:abstractNumId w:val="26"/>
  </w:num>
  <w:num w:numId="22">
    <w:abstractNumId w:val="10"/>
  </w:num>
  <w:num w:numId="23">
    <w:abstractNumId w:val="38"/>
  </w:num>
  <w:num w:numId="24">
    <w:abstractNumId w:val="5"/>
  </w:num>
  <w:num w:numId="25">
    <w:abstractNumId w:val="4"/>
  </w:num>
  <w:num w:numId="26">
    <w:abstractNumId w:val="19"/>
  </w:num>
  <w:num w:numId="27">
    <w:abstractNumId w:val="16"/>
  </w:num>
  <w:num w:numId="28">
    <w:abstractNumId w:val="1"/>
  </w:num>
  <w:num w:numId="29">
    <w:abstractNumId w:val="40"/>
  </w:num>
  <w:num w:numId="30">
    <w:abstractNumId w:val="33"/>
  </w:num>
  <w:num w:numId="31">
    <w:abstractNumId w:val="39"/>
  </w:num>
  <w:num w:numId="32">
    <w:abstractNumId w:val="0"/>
  </w:num>
  <w:num w:numId="33">
    <w:abstractNumId w:val="28"/>
  </w:num>
  <w:num w:numId="34">
    <w:abstractNumId w:val="23"/>
  </w:num>
  <w:num w:numId="35">
    <w:abstractNumId w:val="6"/>
  </w:num>
  <w:num w:numId="36">
    <w:abstractNumId w:val="3"/>
  </w:num>
  <w:num w:numId="37">
    <w:abstractNumId w:val="22"/>
  </w:num>
  <w:num w:numId="38">
    <w:abstractNumId w:val="12"/>
  </w:num>
  <w:num w:numId="39">
    <w:abstractNumId w:val="35"/>
  </w:num>
  <w:num w:numId="40">
    <w:abstractNumId w:val="36"/>
  </w:num>
  <w:num w:numId="41">
    <w:abstractNumId w:val="9"/>
  </w:num>
  <w:num w:numId="42">
    <w:abstractNumId w:val="15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F2"/>
    <w:rsid w:val="00002D82"/>
    <w:rsid w:val="00004091"/>
    <w:rsid w:val="000069FA"/>
    <w:rsid w:val="00010916"/>
    <w:rsid w:val="00013A42"/>
    <w:rsid w:val="00015696"/>
    <w:rsid w:val="0001653E"/>
    <w:rsid w:val="00023A98"/>
    <w:rsid w:val="00023F5B"/>
    <w:rsid w:val="0002581D"/>
    <w:rsid w:val="00026B88"/>
    <w:rsid w:val="00034734"/>
    <w:rsid w:val="0003630C"/>
    <w:rsid w:val="0003674F"/>
    <w:rsid w:val="0004095C"/>
    <w:rsid w:val="000412D8"/>
    <w:rsid w:val="0004608D"/>
    <w:rsid w:val="0004625C"/>
    <w:rsid w:val="00047D04"/>
    <w:rsid w:val="00051EC1"/>
    <w:rsid w:val="00052F25"/>
    <w:rsid w:val="000546EB"/>
    <w:rsid w:val="0005538A"/>
    <w:rsid w:val="0005580D"/>
    <w:rsid w:val="00055F37"/>
    <w:rsid w:val="000603E1"/>
    <w:rsid w:val="00062CA5"/>
    <w:rsid w:val="00065482"/>
    <w:rsid w:val="0006789B"/>
    <w:rsid w:val="0007249E"/>
    <w:rsid w:val="00082050"/>
    <w:rsid w:val="00082F57"/>
    <w:rsid w:val="0009353D"/>
    <w:rsid w:val="00094DB6"/>
    <w:rsid w:val="00095B18"/>
    <w:rsid w:val="000A02B2"/>
    <w:rsid w:val="000A22BD"/>
    <w:rsid w:val="000A3190"/>
    <w:rsid w:val="000A61BE"/>
    <w:rsid w:val="000B32D5"/>
    <w:rsid w:val="000B5E87"/>
    <w:rsid w:val="000C4855"/>
    <w:rsid w:val="000C56E3"/>
    <w:rsid w:val="000C58CF"/>
    <w:rsid w:val="000C7E34"/>
    <w:rsid w:val="000D09C8"/>
    <w:rsid w:val="000D411C"/>
    <w:rsid w:val="000D44BD"/>
    <w:rsid w:val="000D5019"/>
    <w:rsid w:val="000E00D2"/>
    <w:rsid w:val="000E06EE"/>
    <w:rsid w:val="000E13AC"/>
    <w:rsid w:val="000F043A"/>
    <w:rsid w:val="000F0B35"/>
    <w:rsid w:val="0010012B"/>
    <w:rsid w:val="001015D2"/>
    <w:rsid w:val="0010272F"/>
    <w:rsid w:val="001067F5"/>
    <w:rsid w:val="00110BE4"/>
    <w:rsid w:val="00113663"/>
    <w:rsid w:val="00114CB1"/>
    <w:rsid w:val="001176AD"/>
    <w:rsid w:val="00122D45"/>
    <w:rsid w:val="001239AA"/>
    <w:rsid w:val="00130A2A"/>
    <w:rsid w:val="001313A0"/>
    <w:rsid w:val="00140852"/>
    <w:rsid w:val="00143ED0"/>
    <w:rsid w:val="00144D15"/>
    <w:rsid w:val="001470CD"/>
    <w:rsid w:val="0015098B"/>
    <w:rsid w:val="001576D9"/>
    <w:rsid w:val="001619C4"/>
    <w:rsid w:val="001643D6"/>
    <w:rsid w:val="00165FF8"/>
    <w:rsid w:val="001677A9"/>
    <w:rsid w:val="00172E09"/>
    <w:rsid w:val="00175527"/>
    <w:rsid w:val="00181E14"/>
    <w:rsid w:val="001845D8"/>
    <w:rsid w:val="00187D9E"/>
    <w:rsid w:val="00195389"/>
    <w:rsid w:val="00197A46"/>
    <w:rsid w:val="00197FBA"/>
    <w:rsid w:val="001A062D"/>
    <w:rsid w:val="001A687D"/>
    <w:rsid w:val="001B1D4B"/>
    <w:rsid w:val="001B29BC"/>
    <w:rsid w:val="001B4BED"/>
    <w:rsid w:val="001D3D95"/>
    <w:rsid w:val="001D77A4"/>
    <w:rsid w:val="001E303D"/>
    <w:rsid w:val="001E66BB"/>
    <w:rsid w:val="001F38B6"/>
    <w:rsid w:val="001F4EE4"/>
    <w:rsid w:val="002004C9"/>
    <w:rsid w:val="002033B9"/>
    <w:rsid w:val="0020376D"/>
    <w:rsid w:val="00214221"/>
    <w:rsid w:val="002171BE"/>
    <w:rsid w:val="0022059B"/>
    <w:rsid w:val="00220FAB"/>
    <w:rsid w:val="00221601"/>
    <w:rsid w:val="002237DA"/>
    <w:rsid w:val="002243B0"/>
    <w:rsid w:val="00225240"/>
    <w:rsid w:val="00226123"/>
    <w:rsid w:val="00227DB4"/>
    <w:rsid w:val="0023123B"/>
    <w:rsid w:val="002341BC"/>
    <w:rsid w:val="00240FAC"/>
    <w:rsid w:val="002430E3"/>
    <w:rsid w:val="002444D2"/>
    <w:rsid w:val="00244CA0"/>
    <w:rsid w:val="00245CE7"/>
    <w:rsid w:val="00251BE6"/>
    <w:rsid w:val="002528F2"/>
    <w:rsid w:val="00254037"/>
    <w:rsid w:val="0025547D"/>
    <w:rsid w:val="00255A5A"/>
    <w:rsid w:val="00255CB6"/>
    <w:rsid w:val="00255DDA"/>
    <w:rsid w:val="00260407"/>
    <w:rsid w:val="00260E6E"/>
    <w:rsid w:val="0026217D"/>
    <w:rsid w:val="00263779"/>
    <w:rsid w:val="00264889"/>
    <w:rsid w:val="00270710"/>
    <w:rsid w:val="002726A5"/>
    <w:rsid w:val="00275943"/>
    <w:rsid w:val="002816ED"/>
    <w:rsid w:val="00282BC4"/>
    <w:rsid w:val="002873E6"/>
    <w:rsid w:val="00292374"/>
    <w:rsid w:val="002A4713"/>
    <w:rsid w:val="002B2CB9"/>
    <w:rsid w:val="002B3D9D"/>
    <w:rsid w:val="002C0AC3"/>
    <w:rsid w:val="002C320E"/>
    <w:rsid w:val="002C40FB"/>
    <w:rsid w:val="002C71D3"/>
    <w:rsid w:val="002C72BA"/>
    <w:rsid w:val="002D2760"/>
    <w:rsid w:val="002D3A35"/>
    <w:rsid w:val="002D68D1"/>
    <w:rsid w:val="002E29A7"/>
    <w:rsid w:val="002E7BA2"/>
    <w:rsid w:val="002F1BAA"/>
    <w:rsid w:val="002F2967"/>
    <w:rsid w:val="002F57E6"/>
    <w:rsid w:val="002F6D57"/>
    <w:rsid w:val="0030045A"/>
    <w:rsid w:val="003075BA"/>
    <w:rsid w:val="0031565B"/>
    <w:rsid w:val="003214D4"/>
    <w:rsid w:val="00324AEF"/>
    <w:rsid w:val="00332A4E"/>
    <w:rsid w:val="00343ADE"/>
    <w:rsid w:val="0034427C"/>
    <w:rsid w:val="00345120"/>
    <w:rsid w:val="0034519A"/>
    <w:rsid w:val="00350850"/>
    <w:rsid w:val="00350F8F"/>
    <w:rsid w:val="00357942"/>
    <w:rsid w:val="0036134F"/>
    <w:rsid w:val="00362385"/>
    <w:rsid w:val="00365810"/>
    <w:rsid w:val="00367F54"/>
    <w:rsid w:val="0037321B"/>
    <w:rsid w:val="00377281"/>
    <w:rsid w:val="0038168E"/>
    <w:rsid w:val="00381D1D"/>
    <w:rsid w:val="003831B7"/>
    <w:rsid w:val="00387821"/>
    <w:rsid w:val="00392340"/>
    <w:rsid w:val="00392F79"/>
    <w:rsid w:val="00393A78"/>
    <w:rsid w:val="003952D9"/>
    <w:rsid w:val="003A3D2A"/>
    <w:rsid w:val="003A3DA6"/>
    <w:rsid w:val="003A721D"/>
    <w:rsid w:val="003B4D1F"/>
    <w:rsid w:val="003B6CE9"/>
    <w:rsid w:val="003C0D18"/>
    <w:rsid w:val="003C0FF6"/>
    <w:rsid w:val="003C294B"/>
    <w:rsid w:val="003C6953"/>
    <w:rsid w:val="003D0821"/>
    <w:rsid w:val="003D0DBF"/>
    <w:rsid w:val="003D23C9"/>
    <w:rsid w:val="003D48CA"/>
    <w:rsid w:val="003D7618"/>
    <w:rsid w:val="003F179B"/>
    <w:rsid w:val="00401436"/>
    <w:rsid w:val="00411B9D"/>
    <w:rsid w:val="00414C89"/>
    <w:rsid w:val="00422474"/>
    <w:rsid w:val="00434A3B"/>
    <w:rsid w:val="004366CB"/>
    <w:rsid w:val="00437245"/>
    <w:rsid w:val="004431DB"/>
    <w:rsid w:val="00461655"/>
    <w:rsid w:val="004658A2"/>
    <w:rsid w:val="004739CB"/>
    <w:rsid w:val="00475441"/>
    <w:rsid w:val="00477FD2"/>
    <w:rsid w:val="0048072D"/>
    <w:rsid w:val="00487174"/>
    <w:rsid w:val="00495A7A"/>
    <w:rsid w:val="004A595A"/>
    <w:rsid w:val="004B0700"/>
    <w:rsid w:val="004B08A6"/>
    <w:rsid w:val="004B633D"/>
    <w:rsid w:val="004C2DB1"/>
    <w:rsid w:val="004C6E2D"/>
    <w:rsid w:val="004C6F14"/>
    <w:rsid w:val="004D077B"/>
    <w:rsid w:val="004D6A63"/>
    <w:rsid w:val="004E0EB8"/>
    <w:rsid w:val="004E3891"/>
    <w:rsid w:val="004E3D4C"/>
    <w:rsid w:val="004E4FE2"/>
    <w:rsid w:val="004E67A2"/>
    <w:rsid w:val="004E6D4F"/>
    <w:rsid w:val="004F25C5"/>
    <w:rsid w:val="004F5303"/>
    <w:rsid w:val="004F7EBB"/>
    <w:rsid w:val="00501679"/>
    <w:rsid w:val="005040DA"/>
    <w:rsid w:val="005056C1"/>
    <w:rsid w:val="00505941"/>
    <w:rsid w:val="00505DC8"/>
    <w:rsid w:val="00507AC4"/>
    <w:rsid w:val="00512907"/>
    <w:rsid w:val="00514F36"/>
    <w:rsid w:val="00515E70"/>
    <w:rsid w:val="0052220B"/>
    <w:rsid w:val="005230A7"/>
    <w:rsid w:val="005245C6"/>
    <w:rsid w:val="00524FEA"/>
    <w:rsid w:val="0053319B"/>
    <w:rsid w:val="005411AF"/>
    <w:rsid w:val="00541BC6"/>
    <w:rsid w:val="005452F6"/>
    <w:rsid w:val="00547B98"/>
    <w:rsid w:val="005505DA"/>
    <w:rsid w:val="00554EDF"/>
    <w:rsid w:val="00555D90"/>
    <w:rsid w:val="00556B48"/>
    <w:rsid w:val="00557463"/>
    <w:rsid w:val="005606C4"/>
    <w:rsid w:val="005620AB"/>
    <w:rsid w:val="005631C2"/>
    <w:rsid w:val="00567701"/>
    <w:rsid w:val="00567E25"/>
    <w:rsid w:val="00570A01"/>
    <w:rsid w:val="00577B5F"/>
    <w:rsid w:val="0058076B"/>
    <w:rsid w:val="00580FEE"/>
    <w:rsid w:val="00584692"/>
    <w:rsid w:val="005850CD"/>
    <w:rsid w:val="005862FE"/>
    <w:rsid w:val="005928FD"/>
    <w:rsid w:val="0059589A"/>
    <w:rsid w:val="00595AB2"/>
    <w:rsid w:val="00595B10"/>
    <w:rsid w:val="005A23E3"/>
    <w:rsid w:val="005A3105"/>
    <w:rsid w:val="005A4113"/>
    <w:rsid w:val="005A6382"/>
    <w:rsid w:val="005A6CBC"/>
    <w:rsid w:val="005B5646"/>
    <w:rsid w:val="005B775D"/>
    <w:rsid w:val="005B7C3F"/>
    <w:rsid w:val="005C3438"/>
    <w:rsid w:val="005D5000"/>
    <w:rsid w:val="005D62FB"/>
    <w:rsid w:val="005D6365"/>
    <w:rsid w:val="005D7AEF"/>
    <w:rsid w:val="005F0595"/>
    <w:rsid w:val="005F0C8C"/>
    <w:rsid w:val="005F41C4"/>
    <w:rsid w:val="005F4233"/>
    <w:rsid w:val="00605BA9"/>
    <w:rsid w:val="00607AC4"/>
    <w:rsid w:val="00611869"/>
    <w:rsid w:val="00611C92"/>
    <w:rsid w:val="00613822"/>
    <w:rsid w:val="00613844"/>
    <w:rsid w:val="006145B3"/>
    <w:rsid w:val="00621E2B"/>
    <w:rsid w:val="006238A0"/>
    <w:rsid w:val="00626875"/>
    <w:rsid w:val="006316C0"/>
    <w:rsid w:val="0063235F"/>
    <w:rsid w:val="00640807"/>
    <w:rsid w:val="00640F2B"/>
    <w:rsid w:val="00647326"/>
    <w:rsid w:val="006524D6"/>
    <w:rsid w:val="00655B8D"/>
    <w:rsid w:val="006564F8"/>
    <w:rsid w:val="006613DB"/>
    <w:rsid w:val="00661924"/>
    <w:rsid w:val="006671A1"/>
    <w:rsid w:val="00670C37"/>
    <w:rsid w:val="006712CD"/>
    <w:rsid w:val="00672B56"/>
    <w:rsid w:val="00674A37"/>
    <w:rsid w:val="00680081"/>
    <w:rsid w:val="00681FC0"/>
    <w:rsid w:val="00684224"/>
    <w:rsid w:val="00684376"/>
    <w:rsid w:val="006872F4"/>
    <w:rsid w:val="00690F93"/>
    <w:rsid w:val="00696431"/>
    <w:rsid w:val="006974F8"/>
    <w:rsid w:val="0069781B"/>
    <w:rsid w:val="006A4CCA"/>
    <w:rsid w:val="006A76EF"/>
    <w:rsid w:val="006B0215"/>
    <w:rsid w:val="006B036D"/>
    <w:rsid w:val="006B401B"/>
    <w:rsid w:val="006B43DA"/>
    <w:rsid w:val="006B4E3C"/>
    <w:rsid w:val="006B573A"/>
    <w:rsid w:val="006C0F6C"/>
    <w:rsid w:val="006C2FB0"/>
    <w:rsid w:val="006C4EF2"/>
    <w:rsid w:val="006C59D3"/>
    <w:rsid w:val="006C6F0E"/>
    <w:rsid w:val="006D14A9"/>
    <w:rsid w:val="006D5F70"/>
    <w:rsid w:val="006D74E5"/>
    <w:rsid w:val="006E53FF"/>
    <w:rsid w:val="006E5B88"/>
    <w:rsid w:val="006E6B43"/>
    <w:rsid w:val="006F20A5"/>
    <w:rsid w:val="006F46B7"/>
    <w:rsid w:val="007029DB"/>
    <w:rsid w:val="00704D17"/>
    <w:rsid w:val="00706074"/>
    <w:rsid w:val="00712A72"/>
    <w:rsid w:val="007216C2"/>
    <w:rsid w:val="007248F1"/>
    <w:rsid w:val="00724F3C"/>
    <w:rsid w:val="0072654F"/>
    <w:rsid w:val="00732AD4"/>
    <w:rsid w:val="0074042E"/>
    <w:rsid w:val="007411BE"/>
    <w:rsid w:val="00743E83"/>
    <w:rsid w:val="00750A31"/>
    <w:rsid w:val="00752C95"/>
    <w:rsid w:val="00754B76"/>
    <w:rsid w:val="00762B87"/>
    <w:rsid w:val="00764F8A"/>
    <w:rsid w:val="00765686"/>
    <w:rsid w:val="00766C7F"/>
    <w:rsid w:val="00770B90"/>
    <w:rsid w:val="00777789"/>
    <w:rsid w:val="007807FF"/>
    <w:rsid w:val="00780D8C"/>
    <w:rsid w:val="007836DA"/>
    <w:rsid w:val="007853BF"/>
    <w:rsid w:val="0078702C"/>
    <w:rsid w:val="007935C2"/>
    <w:rsid w:val="007A25C9"/>
    <w:rsid w:val="007A4483"/>
    <w:rsid w:val="007A77CB"/>
    <w:rsid w:val="007B120C"/>
    <w:rsid w:val="007B3638"/>
    <w:rsid w:val="007B772A"/>
    <w:rsid w:val="007B7D54"/>
    <w:rsid w:val="007C0435"/>
    <w:rsid w:val="007C1E6D"/>
    <w:rsid w:val="007C1F7B"/>
    <w:rsid w:val="007C53F0"/>
    <w:rsid w:val="007D477F"/>
    <w:rsid w:val="007E3C3B"/>
    <w:rsid w:val="007E429E"/>
    <w:rsid w:val="007E6CFE"/>
    <w:rsid w:val="007F00BF"/>
    <w:rsid w:val="007F09AE"/>
    <w:rsid w:val="007F1C25"/>
    <w:rsid w:val="007F4905"/>
    <w:rsid w:val="007F59BC"/>
    <w:rsid w:val="007F5D0C"/>
    <w:rsid w:val="008101A1"/>
    <w:rsid w:val="0081049E"/>
    <w:rsid w:val="008165EB"/>
    <w:rsid w:val="00820FF4"/>
    <w:rsid w:val="00822836"/>
    <w:rsid w:val="00822F51"/>
    <w:rsid w:val="00831A78"/>
    <w:rsid w:val="0084289F"/>
    <w:rsid w:val="0084769C"/>
    <w:rsid w:val="00847AE9"/>
    <w:rsid w:val="0085334F"/>
    <w:rsid w:val="00853DD5"/>
    <w:rsid w:val="00860036"/>
    <w:rsid w:val="00862598"/>
    <w:rsid w:val="00863AE7"/>
    <w:rsid w:val="00870230"/>
    <w:rsid w:val="008712B2"/>
    <w:rsid w:val="00871E12"/>
    <w:rsid w:val="008731B8"/>
    <w:rsid w:val="008733DC"/>
    <w:rsid w:val="008744C7"/>
    <w:rsid w:val="0087552C"/>
    <w:rsid w:val="0087671E"/>
    <w:rsid w:val="00881112"/>
    <w:rsid w:val="008828D9"/>
    <w:rsid w:val="00884098"/>
    <w:rsid w:val="00887F50"/>
    <w:rsid w:val="008900B5"/>
    <w:rsid w:val="00890BC9"/>
    <w:rsid w:val="0089465B"/>
    <w:rsid w:val="008A25B6"/>
    <w:rsid w:val="008A2CAF"/>
    <w:rsid w:val="008A44E8"/>
    <w:rsid w:val="008A48D8"/>
    <w:rsid w:val="008A652F"/>
    <w:rsid w:val="008A79D5"/>
    <w:rsid w:val="008B6074"/>
    <w:rsid w:val="008B60A8"/>
    <w:rsid w:val="008B6177"/>
    <w:rsid w:val="008C00C5"/>
    <w:rsid w:val="008C3AD0"/>
    <w:rsid w:val="008C63A3"/>
    <w:rsid w:val="008D228E"/>
    <w:rsid w:val="008D6FD1"/>
    <w:rsid w:val="008D7ED9"/>
    <w:rsid w:val="008E1DA4"/>
    <w:rsid w:val="008E2772"/>
    <w:rsid w:val="008E30AE"/>
    <w:rsid w:val="008E4A2A"/>
    <w:rsid w:val="008E68F9"/>
    <w:rsid w:val="008F17A6"/>
    <w:rsid w:val="008F2F39"/>
    <w:rsid w:val="008F661E"/>
    <w:rsid w:val="009031DB"/>
    <w:rsid w:val="0091434A"/>
    <w:rsid w:val="00916280"/>
    <w:rsid w:val="009162D0"/>
    <w:rsid w:val="00916DFA"/>
    <w:rsid w:val="00917714"/>
    <w:rsid w:val="00917A53"/>
    <w:rsid w:val="0093329E"/>
    <w:rsid w:val="00933E15"/>
    <w:rsid w:val="0093661F"/>
    <w:rsid w:val="00936F9D"/>
    <w:rsid w:val="00940AE7"/>
    <w:rsid w:val="00946519"/>
    <w:rsid w:val="009539A7"/>
    <w:rsid w:val="00953C7E"/>
    <w:rsid w:val="00954FBF"/>
    <w:rsid w:val="00957423"/>
    <w:rsid w:val="00957471"/>
    <w:rsid w:val="009578EB"/>
    <w:rsid w:val="00957BBD"/>
    <w:rsid w:val="00973BE4"/>
    <w:rsid w:val="00976E91"/>
    <w:rsid w:val="009800F9"/>
    <w:rsid w:val="00980324"/>
    <w:rsid w:val="00981344"/>
    <w:rsid w:val="009822C1"/>
    <w:rsid w:val="00993437"/>
    <w:rsid w:val="009942C8"/>
    <w:rsid w:val="009A0282"/>
    <w:rsid w:val="009A27FE"/>
    <w:rsid w:val="009B0B8F"/>
    <w:rsid w:val="009B3B36"/>
    <w:rsid w:val="009B5DDD"/>
    <w:rsid w:val="009C027A"/>
    <w:rsid w:val="009C384B"/>
    <w:rsid w:val="009C4B28"/>
    <w:rsid w:val="009C7DC7"/>
    <w:rsid w:val="009D4B04"/>
    <w:rsid w:val="009F0BCA"/>
    <w:rsid w:val="009F22DC"/>
    <w:rsid w:val="009F2A2A"/>
    <w:rsid w:val="009F2F89"/>
    <w:rsid w:val="009F4B1B"/>
    <w:rsid w:val="009F4D92"/>
    <w:rsid w:val="00A01D2B"/>
    <w:rsid w:val="00A02CB5"/>
    <w:rsid w:val="00A03392"/>
    <w:rsid w:val="00A044ED"/>
    <w:rsid w:val="00A0720F"/>
    <w:rsid w:val="00A07263"/>
    <w:rsid w:val="00A07F1D"/>
    <w:rsid w:val="00A1129F"/>
    <w:rsid w:val="00A132E0"/>
    <w:rsid w:val="00A1450D"/>
    <w:rsid w:val="00A16CE3"/>
    <w:rsid w:val="00A1748A"/>
    <w:rsid w:val="00A21A41"/>
    <w:rsid w:val="00A24896"/>
    <w:rsid w:val="00A24D02"/>
    <w:rsid w:val="00A30187"/>
    <w:rsid w:val="00A3666C"/>
    <w:rsid w:val="00A373BA"/>
    <w:rsid w:val="00A40908"/>
    <w:rsid w:val="00A4743F"/>
    <w:rsid w:val="00A4751B"/>
    <w:rsid w:val="00A50D43"/>
    <w:rsid w:val="00A51165"/>
    <w:rsid w:val="00A55422"/>
    <w:rsid w:val="00A75988"/>
    <w:rsid w:val="00A80D36"/>
    <w:rsid w:val="00A85CBB"/>
    <w:rsid w:val="00A904CE"/>
    <w:rsid w:val="00A93D89"/>
    <w:rsid w:val="00A96C27"/>
    <w:rsid w:val="00A9714B"/>
    <w:rsid w:val="00AA1AEB"/>
    <w:rsid w:val="00AA506E"/>
    <w:rsid w:val="00AA7889"/>
    <w:rsid w:val="00AB110D"/>
    <w:rsid w:val="00AB3EAD"/>
    <w:rsid w:val="00AB4D36"/>
    <w:rsid w:val="00AB5ADD"/>
    <w:rsid w:val="00AB5E7C"/>
    <w:rsid w:val="00AB7B91"/>
    <w:rsid w:val="00AC0882"/>
    <w:rsid w:val="00AC2033"/>
    <w:rsid w:val="00AD01EE"/>
    <w:rsid w:val="00AD3220"/>
    <w:rsid w:val="00AE27E0"/>
    <w:rsid w:val="00AE40DD"/>
    <w:rsid w:val="00B05739"/>
    <w:rsid w:val="00B05D03"/>
    <w:rsid w:val="00B1378D"/>
    <w:rsid w:val="00B17714"/>
    <w:rsid w:val="00B21662"/>
    <w:rsid w:val="00B21A5A"/>
    <w:rsid w:val="00B22040"/>
    <w:rsid w:val="00B223F1"/>
    <w:rsid w:val="00B241ED"/>
    <w:rsid w:val="00B248B7"/>
    <w:rsid w:val="00B33DD7"/>
    <w:rsid w:val="00B54A70"/>
    <w:rsid w:val="00B5788F"/>
    <w:rsid w:val="00B65960"/>
    <w:rsid w:val="00B65F24"/>
    <w:rsid w:val="00B70D20"/>
    <w:rsid w:val="00B73882"/>
    <w:rsid w:val="00B756C0"/>
    <w:rsid w:val="00B76871"/>
    <w:rsid w:val="00B8004B"/>
    <w:rsid w:val="00B80552"/>
    <w:rsid w:val="00B87C6C"/>
    <w:rsid w:val="00B94F9C"/>
    <w:rsid w:val="00B96EB0"/>
    <w:rsid w:val="00BA00A3"/>
    <w:rsid w:val="00BA330A"/>
    <w:rsid w:val="00BA3EDE"/>
    <w:rsid w:val="00BA42FC"/>
    <w:rsid w:val="00BB0E11"/>
    <w:rsid w:val="00BB3F96"/>
    <w:rsid w:val="00BC4B1C"/>
    <w:rsid w:val="00BC5EF6"/>
    <w:rsid w:val="00BC79BA"/>
    <w:rsid w:val="00BC7A80"/>
    <w:rsid w:val="00BD1F8A"/>
    <w:rsid w:val="00BD2ECC"/>
    <w:rsid w:val="00BD3205"/>
    <w:rsid w:val="00BD5018"/>
    <w:rsid w:val="00BD59FB"/>
    <w:rsid w:val="00BD697A"/>
    <w:rsid w:val="00BE2594"/>
    <w:rsid w:val="00BE6898"/>
    <w:rsid w:val="00BF0E7E"/>
    <w:rsid w:val="00BF5369"/>
    <w:rsid w:val="00BF6C20"/>
    <w:rsid w:val="00BF7348"/>
    <w:rsid w:val="00C0429F"/>
    <w:rsid w:val="00C066A2"/>
    <w:rsid w:val="00C06D84"/>
    <w:rsid w:val="00C07DED"/>
    <w:rsid w:val="00C13D29"/>
    <w:rsid w:val="00C1723F"/>
    <w:rsid w:val="00C240D2"/>
    <w:rsid w:val="00C27A95"/>
    <w:rsid w:val="00C3391D"/>
    <w:rsid w:val="00C41217"/>
    <w:rsid w:val="00C4324A"/>
    <w:rsid w:val="00C471E3"/>
    <w:rsid w:val="00C47D9C"/>
    <w:rsid w:val="00C501F7"/>
    <w:rsid w:val="00C50C32"/>
    <w:rsid w:val="00C52263"/>
    <w:rsid w:val="00C52B5E"/>
    <w:rsid w:val="00C613AA"/>
    <w:rsid w:val="00C62B25"/>
    <w:rsid w:val="00C63E27"/>
    <w:rsid w:val="00C71C25"/>
    <w:rsid w:val="00C75610"/>
    <w:rsid w:val="00C801AE"/>
    <w:rsid w:val="00C83FE0"/>
    <w:rsid w:val="00C85F47"/>
    <w:rsid w:val="00C8665B"/>
    <w:rsid w:val="00C9302A"/>
    <w:rsid w:val="00C933E3"/>
    <w:rsid w:val="00C93AFD"/>
    <w:rsid w:val="00C94AE1"/>
    <w:rsid w:val="00C9541B"/>
    <w:rsid w:val="00C969E2"/>
    <w:rsid w:val="00C97560"/>
    <w:rsid w:val="00CA1281"/>
    <w:rsid w:val="00CA4387"/>
    <w:rsid w:val="00CA5BCB"/>
    <w:rsid w:val="00CA790B"/>
    <w:rsid w:val="00CB0E6E"/>
    <w:rsid w:val="00CB14B9"/>
    <w:rsid w:val="00CB4B64"/>
    <w:rsid w:val="00CC1CF5"/>
    <w:rsid w:val="00CC298D"/>
    <w:rsid w:val="00CC4FE0"/>
    <w:rsid w:val="00CE01DE"/>
    <w:rsid w:val="00CE3202"/>
    <w:rsid w:val="00CE425A"/>
    <w:rsid w:val="00CE533F"/>
    <w:rsid w:val="00CF1692"/>
    <w:rsid w:val="00CF5836"/>
    <w:rsid w:val="00CF768E"/>
    <w:rsid w:val="00D054BD"/>
    <w:rsid w:val="00D05D15"/>
    <w:rsid w:val="00D13F57"/>
    <w:rsid w:val="00D17690"/>
    <w:rsid w:val="00D21B62"/>
    <w:rsid w:val="00D22502"/>
    <w:rsid w:val="00D24CBC"/>
    <w:rsid w:val="00D25256"/>
    <w:rsid w:val="00D2709C"/>
    <w:rsid w:val="00D30ED1"/>
    <w:rsid w:val="00D32F3B"/>
    <w:rsid w:val="00D37097"/>
    <w:rsid w:val="00D43EA2"/>
    <w:rsid w:val="00D44843"/>
    <w:rsid w:val="00D45CBC"/>
    <w:rsid w:val="00D47009"/>
    <w:rsid w:val="00D5010E"/>
    <w:rsid w:val="00D51559"/>
    <w:rsid w:val="00D5331C"/>
    <w:rsid w:val="00D538CD"/>
    <w:rsid w:val="00D6206E"/>
    <w:rsid w:val="00D6330B"/>
    <w:rsid w:val="00D66A14"/>
    <w:rsid w:val="00D74044"/>
    <w:rsid w:val="00D762EF"/>
    <w:rsid w:val="00D776D5"/>
    <w:rsid w:val="00D8170E"/>
    <w:rsid w:val="00D84CA5"/>
    <w:rsid w:val="00D86045"/>
    <w:rsid w:val="00D90E45"/>
    <w:rsid w:val="00D95D14"/>
    <w:rsid w:val="00DA04E7"/>
    <w:rsid w:val="00DA135B"/>
    <w:rsid w:val="00DA342A"/>
    <w:rsid w:val="00DA372C"/>
    <w:rsid w:val="00DB00DB"/>
    <w:rsid w:val="00DB05F1"/>
    <w:rsid w:val="00DB09CA"/>
    <w:rsid w:val="00DB6764"/>
    <w:rsid w:val="00DB6967"/>
    <w:rsid w:val="00DC2FAF"/>
    <w:rsid w:val="00DC35F5"/>
    <w:rsid w:val="00DD1AD2"/>
    <w:rsid w:val="00DD3C8A"/>
    <w:rsid w:val="00DD605A"/>
    <w:rsid w:val="00DD69C1"/>
    <w:rsid w:val="00DE56E7"/>
    <w:rsid w:val="00DE6BB4"/>
    <w:rsid w:val="00DF6356"/>
    <w:rsid w:val="00DF68F3"/>
    <w:rsid w:val="00E00A20"/>
    <w:rsid w:val="00E01FA9"/>
    <w:rsid w:val="00E02586"/>
    <w:rsid w:val="00E2199D"/>
    <w:rsid w:val="00E2560E"/>
    <w:rsid w:val="00E26669"/>
    <w:rsid w:val="00E30ACF"/>
    <w:rsid w:val="00E310B6"/>
    <w:rsid w:val="00E371CE"/>
    <w:rsid w:val="00E4718C"/>
    <w:rsid w:val="00E525CC"/>
    <w:rsid w:val="00E573E1"/>
    <w:rsid w:val="00E57F30"/>
    <w:rsid w:val="00E65626"/>
    <w:rsid w:val="00E66EC6"/>
    <w:rsid w:val="00E67D5E"/>
    <w:rsid w:val="00E71D3C"/>
    <w:rsid w:val="00E72214"/>
    <w:rsid w:val="00E85524"/>
    <w:rsid w:val="00E955C2"/>
    <w:rsid w:val="00E97D09"/>
    <w:rsid w:val="00E97D78"/>
    <w:rsid w:val="00EA0A4A"/>
    <w:rsid w:val="00EA154F"/>
    <w:rsid w:val="00EA4634"/>
    <w:rsid w:val="00EA5AB5"/>
    <w:rsid w:val="00EA5E39"/>
    <w:rsid w:val="00EA60A6"/>
    <w:rsid w:val="00EB26C9"/>
    <w:rsid w:val="00EB4AF9"/>
    <w:rsid w:val="00EB5E2A"/>
    <w:rsid w:val="00EB5FF6"/>
    <w:rsid w:val="00EC1826"/>
    <w:rsid w:val="00EC1C5A"/>
    <w:rsid w:val="00EC50F0"/>
    <w:rsid w:val="00EC5A72"/>
    <w:rsid w:val="00ED051B"/>
    <w:rsid w:val="00ED232E"/>
    <w:rsid w:val="00ED3095"/>
    <w:rsid w:val="00ED314F"/>
    <w:rsid w:val="00ED36E6"/>
    <w:rsid w:val="00ED51E7"/>
    <w:rsid w:val="00ED6A41"/>
    <w:rsid w:val="00EF349F"/>
    <w:rsid w:val="00EF6074"/>
    <w:rsid w:val="00F02991"/>
    <w:rsid w:val="00F07C6D"/>
    <w:rsid w:val="00F131F2"/>
    <w:rsid w:val="00F16188"/>
    <w:rsid w:val="00F21B59"/>
    <w:rsid w:val="00F21E71"/>
    <w:rsid w:val="00F23530"/>
    <w:rsid w:val="00F23A5A"/>
    <w:rsid w:val="00F253CA"/>
    <w:rsid w:val="00F313EC"/>
    <w:rsid w:val="00F37CCE"/>
    <w:rsid w:val="00F43595"/>
    <w:rsid w:val="00F43CBA"/>
    <w:rsid w:val="00F54AEE"/>
    <w:rsid w:val="00F54C16"/>
    <w:rsid w:val="00F571AE"/>
    <w:rsid w:val="00F6309E"/>
    <w:rsid w:val="00F648A4"/>
    <w:rsid w:val="00F716A0"/>
    <w:rsid w:val="00F8192A"/>
    <w:rsid w:val="00F857CD"/>
    <w:rsid w:val="00F87FAB"/>
    <w:rsid w:val="00F91117"/>
    <w:rsid w:val="00F93D4D"/>
    <w:rsid w:val="00FA1E80"/>
    <w:rsid w:val="00FA232C"/>
    <w:rsid w:val="00FA2EB2"/>
    <w:rsid w:val="00FA7342"/>
    <w:rsid w:val="00FB2DA4"/>
    <w:rsid w:val="00FB5728"/>
    <w:rsid w:val="00FC02D4"/>
    <w:rsid w:val="00FC7804"/>
    <w:rsid w:val="00FD2AC2"/>
    <w:rsid w:val="00FD3CF1"/>
    <w:rsid w:val="00FD41FA"/>
    <w:rsid w:val="00FD45C4"/>
    <w:rsid w:val="00FD6227"/>
    <w:rsid w:val="00FD65B5"/>
    <w:rsid w:val="00FD7DCE"/>
    <w:rsid w:val="00FD7F18"/>
    <w:rsid w:val="00FE05CC"/>
    <w:rsid w:val="00FE09EB"/>
    <w:rsid w:val="00FE3C63"/>
    <w:rsid w:val="00FE5C10"/>
    <w:rsid w:val="00FF04ED"/>
    <w:rsid w:val="00FF1C30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6778D64D-2B60-4569-B858-BA75C4BD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1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E68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68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E6898"/>
  </w:style>
  <w:style w:type="paragraph" w:styleId="Textodeglobo">
    <w:name w:val="Balloon Text"/>
    <w:basedOn w:val="Normal"/>
    <w:semiHidden/>
    <w:rsid w:val="00251BE6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C75610"/>
    <w:rPr>
      <w:sz w:val="16"/>
      <w:szCs w:val="16"/>
    </w:rPr>
  </w:style>
  <w:style w:type="paragraph" w:styleId="Textocomentario">
    <w:name w:val="annotation text"/>
    <w:basedOn w:val="Normal"/>
    <w:semiHidden/>
    <w:rsid w:val="00C7561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C75610"/>
    <w:rPr>
      <w:b/>
      <w:bCs/>
    </w:rPr>
  </w:style>
  <w:style w:type="table" w:styleId="Tablaconcuadrcula">
    <w:name w:val="Table Grid"/>
    <w:basedOn w:val="Tablanormal"/>
    <w:rsid w:val="006316C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7pt">
    <w:name w:val="Normal + 7 pt"/>
    <w:basedOn w:val="Normal"/>
    <w:rsid w:val="000A02B2"/>
    <w:pPr>
      <w:tabs>
        <w:tab w:val="center" w:pos="5760"/>
      </w:tabs>
    </w:pPr>
    <w:rPr>
      <w:sz w:val="14"/>
      <w:lang w:val="es-ES"/>
    </w:rPr>
  </w:style>
  <w:style w:type="character" w:styleId="Hipervnculo">
    <w:name w:val="Hyperlink"/>
    <w:rsid w:val="009539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731B8"/>
    <w:pPr>
      <w:ind w:left="708"/>
    </w:pPr>
  </w:style>
  <w:style w:type="character" w:customStyle="1" w:styleId="Mention">
    <w:name w:val="Mention"/>
    <w:basedOn w:val="Fuentedeprrafopredeter"/>
    <w:uiPriority w:val="99"/>
    <w:semiHidden/>
    <w:unhideWhenUsed/>
    <w:rsid w:val="000D411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%20docbio@senacyt.gob.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espinoza\Configuraci&#243;n%20local\Archivos%20temporales%20de%20Internet\OLKC7\bep2008_berkeley_form_0804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bep2008_berkeley_form_080416</Template>
  <TotalTime>7</TotalTime>
  <Pages>3</Pages>
  <Words>846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6700</CharactersWithSpaces>
  <SharedDoc>false</SharedDoc>
  <HLinks>
    <vt:vector size="6" baseType="variant">
      <vt:variant>
        <vt:i4>8060949</vt:i4>
      </vt:variant>
      <vt:variant>
        <vt:i4>6</vt:i4>
      </vt:variant>
      <vt:variant>
        <vt:i4>0</vt:i4>
      </vt:variant>
      <vt:variant>
        <vt:i4>5</vt:i4>
      </vt:variant>
      <vt:variant>
        <vt:lpwstr>mailto:doctorado@senacyt.gob.pa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eespinoza</dc:creator>
  <cp:lastModifiedBy>Ariana Gaitan</cp:lastModifiedBy>
  <cp:revision>6</cp:revision>
  <cp:lastPrinted>2017-12-27T16:27:00Z</cp:lastPrinted>
  <dcterms:created xsi:type="dcterms:W3CDTF">2017-12-27T16:22:00Z</dcterms:created>
  <dcterms:modified xsi:type="dcterms:W3CDTF">2017-12-29T15:26:00Z</dcterms:modified>
</cp:coreProperties>
</file>