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574"/>
        <w:gridCol w:w="289"/>
        <w:gridCol w:w="2655"/>
        <w:gridCol w:w="1242"/>
        <w:gridCol w:w="1213"/>
        <w:gridCol w:w="1941"/>
      </w:tblGrid>
      <w:tr w:rsidR="00BC7A80" w:rsidRPr="00D35013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C30FD4" w:rsidRDefault="004366CB" w:rsidP="001015D2">
            <w:pPr>
              <w:spacing w:before="40"/>
              <w:rPr>
                <w:sz w:val="28"/>
                <w:szCs w:val="28"/>
                <w:lang w:val="es-ES"/>
              </w:rPr>
            </w:pPr>
            <w:r w:rsidRPr="00C30FD4">
              <w:rPr>
                <w:sz w:val="28"/>
                <w:szCs w:val="28"/>
                <w:lang w:val="es-ES"/>
              </w:rPr>
              <w:t>B</w:t>
            </w:r>
            <w:r w:rsidR="00C30FD4" w:rsidRPr="00C30FD4">
              <w:rPr>
                <w:sz w:val="28"/>
                <w:szCs w:val="28"/>
                <w:lang w:val="es-ES"/>
              </w:rPr>
              <w:t>EPTA</w:t>
            </w:r>
            <w:r w:rsidR="00670C37" w:rsidRPr="00C30FD4">
              <w:rPr>
                <w:sz w:val="28"/>
                <w:szCs w:val="28"/>
                <w:lang w:val="es-ES"/>
              </w:rPr>
              <w:t>-</w:t>
            </w:r>
            <w:r w:rsidR="00E02586" w:rsidRPr="00C30FD4">
              <w:rPr>
                <w:sz w:val="28"/>
                <w:szCs w:val="28"/>
                <w:lang w:val="es-ES"/>
              </w:rPr>
              <w:t>2</w:t>
            </w:r>
            <w:r w:rsidR="00670C37" w:rsidRPr="00C30FD4">
              <w:rPr>
                <w:sz w:val="28"/>
                <w:szCs w:val="28"/>
                <w:lang w:val="es-ES"/>
              </w:rPr>
              <w:t>01</w:t>
            </w:r>
            <w:r w:rsidR="00C30FD4" w:rsidRPr="00C30FD4">
              <w:rPr>
                <w:sz w:val="28"/>
                <w:szCs w:val="28"/>
                <w:lang w:val="es-ES"/>
              </w:rPr>
              <w:t>6</w:t>
            </w:r>
            <w:r w:rsidR="008F17A6" w:rsidRPr="00C30FD4">
              <w:rPr>
                <w:sz w:val="28"/>
                <w:szCs w:val="28"/>
                <w:lang w:val="es-ES"/>
              </w:rPr>
              <w:t>-</w:t>
            </w:r>
            <w:r w:rsidR="00165FF8" w:rsidRPr="00C30FD4">
              <w:rPr>
                <w:sz w:val="28"/>
                <w:szCs w:val="28"/>
                <w:lang w:val="es-ES"/>
              </w:rPr>
              <w:t>_______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501F7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D35013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D35013" w:rsidRDefault="00D35013" w:rsidP="00B241ED">
            <w:pPr>
              <w:spacing w:before="20"/>
              <w:rPr>
                <w:sz w:val="14"/>
                <w:lang w:val="es-ES"/>
              </w:rPr>
            </w:pPr>
          </w:p>
          <w:p w:rsidR="00D35013" w:rsidRDefault="00D35013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C30FD4" w:rsidTr="002C0AC3">
        <w:trPr>
          <w:trHeight w:val="5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p w:rsidR="00F131F2" w:rsidRDefault="00BC2BB0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2" style="position:absolute;margin-left:255.75pt;margin-top:-.4pt;width:18pt;height:8.25pt;z-index:251660288"/>
              </w:pict>
            </w:r>
            <w:r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5" style="position:absolute;margin-left:6.75pt;margin-top:-.4pt;width:18pt;height:8.25pt;z-index:251654144"/>
              </w:pict>
            </w:r>
            <w:r w:rsidR="00C30FD4">
              <w:rPr>
                <w:rFonts w:cs="Arial"/>
                <w:sz w:val="14"/>
                <w:szCs w:val="14"/>
                <w:lang w:val="es-PA"/>
              </w:rPr>
              <w:t xml:space="preserve">                CIENCIAS COMPUTACIONALES</w: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                                 </w:t>
            </w:r>
            <w:r w:rsidR="00C30FD4">
              <w:rPr>
                <w:rFonts w:cs="Arial"/>
                <w:sz w:val="14"/>
                <w:szCs w:val="14"/>
                <w:lang w:val="es-PA"/>
              </w:rPr>
              <w:t xml:space="preserve">                                         INGENIERÍA ELÉCTRICA</w:t>
            </w:r>
          </w:p>
          <w:p w:rsidR="00AB5ADD" w:rsidRPr="00AB5ADD" w:rsidRDefault="00BC2BB0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7" style="position:absolute;margin-left:6.75pt;margin-top:7.45pt;width:18pt;height:8.25pt;z-index:251655168"/>
              </w:pict>
            </w:r>
          </w:p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C30FD4">
              <w:rPr>
                <w:rFonts w:cs="Arial"/>
                <w:sz w:val="14"/>
                <w:szCs w:val="14"/>
                <w:lang w:val="es-PA"/>
              </w:rPr>
              <w:t>CIENCIAS BIOLÓGICAS</w: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                                                                                                            </w:t>
            </w:r>
          </w:p>
          <w:p w:rsidR="00A0720F" w:rsidRPr="00555D90" w:rsidRDefault="00A0720F" w:rsidP="00C30FD4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D35013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 xml:space="preserve"> (si lo requiere, puede añadir una hoja adicional)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BC2BB0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33.05pt;margin-top:1.35pt;width:.05pt;height:63pt;z-index:251653120;mso-position-horizontal-relative:text;mso-position-vertical-relative:text" o:connectortype="straight"/>
              </w:pic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:rsidR="00332A4E" w:rsidRDefault="00724F3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:rsidR="00332A4E" w:rsidRDefault="00A01D2B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724F3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</w:tbl>
    <w:p w:rsidR="000546EB" w:rsidRPr="008F17A6" w:rsidRDefault="000546EB">
      <w:pPr>
        <w:rPr>
          <w:lang w:val="es-PA"/>
        </w:rPr>
      </w:pPr>
      <w:r w:rsidRPr="008F17A6">
        <w:rPr>
          <w:lang w:val="es-PA"/>
        </w:rPr>
        <w:br w:type="page"/>
      </w: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21"/>
        <w:gridCol w:w="1311"/>
        <w:gridCol w:w="439"/>
        <w:gridCol w:w="342"/>
        <w:gridCol w:w="349"/>
        <w:gridCol w:w="177"/>
        <w:gridCol w:w="760"/>
        <w:gridCol w:w="1433"/>
        <w:gridCol w:w="3116"/>
      </w:tblGrid>
      <w:tr w:rsidR="00ED36E6" w:rsidRPr="00FF1C30" w:rsidTr="002C0AC3">
        <w:trPr>
          <w:trHeight w:val="392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C30FD4" w:rsidP="002F57E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:rsidR="00ED36E6" w:rsidRPr="00FF1C30" w:rsidRDefault="00ED36E6" w:rsidP="002F57E6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C2BB0">
              <w:rPr>
                <w:sz w:val="20"/>
                <w:lang w:val="es-ES"/>
              </w:rPr>
            </w:r>
            <w:r w:rsidR="00BC2BB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C2BB0">
              <w:rPr>
                <w:sz w:val="20"/>
                <w:lang w:val="es-ES"/>
              </w:rPr>
            </w:r>
            <w:r w:rsidR="00BC2BB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ED36E6">
                  <w:rPr>
                    <w:sz w:val="14"/>
                    <w:lang w:val="es-ES"/>
                  </w:rPr>
                  <w:t>LA RESPUESTA ANTERIOR</w:t>
                </w:r>
              </w:smartTag>
              <w:r w:rsidR="00ED36E6">
                <w:rPr>
                  <w:sz w:val="14"/>
                  <w:lang w:val="es-ES"/>
                </w:rPr>
                <w:t xml:space="preserve"> ES</w:t>
              </w:r>
            </w:smartTag>
            <w:r w:rsidR="00ED36E6">
              <w:rPr>
                <w:sz w:val="14"/>
                <w:lang w:val="es-ES"/>
              </w:rPr>
              <w:t xml:space="preserve">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ED36E6">
                <w:rPr>
                  <w:sz w:val="14"/>
                  <w:lang w:val="es-ES"/>
                </w:rPr>
                <w:t>LA FUENTE DE</w:t>
              </w:r>
            </w:smartTag>
            <w:r w:rsidR="00ED36E6">
              <w:rPr>
                <w:sz w:val="14"/>
                <w:lang w:val="es-ES"/>
              </w:rPr>
              <w:t xml:space="preserve"> FINANCIAMIENTO:</w:t>
            </w:r>
          </w:p>
          <w:p w:rsidR="00ED36E6" w:rsidRPr="00FF1C30" w:rsidRDefault="00ED36E6" w:rsidP="002F57E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C30FD4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C30FD4">
              <w:rPr>
                <w:sz w:val="14"/>
                <w:lang w:val="es-ES"/>
              </w:rPr>
              <w:t>1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ED36E6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C2BB0">
              <w:rPr>
                <w:lang w:val="es-ES"/>
              </w:rPr>
            </w:r>
            <w:r w:rsidR="00BC2BB0">
              <w:rPr>
                <w:lang w:val="es-ES"/>
              </w:rPr>
              <w:fldChar w:fldCharType="separate"/>
            </w:r>
            <w:r w:rsidR="00ED36E6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ED36E6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C2BB0">
              <w:rPr>
                <w:lang w:val="es-ES"/>
              </w:rPr>
            </w:r>
            <w:r w:rsidR="00BC2BB0">
              <w:rPr>
                <w:lang w:val="es-ES"/>
              </w:rPr>
              <w:fldChar w:fldCharType="separate"/>
            </w:r>
            <w:r w:rsidR="00ED36E6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2F57E6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D3501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9803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C30FD4">
              <w:rPr>
                <w:caps/>
                <w:sz w:val="14"/>
                <w:lang w:val="es-ES"/>
              </w:rPr>
              <w:t>2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>CONCURSOS ANTERIORES AUSPICIADOS POR 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95742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95742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95742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95742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D3501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C30FD4">
              <w:rPr>
                <w:sz w:val="14"/>
                <w:szCs w:val="14"/>
                <w:lang w:val="es-ES"/>
              </w:rPr>
              <w:t>3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C30FD4">
              <w:rPr>
                <w:sz w:val="14"/>
                <w:lang w:val="es-ES"/>
              </w:rPr>
              <w:t>4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>
                <w:rPr>
                  <w:sz w:val="14"/>
                  <w:lang w:val="es-ES"/>
                </w:rPr>
                <w:t>LA QUE ESTÁ</w:t>
              </w:r>
            </w:smartTag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D3501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C30FD4">
              <w:rPr>
                <w:sz w:val="14"/>
                <w:lang w:val="es-ES"/>
              </w:rPr>
              <w:t>5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ED36E6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C2BB0">
              <w:rPr>
                <w:sz w:val="20"/>
                <w:lang w:val="es-ES"/>
              </w:rPr>
            </w:r>
            <w:r w:rsidR="00BC2BB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BC2BB0">
              <w:rPr>
                <w:sz w:val="20"/>
                <w:lang w:val="es-ES"/>
              </w:rPr>
            </w:r>
            <w:r w:rsidR="00BC2BB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C30FD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C30FD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27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C30FD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28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D35013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C30FD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29</w:t>
            </w:r>
            <w:r w:rsidR="00917714">
              <w:rPr>
                <w:sz w:val="14"/>
                <w:szCs w:val="14"/>
                <w:lang w:val="es-ES"/>
              </w:rPr>
              <w:t xml:space="preserve">. 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917714">
                  <w:rPr>
                    <w:sz w:val="14"/>
                    <w:szCs w:val="14"/>
                    <w:lang w:val="es-ES"/>
                  </w:rPr>
                  <w:t>LA SOLICITUD</w:t>
                </w:r>
              </w:smartTag>
              <w:r w:rsidR="00917714">
                <w:rPr>
                  <w:sz w:val="14"/>
                  <w:szCs w:val="14"/>
                  <w:lang w:val="es-ES"/>
                </w:rPr>
                <w:t xml:space="preserve"> EN</w:t>
              </w:r>
            </w:smartTag>
            <w:r w:rsidR="00917714">
              <w:rPr>
                <w:sz w:val="14"/>
                <w:szCs w:val="14"/>
                <w:lang w:val="es-ES"/>
              </w:rPr>
              <w:t xml:space="preserve">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D35013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1. F</w:t>
            </w:r>
            <w:r>
              <w:rPr>
                <w:sz w:val="14"/>
                <w:szCs w:val="14"/>
                <w:lang w:val="es-ES"/>
              </w:rPr>
              <w:t>ORMULARIO DE SOLICITUD COMPLETO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2. </w:t>
            </w:r>
            <w:r w:rsidRPr="00860036">
              <w:rPr>
                <w:sz w:val="14"/>
                <w:szCs w:val="14"/>
                <w:lang w:val="es-ES"/>
              </w:rPr>
              <w:t>COPIA DE DIPLOMAS ACADÉMICOS AUTENTICADOS</w:t>
            </w:r>
          </w:p>
        </w:tc>
      </w:tr>
      <w:tr w:rsidR="00ED36E6" w:rsidRPr="00D35013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D36E6" w:rsidRPr="00862598" w:rsidRDefault="00917714" w:rsidP="002E29A7">
            <w:pPr>
              <w:spacing w:before="20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860036">
              <w:rPr>
                <w:sz w:val="14"/>
                <w:szCs w:val="14"/>
                <w:lang w:val="es-ES"/>
              </w:rPr>
              <w:t>COPIA DE CRÉDITOS ACADÉMICOS AUTENTICADOS (AQUELLOS CON ÍNDICE ACADÉMICO MENOR DE 2.0 DEBERÁN PRESENTAR CONSTANCIA UNIVERSITARIA DE HABER FINALIZADO ESTUDIOS ENTRE LOS CINCO (5) PRIMEROS PUESTOS DE SU CARRERA)</w:t>
            </w:r>
          </w:p>
          <w:p w:rsidR="002E29A7" w:rsidRPr="00015696" w:rsidRDefault="002E29A7" w:rsidP="002E29A7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015696" w:rsidRDefault="00917714" w:rsidP="00C30FD4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="00C30FD4" w:rsidRPr="00860036">
              <w:rPr>
                <w:sz w:val="14"/>
                <w:szCs w:val="14"/>
                <w:lang w:val="es-ES"/>
              </w:rPr>
              <w:t>ENSAYO MOTIVACIONAL QUE DESCRIBA EL IMPACTO DE LOS ESTUDIOS EN EL PAÍS (DE UNA A TRES PÁGINAS)</w:t>
            </w:r>
          </w:p>
        </w:tc>
      </w:tr>
      <w:tr w:rsidR="00ED36E6" w:rsidRPr="00C30FD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4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4A70" w:rsidRPr="00015696" w:rsidRDefault="00917714" w:rsidP="00C30FD4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C30FD4" w:rsidRPr="00860036">
              <w:rPr>
                <w:sz w:val="14"/>
                <w:szCs w:val="14"/>
                <w:lang w:val="es-ES"/>
              </w:rPr>
              <w:t xml:space="preserve">TRES (3) CARTAS DE </w:t>
            </w:r>
            <w:r w:rsidR="00C30FD4">
              <w:rPr>
                <w:sz w:val="14"/>
                <w:szCs w:val="14"/>
                <w:lang w:val="es-ES"/>
              </w:rPr>
              <w:t>RECOMENDACIONES PROFESIONALES</w:t>
            </w:r>
            <w:r w:rsidR="00C30FD4" w:rsidRPr="00860036">
              <w:rPr>
                <w:sz w:val="14"/>
                <w:szCs w:val="14"/>
                <w:lang w:val="es-ES"/>
              </w:rPr>
              <w:t xml:space="preserve"> (DEBIDAMENTE MEMBRETADAS)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967" w:rsidRPr="00015696" w:rsidRDefault="0091771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C30FD4" w:rsidRPr="00860036">
              <w:rPr>
                <w:sz w:val="14"/>
                <w:szCs w:val="14"/>
                <w:lang w:val="es-ES"/>
              </w:rPr>
              <w:t>HOJA DE VIDA</w:t>
            </w:r>
          </w:p>
        </w:tc>
      </w:tr>
      <w:tr w:rsidR="00ED36E6" w:rsidRPr="00C30FD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5B10" w:rsidRDefault="00917714" w:rsidP="00595B1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="00C30FD4">
              <w:rPr>
                <w:sz w:val="14"/>
                <w:szCs w:val="14"/>
                <w:lang w:val="es-ES"/>
              </w:rPr>
              <w:t>DECLARACIÓN JURADA FIRMADA POR EL ASPIRANTE (QUE A LEÍDO Y ACEPTADO EL REGLAMENTO DE BECAS)</w:t>
            </w:r>
          </w:p>
          <w:p w:rsidR="00ED36E6" w:rsidRPr="00015696" w:rsidRDefault="00ED36E6" w:rsidP="006C59D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C37" w:rsidRPr="00015696" w:rsidRDefault="00917714" w:rsidP="00C30FD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="00C30FD4" w:rsidRPr="00917714">
              <w:rPr>
                <w:sz w:val="14"/>
                <w:szCs w:val="14"/>
                <w:lang w:val="es-ES"/>
              </w:rPr>
              <w:t>PAZ Y SALVO IFARHU</w:t>
            </w:r>
          </w:p>
        </w:tc>
      </w:tr>
      <w:tr w:rsidR="00CE533F" w:rsidRPr="006F20A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Pr="00015696" w:rsidRDefault="00917714" w:rsidP="00C30FD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="00C30FD4" w:rsidRPr="00917714">
              <w:rPr>
                <w:sz w:val="14"/>
                <w:szCs w:val="14"/>
                <w:lang w:val="es-ES"/>
              </w:rPr>
              <w:t>PAZ Y SALVO SENACYT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C30FD4" w:rsidRPr="00917714">
              <w:rPr>
                <w:sz w:val="14"/>
                <w:szCs w:val="14"/>
                <w:lang w:val="es-ES"/>
              </w:rPr>
              <w:t>COPIA DE CÉDULA</w:t>
            </w:r>
          </w:p>
        </w:tc>
      </w:tr>
      <w:tr w:rsidR="00CE533F" w:rsidRPr="00D35013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Default="00917714" w:rsidP="00C30F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="00C30FD4">
              <w:rPr>
                <w:sz w:val="14"/>
                <w:szCs w:val="14"/>
                <w:lang w:val="es-ES"/>
              </w:rPr>
              <w:t>CERTIFICADO DE BUENA SALUD FÍSICA Y MENTAL (EXPEDIDO POR C.S.S O MINSA)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CE533F" w:rsidP="00CA790B">
            <w:pPr>
              <w:rPr>
                <w:sz w:val="14"/>
                <w:szCs w:val="14"/>
                <w:lang w:val="es-ES"/>
              </w:rPr>
            </w:pPr>
          </w:p>
        </w:tc>
      </w:tr>
    </w:tbl>
    <w:p w:rsidR="00980324" w:rsidRPr="005D6365" w:rsidRDefault="00980324">
      <w:pPr>
        <w:rPr>
          <w:lang w:val="es-PA"/>
        </w:rPr>
      </w:pPr>
      <w:r w:rsidRPr="005D6365">
        <w:rPr>
          <w:lang w:val="es-PA"/>
        </w:rPr>
        <w:br w:type="page"/>
      </w: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96"/>
        <w:gridCol w:w="4844"/>
        <w:gridCol w:w="4143"/>
      </w:tblGrid>
      <w:tr w:rsidR="001E66BB" w:rsidRPr="003C294B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C30FD4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30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D35013" w:rsidTr="00143ED0">
        <w:trPr>
          <w:trHeight w:hRule="exact" w:val="517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Entiendo que el proveer información</w:t>
            </w:r>
            <w:r w:rsidR="002F296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falsa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Esto debe certificarse a través de un paz y salvo de SENACYT (Ver formulario en la página web de SENACYT)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</w:t>
            </w:r>
            <w:proofErr w:type="spellStart"/>
            <w:r w:rsidRPr="00E02586">
              <w:rPr>
                <w:rFonts w:cs="Arial"/>
                <w:sz w:val="16"/>
                <w:szCs w:val="16"/>
                <w:lang w:val="es-PA"/>
              </w:rPr>
              <w:t>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proofErr w:type="spellEnd"/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EL IFARHU Y </w:t>
            </w:r>
            <w:smartTag w:uri="urn:schemas-microsoft-com:office:smarttags" w:element="PersonName">
              <w:smartTagPr>
                <w:attr w:name="ProductID" w:val="LA SENACYT PODR￁N SOLICITAR"/>
              </w:smartTagPr>
              <w:smartTag w:uri="urn:schemas-microsoft-com:office:smarttags" w:element="PersonName">
                <w:smartTagPr>
                  <w:attr w:name="ProductID" w:val="LA SENACYT PODR￁N"/>
                </w:smartTagPr>
                <w:r w:rsidRPr="00E02586">
                  <w:rPr>
                    <w:rFonts w:cs="Arial"/>
                    <w:sz w:val="16"/>
                    <w:szCs w:val="16"/>
                    <w:lang w:val="es-ES"/>
                  </w:rPr>
                  <w:t>LA SENACYT PODRÁN</w:t>
                </w:r>
              </w:smartTag>
              <w:r w:rsidRPr="00E02586">
                <w:rPr>
                  <w:rFonts w:cs="Arial"/>
                  <w:sz w:val="16"/>
                  <w:szCs w:val="16"/>
                  <w:lang w:val="es-ES"/>
                </w:rPr>
                <w:t xml:space="preserve"> SOLICITAR</w:t>
              </w:r>
            </w:smartTag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INFORMACIÓN ADICIONAL PARA EL ANÁLISIS DE </w:t>
            </w:r>
            <w:smartTag w:uri="urn:schemas-microsoft-com:office:smarttags" w:element="PersonName">
              <w:smartTagPr>
                <w:attr w:name="ProductID" w:val="LA SOLICITUD Y PARA"/>
              </w:smartTagPr>
              <w:smartTag w:uri="urn:schemas-microsoft-com:office:smarttags" w:element="PersonName">
                <w:smartTagPr>
                  <w:attr w:name="ProductID" w:val="LA SOLICITUD Y"/>
                </w:smartTagPr>
                <w:r w:rsidRPr="00E02586">
                  <w:rPr>
                    <w:rFonts w:cs="Arial"/>
                    <w:sz w:val="16"/>
                    <w:szCs w:val="16"/>
                    <w:lang w:val="es-ES"/>
                  </w:rPr>
                  <w:t>LA SOLICITUD Y</w:t>
                </w:r>
              </w:smartTag>
              <w:r w:rsidRPr="00E02586">
                <w:rPr>
                  <w:rFonts w:cs="Arial"/>
                  <w:sz w:val="16"/>
                  <w:szCs w:val="16"/>
                  <w:lang w:val="es-ES"/>
                </w:rPr>
                <w:t xml:space="preserve"> PARA</w:t>
              </w:r>
            </w:smartTag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LLEVADOS A 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</w:p>
          <w:p w:rsidR="00062CA5" w:rsidRPr="00143ED0" w:rsidRDefault="00143ED0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b/>
                <w:sz w:val="16"/>
                <w:szCs w:val="16"/>
                <w:lang w:val="es-PA"/>
              </w:rPr>
            </w:pPr>
            <w:r w:rsidRPr="00143ED0">
              <w:rPr>
                <w:rFonts w:cs="Calibri"/>
                <w:b/>
                <w:sz w:val="17"/>
                <w:szCs w:val="17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D35013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BC2BB0">
              <w:rPr>
                <w:b/>
                <w:sz w:val="14"/>
                <w:lang w:val="es-ES"/>
              </w:rPr>
              <w:t>1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BC2BB0">
              <w:rPr>
                <w:b/>
                <w:sz w:val="14"/>
                <w:lang w:val="es-ES"/>
              </w:rPr>
              <w:t>2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BC2BB0"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:rsidR="00ED36E6" w:rsidRPr="0069781B" w:rsidRDefault="00ED36E6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C2BB0">
              <w:rPr>
                <w:sz w:val="14"/>
                <w:szCs w:val="14"/>
                <w:lang w:val="es-ES"/>
              </w:rPr>
            </w:r>
            <w:r w:rsidR="00BC2BB0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>
              <w:rPr>
                <w:sz w:val="14"/>
                <w:szCs w:val="14"/>
                <w:lang w:val="es-ES"/>
              </w:rPr>
              <w:t xml:space="preserve"> SÍ           </w:t>
            </w:r>
            <w:r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C2BB0">
              <w:rPr>
                <w:sz w:val="14"/>
                <w:szCs w:val="14"/>
                <w:lang w:val="es-ES"/>
              </w:rPr>
            </w:r>
            <w:r w:rsidR="00BC2BB0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BC2BB0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34</w:t>
            </w:r>
            <w:bookmarkStart w:id="58" w:name="_GoBack"/>
            <w:bookmarkEnd w:id="58"/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88" w:rsidRDefault="00A75988">
      <w:r>
        <w:separator/>
      </w:r>
    </w:p>
  </w:endnote>
  <w:endnote w:type="continuationSeparator" w:id="0">
    <w:p w:rsidR="00A75988" w:rsidRDefault="00A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C30FD4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 xml:space="preserve">, Ciudad del Saber - Apartado 0816-02852, </w:t>
    </w:r>
    <w:proofErr w:type="spellStart"/>
    <w:r w:rsidR="00026B88">
      <w:rPr>
        <w:sz w:val="14"/>
        <w:lang w:val="es-ES"/>
      </w:rPr>
      <w:t>Panamá</w:t>
    </w:r>
    <w:proofErr w:type="gramStart"/>
    <w:r w:rsidR="00026B88">
      <w:rPr>
        <w:sz w:val="14"/>
        <w:lang w:val="es-ES"/>
      </w:rPr>
      <w:t>,</w:t>
    </w:r>
    <w:r w:rsidR="009C027A">
      <w:rPr>
        <w:sz w:val="14"/>
        <w:lang w:val="es-ES"/>
      </w:rPr>
      <w:t>República</w:t>
    </w:r>
    <w:proofErr w:type="spellEnd"/>
    <w:proofErr w:type="gramEnd"/>
    <w:r w:rsidR="009C027A">
      <w:rPr>
        <w:sz w:val="14"/>
        <w:lang w:val="es-ES"/>
      </w:rPr>
      <w:t xml:space="preserve">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026B88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026B88" w:rsidRPr="00576547">
      <w:rPr>
        <w:rStyle w:val="Nmerodepgina"/>
        <w:sz w:val="14"/>
        <w:szCs w:val="14"/>
        <w:lang w:val="es-ES"/>
      </w:rPr>
      <w:fldChar w:fldCharType="separate"/>
    </w:r>
    <w:r w:rsidR="00BC2BB0">
      <w:rPr>
        <w:rStyle w:val="Nmerodepgina"/>
        <w:noProof/>
        <w:sz w:val="14"/>
        <w:szCs w:val="14"/>
        <w:lang w:val="es-ES"/>
      </w:rPr>
      <w:t>3</w:t>
    </w:r>
    <w:r w:rsidR="00026B88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026B88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026B88" w:rsidRPr="00576547">
      <w:rPr>
        <w:rStyle w:val="Nmerodepgina"/>
        <w:sz w:val="14"/>
        <w:szCs w:val="14"/>
        <w:lang w:val="es-ES"/>
      </w:rPr>
      <w:fldChar w:fldCharType="separate"/>
    </w:r>
    <w:r w:rsidR="00BC2BB0">
      <w:rPr>
        <w:rStyle w:val="Nmerodepgina"/>
        <w:noProof/>
        <w:sz w:val="14"/>
        <w:szCs w:val="14"/>
        <w:lang w:val="es-ES"/>
      </w:rPr>
      <w:t>3</w:t>
    </w:r>
    <w:r w:rsidR="00026B88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C30FD4">
      <w:rPr>
        <w:sz w:val="14"/>
        <w:lang w:val="de-DE"/>
      </w:rPr>
      <w:t>14 ext. 1119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="00C30FD4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="00C30FD4" w:rsidRPr="00C30FD4">
        <w:rPr>
          <w:rStyle w:val="Hipervnculo"/>
          <w:rFonts w:ascii="Calibri" w:hAnsi="Calibri"/>
          <w:szCs w:val="24"/>
          <w:lang w:val="es-PA"/>
        </w:rPr>
        <w:t>btdoctorado@senacyt.gob.pa</w:t>
      </w:r>
    </w:hyperlink>
    <w:r w:rsidR="00C30FD4">
      <w:rPr>
        <w:rFonts w:ascii="Calibri" w:hAnsi="Calibri"/>
        <w:sz w:val="16"/>
        <w:szCs w:val="16"/>
        <w:lang w:val="es-PA"/>
      </w:rPr>
      <w:t xml:space="preserve"> </w:t>
    </w:r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88" w:rsidRDefault="00A75988">
      <w:r>
        <w:separator/>
      </w:r>
    </w:p>
  </w:footnote>
  <w:footnote w:type="continuationSeparator" w:id="0">
    <w:p w:rsidR="00A75988" w:rsidRDefault="00A7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Default="00026B88" w:rsidP="00613844">
    <w:pPr>
      <w:jc w:val="center"/>
    </w:pPr>
  </w:p>
  <w:tbl>
    <w:tblPr>
      <w:tblW w:w="11670" w:type="dxa"/>
      <w:tblInd w:w="108" w:type="dxa"/>
      <w:tblLook w:val="01E0" w:firstRow="1" w:lastRow="1" w:firstColumn="1" w:lastColumn="1" w:noHBand="0" w:noVBand="0"/>
    </w:tblPr>
    <w:tblGrid>
      <w:gridCol w:w="3827"/>
      <w:gridCol w:w="3937"/>
      <w:gridCol w:w="3906"/>
    </w:tblGrid>
    <w:tr w:rsidR="00026B88" w:rsidRPr="007F5D0C" w:rsidTr="00E310B6">
      <w:trPr>
        <w:trHeight w:val="906"/>
      </w:trPr>
      <w:tc>
        <w:tcPr>
          <w:tcW w:w="3827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7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905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552575" cy="428625"/>
                <wp:effectExtent l="19050" t="0" r="9525" b="0"/>
                <wp:docPr id="2" name="Imagen 2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D35013" w:rsidTr="00E310B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09"/>
      </w:trPr>
      <w:tc>
        <w:tcPr>
          <w:tcW w:w="1167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Default="00026B88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C30FD4">
            <w:rPr>
              <w:rFonts w:cs="Arial"/>
              <w:b/>
              <w:caps/>
              <w:sz w:val="20"/>
              <w:lang w:val="es-ES"/>
            </w:rPr>
            <w:t>DE BECAS DE EXCELENCIA PROFESIONAL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30FD4">
            <w:rPr>
              <w:rFonts w:cs="Arial"/>
              <w:b/>
              <w:caps/>
              <w:sz w:val="20"/>
              <w:lang w:val="es-ES"/>
            </w:rPr>
            <w:t>DIOS DOCTORALES EN TAIWÁN</w:t>
          </w:r>
        </w:p>
      </w:tc>
    </w:tr>
  </w:tbl>
  <w:p w:rsidR="00026B88" w:rsidRDefault="00026B88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5422"/>
    <w:rsid w:val="00A75988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2BB0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0FD4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5013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56E7"/>
    <w:rsid w:val="00DE6BB4"/>
    <w:rsid w:val="00DF6356"/>
    <w:rsid w:val="00DF68F3"/>
    <w:rsid w:val="00E00A20"/>
    <w:rsid w:val="00E02586"/>
    <w:rsid w:val="00E2199D"/>
    <w:rsid w:val="00E26669"/>
    <w:rsid w:val="00E30ACF"/>
    <w:rsid w:val="00E310B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3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  <w15:docId w15:val="{9F5D6440-2318-4941-8465-EC38C33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doctora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11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6523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Jose Castillero</cp:lastModifiedBy>
  <cp:revision>5</cp:revision>
  <cp:lastPrinted>2016-01-28T15:36:00Z</cp:lastPrinted>
  <dcterms:created xsi:type="dcterms:W3CDTF">2014-09-26T15:10:00Z</dcterms:created>
  <dcterms:modified xsi:type="dcterms:W3CDTF">2016-01-28T15:37:00Z</dcterms:modified>
</cp:coreProperties>
</file>