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9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3569"/>
        <w:gridCol w:w="574"/>
        <w:gridCol w:w="289"/>
        <w:gridCol w:w="2655"/>
        <w:gridCol w:w="1242"/>
        <w:gridCol w:w="1213"/>
        <w:gridCol w:w="1941"/>
      </w:tblGrid>
      <w:tr w:rsidR="00BC7A80" w:rsidRPr="00B65F24" w:rsidTr="002C0AC3">
        <w:trPr>
          <w:trHeight w:hRule="exact" w:val="27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C7A80" w:rsidRDefault="00094DB6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P</w:t>
            </w:r>
            <w:r w:rsidR="008733DC">
              <w:rPr>
                <w:b/>
                <w:sz w:val="16"/>
                <w:szCs w:val="16"/>
                <w:lang w:val="es-ES"/>
              </w:rPr>
              <w:t>resionar tecla TAB para avanzar entre campos a llenar.</w:t>
            </w:r>
          </w:p>
          <w:p w:rsidR="004C2DB1" w:rsidRDefault="004C2DB1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  <w:p w:rsidR="004C2DB1" w:rsidRPr="006B0215" w:rsidRDefault="004C2DB1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</w:tr>
      <w:tr w:rsidR="0005580D" w:rsidRPr="00B8088A" w:rsidTr="002C0AC3">
        <w:trPr>
          <w:trHeight w:hRule="exact" w:val="85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80D" w:rsidRPr="00D32F3B" w:rsidRDefault="0005580D" w:rsidP="00062CA5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D32F3B">
              <w:rPr>
                <w:b/>
                <w:sz w:val="16"/>
                <w:szCs w:val="16"/>
                <w:lang w:val="es-ES"/>
              </w:rPr>
              <w:t>INFORMACIÓN GENERAL DEL SOLICITANTE</w:t>
            </w:r>
            <w:r w:rsidR="00094DB6">
              <w:rPr>
                <w:b/>
                <w:sz w:val="16"/>
                <w:szCs w:val="16"/>
                <w:lang w:val="es-ES"/>
              </w:rPr>
              <w:t xml:space="preserve"> </w:t>
            </w:r>
          </w:p>
        </w:tc>
      </w:tr>
      <w:tr w:rsidR="00916280" w:rsidRPr="00B8088A" w:rsidTr="002C0AC3">
        <w:trPr>
          <w:trHeight w:val="284"/>
        </w:trPr>
        <w:tc>
          <w:tcPr>
            <w:tcW w:w="1554" w:type="pct"/>
            <w:tcBorders>
              <w:top w:val="single" w:sz="12" w:space="0" w:color="auto"/>
              <w:left w:val="single" w:sz="12" w:space="0" w:color="auto"/>
            </w:tcBorders>
          </w:tcPr>
          <w:p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1. </w:t>
            </w:r>
            <w:r w:rsidRPr="00B8088A">
              <w:rPr>
                <w:sz w:val="14"/>
                <w:lang w:val="es-ES"/>
              </w:rPr>
              <w:t>NOMBRE</w:t>
            </w:r>
            <w:r>
              <w:rPr>
                <w:sz w:val="14"/>
                <w:lang w:val="es-ES"/>
              </w:rPr>
              <w:t>S</w:t>
            </w:r>
            <w:r w:rsidR="00062CA5">
              <w:rPr>
                <w:sz w:val="14"/>
                <w:lang w:val="es-ES"/>
              </w:rPr>
              <w:t xml:space="preserve"> </w:t>
            </w:r>
            <w:r w:rsidR="00B21662">
              <w:rPr>
                <w:sz w:val="14"/>
                <w:lang w:val="es-ES"/>
              </w:rPr>
              <w:t xml:space="preserve">: </w:t>
            </w:r>
          </w:p>
          <w:p w:rsidR="00916280" w:rsidRDefault="00CC1CF5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0"/>
          </w:p>
          <w:p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073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916280" w:rsidRPr="00B8088A" w:rsidRDefault="00B21662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2. </w:t>
            </w:r>
            <w:r w:rsidR="00094DB6" w:rsidRPr="00B8088A">
              <w:rPr>
                <w:sz w:val="14"/>
                <w:lang w:val="es-ES"/>
              </w:rPr>
              <w:t>APELLIDOS</w:t>
            </w:r>
            <w:r w:rsidR="00062CA5">
              <w:rPr>
                <w:sz w:val="14"/>
                <w:lang w:val="es-ES"/>
              </w:rPr>
              <w:t xml:space="preserve"> </w:t>
            </w:r>
            <w:r w:rsidR="00094DB6" w:rsidRPr="00B8088A">
              <w:rPr>
                <w:sz w:val="14"/>
                <w:lang w:val="es-ES"/>
              </w:rPr>
              <w:t>:</w:t>
            </w:r>
          </w:p>
          <w:p w:rsidR="00916280" w:rsidRPr="00B8088A" w:rsidRDefault="00CC1CF5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1"/>
          </w:p>
        </w:tc>
        <w:tc>
          <w:tcPr>
            <w:tcW w:w="137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80" w:rsidRPr="00E97D78" w:rsidRDefault="000B5E87" w:rsidP="00362385">
            <w:pPr>
              <w:spacing w:before="40"/>
              <w:jc w:val="center"/>
              <w:rPr>
                <w:b/>
                <w:sz w:val="14"/>
                <w:szCs w:val="14"/>
                <w:lang w:val="es-ES"/>
              </w:rPr>
            </w:pPr>
            <w:r w:rsidRPr="00E97D78">
              <w:rPr>
                <w:b/>
                <w:sz w:val="14"/>
                <w:szCs w:val="14"/>
                <w:lang w:val="es-ES"/>
              </w:rPr>
              <w:t>PARA USO DE</w:t>
            </w:r>
            <w:r w:rsidR="00AA7889" w:rsidRPr="00E97D78">
              <w:rPr>
                <w:b/>
                <w:sz w:val="14"/>
                <w:szCs w:val="14"/>
                <w:lang w:val="es-ES"/>
              </w:rPr>
              <w:t xml:space="preserve"> </w:t>
            </w:r>
            <w:r w:rsidR="00993437" w:rsidRPr="00E97D78">
              <w:rPr>
                <w:b/>
                <w:sz w:val="14"/>
                <w:szCs w:val="14"/>
                <w:lang w:val="es-ES"/>
              </w:rPr>
              <w:t xml:space="preserve">IFARHU -SENACYT </w:t>
            </w:r>
          </w:p>
          <w:p w:rsidR="00916280" w:rsidRPr="00E97D78" w:rsidRDefault="00916280" w:rsidP="00362385">
            <w:pPr>
              <w:spacing w:before="40"/>
              <w:jc w:val="center"/>
              <w:rPr>
                <w:sz w:val="14"/>
                <w:szCs w:val="14"/>
                <w:lang w:val="es-ES"/>
              </w:rPr>
            </w:pPr>
          </w:p>
        </w:tc>
      </w:tr>
      <w:tr w:rsidR="00916280" w:rsidRPr="00B8088A" w:rsidTr="002C0AC3">
        <w:trPr>
          <w:trHeight w:val="284"/>
        </w:trPr>
        <w:tc>
          <w:tcPr>
            <w:tcW w:w="1554" w:type="pct"/>
            <w:tcBorders>
              <w:left w:val="single" w:sz="12" w:space="0" w:color="auto"/>
            </w:tcBorders>
          </w:tcPr>
          <w:p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3. </w:t>
            </w:r>
            <w:r w:rsidR="00094DB6">
              <w:rPr>
                <w:sz w:val="14"/>
                <w:lang w:val="es-ES"/>
              </w:rPr>
              <w:t>NO</w:t>
            </w:r>
            <w:r w:rsidR="006A76EF">
              <w:rPr>
                <w:sz w:val="14"/>
                <w:lang w:val="es-ES"/>
              </w:rPr>
              <w:t>. DE CÉDULA</w:t>
            </w:r>
            <w:r w:rsidR="00094DB6" w:rsidRPr="00B8088A">
              <w:rPr>
                <w:sz w:val="14"/>
                <w:lang w:val="es-ES"/>
              </w:rPr>
              <w:t>:</w:t>
            </w:r>
          </w:p>
          <w:p w:rsidR="00916280" w:rsidRDefault="00CC1CF5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2"/>
          </w:p>
          <w:p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073" w:type="pct"/>
            <w:gridSpan w:val="4"/>
            <w:tcBorders>
              <w:right w:val="single" w:sz="12" w:space="0" w:color="auto"/>
            </w:tcBorders>
          </w:tcPr>
          <w:p w:rsidR="00916280" w:rsidRDefault="004366CB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4. CORREOS </w:t>
            </w:r>
            <w:r w:rsidR="00916280">
              <w:rPr>
                <w:sz w:val="14"/>
                <w:lang w:val="es-ES"/>
              </w:rPr>
              <w:t>ELECTRÓNICO</w:t>
            </w:r>
            <w:r>
              <w:rPr>
                <w:sz w:val="14"/>
                <w:lang w:val="es-ES"/>
              </w:rPr>
              <w:t>S</w:t>
            </w:r>
            <w:r w:rsidR="00916280">
              <w:rPr>
                <w:sz w:val="14"/>
                <w:lang w:val="es-ES"/>
              </w:rPr>
              <w:t>:</w:t>
            </w:r>
          </w:p>
          <w:p w:rsidR="00916280" w:rsidRDefault="00CC1CF5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3"/>
          </w:p>
        </w:tc>
        <w:tc>
          <w:tcPr>
            <w:tcW w:w="1373" w:type="pct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80D" w:rsidRPr="00E97D78" w:rsidRDefault="00BA330A" w:rsidP="00362385">
            <w:pPr>
              <w:spacing w:before="40"/>
              <w:jc w:val="center"/>
              <w:rPr>
                <w:b/>
                <w:sz w:val="14"/>
                <w:szCs w:val="14"/>
                <w:lang w:val="es-ES"/>
              </w:rPr>
            </w:pPr>
            <w:r w:rsidRPr="00E97D78">
              <w:rPr>
                <w:b/>
                <w:sz w:val="14"/>
                <w:szCs w:val="14"/>
                <w:lang w:val="es-ES"/>
              </w:rPr>
              <w:t>CÓ</w:t>
            </w:r>
            <w:r w:rsidR="00993437" w:rsidRPr="00E97D78">
              <w:rPr>
                <w:b/>
                <w:sz w:val="14"/>
                <w:szCs w:val="14"/>
                <w:lang w:val="es-ES"/>
              </w:rPr>
              <w:t>DIGO DE SOLICITUD</w:t>
            </w:r>
          </w:p>
          <w:p w:rsidR="00CA1281" w:rsidRDefault="00CA1281" w:rsidP="00362385">
            <w:pPr>
              <w:spacing w:before="40"/>
              <w:jc w:val="center"/>
              <w:rPr>
                <w:sz w:val="36"/>
                <w:szCs w:val="36"/>
                <w:lang w:val="es-ES"/>
              </w:rPr>
            </w:pPr>
          </w:p>
          <w:p w:rsidR="00916280" w:rsidRPr="00165FF8" w:rsidRDefault="004366CB" w:rsidP="001015D2">
            <w:pPr>
              <w:spacing w:before="40"/>
              <w:rPr>
                <w:sz w:val="36"/>
                <w:szCs w:val="36"/>
                <w:lang w:val="es-ES"/>
              </w:rPr>
            </w:pPr>
            <w:r w:rsidRPr="00E02586">
              <w:rPr>
                <w:sz w:val="32"/>
                <w:szCs w:val="36"/>
                <w:lang w:val="es-ES"/>
              </w:rPr>
              <w:t>B</w:t>
            </w:r>
            <w:r w:rsidR="00A044ED">
              <w:rPr>
                <w:sz w:val="32"/>
                <w:szCs w:val="36"/>
                <w:lang w:val="es-ES"/>
              </w:rPr>
              <w:t>EPDE</w:t>
            </w:r>
            <w:r w:rsidR="00670C37" w:rsidRPr="00E02586">
              <w:rPr>
                <w:sz w:val="32"/>
                <w:szCs w:val="36"/>
                <w:lang w:val="es-ES"/>
              </w:rPr>
              <w:t>-</w:t>
            </w:r>
            <w:r w:rsidR="00E02586" w:rsidRPr="00E02586">
              <w:rPr>
                <w:sz w:val="32"/>
                <w:szCs w:val="36"/>
                <w:lang w:val="es-ES"/>
              </w:rPr>
              <w:t>2</w:t>
            </w:r>
            <w:r w:rsidR="00670C37" w:rsidRPr="00E02586">
              <w:rPr>
                <w:sz w:val="32"/>
                <w:szCs w:val="36"/>
                <w:lang w:val="es-ES"/>
              </w:rPr>
              <w:t>01</w:t>
            </w:r>
            <w:r w:rsidR="00A044ED">
              <w:rPr>
                <w:sz w:val="32"/>
                <w:szCs w:val="36"/>
                <w:lang w:val="es-ES"/>
              </w:rPr>
              <w:t>5</w:t>
            </w:r>
            <w:r w:rsidR="008F17A6">
              <w:rPr>
                <w:sz w:val="32"/>
                <w:szCs w:val="36"/>
                <w:lang w:val="es-ES"/>
              </w:rPr>
              <w:t>-</w:t>
            </w:r>
            <w:r w:rsidR="00165FF8" w:rsidRPr="00E02586">
              <w:rPr>
                <w:sz w:val="32"/>
                <w:szCs w:val="36"/>
                <w:lang w:val="es-ES"/>
              </w:rPr>
              <w:t>_______</w:t>
            </w:r>
          </w:p>
        </w:tc>
      </w:tr>
      <w:tr w:rsidR="00916280" w:rsidRPr="00B8088A" w:rsidTr="002C0AC3">
        <w:trPr>
          <w:trHeight w:val="284"/>
        </w:trPr>
        <w:tc>
          <w:tcPr>
            <w:tcW w:w="1554" w:type="pct"/>
            <w:tcBorders>
              <w:left w:val="single" w:sz="12" w:space="0" w:color="auto"/>
            </w:tcBorders>
          </w:tcPr>
          <w:p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5.</w:t>
            </w:r>
            <w:r w:rsidR="006A76EF">
              <w:rPr>
                <w:sz w:val="14"/>
                <w:lang w:val="es-ES"/>
              </w:rPr>
              <w:t xml:space="preserve">PAÍS </w:t>
            </w:r>
            <w:r w:rsidR="002004C9">
              <w:rPr>
                <w:sz w:val="14"/>
                <w:lang w:val="es-ES"/>
              </w:rPr>
              <w:t xml:space="preserve"> </w:t>
            </w:r>
            <w:r>
              <w:rPr>
                <w:sz w:val="14"/>
                <w:lang w:val="es-ES"/>
              </w:rPr>
              <w:t>DE NACIMIENTO</w:t>
            </w:r>
            <w:r w:rsidR="00B21662">
              <w:rPr>
                <w:sz w:val="14"/>
                <w:lang w:val="es-ES"/>
              </w:rPr>
              <w:t>:</w:t>
            </w:r>
          </w:p>
          <w:p w:rsidR="00916280" w:rsidRDefault="00CC1CF5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4"/>
          </w:p>
          <w:p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073" w:type="pct"/>
            <w:gridSpan w:val="4"/>
            <w:tcBorders>
              <w:right w:val="single" w:sz="12" w:space="0" w:color="auto"/>
            </w:tcBorders>
          </w:tcPr>
          <w:p w:rsidR="00916280" w:rsidRDefault="00BA330A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6. </w:t>
            </w:r>
            <w:r w:rsidR="006A76EF">
              <w:rPr>
                <w:sz w:val="14"/>
                <w:lang w:val="es-ES"/>
              </w:rPr>
              <w:t>PROVINCIA DE NACIMIENTO</w:t>
            </w:r>
            <w:r w:rsidR="00916280">
              <w:rPr>
                <w:sz w:val="14"/>
                <w:lang w:val="es-ES"/>
              </w:rPr>
              <w:t>:</w:t>
            </w:r>
          </w:p>
          <w:p w:rsidR="00916280" w:rsidRDefault="00CC1CF5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"/>
          </w:p>
        </w:tc>
        <w:tc>
          <w:tcPr>
            <w:tcW w:w="1373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80" w:rsidRPr="00E97D78" w:rsidRDefault="00916280" w:rsidP="00362385">
            <w:pPr>
              <w:spacing w:before="40"/>
              <w:jc w:val="center"/>
              <w:rPr>
                <w:sz w:val="14"/>
                <w:szCs w:val="14"/>
                <w:lang w:val="es-ES"/>
              </w:rPr>
            </w:pPr>
          </w:p>
        </w:tc>
      </w:tr>
      <w:tr w:rsidR="00916280" w:rsidRPr="00B8088A" w:rsidTr="002C0AC3">
        <w:trPr>
          <w:trHeight w:val="284"/>
        </w:trPr>
        <w:tc>
          <w:tcPr>
            <w:tcW w:w="1554" w:type="pct"/>
            <w:tcBorders>
              <w:left w:val="single" w:sz="12" w:space="0" w:color="auto"/>
            </w:tcBorders>
          </w:tcPr>
          <w:p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7. SEXO</w:t>
            </w:r>
            <w:r w:rsidRPr="00B8088A">
              <w:rPr>
                <w:sz w:val="14"/>
                <w:lang w:val="es-ES"/>
              </w:rPr>
              <w:t>:</w:t>
            </w:r>
          </w:p>
          <w:p w:rsidR="00916280" w:rsidRDefault="00CC1CF5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C501F7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C501F7">
              <w:rPr>
                <w:noProof/>
                <w:sz w:val="16"/>
                <w:szCs w:val="16"/>
                <w:lang w:val="es-ES"/>
              </w:rPr>
              <w:t> </w:t>
            </w:r>
            <w:r w:rsidR="00C501F7">
              <w:rPr>
                <w:noProof/>
                <w:sz w:val="16"/>
                <w:szCs w:val="16"/>
                <w:lang w:val="es-ES"/>
              </w:rPr>
              <w:t> </w:t>
            </w:r>
            <w:r w:rsidR="00C501F7"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</w:p>
          <w:p w:rsidR="00946519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  <w:p w:rsidR="004366CB" w:rsidRDefault="004366CB" w:rsidP="00B241ED">
            <w:pPr>
              <w:spacing w:before="20"/>
              <w:rPr>
                <w:sz w:val="14"/>
                <w:szCs w:val="14"/>
                <w:lang w:val="es-ES"/>
              </w:rPr>
            </w:pPr>
            <w:r w:rsidRPr="004366CB">
              <w:rPr>
                <w:sz w:val="14"/>
                <w:szCs w:val="14"/>
                <w:lang w:val="es-ES"/>
              </w:rPr>
              <w:t xml:space="preserve">9. </w:t>
            </w:r>
            <w:r w:rsidR="006A76EF">
              <w:rPr>
                <w:sz w:val="14"/>
                <w:szCs w:val="14"/>
                <w:lang w:val="es-ES"/>
              </w:rPr>
              <w:t>TELÉFONO FIJO</w:t>
            </w:r>
            <w:r w:rsidRPr="004366CB">
              <w:rPr>
                <w:sz w:val="14"/>
                <w:szCs w:val="14"/>
                <w:lang w:val="es-ES"/>
              </w:rPr>
              <w:t>:</w:t>
            </w:r>
          </w:p>
          <w:p w:rsidR="004366CB" w:rsidRPr="004366CB" w:rsidRDefault="00CC1CF5" w:rsidP="00B241ED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4366C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  <w:p w:rsidR="004366CB" w:rsidRPr="00B8088A" w:rsidRDefault="004366CB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073" w:type="pct"/>
            <w:gridSpan w:val="4"/>
            <w:tcBorders>
              <w:right w:val="single" w:sz="12" w:space="0" w:color="auto"/>
            </w:tcBorders>
          </w:tcPr>
          <w:p w:rsidR="00916280" w:rsidRDefault="00BA330A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8. TELÉ</w:t>
            </w:r>
            <w:r w:rsidR="00916280">
              <w:rPr>
                <w:sz w:val="14"/>
                <w:lang w:val="es-ES"/>
              </w:rPr>
              <w:t>FONO CELULAR:</w:t>
            </w:r>
          </w:p>
          <w:p w:rsidR="004366CB" w:rsidRDefault="00CC1CF5" w:rsidP="004366CB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4366C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  <w:p w:rsidR="004366CB" w:rsidRDefault="004366CB" w:rsidP="004366CB">
            <w:pPr>
              <w:rPr>
                <w:sz w:val="14"/>
                <w:lang w:val="es-ES"/>
              </w:rPr>
            </w:pPr>
          </w:p>
          <w:p w:rsidR="004366CB" w:rsidRDefault="00980324" w:rsidP="00980324">
            <w:pPr>
              <w:tabs>
                <w:tab w:val="left" w:pos="3255"/>
              </w:tabs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ab/>
            </w:r>
          </w:p>
          <w:p w:rsidR="004366CB" w:rsidRDefault="004366CB" w:rsidP="004366CB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10. </w:t>
            </w:r>
            <w:r w:rsidR="006A76EF">
              <w:rPr>
                <w:sz w:val="14"/>
                <w:lang w:val="es-ES"/>
              </w:rPr>
              <w:t>DIRECCIÓN RESIDENCIAL</w:t>
            </w:r>
            <w:r>
              <w:rPr>
                <w:sz w:val="14"/>
                <w:lang w:val="es-ES"/>
              </w:rPr>
              <w:t xml:space="preserve">:                                                            </w:t>
            </w:r>
          </w:p>
          <w:p w:rsidR="00916280" w:rsidRDefault="00CC1CF5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4366C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</w:tc>
        <w:tc>
          <w:tcPr>
            <w:tcW w:w="1373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80" w:rsidRPr="00E97D78" w:rsidRDefault="00916280" w:rsidP="00362385">
            <w:pPr>
              <w:spacing w:before="40"/>
              <w:jc w:val="center"/>
              <w:rPr>
                <w:sz w:val="14"/>
                <w:lang w:val="es-ES"/>
              </w:rPr>
            </w:pPr>
          </w:p>
        </w:tc>
      </w:tr>
      <w:tr w:rsidR="00916280" w:rsidRPr="00B65F24" w:rsidTr="002C0AC3">
        <w:trPr>
          <w:trHeight w:val="340"/>
        </w:trPr>
        <w:tc>
          <w:tcPr>
            <w:tcW w:w="1554" w:type="pct"/>
            <w:tcBorders>
              <w:left w:val="single" w:sz="12" w:space="0" w:color="auto"/>
            </w:tcBorders>
          </w:tcPr>
          <w:p w:rsidR="00916280" w:rsidRDefault="004366CB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11</w:t>
            </w:r>
            <w:r w:rsidR="00CC4FE0">
              <w:rPr>
                <w:sz w:val="14"/>
                <w:lang w:val="es-ES"/>
              </w:rPr>
              <w:t xml:space="preserve">. </w:t>
            </w:r>
            <w:r w:rsidR="006A76EF">
              <w:rPr>
                <w:sz w:val="14"/>
                <w:lang w:val="es-ES"/>
              </w:rPr>
              <w:t>DIRECCIÓN POSTAL</w:t>
            </w:r>
            <w:r w:rsidR="00916280" w:rsidRPr="00B8088A">
              <w:rPr>
                <w:sz w:val="14"/>
                <w:lang w:val="es-ES"/>
              </w:rPr>
              <w:t>:</w:t>
            </w:r>
          </w:p>
          <w:p w:rsidR="00916280" w:rsidRDefault="00CC1CF5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6"/>
          </w:p>
          <w:p w:rsidR="00946519" w:rsidRDefault="00946519" w:rsidP="00B241ED">
            <w:pPr>
              <w:spacing w:before="20"/>
              <w:rPr>
                <w:sz w:val="14"/>
                <w:lang w:val="es-ES"/>
              </w:rPr>
            </w:pPr>
          </w:p>
          <w:p w:rsidR="00980324" w:rsidRDefault="00980324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13. ESTADO CIVIL</w:t>
            </w:r>
            <w:r w:rsidR="00055F37">
              <w:rPr>
                <w:sz w:val="14"/>
                <w:lang w:val="es-ES"/>
              </w:rPr>
              <w:t>:</w:t>
            </w:r>
          </w:p>
          <w:p w:rsidR="00980324" w:rsidRDefault="00CC1CF5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80324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</w:tc>
        <w:tc>
          <w:tcPr>
            <w:tcW w:w="2073" w:type="pct"/>
            <w:gridSpan w:val="4"/>
            <w:tcBorders>
              <w:right w:val="single" w:sz="12" w:space="0" w:color="auto"/>
            </w:tcBorders>
          </w:tcPr>
          <w:p w:rsidR="00916280" w:rsidRDefault="004366CB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12</w:t>
            </w:r>
            <w:r w:rsidR="00916280">
              <w:rPr>
                <w:sz w:val="14"/>
                <w:lang w:val="es-ES"/>
              </w:rPr>
              <w:t>. FAX:</w:t>
            </w:r>
          </w:p>
          <w:p w:rsidR="00724F3C" w:rsidRDefault="00CC1CF5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7"/>
          </w:p>
          <w:p w:rsidR="00980324" w:rsidRDefault="00980324" w:rsidP="00B241ED">
            <w:pPr>
              <w:spacing w:before="20"/>
              <w:rPr>
                <w:sz w:val="14"/>
                <w:lang w:val="es-ES"/>
              </w:rPr>
            </w:pPr>
          </w:p>
          <w:p w:rsidR="00980324" w:rsidRDefault="00980324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14. CANTIDAD DE HIJOS</w:t>
            </w:r>
            <w:r w:rsidR="00055F37">
              <w:rPr>
                <w:sz w:val="14"/>
                <w:lang w:val="es-ES"/>
              </w:rPr>
              <w:t>:</w:t>
            </w:r>
          </w:p>
          <w:p w:rsidR="00980324" w:rsidRDefault="00CC1CF5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80324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</w:tc>
        <w:tc>
          <w:tcPr>
            <w:tcW w:w="1373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80D" w:rsidRPr="00E97D78" w:rsidRDefault="001A687D" w:rsidP="00362385">
            <w:pPr>
              <w:spacing w:before="40"/>
              <w:jc w:val="center"/>
              <w:rPr>
                <w:b/>
                <w:sz w:val="14"/>
                <w:lang w:val="es-ES"/>
              </w:rPr>
            </w:pPr>
            <w:r w:rsidRPr="00E97D78">
              <w:rPr>
                <w:b/>
                <w:sz w:val="14"/>
                <w:lang w:val="es-ES"/>
              </w:rPr>
              <w:t xml:space="preserve">FECHA Y HORA DE  </w:t>
            </w:r>
            <w:r w:rsidR="0005580D" w:rsidRPr="00E97D78">
              <w:rPr>
                <w:b/>
                <w:sz w:val="14"/>
                <w:lang w:val="es-ES"/>
              </w:rPr>
              <w:t>RECEPCIÓN</w:t>
            </w:r>
          </w:p>
        </w:tc>
      </w:tr>
      <w:tr w:rsidR="008101A1" w:rsidRPr="00A044ED" w:rsidTr="002C0AC3">
        <w:trPr>
          <w:trHeight w:val="52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31F2" w:rsidRDefault="00F131F2" w:rsidP="00D8170E">
            <w:pPr>
              <w:spacing w:before="20"/>
              <w:rPr>
                <w:rFonts w:cs="Arial"/>
                <w:sz w:val="14"/>
                <w:szCs w:val="14"/>
                <w:lang w:val="es-PA"/>
              </w:rPr>
            </w:pPr>
            <w:r w:rsidRPr="00AB5ADD">
              <w:rPr>
                <w:rFonts w:cs="Arial"/>
                <w:sz w:val="14"/>
                <w:szCs w:val="14"/>
                <w:lang w:val="es-PA"/>
              </w:rPr>
              <w:t>1</w:t>
            </w:r>
            <w:r w:rsidR="00980324">
              <w:rPr>
                <w:rFonts w:cs="Arial"/>
                <w:sz w:val="14"/>
                <w:szCs w:val="14"/>
                <w:lang w:val="es-PA"/>
              </w:rPr>
              <w:t>5</w:t>
            </w:r>
            <w:r w:rsidRPr="00AB5ADD">
              <w:rPr>
                <w:rFonts w:cs="Arial"/>
                <w:sz w:val="14"/>
                <w:szCs w:val="14"/>
                <w:lang w:val="es-PA"/>
              </w:rPr>
              <w:t>. ÁREAS TEMÁTICAS:</w:t>
            </w:r>
          </w:p>
          <w:p w:rsidR="00DE6BB4" w:rsidRDefault="00DE6BB4" w:rsidP="00D8170E">
            <w:pPr>
              <w:spacing w:before="20"/>
              <w:rPr>
                <w:rFonts w:cs="Arial"/>
                <w:sz w:val="14"/>
                <w:szCs w:val="14"/>
                <w:lang w:val="es-PA"/>
              </w:rPr>
            </w:pPr>
          </w:p>
          <w:p w:rsidR="00F131F2" w:rsidRDefault="00CC1CF5" w:rsidP="00A80D36">
            <w:pPr>
              <w:spacing w:before="20" w:line="480" w:lineRule="auto"/>
              <w:rPr>
                <w:rFonts w:cs="Arial"/>
                <w:sz w:val="14"/>
                <w:szCs w:val="14"/>
                <w:lang w:val="es-PA"/>
              </w:rPr>
            </w:pPr>
            <w:r w:rsidRPr="00CC1CF5">
              <w:rPr>
                <w:rFonts w:cs="Arial"/>
                <w:noProof/>
                <w:sz w:val="14"/>
                <w:szCs w:val="14"/>
                <w:lang w:val="es-PA" w:eastAsia="es-PA"/>
              </w:rPr>
              <w:pict>
                <v:rect id="_x0000_s1057" style="position:absolute;margin-left:6.75pt;margin-top:15.35pt;width:18pt;height:11.05pt;z-index:251655168"/>
              </w:pict>
            </w:r>
            <w:r w:rsidRPr="00CC1CF5">
              <w:rPr>
                <w:rFonts w:cs="Arial"/>
                <w:noProof/>
                <w:sz w:val="14"/>
                <w:szCs w:val="14"/>
                <w:lang w:val="es-PA" w:eastAsia="es-PA"/>
              </w:rPr>
              <w:pict>
                <v:rect id="_x0000_s1055" style="position:absolute;margin-left:6.75pt;margin-top:-.4pt;width:18pt;height:11.05pt;z-index:251654144"/>
              </w:pict>
            </w:r>
            <w:r w:rsidR="00A044ED">
              <w:rPr>
                <w:rFonts w:cs="Arial"/>
                <w:sz w:val="14"/>
                <w:szCs w:val="14"/>
                <w:lang w:val="es-PA"/>
              </w:rPr>
              <w:t xml:space="preserve">                </w:t>
            </w:r>
            <w:r w:rsidR="00A80D36">
              <w:rPr>
                <w:rFonts w:cs="Arial"/>
                <w:sz w:val="14"/>
                <w:szCs w:val="14"/>
                <w:lang w:val="es-PA"/>
              </w:rPr>
              <w:t xml:space="preserve">    </w:t>
            </w:r>
            <w:r w:rsidR="00A044ED">
              <w:rPr>
                <w:rFonts w:cs="Arial"/>
                <w:sz w:val="14"/>
                <w:szCs w:val="14"/>
                <w:lang w:val="es-PA"/>
              </w:rPr>
              <w:t>INGENIERÍAS, CIENCIAS NATURALES Y EXACTAS</w:t>
            </w:r>
            <w:r w:rsidR="00DE6BB4">
              <w:rPr>
                <w:rFonts w:cs="Arial"/>
                <w:sz w:val="14"/>
                <w:szCs w:val="14"/>
                <w:lang w:val="es-PA"/>
              </w:rPr>
              <w:t xml:space="preserve">                            </w:t>
            </w:r>
          </w:p>
          <w:p w:rsidR="00F131F2" w:rsidRDefault="00CC1CF5" w:rsidP="00A80D36">
            <w:pPr>
              <w:spacing w:before="20" w:line="480" w:lineRule="auto"/>
              <w:rPr>
                <w:rFonts w:cs="Arial"/>
                <w:sz w:val="14"/>
                <w:szCs w:val="14"/>
                <w:lang w:val="es-PA"/>
              </w:rPr>
            </w:pPr>
            <w:r w:rsidRPr="00CC1CF5">
              <w:rPr>
                <w:rFonts w:cs="Arial"/>
                <w:noProof/>
                <w:sz w:val="14"/>
                <w:szCs w:val="14"/>
                <w:lang w:val="es-PA" w:eastAsia="es-PA"/>
              </w:rPr>
              <w:pict>
                <v:rect id="_x0000_s1058" style="position:absolute;margin-left:6.75pt;margin-top:14.75pt;width:18pt;height:11.05pt;z-index:251656192"/>
              </w:pict>
            </w:r>
            <w:r w:rsidR="00A80D36">
              <w:rPr>
                <w:rFonts w:cs="Arial"/>
                <w:sz w:val="14"/>
                <w:szCs w:val="14"/>
                <w:lang w:val="es-PA"/>
              </w:rPr>
              <w:t xml:space="preserve">                    CIENCIAS MÉDICAS Y DE LA SALUD (BIOMEDICINA / CIENCIAS DE LA SALUD)  </w:t>
            </w:r>
          </w:p>
          <w:p w:rsidR="00AB5ADD" w:rsidRPr="00AB5ADD" w:rsidRDefault="00CC1CF5" w:rsidP="00A80D36">
            <w:pPr>
              <w:spacing w:before="20" w:line="480" w:lineRule="auto"/>
              <w:rPr>
                <w:rFonts w:cs="Arial"/>
                <w:sz w:val="14"/>
                <w:szCs w:val="14"/>
                <w:lang w:val="es-PA"/>
              </w:rPr>
            </w:pPr>
            <w:r w:rsidRPr="00CC1CF5">
              <w:rPr>
                <w:rFonts w:cs="Arial"/>
                <w:noProof/>
                <w:sz w:val="14"/>
                <w:szCs w:val="14"/>
                <w:lang w:val="es-PA" w:eastAsia="es-PA"/>
              </w:rPr>
              <w:pict>
                <v:rect id="_x0000_s1059" style="position:absolute;margin-left:6.75pt;margin-top:14.1pt;width:18pt;height:11.05pt;z-index:251657216"/>
              </w:pict>
            </w:r>
            <w:r w:rsidR="00A044ED">
              <w:rPr>
                <w:rFonts w:cs="Arial"/>
                <w:sz w:val="14"/>
                <w:szCs w:val="14"/>
                <w:lang w:val="es-PA"/>
              </w:rPr>
              <w:t xml:space="preserve">  </w:t>
            </w:r>
            <w:r w:rsidR="00A80D36">
              <w:rPr>
                <w:rFonts w:cs="Arial"/>
                <w:sz w:val="14"/>
                <w:szCs w:val="14"/>
                <w:lang w:val="es-PA"/>
              </w:rPr>
              <w:t xml:space="preserve"> </w:t>
            </w:r>
            <w:r w:rsidR="00A044ED">
              <w:rPr>
                <w:rFonts w:cs="Arial"/>
                <w:sz w:val="14"/>
                <w:szCs w:val="14"/>
                <w:lang w:val="es-PA"/>
              </w:rPr>
              <w:t xml:space="preserve">                 </w:t>
            </w:r>
            <w:r w:rsidR="00A80D36">
              <w:rPr>
                <w:rFonts w:cs="Arial"/>
                <w:sz w:val="14"/>
                <w:szCs w:val="14"/>
                <w:lang w:val="es-PA"/>
              </w:rPr>
              <w:t>CIENCIAS AGRÍCOLAS (CIENCIAS AGROPECUARIAS, ACUICULTURA, PESQUERO Y FORESTAL)</w:t>
            </w:r>
          </w:p>
          <w:p w:rsidR="00AB5ADD" w:rsidRPr="00AB5ADD" w:rsidRDefault="00CC1CF5" w:rsidP="00A80D36">
            <w:pPr>
              <w:spacing w:before="20" w:line="480" w:lineRule="auto"/>
              <w:rPr>
                <w:rFonts w:cs="Arial"/>
                <w:sz w:val="14"/>
                <w:szCs w:val="14"/>
                <w:lang w:val="es-PA"/>
              </w:rPr>
            </w:pPr>
            <w:r w:rsidRPr="00CC1CF5">
              <w:rPr>
                <w:rFonts w:cs="Arial"/>
                <w:noProof/>
                <w:sz w:val="14"/>
                <w:szCs w:val="14"/>
                <w:lang w:val="es-PA" w:eastAsia="es-PA"/>
              </w:rPr>
              <w:pict>
                <v:rect id="_x0000_s1060" style="position:absolute;margin-left:6.75pt;margin-top:13.15pt;width:18pt;height:11.05pt;z-index:251658240"/>
              </w:pict>
            </w:r>
            <w:r w:rsidR="00F131F2" w:rsidRPr="00AB5ADD">
              <w:rPr>
                <w:rFonts w:cs="Arial"/>
                <w:sz w:val="14"/>
                <w:szCs w:val="14"/>
                <w:lang w:val="es-PA"/>
              </w:rPr>
              <w:t xml:space="preserve">   </w:t>
            </w:r>
            <w:r w:rsidR="00A80D36">
              <w:rPr>
                <w:rFonts w:cs="Arial"/>
                <w:sz w:val="14"/>
                <w:szCs w:val="14"/>
                <w:lang w:val="es-PA"/>
              </w:rPr>
              <w:t xml:space="preserve">                 CIENCIAS SOCIALES (SOCIOLOGÍA, ESTADÍSTICA, CUESTIONES ETNICAS, ADMINISTRACIÓN PÚBLICA, ECONOMÍA)</w:t>
            </w:r>
            <w:r w:rsidR="00F131F2" w:rsidRPr="00AB5ADD">
              <w:rPr>
                <w:rFonts w:cs="Arial"/>
                <w:sz w:val="14"/>
                <w:szCs w:val="14"/>
                <w:lang w:val="es-PA"/>
              </w:rPr>
              <w:t xml:space="preserve">            </w:t>
            </w:r>
            <w:r w:rsidR="00DE6BB4">
              <w:rPr>
                <w:rFonts w:cs="Arial"/>
                <w:sz w:val="14"/>
                <w:szCs w:val="14"/>
                <w:lang w:val="es-P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0720F" w:rsidRPr="00A80D36" w:rsidRDefault="00A044ED" w:rsidP="00A80D36">
            <w:pPr>
              <w:spacing w:before="20" w:line="480" w:lineRule="auto"/>
              <w:rPr>
                <w:rFonts w:cs="Arial"/>
                <w:sz w:val="14"/>
                <w:szCs w:val="14"/>
                <w:lang w:val="es-PA"/>
              </w:rPr>
            </w:pPr>
            <w:r>
              <w:rPr>
                <w:rFonts w:cs="Arial"/>
                <w:sz w:val="14"/>
                <w:szCs w:val="14"/>
                <w:lang w:val="es-PA"/>
              </w:rPr>
              <w:t xml:space="preserve">               </w:t>
            </w:r>
            <w:r w:rsidR="00A80D36">
              <w:rPr>
                <w:rFonts w:cs="Arial"/>
                <w:sz w:val="14"/>
                <w:szCs w:val="14"/>
                <w:lang w:val="es-PA"/>
              </w:rPr>
              <w:t xml:space="preserve">     EDUCACIÓN</w:t>
            </w:r>
            <w:r w:rsidR="00F131F2" w:rsidRPr="00AB5ADD">
              <w:rPr>
                <w:rFonts w:cs="Arial"/>
                <w:sz w:val="14"/>
                <w:szCs w:val="14"/>
                <w:lang w:val="es-PA"/>
              </w:rPr>
              <w:t xml:space="preserve">              </w:t>
            </w:r>
          </w:p>
        </w:tc>
      </w:tr>
      <w:tr w:rsidR="00332A4E" w:rsidRPr="00B65F24" w:rsidTr="002C0AC3">
        <w:trPr>
          <w:trHeight w:hRule="exact" w:val="262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2A4E" w:rsidRDefault="00D8170E" w:rsidP="0098032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980324">
              <w:rPr>
                <w:sz w:val="14"/>
                <w:lang w:val="es-ES"/>
              </w:rPr>
              <w:t>6</w:t>
            </w:r>
            <w:r>
              <w:rPr>
                <w:sz w:val="14"/>
                <w:lang w:val="es-ES"/>
              </w:rPr>
              <w:t>.</w:t>
            </w:r>
            <w:r w:rsidR="00062CA5">
              <w:rPr>
                <w:sz w:val="14"/>
                <w:lang w:val="es-ES"/>
              </w:rPr>
              <w:t xml:space="preserve">TÍTULOS ACADÉMICOS OBTENIDOS </w:t>
            </w:r>
            <w:r w:rsidR="00332A4E">
              <w:rPr>
                <w:sz w:val="14"/>
                <w:lang w:val="es-ES"/>
              </w:rPr>
              <w:t xml:space="preserve"> (si lo requiere, puede añadir una hoja adicional)</w:t>
            </w:r>
          </w:p>
        </w:tc>
      </w:tr>
      <w:tr w:rsidR="00332A4E" w:rsidRPr="00514F36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3"/>
        </w:trPr>
        <w:tc>
          <w:tcPr>
            <w:tcW w:w="1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Título Obtenido</w:t>
            </w:r>
          </w:p>
        </w:tc>
        <w:tc>
          <w:tcPr>
            <w:tcW w:w="1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Universidad / Institución</w:t>
            </w:r>
          </w:p>
        </w:tc>
        <w:tc>
          <w:tcPr>
            <w:tcW w:w="10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4E" w:rsidRPr="00514F36" w:rsidRDefault="00CC1CF5" w:rsidP="004366CB">
            <w:pPr>
              <w:spacing w:before="20"/>
              <w:rPr>
                <w:sz w:val="14"/>
                <w:szCs w:val="14"/>
                <w:lang w:val="es-ES"/>
              </w:rPr>
            </w:pPr>
            <w:r w:rsidRPr="00CC1CF5">
              <w:rPr>
                <w:noProof/>
                <w:sz w:val="14"/>
                <w:szCs w:val="14"/>
                <w:lang w:val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3" type="#_x0000_t32" style="position:absolute;margin-left:33.05pt;margin-top:1.35pt;width:.05pt;height:63pt;z-index:251653120;mso-position-horizontal-relative:text;mso-position-vertical-relative:text" o:connectortype="straight"/>
              </w:pict>
            </w:r>
            <w:r w:rsidR="004366CB">
              <w:rPr>
                <w:sz w:val="14"/>
                <w:szCs w:val="14"/>
                <w:lang w:val="es-ES"/>
              </w:rPr>
              <w:t>Índice                       País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Fecha (mm/</w:t>
            </w:r>
            <w:proofErr w:type="spellStart"/>
            <w:r>
              <w:rPr>
                <w:sz w:val="14"/>
                <w:szCs w:val="14"/>
                <w:lang w:val="es-ES"/>
              </w:rPr>
              <w:t>aaaa</w:t>
            </w:r>
            <w:proofErr w:type="spellEnd"/>
            <w:r>
              <w:rPr>
                <w:sz w:val="14"/>
                <w:szCs w:val="14"/>
                <w:lang w:val="es-ES"/>
              </w:rPr>
              <w:t>)</w:t>
            </w:r>
          </w:p>
        </w:tc>
      </w:tr>
      <w:tr w:rsidR="00332A4E" w:rsidRPr="00514F36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04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Default="00CC1CF5" w:rsidP="0061384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8"/>
          </w:p>
          <w:p w:rsidR="00094DB6" w:rsidRPr="00514F36" w:rsidRDefault="00094DB6" w:rsidP="00613844">
            <w:pPr>
              <w:spacing w:before="20"/>
              <w:rPr>
                <w:sz w:val="14"/>
                <w:szCs w:val="14"/>
                <w:lang w:val="es-ES"/>
              </w:rPr>
            </w:pPr>
          </w:p>
        </w:tc>
        <w:tc>
          <w:tcPr>
            <w:tcW w:w="128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14F36" w:rsidRDefault="00CC1CF5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9" w:name="Texto15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9"/>
          </w:p>
        </w:tc>
        <w:tc>
          <w:tcPr>
            <w:tcW w:w="1069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14F36" w:rsidRDefault="00CC1CF5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0" w:name="Texto16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0"/>
          </w:p>
        </w:tc>
        <w:bookmarkStart w:id="11" w:name="Texto17"/>
        <w:tc>
          <w:tcPr>
            <w:tcW w:w="845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2A4E" w:rsidRPr="00514F36" w:rsidRDefault="00CC1CF5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ED314F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1"/>
          </w:p>
        </w:tc>
      </w:tr>
      <w:tr w:rsidR="00332A4E" w:rsidRPr="00514F36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04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Default="00CC1CF5" w:rsidP="0061384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2" w:name="Texto18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2"/>
          </w:p>
          <w:p w:rsidR="00094DB6" w:rsidRPr="00514F36" w:rsidRDefault="00094DB6" w:rsidP="00613844">
            <w:pPr>
              <w:spacing w:before="20"/>
              <w:rPr>
                <w:sz w:val="14"/>
                <w:szCs w:val="14"/>
                <w:lang w:val="es-ES"/>
              </w:rPr>
            </w:pPr>
          </w:p>
        </w:tc>
        <w:tc>
          <w:tcPr>
            <w:tcW w:w="128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14F36" w:rsidRDefault="00CC1CF5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3"/>
          </w:p>
        </w:tc>
        <w:tc>
          <w:tcPr>
            <w:tcW w:w="1069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14F36" w:rsidRDefault="00CC1CF5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4" w:name="Texto20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4"/>
          </w:p>
        </w:tc>
        <w:bookmarkStart w:id="15" w:name="Texto21"/>
        <w:tc>
          <w:tcPr>
            <w:tcW w:w="845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2A4E" w:rsidRPr="00514F36" w:rsidRDefault="00CC1CF5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ED314F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5"/>
          </w:p>
        </w:tc>
      </w:tr>
      <w:tr w:rsidR="00332A4E" w:rsidRPr="00514F36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04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Default="00CC1CF5" w:rsidP="00324AEF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6" w:name="Texto22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6"/>
          </w:p>
          <w:p w:rsidR="00094DB6" w:rsidRPr="00514F36" w:rsidRDefault="00094DB6" w:rsidP="00324AE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128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14F36" w:rsidRDefault="00CC1CF5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7" w:name="Texto23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7"/>
          </w:p>
        </w:tc>
        <w:tc>
          <w:tcPr>
            <w:tcW w:w="1069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14F36" w:rsidRDefault="00CC1CF5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8" w:name="Texto24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8"/>
          </w:p>
        </w:tc>
        <w:bookmarkStart w:id="19" w:name="Texto25"/>
        <w:tc>
          <w:tcPr>
            <w:tcW w:w="845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2A4E" w:rsidRPr="00514F36" w:rsidRDefault="00CC1CF5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ED314F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9"/>
          </w:p>
        </w:tc>
      </w:tr>
      <w:tr w:rsidR="00332A4E" w:rsidRPr="00B8088A" w:rsidTr="002C0AC3">
        <w:trPr>
          <w:trHeight w:hRule="exact" w:val="566"/>
        </w:trPr>
        <w:tc>
          <w:tcPr>
            <w:tcW w:w="1930" w:type="pct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2A4E" w:rsidRDefault="00D8170E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980324">
              <w:rPr>
                <w:sz w:val="14"/>
                <w:lang w:val="es-ES"/>
              </w:rPr>
              <w:t>7</w:t>
            </w:r>
            <w:r>
              <w:rPr>
                <w:sz w:val="14"/>
                <w:lang w:val="es-ES"/>
              </w:rPr>
              <w:t>.</w:t>
            </w:r>
            <w:r w:rsidR="00AB5ADD">
              <w:rPr>
                <w:sz w:val="14"/>
                <w:lang w:val="es-ES"/>
              </w:rPr>
              <w:t xml:space="preserve"> </w:t>
            </w:r>
            <w:r w:rsidR="00062CA5">
              <w:rPr>
                <w:sz w:val="14"/>
                <w:lang w:val="es-ES"/>
              </w:rPr>
              <w:t>CAMPO DE FORMACIÓN</w:t>
            </w:r>
            <w:r w:rsidR="00332A4E">
              <w:rPr>
                <w:sz w:val="14"/>
                <w:lang w:val="es-ES"/>
              </w:rPr>
              <w:t>:</w:t>
            </w:r>
          </w:p>
          <w:p w:rsidR="00332A4E" w:rsidRDefault="00CC1CF5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0"/>
          </w:p>
          <w:p w:rsidR="00094DB6" w:rsidRDefault="00094DB6" w:rsidP="00613844">
            <w:pPr>
              <w:spacing w:before="20"/>
              <w:rPr>
                <w:sz w:val="14"/>
                <w:lang w:val="es-ES"/>
              </w:rPr>
            </w:pPr>
          </w:p>
          <w:p w:rsidR="00094DB6" w:rsidRDefault="00094DB6" w:rsidP="00613844">
            <w:pPr>
              <w:spacing w:before="20"/>
              <w:rPr>
                <w:sz w:val="14"/>
                <w:lang w:val="es-ES"/>
              </w:rPr>
            </w:pPr>
          </w:p>
          <w:p w:rsidR="00332A4E" w:rsidRDefault="00332A4E" w:rsidP="00613844">
            <w:pPr>
              <w:spacing w:before="20"/>
              <w:rPr>
                <w:sz w:val="14"/>
                <w:lang w:val="es-ES"/>
              </w:rPr>
            </w:pPr>
          </w:p>
          <w:p w:rsidR="00332A4E" w:rsidRPr="00B8088A" w:rsidRDefault="00332A4E" w:rsidP="00613844">
            <w:pPr>
              <w:spacing w:before="20"/>
              <w:rPr>
                <w:sz w:val="14"/>
                <w:lang w:val="es-ES"/>
              </w:rPr>
            </w:pPr>
          </w:p>
        </w:tc>
        <w:tc>
          <w:tcPr>
            <w:tcW w:w="307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2A4E" w:rsidRDefault="00D8170E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980324">
              <w:rPr>
                <w:sz w:val="14"/>
                <w:lang w:val="es-ES"/>
              </w:rPr>
              <w:t>8</w:t>
            </w:r>
            <w:r>
              <w:rPr>
                <w:sz w:val="14"/>
                <w:lang w:val="es-ES"/>
              </w:rPr>
              <w:t>.</w:t>
            </w:r>
            <w:r w:rsidR="00A01D2B">
              <w:rPr>
                <w:sz w:val="14"/>
                <w:lang w:val="es-ES"/>
              </w:rPr>
              <w:t xml:space="preserve"> CAMPO DE ESPECIALIDAD:</w:t>
            </w:r>
          </w:p>
          <w:p w:rsidR="00332A4E" w:rsidRDefault="00CC1CF5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1" w:name="Texto28"/>
            <w:r w:rsidR="00A01D2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A01D2B">
              <w:rPr>
                <w:noProof/>
                <w:sz w:val="14"/>
                <w:lang w:val="es-ES"/>
              </w:rPr>
              <w:t> </w:t>
            </w:r>
            <w:r w:rsidR="00A01D2B">
              <w:rPr>
                <w:noProof/>
                <w:sz w:val="14"/>
                <w:lang w:val="es-ES"/>
              </w:rPr>
              <w:t> </w:t>
            </w:r>
            <w:r w:rsidR="00A01D2B">
              <w:rPr>
                <w:noProof/>
                <w:sz w:val="14"/>
                <w:lang w:val="es-ES"/>
              </w:rPr>
              <w:t> </w:t>
            </w:r>
            <w:r w:rsidR="00A01D2B">
              <w:rPr>
                <w:noProof/>
                <w:sz w:val="14"/>
                <w:lang w:val="es-ES"/>
              </w:rPr>
              <w:t> </w:t>
            </w:r>
            <w:r w:rsidR="00A01D2B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1"/>
          </w:p>
          <w:p w:rsidR="00332A4E" w:rsidRPr="00B8088A" w:rsidRDefault="00332A4E" w:rsidP="00613844">
            <w:pPr>
              <w:spacing w:before="20"/>
              <w:rPr>
                <w:sz w:val="14"/>
                <w:lang w:val="es-ES"/>
              </w:rPr>
            </w:pPr>
          </w:p>
        </w:tc>
      </w:tr>
      <w:tr w:rsidR="00332A4E" w:rsidRPr="00B8088A" w:rsidTr="002C0AC3">
        <w:trPr>
          <w:trHeight w:val="542"/>
        </w:trPr>
        <w:tc>
          <w:tcPr>
            <w:tcW w:w="5000" w:type="pct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332A4E" w:rsidRDefault="00D8170E" w:rsidP="00C47D9C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980324">
              <w:rPr>
                <w:sz w:val="14"/>
                <w:lang w:val="es-ES"/>
              </w:rPr>
              <w:t>9</w:t>
            </w:r>
            <w:r w:rsidR="00332A4E">
              <w:rPr>
                <w:sz w:val="14"/>
                <w:lang w:val="es-ES"/>
              </w:rPr>
              <w:t xml:space="preserve">. </w:t>
            </w:r>
            <w:r w:rsidR="00332A4E" w:rsidRPr="0004608D">
              <w:rPr>
                <w:sz w:val="14"/>
                <w:lang w:val="es-ES"/>
              </w:rPr>
              <w:t>PRINCIPALES HONORES</w:t>
            </w:r>
            <w:r w:rsidR="00332A4E">
              <w:rPr>
                <w:sz w:val="14"/>
                <w:lang w:val="es-ES"/>
              </w:rPr>
              <w:t xml:space="preserve"> ACADÉMICOS </w:t>
            </w:r>
            <w:r w:rsidR="00332A4E" w:rsidRPr="0004608D">
              <w:rPr>
                <w:sz w:val="14"/>
                <w:lang w:val="es-ES"/>
              </w:rPr>
              <w:t>RECIBIDOS</w:t>
            </w:r>
            <w:r w:rsidR="00F857CD">
              <w:rPr>
                <w:sz w:val="14"/>
                <w:lang w:val="es-ES"/>
              </w:rPr>
              <w:t xml:space="preserve"> (Si lo requiere, puede añadir una hoja adicional. Puede adjuntar documentos qu</w:t>
            </w:r>
            <w:r w:rsidR="00C47D9C">
              <w:rPr>
                <w:sz w:val="14"/>
                <w:lang w:val="es-ES"/>
              </w:rPr>
              <w:t>e comprueben estas actividades</w:t>
            </w:r>
            <w:r w:rsidR="00D74044">
              <w:rPr>
                <w:sz w:val="14"/>
                <w:lang w:val="es-ES"/>
              </w:rPr>
              <w:t>).</w:t>
            </w:r>
          </w:p>
          <w:p w:rsidR="00724F3C" w:rsidRDefault="00CC1CF5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2" w:name="Texto29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2"/>
          </w:p>
          <w:p w:rsidR="006B0215" w:rsidRDefault="006B0215" w:rsidP="00613844">
            <w:pPr>
              <w:spacing w:before="20"/>
              <w:rPr>
                <w:sz w:val="14"/>
                <w:lang w:val="es-ES"/>
              </w:rPr>
            </w:pPr>
          </w:p>
          <w:p w:rsidR="008F17A6" w:rsidRDefault="008F17A6" w:rsidP="00613844">
            <w:pPr>
              <w:spacing w:before="20"/>
              <w:rPr>
                <w:sz w:val="14"/>
                <w:lang w:val="es-ES"/>
              </w:rPr>
            </w:pPr>
          </w:p>
          <w:p w:rsidR="008F17A6" w:rsidRDefault="008F17A6" w:rsidP="00613844">
            <w:pPr>
              <w:spacing w:before="20"/>
              <w:rPr>
                <w:sz w:val="14"/>
                <w:lang w:val="es-ES"/>
              </w:rPr>
            </w:pPr>
          </w:p>
        </w:tc>
      </w:tr>
      <w:tr w:rsidR="00CE01DE" w:rsidRPr="00B65F24" w:rsidTr="002C0AC3">
        <w:trPr>
          <w:trHeight w:val="31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E01DE" w:rsidRDefault="00980324" w:rsidP="00B65F24">
            <w:pPr>
              <w:spacing w:beforeLines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20</w:t>
            </w:r>
            <w:r w:rsidR="000546EB">
              <w:rPr>
                <w:sz w:val="14"/>
                <w:lang w:val="es-ES"/>
              </w:rPr>
              <w:t>. UNIVERSI</w:t>
            </w:r>
            <w:r w:rsidR="00DE6BB4">
              <w:rPr>
                <w:sz w:val="14"/>
                <w:lang w:val="es-ES"/>
              </w:rPr>
              <w:t>DAD Y TÍTULO A OBTENER</w:t>
            </w:r>
            <w:r>
              <w:rPr>
                <w:sz w:val="14"/>
                <w:lang w:val="es-ES"/>
              </w:rPr>
              <w:t>:</w:t>
            </w:r>
          </w:p>
          <w:p w:rsidR="008F17A6" w:rsidRDefault="008F17A6" w:rsidP="00B65F24">
            <w:pPr>
              <w:spacing w:beforeLines="20"/>
              <w:rPr>
                <w:sz w:val="14"/>
                <w:lang w:val="es-ES"/>
              </w:rPr>
            </w:pPr>
          </w:p>
          <w:p w:rsidR="008F17A6" w:rsidRDefault="00DE6BB4" w:rsidP="00B65F24">
            <w:pPr>
              <w:spacing w:beforeLines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TÍTULO DEL DOCTORADO__________</w:t>
            </w:r>
            <w:r w:rsidR="008F17A6">
              <w:rPr>
                <w:sz w:val="14"/>
                <w:lang w:val="es-ES"/>
              </w:rPr>
              <w:t>_____________________________________________________________________________</w:t>
            </w:r>
            <w:r>
              <w:rPr>
                <w:sz w:val="14"/>
                <w:lang w:val="es-ES"/>
              </w:rPr>
              <w:t>______________________________</w:t>
            </w:r>
          </w:p>
          <w:p w:rsidR="00DE6BB4" w:rsidRDefault="00DE6BB4" w:rsidP="00B65F24">
            <w:pPr>
              <w:spacing w:beforeLines="20"/>
              <w:rPr>
                <w:sz w:val="14"/>
                <w:lang w:val="es-ES"/>
              </w:rPr>
            </w:pPr>
          </w:p>
          <w:p w:rsidR="00DE6BB4" w:rsidRDefault="00DE6BB4" w:rsidP="00B65F24">
            <w:pPr>
              <w:spacing w:beforeLines="20"/>
              <w:rPr>
                <w:sz w:val="14"/>
                <w:lang w:val="es-ES"/>
              </w:rPr>
            </w:pPr>
          </w:p>
          <w:p w:rsidR="00DE6BB4" w:rsidRDefault="00DE6BB4" w:rsidP="00B65F24">
            <w:pPr>
              <w:spacing w:beforeLines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CENTRO DE ESTUDIOS _______________________________________________________________________________________________________________________</w:t>
            </w:r>
          </w:p>
          <w:p w:rsidR="00DE6BB4" w:rsidRDefault="00DE6BB4" w:rsidP="00B65F24">
            <w:pPr>
              <w:spacing w:beforeLines="20"/>
              <w:rPr>
                <w:sz w:val="14"/>
                <w:lang w:val="es-ES"/>
              </w:rPr>
            </w:pPr>
          </w:p>
          <w:p w:rsidR="00946519" w:rsidRPr="00B8088A" w:rsidRDefault="00946519" w:rsidP="00B65F24">
            <w:pPr>
              <w:spacing w:beforeLines="20"/>
              <w:rPr>
                <w:sz w:val="14"/>
                <w:lang w:val="es-ES"/>
              </w:rPr>
            </w:pPr>
          </w:p>
        </w:tc>
      </w:tr>
    </w:tbl>
    <w:p w:rsidR="000546EB" w:rsidRPr="008F17A6" w:rsidRDefault="000546EB">
      <w:pPr>
        <w:rPr>
          <w:lang w:val="es-PA"/>
        </w:rPr>
      </w:pPr>
      <w:r w:rsidRPr="008F17A6">
        <w:rPr>
          <w:lang w:val="es-PA"/>
        </w:rPr>
        <w:br w:type="page"/>
      </w:r>
    </w:p>
    <w:tbl>
      <w:tblPr>
        <w:tblW w:w="489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3535"/>
        <w:gridCol w:w="21"/>
        <w:gridCol w:w="1311"/>
        <w:gridCol w:w="439"/>
        <w:gridCol w:w="342"/>
        <w:gridCol w:w="349"/>
        <w:gridCol w:w="177"/>
        <w:gridCol w:w="760"/>
        <w:gridCol w:w="1433"/>
        <w:gridCol w:w="3116"/>
      </w:tblGrid>
      <w:tr w:rsidR="00ED36E6" w:rsidRPr="00FF1C30" w:rsidTr="002C0AC3">
        <w:trPr>
          <w:trHeight w:val="392"/>
        </w:trPr>
        <w:tc>
          <w:tcPr>
            <w:tcW w:w="2611" w:type="pct"/>
            <w:gridSpan w:val="6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D36E6" w:rsidRDefault="00980324" w:rsidP="00B65F24">
            <w:pPr>
              <w:spacing w:beforeLines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lastRenderedPageBreak/>
              <w:t>21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>¿EXISTE OTRA FUENTE DE FINANCIAMIENTO QUE APOYARÍA SIMULT</w:t>
            </w:r>
            <w:r w:rsidR="00957423">
              <w:rPr>
                <w:sz w:val="14"/>
                <w:lang w:val="es-ES"/>
              </w:rPr>
              <w:t>Á</w:t>
            </w:r>
            <w:r w:rsidR="00062CA5">
              <w:rPr>
                <w:sz w:val="14"/>
                <w:lang w:val="es-ES"/>
              </w:rPr>
              <w:t>NEAMENTE SUS ESTUDIOS?</w:t>
            </w:r>
          </w:p>
          <w:bookmarkStart w:id="23" w:name="Casilla8"/>
          <w:p w:rsidR="00ED36E6" w:rsidRPr="00FF1C30" w:rsidRDefault="00CC1CF5" w:rsidP="00B65F24">
            <w:pPr>
              <w:spacing w:beforeLines="20"/>
              <w:jc w:val="center"/>
              <w:rPr>
                <w:sz w:val="14"/>
                <w:lang w:val="es-ES"/>
              </w:rPr>
            </w:pPr>
            <w:r w:rsidRPr="00165FF8">
              <w:rPr>
                <w:sz w:val="20"/>
                <w:lang w:val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>
              <w:rPr>
                <w:sz w:val="20"/>
                <w:lang w:val="es-ES"/>
              </w:rPr>
            </w:r>
            <w:r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bookmarkEnd w:id="23"/>
            <w:r w:rsidR="00ED36E6" w:rsidRPr="00165FF8">
              <w:rPr>
                <w:sz w:val="20"/>
                <w:lang w:val="es-ES"/>
              </w:rPr>
              <w:t xml:space="preserve"> </w:t>
            </w:r>
            <w:r w:rsidR="00ED36E6">
              <w:rPr>
                <w:sz w:val="14"/>
                <w:lang w:val="es-ES"/>
              </w:rPr>
              <w:t xml:space="preserve">SÍ                                          </w:t>
            </w:r>
            <w:bookmarkStart w:id="24" w:name="Casilla9"/>
            <w:r w:rsidRPr="00165FF8">
              <w:rPr>
                <w:sz w:val="20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>
              <w:rPr>
                <w:sz w:val="20"/>
                <w:lang w:val="es-ES"/>
              </w:rPr>
            </w:r>
            <w:r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bookmarkEnd w:id="24"/>
            <w:r w:rsidR="00ED36E6">
              <w:rPr>
                <w:sz w:val="14"/>
                <w:lang w:val="es-ES"/>
              </w:rPr>
              <w:t xml:space="preserve"> NO</w:t>
            </w:r>
          </w:p>
        </w:tc>
        <w:tc>
          <w:tcPr>
            <w:tcW w:w="2389" w:type="pct"/>
            <w:gridSpan w:val="4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D36E6" w:rsidRDefault="006C59D3" w:rsidP="00B65F24">
            <w:pPr>
              <w:spacing w:beforeLines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980324">
              <w:rPr>
                <w:sz w:val="14"/>
                <w:lang w:val="es-ES"/>
              </w:rPr>
              <w:t>2</w:t>
            </w:r>
            <w:r>
              <w:rPr>
                <w:sz w:val="14"/>
                <w:lang w:val="es-ES"/>
              </w:rPr>
              <w:t>.</w:t>
            </w:r>
            <w:r w:rsidR="00ED36E6">
              <w:rPr>
                <w:sz w:val="14"/>
                <w:lang w:val="es-ES"/>
              </w:rPr>
              <w:t xml:space="preserve"> SI LA RESPUESTA ANTERIOR ES ‘</w:t>
            </w:r>
            <w:r w:rsidR="00957423">
              <w:rPr>
                <w:sz w:val="14"/>
                <w:lang w:val="es-ES"/>
              </w:rPr>
              <w:t>SÍ</w:t>
            </w:r>
            <w:r w:rsidR="00ED36E6">
              <w:rPr>
                <w:sz w:val="14"/>
                <w:lang w:val="es-ES"/>
              </w:rPr>
              <w:t>’, ESPECIFIQUE  LA FUENTE DE FINANCIAMIENTO:</w:t>
            </w:r>
          </w:p>
          <w:p w:rsidR="00ED36E6" w:rsidRPr="00FF1C30" w:rsidRDefault="00CC1CF5" w:rsidP="00B65F24">
            <w:pPr>
              <w:spacing w:beforeLines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5" w:name="Texto41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5"/>
          </w:p>
        </w:tc>
      </w:tr>
      <w:tr w:rsidR="00ED36E6" w:rsidRPr="00FF1C30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6E6" w:rsidRDefault="000546EB" w:rsidP="00B65F24">
            <w:pPr>
              <w:spacing w:beforeLines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980324">
              <w:rPr>
                <w:sz w:val="14"/>
                <w:lang w:val="es-ES"/>
              </w:rPr>
              <w:t>3</w:t>
            </w:r>
            <w:r w:rsidR="006C59D3">
              <w:rPr>
                <w:sz w:val="14"/>
                <w:lang w:val="es-ES"/>
              </w:rPr>
              <w:t>.</w:t>
            </w:r>
            <w:r w:rsidR="00AB5ADD">
              <w:rPr>
                <w:sz w:val="14"/>
                <w:lang w:val="es-ES"/>
              </w:rPr>
              <w:t xml:space="preserve"> </w:t>
            </w:r>
            <w:r w:rsidR="00ED36E6">
              <w:rPr>
                <w:sz w:val="14"/>
                <w:lang w:val="es-ES"/>
              </w:rPr>
              <w:t>¿EXISTE UN REGISTRO A NOMBRE DEL SOLICITANTE EN EL ARCHIVO DE LA SENACYT</w:t>
            </w:r>
            <w:r w:rsidR="00062CA5">
              <w:rPr>
                <w:sz w:val="14"/>
                <w:lang w:val="es-ES"/>
              </w:rPr>
              <w:t>?</w:t>
            </w:r>
            <w:r w:rsidR="002F2967">
              <w:rPr>
                <w:sz w:val="14"/>
                <w:lang w:val="es-ES"/>
              </w:rPr>
              <w:t>*</w:t>
            </w:r>
            <w:r w:rsidR="00ED36E6">
              <w:rPr>
                <w:sz w:val="14"/>
                <w:lang w:val="es-ES"/>
              </w:rPr>
              <w:tab/>
              <w:t xml:space="preserve">                            </w:t>
            </w:r>
            <w:r w:rsidR="00CC1CF5" w:rsidRPr="00B8088A">
              <w:rPr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D36E6" w:rsidRPr="00B8088A">
              <w:rPr>
                <w:lang w:val="es-ES"/>
              </w:rPr>
              <w:instrText xml:space="preserve"> FORMCHECKBOX </w:instrText>
            </w:r>
            <w:r w:rsidR="00CC1CF5">
              <w:rPr>
                <w:lang w:val="es-ES"/>
              </w:rPr>
            </w:r>
            <w:r w:rsidR="00CC1CF5">
              <w:rPr>
                <w:lang w:val="es-ES"/>
              </w:rPr>
              <w:fldChar w:fldCharType="separate"/>
            </w:r>
            <w:r w:rsidR="00CC1CF5" w:rsidRPr="00B8088A">
              <w:rPr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SÍ                      </w:t>
            </w:r>
            <w:r w:rsidR="00CC1CF5" w:rsidRPr="00B8088A">
              <w:rPr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D36E6" w:rsidRPr="00B8088A">
              <w:rPr>
                <w:lang w:val="es-ES"/>
              </w:rPr>
              <w:instrText xml:space="preserve"> FORMCHECKBOX </w:instrText>
            </w:r>
            <w:r w:rsidR="00CC1CF5">
              <w:rPr>
                <w:lang w:val="es-ES"/>
              </w:rPr>
            </w:r>
            <w:r w:rsidR="00CC1CF5">
              <w:rPr>
                <w:lang w:val="es-ES"/>
              </w:rPr>
              <w:fldChar w:fldCharType="separate"/>
            </w:r>
            <w:r w:rsidR="00CC1CF5" w:rsidRPr="00B8088A">
              <w:rPr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NO</w:t>
            </w:r>
          </w:p>
          <w:p w:rsidR="00ED36E6" w:rsidRPr="00FF1C30" w:rsidRDefault="00ED36E6" w:rsidP="00B65F24">
            <w:pPr>
              <w:spacing w:beforeLines="20"/>
              <w:rPr>
                <w:sz w:val="14"/>
                <w:lang w:val="es-ES"/>
              </w:rPr>
            </w:pPr>
          </w:p>
        </w:tc>
      </w:tr>
      <w:tr w:rsidR="00ED36E6" w:rsidRPr="00B65F24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33"/>
        </w:trPr>
        <w:tc>
          <w:tcPr>
            <w:tcW w:w="5000" w:type="pct"/>
            <w:gridSpan w:val="10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6E6" w:rsidRPr="00D209F3" w:rsidRDefault="000546EB" w:rsidP="00B65F24">
            <w:pPr>
              <w:spacing w:beforeLines="20"/>
              <w:rPr>
                <w:caps/>
                <w:sz w:val="14"/>
                <w:lang w:val="es-ES"/>
              </w:rPr>
            </w:pPr>
            <w:r>
              <w:rPr>
                <w:caps/>
                <w:sz w:val="14"/>
                <w:lang w:val="es-ES"/>
              </w:rPr>
              <w:t>2</w:t>
            </w:r>
            <w:r w:rsidR="00980324">
              <w:rPr>
                <w:caps/>
                <w:sz w:val="14"/>
                <w:lang w:val="es-ES"/>
              </w:rPr>
              <w:t>4</w:t>
            </w:r>
            <w:r w:rsidR="006C59D3">
              <w:rPr>
                <w:caps/>
                <w:sz w:val="14"/>
                <w:lang w:val="es-ES"/>
              </w:rPr>
              <w:t>.</w:t>
            </w:r>
            <w:r w:rsidR="00AB5ADD">
              <w:rPr>
                <w:caps/>
                <w:sz w:val="14"/>
                <w:lang w:val="es-ES"/>
              </w:rPr>
              <w:t xml:space="preserve"> </w:t>
            </w:r>
            <w:r w:rsidR="00ED36E6" w:rsidRPr="00D209F3">
              <w:rPr>
                <w:caps/>
                <w:sz w:val="14"/>
                <w:lang w:val="es-ES"/>
              </w:rPr>
              <w:t>CONCURSOS ANTERIORES AUSPICIADOS POR SENACYT</w:t>
            </w:r>
            <w:r w:rsidR="00ED36E6">
              <w:rPr>
                <w:caps/>
                <w:sz w:val="14"/>
                <w:lang w:val="es-ES"/>
              </w:rPr>
              <w:t xml:space="preserve"> EN LOS QUE HA PARTICIPADO EL SOLICITANTE </w:t>
            </w:r>
            <w:r w:rsidR="00ED36E6">
              <w:rPr>
                <w:sz w:val="14"/>
                <w:lang w:val="es-ES"/>
              </w:rPr>
              <w:t>(si lo requiere, puede añadir una hoja adicional)</w:t>
            </w:r>
          </w:p>
        </w:tc>
      </w:tr>
      <w:tr w:rsidR="00ED36E6" w:rsidRPr="00D209F3" w:rsidTr="009C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50"/>
        </w:trPr>
        <w:tc>
          <w:tcPr>
            <w:tcW w:w="1548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ED36E6" w:rsidP="00B65F24">
            <w:pPr>
              <w:spacing w:beforeLines="20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Programa</w:t>
            </w:r>
          </w:p>
        </w:tc>
        <w:tc>
          <w:tcPr>
            <w:tcW w:w="76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ED36E6" w:rsidP="00B65F24">
            <w:pPr>
              <w:spacing w:beforeLines="20"/>
              <w:jc w:val="center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Fecha</w:t>
            </w:r>
            <w:r>
              <w:rPr>
                <w:sz w:val="14"/>
                <w:szCs w:val="14"/>
                <w:lang w:val="es-ES"/>
              </w:rPr>
              <w:t xml:space="preserve"> (</w:t>
            </w:r>
            <w:proofErr w:type="spellStart"/>
            <w:r>
              <w:rPr>
                <w:sz w:val="14"/>
                <w:szCs w:val="14"/>
                <w:lang w:val="es-ES"/>
              </w:rPr>
              <w:t>dd</w:t>
            </w:r>
            <w:proofErr w:type="spellEnd"/>
            <w:r>
              <w:rPr>
                <w:sz w:val="14"/>
                <w:szCs w:val="14"/>
                <w:lang w:val="es-ES"/>
              </w:rPr>
              <w:t>/mm/</w:t>
            </w:r>
            <w:proofErr w:type="spellStart"/>
            <w:r>
              <w:rPr>
                <w:sz w:val="14"/>
                <w:szCs w:val="14"/>
                <w:lang w:val="es-ES"/>
              </w:rPr>
              <w:t>aaaa</w:t>
            </w:r>
            <w:proofErr w:type="spellEnd"/>
            <w:r>
              <w:rPr>
                <w:sz w:val="14"/>
                <w:szCs w:val="14"/>
                <w:lang w:val="es-ES"/>
              </w:rPr>
              <w:t>)</w:t>
            </w:r>
          </w:p>
        </w:tc>
        <w:tc>
          <w:tcPr>
            <w:tcW w:w="709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ED36E6" w:rsidP="00B65F24">
            <w:pPr>
              <w:spacing w:beforeLines="20"/>
              <w:jc w:val="center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Monto</w:t>
            </w:r>
            <w:r>
              <w:rPr>
                <w:sz w:val="14"/>
                <w:szCs w:val="14"/>
                <w:lang w:val="es-ES"/>
              </w:rPr>
              <w:t xml:space="preserve"> solicitado (B/.)</w:t>
            </w:r>
          </w:p>
        </w:tc>
        <w:tc>
          <w:tcPr>
            <w:tcW w:w="62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957423" w:rsidP="00B65F24">
            <w:pPr>
              <w:spacing w:beforeLines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¿Fue aprobado? (SÍ</w:t>
            </w:r>
            <w:r w:rsidR="00ED36E6">
              <w:rPr>
                <w:sz w:val="14"/>
                <w:szCs w:val="14"/>
                <w:lang w:val="es-ES"/>
              </w:rPr>
              <w:t xml:space="preserve"> o NO)</w:t>
            </w:r>
          </w:p>
        </w:tc>
        <w:tc>
          <w:tcPr>
            <w:tcW w:w="1357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Pr="00D209F3" w:rsidRDefault="00ED36E6" w:rsidP="00B65F24">
            <w:pPr>
              <w:spacing w:beforeLines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Monto otorgado (B/.)</w:t>
            </w:r>
          </w:p>
        </w:tc>
      </w:tr>
      <w:tr w:rsidR="00ED36E6" w:rsidRPr="00D209F3" w:rsidTr="009C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1548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6" w:name="Texto42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6"/>
          </w:p>
        </w:tc>
        <w:bookmarkStart w:id="27" w:name="Texto43"/>
        <w:tc>
          <w:tcPr>
            <w:tcW w:w="76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7"/>
          </w:p>
        </w:tc>
        <w:tc>
          <w:tcPr>
            <w:tcW w:w="709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8" w:name="Texto44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8"/>
          </w:p>
        </w:tc>
        <w:tc>
          <w:tcPr>
            <w:tcW w:w="62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1357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9" w:name="Texto46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9"/>
          </w:p>
        </w:tc>
      </w:tr>
      <w:tr w:rsidR="00ED36E6" w:rsidRPr="00D209F3" w:rsidTr="009C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1548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0" w:name="Texto47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0"/>
          </w:p>
        </w:tc>
        <w:bookmarkStart w:id="31" w:name="Texto48"/>
        <w:tc>
          <w:tcPr>
            <w:tcW w:w="76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1"/>
          </w:p>
        </w:tc>
        <w:tc>
          <w:tcPr>
            <w:tcW w:w="709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2" w:name="Texto49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2"/>
          </w:p>
        </w:tc>
        <w:tc>
          <w:tcPr>
            <w:tcW w:w="62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1357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3" w:name="Texto51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3"/>
          </w:p>
        </w:tc>
      </w:tr>
      <w:tr w:rsidR="00ED36E6" w:rsidRPr="00B65F24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72"/>
        </w:trPr>
        <w:tc>
          <w:tcPr>
            <w:tcW w:w="5000" w:type="pct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2</w:t>
            </w:r>
            <w:r w:rsidR="00980324">
              <w:rPr>
                <w:sz w:val="14"/>
                <w:szCs w:val="14"/>
                <w:lang w:val="es-ES"/>
              </w:rPr>
              <w:t>5</w:t>
            </w:r>
            <w:r w:rsidR="006C59D3">
              <w:rPr>
                <w:sz w:val="14"/>
                <w:szCs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 xml:space="preserve">DOMINIO DE IDIOMAS </w:t>
            </w:r>
          </w:p>
          <w:p w:rsidR="00ED36E6" w:rsidRPr="00D538CD" w:rsidRDefault="00ED36E6" w:rsidP="00B54A70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lang w:val="es-ES"/>
              </w:rPr>
              <w:t xml:space="preserve">CALIFIQUE COMO </w:t>
            </w:r>
            <w:r w:rsidRPr="0004608D">
              <w:rPr>
                <w:b/>
                <w:sz w:val="14"/>
                <w:lang w:val="es-ES"/>
              </w:rPr>
              <w:t>REGULAR, BUENO O EXCELENTE</w:t>
            </w:r>
            <w:r>
              <w:rPr>
                <w:sz w:val="14"/>
                <w:lang w:val="es-ES"/>
              </w:rPr>
              <w:t xml:space="preserve"> </w:t>
            </w:r>
          </w:p>
        </w:tc>
      </w:tr>
      <w:tr w:rsidR="00ED36E6" w:rsidRPr="00FF1C30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IDIOMA</w:t>
            </w:r>
          </w:p>
        </w:tc>
        <w:tc>
          <w:tcPr>
            <w:tcW w:w="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LECTURA</w:t>
            </w:r>
          </w:p>
        </w:tc>
        <w:tc>
          <w:tcPr>
            <w:tcW w:w="1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ESCRITURA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CONVERSACIÓN</w:t>
            </w:r>
          </w:p>
        </w:tc>
      </w:tr>
      <w:tr w:rsidR="00ED36E6" w:rsidRPr="00FF1C30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4" w:name="Texto52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4"/>
          </w:p>
        </w:tc>
        <w:tc>
          <w:tcPr>
            <w:tcW w:w="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5" w:name="Texto53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5"/>
          </w:p>
        </w:tc>
        <w:tc>
          <w:tcPr>
            <w:tcW w:w="1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36" w:name="Texto54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6"/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7" w:name="Texto55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7"/>
          </w:p>
        </w:tc>
      </w:tr>
      <w:tr w:rsidR="00ED36E6" w:rsidRPr="00FF1C30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38" w:name="Texto56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8"/>
          </w:p>
        </w:tc>
        <w:tc>
          <w:tcPr>
            <w:tcW w:w="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39" w:name="Texto57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9"/>
          </w:p>
        </w:tc>
        <w:tc>
          <w:tcPr>
            <w:tcW w:w="1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0" w:name="Texto58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0"/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1" w:name="Texto59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1"/>
          </w:p>
        </w:tc>
      </w:tr>
      <w:tr w:rsidR="00ED36E6" w:rsidRPr="00FF1C30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42" w:name="Texto60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2"/>
          </w:p>
        </w:tc>
        <w:tc>
          <w:tcPr>
            <w:tcW w:w="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43" w:name="Texto61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3"/>
          </w:p>
        </w:tc>
        <w:tc>
          <w:tcPr>
            <w:tcW w:w="1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44" w:name="Texto62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4"/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45" w:name="Texto63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5"/>
          </w:p>
        </w:tc>
      </w:tr>
      <w:tr w:rsidR="00ED36E6" w:rsidRPr="00EA5AB5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6E6" w:rsidRDefault="00ED36E6" w:rsidP="002F57E6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  <w:p w:rsidR="00ED36E6" w:rsidRPr="00BA00A3" w:rsidRDefault="0023123B" w:rsidP="002F57E6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INFORMACIÓ</w:t>
            </w:r>
            <w:r w:rsidR="00ED36E6" w:rsidRPr="00BA00A3">
              <w:rPr>
                <w:b/>
                <w:sz w:val="16"/>
                <w:szCs w:val="16"/>
                <w:lang w:val="es-ES"/>
              </w:rPr>
              <w:t>N LABORAL DEL SOLICITANTE</w:t>
            </w:r>
          </w:p>
        </w:tc>
      </w:tr>
      <w:tr w:rsidR="00ED36E6" w:rsidRPr="00EA5AB5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666"/>
        </w:trPr>
        <w:tc>
          <w:tcPr>
            <w:tcW w:w="2119" w:type="pct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2CA5" w:rsidRPr="00B8088A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980324">
              <w:rPr>
                <w:sz w:val="14"/>
                <w:lang w:val="es-ES"/>
              </w:rPr>
              <w:t>6</w:t>
            </w:r>
            <w:r w:rsidR="00AB5ADD">
              <w:rPr>
                <w:sz w:val="14"/>
                <w:lang w:val="es-ES"/>
              </w:rPr>
              <w:t>.</w:t>
            </w:r>
            <w:r w:rsidR="00ED36E6">
              <w:rPr>
                <w:sz w:val="14"/>
                <w:lang w:val="es-ES"/>
              </w:rPr>
              <w:t xml:space="preserve"> </w:t>
            </w:r>
            <w:r w:rsidR="00ED36E6" w:rsidRPr="00B8088A">
              <w:rPr>
                <w:sz w:val="14"/>
                <w:lang w:val="es-ES"/>
              </w:rPr>
              <w:t xml:space="preserve">NOMBRE </w:t>
            </w:r>
            <w:r w:rsidR="00ED36E6">
              <w:rPr>
                <w:sz w:val="14"/>
                <w:lang w:val="es-ES"/>
              </w:rPr>
              <w:t>DE LA INSTITUCIÓN</w:t>
            </w:r>
            <w:r w:rsidR="00C94AE1">
              <w:rPr>
                <w:sz w:val="14"/>
                <w:lang w:val="es-ES"/>
              </w:rPr>
              <w:t xml:space="preserve"> O LA EMPRESA</w:t>
            </w:r>
            <w:r w:rsidR="00ED36E6">
              <w:rPr>
                <w:sz w:val="14"/>
                <w:lang w:val="es-ES"/>
              </w:rPr>
              <w:t xml:space="preserve"> A LA QUE ESTÁ</w:t>
            </w:r>
            <w:r w:rsidR="00ED36E6" w:rsidRPr="00B8088A">
              <w:rPr>
                <w:sz w:val="14"/>
                <w:lang w:val="es-ES"/>
              </w:rPr>
              <w:t xml:space="preserve"> ASOCIADO/AFILIADO</w:t>
            </w:r>
            <w:r w:rsidR="00ED36E6">
              <w:rPr>
                <w:sz w:val="14"/>
                <w:lang w:val="es-ES"/>
              </w:rPr>
              <w:t>:</w:t>
            </w:r>
          </w:p>
          <w:p w:rsidR="00ED36E6" w:rsidRDefault="00CC1CF5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46" w:name="Texto64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6"/>
          </w:p>
        </w:tc>
        <w:tc>
          <w:tcPr>
            <w:tcW w:w="2881" w:type="pct"/>
            <w:gridSpan w:val="7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980324">
              <w:rPr>
                <w:sz w:val="14"/>
                <w:lang w:val="es-ES"/>
              </w:rPr>
              <w:t>7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 xml:space="preserve"> CARGO O P</w:t>
            </w:r>
            <w:r w:rsidR="00C94AE1">
              <w:rPr>
                <w:sz w:val="14"/>
                <w:lang w:val="es-ES"/>
              </w:rPr>
              <w:t>OSICIÓN</w:t>
            </w:r>
            <w:r w:rsidR="00062CA5">
              <w:rPr>
                <w:sz w:val="14"/>
                <w:lang w:val="es-ES"/>
              </w:rPr>
              <w:t>:</w:t>
            </w:r>
          </w:p>
          <w:p w:rsidR="00ED36E6" w:rsidRDefault="00CC1CF5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47" w:name="Texto65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7"/>
          </w:p>
        </w:tc>
      </w:tr>
      <w:tr w:rsidR="00ED36E6" w:rsidRPr="00B65F24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40"/>
        </w:trPr>
        <w:tc>
          <w:tcPr>
            <w:tcW w:w="2119" w:type="pct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123B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980324">
              <w:rPr>
                <w:sz w:val="14"/>
                <w:lang w:val="es-ES"/>
              </w:rPr>
              <w:t>8</w:t>
            </w:r>
            <w:r w:rsidR="006C59D3">
              <w:rPr>
                <w:sz w:val="14"/>
                <w:lang w:val="es-ES"/>
              </w:rPr>
              <w:t>.</w:t>
            </w:r>
            <w:r w:rsidR="0023123B">
              <w:rPr>
                <w:sz w:val="14"/>
                <w:lang w:val="es-ES"/>
              </w:rPr>
              <w:t xml:space="preserve"> ÁREA TE</w:t>
            </w:r>
            <w:r w:rsidR="00062CA5">
              <w:rPr>
                <w:sz w:val="14"/>
                <w:lang w:val="es-ES"/>
              </w:rPr>
              <w:t>MÁTICA DE SU ACTIVIDAD LABORAL:</w:t>
            </w:r>
          </w:p>
          <w:p w:rsidR="00ED36E6" w:rsidRDefault="00CC1CF5" w:rsidP="0023123B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48" w:name="Texto66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8"/>
          </w:p>
        </w:tc>
        <w:tc>
          <w:tcPr>
            <w:tcW w:w="2881" w:type="pct"/>
            <w:gridSpan w:val="7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980324">
              <w:rPr>
                <w:sz w:val="14"/>
                <w:lang w:val="es-ES"/>
              </w:rPr>
              <w:t>9</w:t>
            </w:r>
            <w:r w:rsidR="006C59D3">
              <w:rPr>
                <w:sz w:val="14"/>
                <w:lang w:val="es-ES"/>
              </w:rPr>
              <w:t>.</w:t>
            </w:r>
            <w:r w:rsidR="00062CA5">
              <w:rPr>
                <w:sz w:val="14"/>
                <w:lang w:val="es-ES"/>
              </w:rPr>
              <w:t>TIPO DE CONTRATACIÓN</w:t>
            </w:r>
          </w:p>
          <w:p w:rsidR="00ED36E6" w:rsidRPr="00165FF8" w:rsidRDefault="00ED36E6" w:rsidP="002F57E6">
            <w:pPr>
              <w:spacing w:before="20"/>
              <w:rPr>
                <w:sz w:val="6"/>
                <w:szCs w:val="6"/>
                <w:lang w:val="es-ES"/>
              </w:rPr>
            </w:pPr>
          </w:p>
          <w:p w:rsidR="00ED36E6" w:rsidRDefault="00CC1CF5" w:rsidP="002F57E6">
            <w:pPr>
              <w:spacing w:before="20"/>
              <w:rPr>
                <w:sz w:val="14"/>
                <w:lang w:val="es-ES"/>
              </w:rPr>
            </w:pPr>
            <w:r w:rsidRPr="00165FF8">
              <w:rPr>
                <w:sz w:val="20"/>
                <w:lang w:val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>
              <w:rPr>
                <w:sz w:val="20"/>
                <w:lang w:val="es-ES"/>
              </w:rPr>
            </w:r>
            <w:r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PERMANTENTE                                          </w:t>
            </w:r>
            <w:r w:rsidRPr="00165FF8">
              <w:rPr>
                <w:sz w:val="20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>
              <w:rPr>
                <w:sz w:val="20"/>
                <w:lang w:val="es-ES"/>
              </w:rPr>
            </w:r>
            <w:r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TEMPORAL</w:t>
            </w:r>
          </w:p>
        </w:tc>
      </w:tr>
      <w:tr w:rsidR="00ED36E6" w:rsidRPr="00EA5AB5" w:rsidTr="00917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696"/>
        </w:trPr>
        <w:tc>
          <w:tcPr>
            <w:tcW w:w="5000" w:type="pct"/>
            <w:gridSpan w:val="10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6E6" w:rsidRDefault="00980324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30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>DESCRIPCIÓN DE SUS FUNCIONES (BREVE):</w:t>
            </w:r>
          </w:p>
          <w:p w:rsidR="00ED36E6" w:rsidRDefault="00CC1CF5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49" w:name="Texto68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9"/>
          </w:p>
          <w:p w:rsidR="00ED36E6" w:rsidRDefault="00ED36E6" w:rsidP="002F57E6">
            <w:pPr>
              <w:spacing w:before="20"/>
              <w:rPr>
                <w:sz w:val="14"/>
                <w:lang w:val="es-ES"/>
              </w:rPr>
            </w:pPr>
          </w:p>
        </w:tc>
      </w:tr>
      <w:tr w:rsidR="00ED36E6" w:rsidRPr="00EA5AB5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61"/>
        </w:trPr>
        <w:tc>
          <w:tcPr>
            <w:tcW w:w="2119" w:type="pct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Default="00980324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PA"/>
              </w:rPr>
              <w:t>31</w:t>
            </w:r>
            <w:r w:rsidR="006C59D3">
              <w:rPr>
                <w:sz w:val="14"/>
                <w:lang w:val="es-PA"/>
              </w:rPr>
              <w:t xml:space="preserve">. </w:t>
            </w:r>
            <w:r w:rsidR="00ED36E6" w:rsidRPr="00B8088A">
              <w:rPr>
                <w:sz w:val="14"/>
                <w:lang w:val="es-ES"/>
              </w:rPr>
              <w:t>DIRECCIÓN FÍSICA</w:t>
            </w:r>
            <w:r w:rsidR="00820FF4">
              <w:rPr>
                <w:sz w:val="14"/>
                <w:lang w:val="es-ES"/>
              </w:rPr>
              <w:t xml:space="preserve"> DEL LUGAR DEL TRABAJO</w:t>
            </w:r>
            <w:r w:rsidR="00ED36E6">
              <w:rPr>
                <w:sz w:val="14"/>
                <w:lang w:val="es-ES"/>
              </w:rPr>
              <w:t>:</w:t>
            </w:r>
          </w:p>
          <w:p w:rsidR="00ED36E6" w:rsidRDefault="00CC1CF5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0" w:name="Texto69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0"/>
          </w:p>
        </w:tc>
        <w:tc>
          <w:tcPr>
            <w:tcW w:w="2881" w:type="pct"/>
            <w:gridSpan w:val="7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Default="006C59D3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3</w:t>
            </w:r>
            <w:r w:rsidR="00980324">
              <w:rPr>
                <w:sz w:val="14"/>
                <w:lang w:val="es-ES"/>
              </w:rPr>
              <w:t>2</w:t>
            </w:r>
            <w:r>
              <w:rPr>
                <w:sz w:val="14"/>
                <w:lang w:val="es-ES"/>
              </w:rPr>
              <w:t>.</w:t>
            </w:r>
            <w:r w:rsidR="00ED36E6">
              <w:rPr>
                <w:sz w:val="14"/>
                <w:lang w:val="es-ES"/>
              </w:rPr>
              <w:t xml:space="preserve"> </w:t>
            </w:r>
            <w:r w:rsidR="00820FF4">
              <w:rPr>
                <w:sz w:val="14"/>
                <w:lang w:val="es-ES"/>
              </w:rPr>
              <w:t>DIRECCIÓN POSTAL:</w:t>
            </w:r>
          </w:p>
          <w:p w:rsidR="00ED36E6" w:rsidRDefault="00CC1CF5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51" w:name="Texto70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1"/>
          </w:p>
        </w:tc>
      </w:tr>
      <w:tr w:rsidR="00ED36E6" w:rsidRPr="006C59D3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27"/>
        </w:trPr>
        <w:tc>
          <w:tcPr>
            <w:tcW w:w="2119" w:type="pct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PA"/>
              </w:rPr>
              <w:t>3</w:t>
            </w:r>
            <w:r w:rsidR="00980324">
              <w:rPr>
                <w:sz w:val="14"/>
                <w:lang w:val="es-PA"/>
              </w:rPr>
              <w:t>3</w:t>
            </w:r>
            <w:r w:rsidR="00ED36E6">
              <w:rPr>
                <w:sz w:val="14"/>
                <w:lang w:val="es-ES"/>
              </w:rPr>
              <w:t>. TELÉ</w:t>
            </w:r>
            <w:r w:rsidR="00ED36E6" w:rsidRPr="00B8088A">
              <w:rPr>
                <w:sz w:val="14"/>
                <w:lang w:val="es-ES"/>
              </w:rPr>
              <w:t>FON</w:t>
            </w:r>
            <w:r w:rsidR="00062CA5">
              <w:rPr>
                <w:sz w:val="14"/>
                <w:lang w:val="es-ES"/>
              </w:rPr>
              <w:t>OS Y FAX:</w:t>
            </w:r>
          </w:p>
          <w:p w:rsidR="00ED36E6" w:rsidRDefault="00CC1CF5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52" w:name="Texto71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2"/>
          </w:p>
          <w:p w:rsidR="00ED36E6" w:rsidRDefault="00ED36E6" w:rsidP="002F57E6">
            <w:pPr>
              <w:spacing w:before="20"/>
              <w:rPr>
                <w:sz w:val="14"/>
                <w:lang w:val="es-ES"/>
              </w:rPr>
            </w:pPr>
          </w:p>
        </w:tc>
        <w:tc>
          <w:tcPr>
            <w:tcW w:w="2881" w:type="pct"/>
            <w:gridSpan w:val="7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3</w:t>
            </w:r>
            <w:r w:rsidR="00980324">
              <w:rPr>
                <w:sz w:val="14"/>
                <w:lang w:val="es-ES"/>
              </w:rPr>
              <w:t>4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>CORREO ELECTRÓNICO:</w:t>
            </w:r>
          </w:p>
          <w:p w:rsidR="00ED36E6" w:rsidRDefault="00CC1CF5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53" w:name="Texto72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3"/>
          </w:p>
        </w:tc>
      </w:tr>
      <w:tr w:rsidR="00ED36E6" w:rsidRPr="00B65F24" w:rsidTr="00917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8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ED36E6" w:rsidRDefault="00ED36E6" w:rsidP="00917714">
            <w:pPr>
              <w:spacing w:before="20"/>
              <w:jc w:val="center"/>
              <w:rPr>
                <w:b/>
                <w:sz w:val="16"/>
                <w:szCs w:val="16"/>
                <w:u w:val="single"/>
                <w:lang w:val="es-ES"/>
              </w:rPr>
            </w:pPr>
            <w:r w:rsidRPr="00BA00A3">
              <w:rPr>
                <w:b/>
                <w:sz w:val="16"/>
                <w:szCs w:val="16"/>
                <w:u w:val="single"/>
                <w:lang w:val="es-ES"/>
              </w:rPr>
              <w:t>DOCUMENTOS A ANEXAR</w:t>
            </w:r>
          </w:p>
          <w:p w:rsidR="00917714" w:rsidRDefault="00917714" w:rsidP="0091771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35.  LOS SIGUIENTES DOCUMENTOS DEBERÁN SER ANEXADOS CON LA SOLICITUD EN EL ORDEN SEÑALADO A CONTINUACIÓN.</w:t>
            </w:r>
          </w:p>
          <w:p w:rsidR="00143ED0" w:rsidRPr="00BA00A3" w:rsidRDefault="00143ED0" w:rsidP="00917714">
            <w:pPr>
              <w:spacing w:before="20"/>
              <w:rPr>
                <w:sz w:val="16"/>
                <w:szCs w:val="16"/>
                <w:u w:val="single"/>
                <w:lang w:val="es-ES"/>
              </w:rPr>
            </w:pPr>
          </w:p>
        </w:tc>
      </w:tr>
      <w:tr w:rsidR="00ED36E6" w:rsidRPr="00B65F24" w:rsidTr="00AB5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2688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6E6" w:rsidRPr="00015696" w:rsidRDefault="00917714" w:rsidP="002F57E6">
            <w:pPr>
              <w:spacing w:before="20"/>
              <w:rPr>
                <w:sz w:val="14"/>
                <w:szCs w:val="14"/>
                <w:lang w:val="es-ES"/>
              </w:rPr>
            </w:pPr>
            <w:r w:rsidRPr="00015696">
              <w:rPr>
                <w:sz w:val="14"/>
                <w:szCs w:val="14"/>
                <w:lang w:val="es-ES"/>
              </w:rPr>
              <w:t>1. F</w:t>
            </w:r>
            <w:r>
              <w:rPr>
                <w:sz w:val="14"/>
                <w:szCs w:val="14"/>
                <w:lang w:val="es-ES"/>
              </w:rPr>
              <w:t>ORMULARIO DE SOLICITUD COMPLETO</w:t>
            </w:r>
          </w:p>
        </w:tc>
        <w:tc>
          <w:tcPr>
            <w:tcW w:w="2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36E6" w:rsidRPr="00015696" w:rsidRDefault="00917714" w:rsidP="002F57E6">
            <w:pPr>
              <w:spacing w:before="20"/>
              <w:rPr>
                <w:sz w:val="14"/>
                <w:szCs w:val="14"/>
                <w:lang w:val="es-ES"/>
              </w:rPr>
            </w:pPr>
            <w:r w:rsidRPr="00015696">
              <w:rPr>
                <w:sz w:val="14"/>
                <w:szCs w:val="14"/>
                <w:lang w:val="es-ES"/>
              </w:rPr>
              <w:t xml:space="preserve">2. </w:t>
            </w:r>
            <w:r w:rsidRPr="00860036">
              <w:rPr>
                <w:sz w:val="14"/>
                <w:szCs w:val="14"/>
                <w:lang w:val="es-ES"/>
              </w:rPr>
              <w:t>COPIA DE DIPLOMAS ACADÉMICOS AUTENTICADOS</w:t>
            </w:r>
            <w:r w:rsidR="00D90E45">
              <w:rPr>
                <w:sz w:val="14"/>
                <w:szCs w:val="14"/>
                <w:lang w:val="es-ES"/>
              </w:rPr>
              <w:t xml:space="preserve"> POR EL IFARHU</w:t>
            </w:r>
          </w:p>
        </w:tc>
      </w:tr>
      <w:tr w:rsidR="00ED36E6" w:rsidRPr="00B65F24" w:rsidTr="00AB5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2688" w:type="pct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D36E6" w:rsidRPr="00862598" w:rsidRDefault="00917714" w:rsidP="002E29A7">
            <w:pPr>
              <w:spacing w:before="20"/>
              <w:rPr>
                <w:sz w:val="14"/>
                <w:szCs w:val="14"/>
                <w:lang w:val="es-ES"/>
              </w:rPr>
            </w:pPr>
            <w:r w:rsidRPr="00862598">
              <w:rPr>
                <w:sz w:val="14"/>
                <w:szCs w:val="14"/>
                <w:lang w:val="es-ES"/>
              </w:rPr>
              <w:t xml:space="preserve">3. </w:t>
            </w:r>
            <w:r w:rsidRPr="00860036">
              <w:rPr>
                <w:sz w:val="14"/>
                <w:szCs w:val="14"/>
                <w:lang w:val="es-ES"/>
              </w:rPr>
              <w:t>COPIA DE CRÉDITOS ACADÉMICOS AUTENTICADOS</w:t>
            </w:r>
            <w:r w:rsidR="00D90E45">
              <w:rPr>
                <w:sz w:val="14"/>
                <w:szCs w:val="14"/>
                <w:lang w:val="es-ES"/>
              </w:rPr>
              <w:t xml:space="preserve"> POR EL IFARHU</w:t>
            </w:r>
            <w:r w:rsidRPr="00860036">
              <w:rPr>
                <w:sz w:val="14"/>
                <w:szCs w:val="14"/>
                <w:lang w:val="es-ES"/>
              </w:rPr>
              <w:t xml:space="preserve"> (AQUELLOS CON ÍNDICE ACADÉMICO MENOR DE 2.0 DEBERÁN PRESENTAR CONSTANCIA UNIVERSITARIA DE HABER FINALIZADO ESTUDIOS ENTRE LOS CINCO (5) PRIMEROS PUESTOS DE SU CARRERA)</w:t>
            </w:r>
          </w:p>
          <w:p w:rsidR="002E29A7" w:rsidRPr="00015696" w:rsidRDefault="002E29A7" w:rsidP="002E29A7">
            <w:pPr>
              <w:spacing w:before="20"/>
              <w:rPr>
                <w:sz w:val="14"/>
                <w:szCs w:val="14"/>
                <w:lang w:val="es-ES"/>
              </w:rPr>
            </w:pPr>
          </w:p>
        </w:tc>
        <w:tc>
          <w:tcPr>
            <w:tcW w:w="2312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D36E6" w:rsidRPr="00015696" w:rsidRDefault="00917714" w:rsidP="00D90E45">
            <w:pPr>
              <w:spacing w:before="20"/>
              <w:rPr>
                <w:sz w:val="14"/>
                <w:szCs w:val="14"/>
                <w:lang w:val="es-ES"/>
              </w:rPr>
            </w:pPr>
            <w:r w:rsidRPr="00015696">
              <w:rPr>
                <w:sz w:val="14"/>
                <w:szCs w:val="14"/>
                <w:lang w:val="es-ES"/>
              </w:rPr>
              <w:t xml:space="preserve">4. </w:t>
            </w:r>
            <w:r w:rsidR="00D90E45" w:rsidRPr="00860036">
              <w:rPr>
                <w:sz w:val="14"/>
                <w:szCs w:val="14"/>
                <w:lang w:val="es-ES"/>
              </w:rPr>
              <w:t>ENSAYO MOTIVACIONAL QUE DESCRIBA EL IMPACTO DE LOS ESTUDIOS EN EL PAÍS (DE UNA A TRES PÁGINAS)</w:t>
            </w:r>
          </w:p>
        </w:tc>
      </w:tr>
      <w:tr w:rsidR="00ED36E6" w:rsidRPr="00A044ED" w:rsidTr="00224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1"/>
        </w:trPr>
        <w:tc>
          <w:tcPr>
            <w:tcW w:w="2688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29A7" w:rsidRPr="00062CA5" w:rsidRDefault="00917714" w:rsidP="00B54A70">
            <w:pPr>
              <w:spacing w:before="20"/>
              <w:rPr>
                <w:rFonts w:ascii="Calibri" w:hAnsi="Calibri" w:cs="Arial"/>
                <w:sz w:val="16"/>
                <w:szCs w:val="16"/>
                <w:lang w:val="es-PA"/>
              </w:rPr>
            </w:pPr>
            <w:r w:rsidRPr="00015696">
              <w:rPr>
                <w:sz w:val="14"/>
                <w:szCs w:val="14"/>
                <w:lang w:val="es-ES"/>
              </w:rPr>
              <w:t xml:space="preserve">5. </w:t>
            </w:r>
            <w:r w:rsidR="00D90E45">
              <w:rPr>
                <w:sz w:val="14"/>
                <w:szCs w:val="14"/>
                <w:lang w:val="es-ES"/>
              </w:rPr>
              <w:t>LICENCIA O AUTORIZACIÓN DE SU INSTITUCIÓN PARA REALIZAR ESTUDIOS PROPÚESTOS</w:t>
            </w:r>
          </w:p>
          <w:p w:rsidR="00B54A70" w:rsidRPr="00015696" w:rsidRDefault="00B54A70" w:rsidP="002F2967">
            <w:pPr>
              <w:spacing w:before="20"/>
              <w:rPr>
                <w:sz w:val="14"/>
                <w:szCs w:val="14"/>
                <w:lang w:val="es-ES"/>
              </w:rPr>
            </w:pPr>
          </w:p>
        </w:tc>
        <w:tc>
          <w:tcPr>
            <w:tcW w:w="2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2967" w:rsidRPr="00015696" w:rsidRDefault="00917714" w:rsidP="00917714">
            <w:pPr>
              <w:rPr>
                <w:sz w:val="14"/>
                <w:szCs w:val="14"/>
                <w:lang w:val="es-ES"/>
              </w:rPr>
            </w:pPr>
            <w:r w:rsidRPr="00015696">
              <w:rPr>
                <w:sz w:val="14"/>
                <w:szCs w:val="14"/>
                <w:lang w:val="es-ES"/>
              </w:rPr>
              <w:t>6</w:t>
            </w:r>
            <w:r>
              <w:rPr>
                <w:sz w:val="14"/>
                <w:szCs w:val="14"/>
                <w:lang w:val="es-ES"/>
              </w:rPr>
              <w:t xml:space="preserve">. </w:t>
            </w:r>
            <w:r w:rsidR="00D90E45">
              <w:rPr>
                <w:sz w:val="14"/>
                <w:szCs w:val="14"/>
                <w:lang w:val="es-ES"/>
              </w:rPr>
              <w:t>ACEPTACIÓN DIRECTA AL DOCTORADO</w:t>
            </w:r>
          </w:p>
        </w:tc>
      </w:tr>
      <w:tr w:rsidR="00ED36E6" w:rsidRPr="00B65F24" w:rsidTr="00224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41"/>
        </w:trPr>
        <w:tc>
          <w:tcPr>
            <w:tcW w:w="2688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5B10" w:rsidRDefault="00917714" w:rsidP="00595B10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7. </w:t>
            </w:r>
            <w:r w:rsidR="00D90E45">
              <w:rPr>
                <w:sz w:val="14"/>
                <w:szCs w:val="14"/>
                <w:lang w:val="es-ES"/>
              </w:rPr>
              <w:t>PLAN DE ESTUDIO PROPUESTO (LÍNEA DE INVESTIGACIÓN Y CRONOGRAMA DE ACTIVIDADES CON FECHAS DE INICIO Y TÉRMINO)</w:t>
            </w:r>
          </w:p>
          <w:p w:rsidR="00ED36E6" w:rsidRPr="00015696" w:rsidRDefault="00ED36E6" w:rsidP="006C59D3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2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0C37" w:rsidRPr="00015696" w:rsidRDefault="00917714" w:rsidP="00D90E45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8.</w:t>
            </w:r>
            <w:r w:rsidRPr="00917714">
              <w:rPr>
                <w:lang w:val="es-PA"/>
              </w:rPr>
              <w:t xml:space="preserve"> </w:t>
            </w:r>
            <w:r w:rsidR="00D90E45">
              <w:rPr>
                <w:sz w:val="14"/>
                <w:szCs w:val="14"/>
                <w:lang w:val="es-ES"/>
              </w:rPr>
              <w:t>EVIDENCIA DE LA EXCELENCIA ACADÉMICA DEL CENTRO DONDE ASISTIRÁ EL SOLICITANTE</w:t>
            </w:r>
          </w:p>
        </w:tc>
      </w:tr>
      <w:tr w:rsidR="00CE533F" w:rsidRPr="00B65F24" w:rsidTr="00C71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9"/>
        </w:trPr>
        <w:tc>
          <w:tcPr>
            <w:tcW w:w="2688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533F" w:rsidRPr="00015696" w:rsidRDefault="00917714" w:rsidP="00D90E45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9. </w:t>
            </w:r>
            <w:r w:rsidR="00C71C25">
              <w:rPr>
                <w:sz w:val="14"/>
                <w:szCs w:val="14"/>
                <w:lang w:val="es-ES"/>
              </w:rPr>
              <w:t>FORMULARIO DE PRESUPUESTO</w:t>
            </w:r>
          </w:p>
        </w:tc>
        <w:tc>
          <w:tcPr>
            <w:tcW w:w="2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533F" w:rsidRDefault="00917714" w:rsidP="0022612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10. </w:t>
            </w:r>
            <w:r w:rsidR="006B4E3C">
              <w:rPr>
                <w:sz w:val="14"/>
                <w:szCs w:val="14"/>
                <w:lang w:val="es-ES"/>
              </w:rPr>
              <w:t xml:space="preserve">HOJA DE </w:t>
            </w:r>
            <w:r w:rsidR="006B4E3C" w:rsidRPr="00B65F24">
              <w:rPr>
                <w:sz w:val="14"/>
                <w:szCs w:val="14"/>
                <w:lang w:val="es-ES"/>
              </w:rPr>
              <w:t>VIDA DE</w:t>
            </w:r>
            <w:bookmarkStart w:id="54" w:name="_GoBack"/>
            <w:bookmarkEnd w:id="54"/>
            <w:r w:rsidR="006B4E3C" w:rsidRPr="00B65F24">
              <w:rPr>
                <w:sz w:val="14"/>
                <w:szCs w:val="14"/>
                <w:lang w:val="es-ES"/>
              </w:rPr>
              <w:t>L TUTOR (INCLUI</w:t>
            </w:r>
            <w:r w:rsidR="00C71C25" w:rsidRPr="00B65F24">
              <w:rPr>
                <w:sz w:val="14"/>
                <w:szCs w:val="14"/>
                <w:lang w:val="es-ES"/>
              </w:rPr>
              <w:t>R TRAYECTORIA</w:t>
            </w:r>
            <w:r w:rsidR="00C71C25">
              <w:rPr>
                <w:sz w:val="14"/>
                <w:szCs w:val="14"/>
                <w:lang w:val="es-ES"/>
              </w:rPr>
              <w:t xml:space="preserve"> Y PÚBLICACIONES)</w:t>
            </w:r>
          </w:p>
        </w:tc>
      </w:tr>
      <w:tr w:rsidR="00CE533F" w:rsidRPr="00B65F24" w:rsidTr="00847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83"/>
        </w:trPr>
        <w:tc>
          <w:tcPr>
            <w:tcW w:w="2688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533F" w:rsidRDefault="00917714" w:rsidP="00C71C25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11. </w:t>
            </w:r>
            <w:r w:rsidR="00C71C25">
              <w:rPr>
                <w:sz w:val="14"/>
                <w:szCs w:val="14"/>
                <w:lang w:val="es-ES"/>
              </w:rPr>
              <w:t>CARTA DE COMPROMISO DE RETORNO A SU INSTITUCIÓN A DESEMPEÑAR ACTIVIDADES DE DOCENCIA, INVESTIGACIÓN Y DESARROLLO.</w:t>
            </w:r>
          </w:p>
        </w:tc>
        <w:tc>
          <w:tcPr>
            <w:tcW w:w="2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533F" w:rsidRDefault="00917714" w:rsidP="00C71C25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12. </w:t>
            </w:r>
            <w:r w:rsidR="00C71C25">
              <w:rPr>
                <w:sz w:val="14"/>
                <w:szCs w:val="14"/>
                <w:lang w:val="es-ES"/>
              </w:rPr>
              <w:t>TRES (3) CARTAS DE RECOMENDACIONES PROFESIONALES (DEBIDAMENTE MEMBRETADAS)</w:t>
            </w:r>
          </w:p>
        </w:tc>
      </w:tr>
      <w:tr w:rsidR="005D6365" w:rsidRPr="00B65F24" w:rsidTr="00AB5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2688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6365" w:rsidRDefault="00917714" w:rsidP="0022612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13. </w:t>
            </w:r>
            <w:r w:rsidR="00C71C25">
              <w:rPr>
                <w:sz w:val="14"/>
                <w:szCs w:val="14"/>
                <w:lang w:val="es-ES"/>
              </w:rPr>
              <w:t>HOJA DE VIDA (ESTUDIOS, TRABAJOS, PROYECTOS, PUBLICACIONES, ETC.)</w:t>
            </w:r>
          </w:p>
        </w:tc>
        <w:tc>
          <w:tcPr>
            <w:tcW w:w="2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5F24" w:rsidRPr="00B65F24" w:rsidRDefault="00917714" w:rsidP="00B65F24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14</w:t>
            </w:r>
            <w:r w:rsidRPr="00B65F24">
              <w:rPr>
                <w:sz w:val="14"/>
                <w:szCs w:val="14"/>
                <w:lang w:val="es-ES"/>
              </w:rPr>
              <w:t xml:space="preserve">. </w:t>
            </w:r>
            <w:r w:rsidR="00B65F24">
              <w:rPr>
                <w:rFonts w:cs="Arial"/>
                <w:color w:val="000000"/>
                <w:sz w:val="14"/>
                <w:szCs w:val="14"/>
                <w:lang w:val="es-MX"/>
              </w:rPr>
              <w:t>DECLARACIÓN JURADA FIRMADA POR EL ASPIRANTE (QUE HA LEÍDO Y ACEPTADO EL REGLAMENTO DE BECAS</w:t>
            </w:r>
          </w:p>
          <w:p w:rsidR="005D6365" w:rsidRPr="00B65F24" w:rsidRDefault="005D6365" w:rsidP="00B65F24">
            <w:pPr>
              <w:rPr>
                <w:sz w:val="14"/>
                <w:szCs w:val="14"/>
                <w:lang w:val="es-MX"/>
              </w:rPr>
            </w:pPr>
          </w:p>
        </w:tc>
      </w:tr>
      <w:tr w:rsidR="00917714" w:rsidRPr="00B65F24" w:rsidTr="00AB5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2688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7714" w:rsidRDefault="00917714" w:rsidP="0022612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15. </w:t>
            </w:r>
            <w:r w:rsidRPr="00917714">
              <w:rPr>
                <w:sz w:val="14"/>
                <w:szCs w:val="14"/>
                <w:lang w:val="es-ES"/>
              </w:rPr>
              <w:t xml:space="preserve">PAZ Y SALVO </w:t>
            </w:r>
            <w:r w:rsidR="00C71C25">
              <w:rPr>
                <w:sz w:val="14"/>
                <w:szCs w:val="14"/>
                <w:lang w:val="es-ES"/>
              </w:rPr>
              <w:t>IFARHU</w:t>
            </w:r>
          </w:p>
        </w:tc>
        <w:tc>
          <w:tcPr>
            <w:tcW w:w="2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714" w:rsidRDefault="00917714" w:rsidP="00CA790B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16. </w:t>
            </w:r>
            <w:r w:rsidR="0025547D">
              <w:rPr>
                <w:sz w:val="14"/>
                <w:szCs w:val="14"/>
                <w:lang w:val="es-ES"/>
              </w:rPr>
              <w:t>PAZ Y SALVO DE SENACYT</w:t>
            </w:r>
          </w:p>
        </w:tc>
      </w:tr>
      <w:tr w:rsidR="00917714" w:rsidRPr="00B65F24" w:rsidTr="007C5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45"/>
        </w:trPr>
        <w:tc>
          <w:tcPr>
            <w:tcW w:w="2688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7714" w:rsidRDefault="00917714" w:rsidP="0022612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17. </w:t>
            </w:r>
            <w:r w:rsidR="0025547D">
              <w:rPr>
                <w:sz w:val="14"/>
                <w:szCs w:val="14"/>
                <w:lang w:val="es-ES"/>
              </w:rPr>
              <w:t>COPIA DE CÉDULA</w:t>
            </w:r>
          </w:p>
        </w:tc>
        <w:tc>
          <w:tcPr>
            <w:tcW w:w="2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714" w:rsidRDefault="0025547D" w:rsidP="00CA790B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18. </w:t>
            </w:r>
            <w:r w:rsidRPr="00917714">
              <w:rPr>
                <w:sz w:val="14"/>
                <w:szCs w:val="14"/>
                <w:lang w:val="es-ES"/>
              </w:rPr>
              <w:t>CERTIFICADO DE BUENA SALUD FÍSICA Y MENTAL (EXPEDIDO POR C.S.S. O MINSA)</w:t>
            </w:r>
          </w:p>
        </w:tc>
      </w:tr>
    </w:tbl>
    <w:p w:rsidR="00980324" w:rsidRPr="005D6365" w:rsidRDefault="00980324">
      <w:pPr>
        <w:rPr>
          <w:lang w:val="es-PA"/>
        </w:rPr>
      </w:pPr>
    </w:p>
    <w:tbl>
      <w:tblPr>
        <w:tblW w:w="4892" w:type="pct"/>
        <w:tblInd w:w="108" w:type="dxa"/>
        <w:tblLook w:val="0000"/>
      </w:tblPr>
      <w:tblGrid>
        <w:gridCol w:w="2496"/>
        <w:gridCol w:w="4844"/>
        <w:gridCol w:w="4143"/>
      </w:tblGrid>
      <w:tr w:rsidR="001E66BB" w:rsidRPr="0025547D" w:rsidTr="00AB5ADD">
        <w:trPr>
          <w:trHeight w:hRule="exact" w:val="326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66BB" w:rsidRPr="00B54A70" w:rsidRDefault="000546EB" w:rsidP="001E66BB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3</w:t>
            </w:r>
            <w:r w:rsidR="00980324">
              <w:rPr>
                <w:b/>
                <w:sz w:val="16"/>
                <w:szCs w:val="16"/>
                <w:lang w:val="es-ES"/>
              </w:rPr>
              <w:t>6</w:t>
            </w:r>
            <w:r w:rsidR="001E66BB">
              <w:rPr>
                <w:b/>
                <w:sz w:val="16"/>
                <w:szCs w:val="16"/>
                <w:lang w:val="es-ES"/>
              </w:rPr>
              <w:t xml:space="preserve">. </w:t>
            </w:r>
            <w:r w:rsidR="001E66BB" w:rsidRPr="00B54A70">
              <w:rPr>
                <w:b/>
                <w:sz w:val="16"/>
                <w:szCs w:val="16"/>
                <w:lang w:val="es-ES"/>
              </w:rPr>
              <w:t>CERTIFICACIONES</w:t>
            </w:r>
          </w:p>
          <w:p w:rsidR="001E66BB" w:rsidRDefault="001E66BB" w:rsidP="00062CA5">
            <w:pPr>
              <w:rPr>
                <w:b/>
                <w:sz w:val="16"/>
                <w:szCs w:val="16"/>
                <w:lang w:val="es-ES"/>
              </w:rPr>
            </w:pPr>
          </w:p>
        </w:tc>
      </w:tr>
      <w:tr w:rsidR="00ED36E6" w:rsidRPr="00B65F24" w:rsidTr="00143ED0">
        <w:trPr>
          <w:trHeight w:hRule="exact" w:val="5174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6E6" w:rsidRPr="00E02586" w:rsidRDefault="00ED36E6" w:rsidP="008731B8">
            <w:pPr>
              <w:spacing w:before="20"/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Certifico hasta donde conozco que:</w:t>
            </w:r>
          </w:p>
          <w:p w:rsidR="00ED36E6" w:rsidRPr="00E02586" w:rsidRDefault="00ED36E6" w:rsidP="008731B8">
            <w:pPr>
              <w:numPr>
                <w:ilvl w:val="0"/>
                <w:numId w:val="2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Las declaraciones presentadas aquí s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on verdaderas y están completas.</w:t>
            </w:r>
          </w:p>
          <w:p w:rsidR="00ED36E6" w:rsidRPr="00E02586" w:rsidRDefault="00ED36E6" w:rsidP="008731B8">
            <w:pPr>
              <w:numPr>
                <w:ilvl w:val="0"/>
                <w:numId w:val="2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No me encuentro en ninguna falta legal, contractual o financi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era ni con el IFARHU, ni con 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SENACYT.</w:t>
            </w:r>
          </w:p>
          <w:p w:rsidR="00062CA5" w:rsidRPr="00E02586" w:rsidRDefault="00062CA5" w:rsidP="00062CA5">
            <w:pPr>
              <w:ind w:left="720"/>
              <w:jc w:val="both"/>
              <w:rPr>
                <w:rFonts w:cs="Arial"/>
                <w:sz w:val="16"/>
                <w:szCs w:val="16"/>
                <w:lang w:val="es-ES"/>
              </w:rPr>
            </w:pPr>
          </w:p>
          <w:p w:rsidR="00ED36E6" w:rsidRPr="00E02586" w:rsidRDefault="00ED36E6" w:rsidP="008731B8">
            <w:p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Con la entrega de esta solicitud acepto la obligación de cumplir con:</w:t>
            </w:r>
          </w:p>
          <w:p w:rsidR="00ED36E6" w:rsidRPr="00E02586" w:rsidRDefault="00ED36E6" w:rsidP="008731B8">
            <w:pPr>
              <w:numPr>
                <w:ilvl w:val="0"/>
                <w:numId w:val="35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Los reglamentos de este programa </w:t>
            </w:r>
            <w:r w:rsidR="00862598" w:rsidRPr="00E02586">
              <w:rPr>
                <w:rFonts w:cs="Arial"/>
                <w:sz w:val="16"/>
                <w:szCs w:val="16"/>
                <w:lang w:val="es-ES"/>
              </w:rPr>
              <w:t xml:space="preserve">se encuentran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disponibles 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>en la página web de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SENACYT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.</w:t>
            </w:r>
          </w:p>
          <w:p w:rsidR="00ED36E6" w:rsidRPr="00E02586" w:rsidRDefault="00ED36E6" w:rsidP="008731B8">
            <w:pPr>
              <w:numPr>
                <w:ilvl w:val="0"/>
                <w:numId w:val="35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Proveer los informes de progreso requeridos en caso de resultar beneficiado con esta solicitud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.</w:t>
            </w:r>
          </w:p>
          <w:p w:rsidR="00062CA5" w:rsidRPr="00E02586" w:rsidRDefault="00062CA5" w:rsidP="00062CA5">
            <w:pPr>
              <w:ind w:left="720"/>
              <w:jc w:val="both"/>
              <w:rPr>
                <w:rFonts w:cs="Arial"/>
                <w:sz w:val="16"/>
                <w:szCs w:val="16"/>
                <w:lang w:val="es-ES"/>
              </w:rPr>
            </w:pPr>
          </w:p>
          <w:p w:rsidR="00062CA5" w:rsidRPr="00E02586" w:rsidRDefault="00ED36E6" w:rsidP="00862598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Entiendo que el proveer información</w:t>
            </w:r>
            <w:r w:rsidR="002F2967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falsa intencionalmente o el ocultar algún hecho en esta solicitud o en cualquier otra comunic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ación remitida al IFARHU y 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SENACYT es una ofensa grave, 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razón por la cual el IFARHU y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SENACYT pueden, a opción propia, descalificar al solicitante e iniciar acciones legales contra éste.</w:t>
            </w:r>
          </w:p>
          <w:p w:rsidR="00062CA5" w:rsidRPr="00E02586" w:rsidRDefault="00062CA5" w:rsidP="00862598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</w:p>
          <w:p w:rsidR="002C0AC3" w:rsidRPr="00E02586" w:rsidRDefault="002C0AC3" w:rsidP="002C0AC3">
            <w:pPr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color w:val="FF0000"/>
                <w:sz w:val="16"/>
                <w:szCs w:val="16"/>
                <w:lang w:val="es-ES"/>
              </w:rPr>
              <w:t>*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>Esto debe certificarse a través de un paz y salvo de SENACYT (Ver formulario en la página web de SENACYT)</w:t>
            </w:r>
          </w:p>
          <w:p w:rsidR="002C0AC3" w:rsidRPr="00E02586" w:rsidRDefault="002C0AC3" w:rsidP="002C0AC3">
            <w:pPr>
              <w:rPr>
                <w:rFonts w:cs="Arial"/>
                <w:sz w:val="16"/>
                <w:szCs w:val="16"/>
                <w:lang w:val="es-ES"/>
              </w:rPr>
            </w:pPr>
          </w:p>
          <w:p w:rsidR="00062CA5" w:rsidRPr="00E02586" w:rsidRDefault="00862598" w:rsidP="00862598">
            <w:pPr>
              <w:spacing w:line="276" w:lineRule="auto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>LOS T</w:t>
            </w:r>
            <w:r w:rsidR="002F2967">
              <w:rPr>
                <w:rFonts w:cs="Arial"/>
                <w:sz w:val="16"/>
                <w:szCs w:val="16"/>
                <w:lang w:val="es-PA"/>
              </w:rPr>
              <w:t>É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>RMINOS ANTERIORES SON PARTE</w:t>
            </w:r>
            <w:r w:rsidR="004F5303">
              <w:rPr>
                <w:rFonts w:cs="Arial"/>
                <w:sz w:val="16"/>
                <w:szCs w:val="16"/>
                <w:lang w:val="es-PA"/>
              </w:rPr>
              <w:t>, Y NO EXCLUYEN, LOS DEM</w:t>
            </w:r>
            <w:r w:rsidR="002F2967">
              <w:rPr>
                <w:rFonts w:cs="Arial"/>
                <w:sz w:val="16"/>
                <w:szCs w:val="16"/>
                <w:lang w:val="es-PA"/>
              </w:rPr>
              <w:t>Á</w:t>
            </w:r>
            <w:r w:rsidR="004F5303">
              <w:rPr>
                <w:rFonts w:cs="Arial"/>
                <w:sz w:val="16"/>
                <w:szCs w:val="16"/>
                <w:lang w:val="es-PA"/>
              </w:rPr>
              <w:t>S TÉ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>RMINOS ESTABLECIDOS EN LA RESOLUCIÓN 127 DE</w:t>
            </w:r>
            <w:r w:rsidR="004F5303">
              <w:rPr>
                <w:rFonts w:cs="Arial"/>
                <w:sz w:val="16"/>
                <w:szCs w:val="16"/>
                <w:lang w:val="es-PA"/>
              </w:rPr>
              <w:t>L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 24 DE MARZO DE 2010, publicada en la Gaceta Oficial 26505 de 6 de</w:t>
            </w:r>
            <w:r w:rsidR="004F5303">
              <w:rPr>
                <w:rFonts w:cs="Arial"/>
                <w:sz w:val="16"/>
                <w:szCs w:val="16"/>
                <w:lang w:val="es-PA"/>
              </w:rPr>
              <w:t>l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 abril de 2010.</w:t>
            </w:r>
          </w:p>
          <w:p w:rsidR="00ED36E6" w:rsidRPr="00E02586" w:rsidRDefault="00062CA5" w:rsidP="00062CA5">
            <w:pPr>
              <w:tabs>
                <w:tab w:val="left" w:pos="2940"/>
              </w:tabs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PA"/>
              </w:rPr>
              <w:tab/>
            </w:r>
          </w:p>
          <w:p w:rsidR="00062CA5" w:rsidRPr="00E02586" w:rsidRDefault="00062CA5" w:rsidP="00062CA5">
            <w:pPr>
              <w:jc w:val="both"/>
              <w:rPr>
                <w:rFonts w:cs="Arial"/>
                <w:b/>
                <w:sz w:val="16"/>
                <w:szCs w:val="16"/>
                <w:u w:val="single"/>
                <w:lang w:val="es-ES"/>
              </w:rPr>
            </w:pPr>
            <w:r w:rsidRPr="00E02586">
              <w:rPr>
                <w:rFonts w:cs="Arial"/>
                <w:b/>
                <w:sz w:val="16"/>
                <w:szCs w:val="16"/>
                <w:u w:val="single"/>
                <w:lang w:val="es-ES"/>
              </w:rPr>
              <w:t>NOTAS IMPORTANTES:</w:t>
            </w:r>
          </w:p>
          <w:p w:rsidR="00062CA5" w:rsidRPr="00E02586" w:rsidRDefault="00062CA5" w:rsidP="00062CA5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TODOS LOS CAMPOS SON OBLIGATORIOS QUE SEAN LLENADOS.</w:t>
            </w:r>
          </w:p>
          <w:p w:rsidR="00062CA5" w:rsidRPr="00E02586" w:rsidRDefault="00062CA5" w:rsidP="00062CA5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EL IFARHU Y LA SENACYT PODRÁN SOLICITAR INFORMACIÓN ADICIONAL PARA EL ANÁLISIS DE LA SOLICITUD Y PARA VERIFICAR LA INFORMACIÓN SUMINSTRADA.</w:t>
            </w:r>
          </w:p>
          <w:p w:rsidR="00062CA5" w:rsidRPr="00CA790B" w:rsidRDefault="00062CA5" w:rsidP="00CA790B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DE PREFERENCIA LOS DOCUMENTOS DEBEN SER </w:t>
            </w:r>
            <w:r w:rsidRPr="00CA790B">
              <w:rPr>
                <w:rFonts w:cs="Arial"/>
                <w:sz w:val="16"/>
                <w:szCs w:val="16"/>
                <w:lang w:val="es-PA"/>
              </w:rPr>
              <w:t>LLEVADOS A SENACYT EN FORMATO ELECTRÓNICO</w:t>
            </w:r>
            <w:r w:rsidR="002F2967" w:rsidRPr="00CA790B">
              <w:rPr>
                <w:rFonts w:cs="Arial"/>
                <w:sz w:val="16"/>
                <w:szCs w:val="16"/>
                <w:lang w:val="es-PA"/>
              </w:rPr>
              <w:t xml:space="preserve"> E IMPRESO</w:t>
            </w:r>
            <w:r w:rsidRPr="00CA790B">
              <w:rPr>
                <w:rFonts w:cs="Arial"/>
                <w:sz w:val="16"/>
                <w:szCs w:val="16"/>
                <w:lang w:val="es-PA"/>
              </w:rPr>
              <w:t>.</w:t>
            </w:r>
          </w:p>
          <w:p w:rsidR="00062CA5" w:rsidRPr="00E02586" w:rsidRDefault="00062CA5" w:rsidP="00062CA5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PA"/>
              </w:rPr>
              <w:t>SI DESEA LLEVAR LOS DOCUMENTOS EN PAPEL A SENACYT, NO ES NECESARIO ANILLARLOS NI EMPASTARLOS</w:t>
            </w:r>
            <w:r w:rsidR="0084289F">
              <w:rPr>
                <w:rFonts w:cs="Arial"/>
                <w:sz w:val="16"/>
                <w:szCs w:val="16"/>
                <w:lang w:val="es-PA"/>
              </w:rPr>
              <w:t>, PREFERIBLEMENTE EN FORMATO ELECTRÓNICO</w:t>
            </w:r>
          </w:p>
          <w:p w:rsidR="00062CA5" w:rsidRPr="00143ED0" w:rsidRDefault="00143ED0" w:rsidP="00143ED0">
            <w:pPr>
              <w:numPr>
                <w:ilvl w:val="0"/>
                <w:numId w:val="36"/>
              </w:numPr>
              <w:jc w:val="both"/>
              <w:rPr>
                <w:rFonts w:cs="Arial"/>
                <w:b/>
                <w:sz w:val="16"/>
                <w:szCs w:val="16"/>
                <w:lang w:val="es-PA"/>
              </w:rPr>
            </w:pPr>
            <w:r w:rsidRPr="00143ED0">
              <w:rPr>
                <w:rFonts w:cs="Calibri"/>
                <w:b/>
                <w:sz w:val="17"/>
                <w:szCs w:val="17"/>
                <w:lang w:val="es-PA"/>
              </w:rPr>
              <w:t>Los documentos provenientes del extranjero deben presentarse debidamente legalizados (apostillados o por vía consular). Los documentos deberán ser entregados en el idioma español o debidamente traducidos por Traductor Público Autorizado.</w:t>
            </w:r>
          </w:p>
          <w:p w:rsidR="00143ED0" w:rsidRPr="00E02586" w:rsidRDefault="00143ED0" w:rsidP="00143ED0">
            <w:pPr>
              <w:ind w:left="720"/>
              <w:jc w:val="both"/>
              <w:rPr>
                <w:rFonts w:cs="Arial"/>
                <w:sz w:val="16"/>
                <w:szCs w:val="16"/>
                <w:lang w:val="es-PA"/>
              </w:rPr>
            </w:pPr>
          </w:p>
        </w:tc>
      </w:tr>
      <w:tr w:rsidR="00ED36E6" w:rsidRPr="00B65F24" w:rsidTr="00AB5ADD">
        <w:trPr>
          <w:trHeight w:val="581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D36E6" w:rsidRDefault="000546EB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3</w:t>
            </w:r>
            <w:r w:rsidR="00980324">
              <w:rPr>
                <w:b/>
                <w:sz w:val="14"/>
                <w:lang w:val="es-ES"/>
              </w:rPr>
              <w:t>7</w:t>
            </w:r>
            <w:r w:rsidR="00CA790B">
              <w:rPr>
                <w:b/>
                <w:sz w:val="14"/>
                <w:lang w:val="es-ES"/>
              </w:rPr>
              <w:t xml:space="preserve">. </w:t>
            </w:r>
            <w:r w:rsidR="00ED36E6" w:rsidRPr="00B8088A">
              <w:rPr>
                <w:b/>
                <w:sz w:val="14"/>
                <w:lang w:val="es-ES"/>
              </w:rPr>
              <w:t>NOMBRE:</w:t>
            </w:r>
          </w:p>
          <w:p w:rsidR="00ED36E6" w:rsidRDefault="00ED36E6" w:rsidP="002F57E6">
            <w:pPr>
              <w:rPr>
                <w:b/>
                <w:sz w:val="14"/>
                <w:lang w:val="es-ES"/>
              </w:rPr>
            </w:pPr>
          </w:p>
          <w:p w:rsidR="00ED36E6" w:rsidRDefault="00CC1CF5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55" w:name="Texto73"/>
            <w:r w:rsidR="00ED36E6">
              <w:rPr>
                <w:b/>
                <w:sz w:val="14"/>
                <w:lang w:val="es-ES"/>
              </w:rPr>
              <w:instrText xml:space="preserve"> FORMTEXT </w:instrText>
            </w:r>
            <w:r>
              <w:rPr>
                <w:b/>
                <w:sz w:val="14"/>
                <w:lang w:val="es-ES"/>
              </w:rPr>
            </w:r>
            <w:r>
              <w:rPr>
                <w:b/>
                <w:sz w:val="14"/>
                <w:lang w:val="es-ES"/>
              </w:rPr>
              <w:fldChar w:fldCharType="separate"/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sz w:val="14"/>
                <w:lang w:val="es-ES"/>
              </w:rPr>
              <w:fldChar w:fldCharType="end"/>
            </w:r>
            <w:bookmarkEnd w:id="55"/>
          </w:p>
          <w:p w:rsidR="00ED36E6" w:rsidRPr="00B8088A" w:rsidRDefault="00ED36E6" w:rsidP="002F57E6">
            <w:pPr>
              <w:rPr>
                <w:b/>
                <w:sz w:val="14"/>
                <w:lang w:val="es-ES"/>
              </w:rPr>
            </w:pPr>
          </w:p>
        </w:tc>
        <w:tc>
          <w:tcPr>
            <w:tcW w:w="21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36E6" w:rsidRDefault="000546EB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3</w:t>
            </w:r>
            <w:r w:rsidR="00980324">
              <w:rPr>
                <w:b/>
                <w:sz w:val="14"/>
                <w:lang w:val="es-ES"/>
              </w:rPr>
              <w:t>8</w:t>
            </w:r>
            <w:r w:rsidR="00CA790B">
              <w:rPr>
                <w:b/>
                <w:sz w:val="14"/>
                <w:lang w:val="es-ES"/>
              </w:rPr>
              <w:t xml:space="preserve">. </w:t>
            </w:r>
            <w:r w:rsidR="00ED36E6" w:rsidRPr="00B8088A">
              <w:rPr>
                <w:b/>
                <w:sz w:val="14"/>
                <w:lang w:val="es-ES"/>
              </w:rPr>
              <w:t>F</w:t>
            </w:r>
            <w:r w:rsidR="00ED36E6">
              <w:rPr>
                <w:b/>
                <w:sz w:val="14"/>
                <w:lang w:val="es-ES"/>
              </w:rPr>
              <w:t xml:space="preserve">ECHA </w:t>
            </w:r>
            <w:r w:rsidR="00ED36E6" w:rsidRPr="00B8088A">
              <w:rPr>
                <w:b/>
                <w:sz w:val="14"/>
                <w:lang w:val="es-ES"/>
              </w:rPr>
              <w:t>(</w:t>
            </w:r>
            <w:proofErr w:type="spellStart"/>
            <w:r w:rsidR="00ED36E6" w:rsidRPr="00B8088A">
              <w:rPr>
                <w:b/>
                <w:sz w:val="14"/>
                <w:lang w:val="es-ES"/>
              </w:rPr>
              <w:t>dd</w:t>
            </w:r>
            <w:proofErr w:type="spellEnd"/>
            <w:r w:rsidR="00ED36E6" w:rsidRPr="00B8088A">
              <w:rPr>
                <w:b/>
                <w:sz w:val="14"/>
                <w:lang w:val="es-ES"/>
              </w:rPr>
              <w:t>/mm/</w:t>
            </w:r>
            <w:proofErr w:type="spellStart"/>
            <w:r w:rsidR="00ED36E6" w:rsidRPr="00B8088A">
              <w:rPr>
                <w:b/>
                <w:sz w:val="14"/>
                <w:lang w:val="es-ES"/>
              </w:rPr>
              <w:t>aaaa</w:t>
            </w:r>
            <w:proofErr w:type="spellEnd"/>
            <w:r w:rsidR="00ED36E6" w:rsidRPr="00B8088A">
              <w:rPr>
                <w:b/>
                <w:sz w:val="14"/>
                <w:lang w:val="es-ES"/>
              </w:rPr>
              <w:t>):</w:t>
            </w:r>
          </w:p>
          <w:p w:rsidR="00ED36E6" w:rsidRDefault="00ED36E6" w:rsidP="002F57E6">
            <w:pPr>
              <w:rPr>
                <w:b/>
                <w:sz w:val="14"/>
                <w:lang w:val="es-ES"/>
              </w:rPr>
            </w:pPr>
          </w:p>
          <w:bookmarkStart w:id="56" w:name="Texto74"/>
          <w:p w:rsidR="00ED36E6" w:rsidRPr="00B8088A" w:rsidRDefault="00CC1CF5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fldChar w:fldCharType="begin">
                <w:ffData>
                  <w:name w:val="Texto7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36E6">
              <w:rPr>
                <w:b/>
                <w:sz w:val="14"/>
                <w:lang w:val="es-ES"/>
              </w:rPr>
              <w:instrText xml:space="preserve"> FORMTEXT </w:instrText>
            </w:r>
            <w:r>
              <w:rPr>
                <w:b/>
                <w:sz w:val="14"/>
                <w:lang w:val="es-ES"/>
              </w:rPr>
            </w:r>
            <w:r>
              <w:rPr>
                <w:b/>
                <w:sz w:val="14"/>
                <w:lang w:val="es-ES"/>
              </w:rPr>
              <w:fldChar w:fldCharType="separate"/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sz w:val="14"/>
                <w:lang w:val="es-ES"/>
              </w:rPr>
              <w:fldChar w:fldCharType="end"/>
            </w:r>
            <w:bookmarkEnd w:id="56"/>
          </w:p>
        </w:tc>
        <w:tc>
          <w:tcPr>
            <w:tcW w:w="18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D36E6" w:rsidRPr="0069781B" w:rsidRDefault="000546EB" w:rsidP="002F57E6">
            <w:pPr>
              <w:rPr>
                <w:b/>
                <w:caps/>
                <w:sz w:val="14"/>
                <w:szCs w:val="14"/>
                <w:lang w:val="es-ES"/>
              </w:rPr>
            </w:pPr>
            <w:r>
              <w:rPr>
                <w:b/>
                <w:caps/>
                <w:sz w:val="14"/>
                <w:szCs w:val="14"/>
                <w:lang w:val="es-ES"/>
              </w:rPr>
              <w:t>3</w:t>
            </w:r>
            <w:r w:rsidR="00980324">
              <w:rPr>
                <w:b/>
                <w:caps/>
                <w:sz w:val="14"/>
                <w:szCs w:val="14"/>
                <w:lang w:val="es-ES"/>
              </w:rPr>
              <w:t>9</w:t>
            </w:r>
            <w:r w:rsidR="00CA790B">
              <w:rPr>
                <w:b/>
                <w:caps/>
                <w:sz w:val="14"/>
                <w:szCs w:val="14"/>
                <w:lang w:val="es-ES"/>
              </w:rPr>
              <w:t>.</w:t>
            </w:r>
            <w:r w:rsidR="00ED36E6">
              <w:rPr>
                <w:b/>
                <w:caps/>
                <w:sz w:val="14"/>
                <w:szCs w:val="14"/>
                <w:lang w:val="es-ES"/>
              </w:rPr>
              <w:t xml:space="preserve"> </w:t>
            </w:r>
            <w:r w:rsidR="00ED36E6" w:rsidRPr="0069781B">
              <w:rPr>
                <w:b/>
                <w:caps/>
                <w:sz w:val="14"/>
                <w:szCs w:val="14"/>
                <w:lang w:val="es-ES"/>
              </w:rPr>
              <w:t>¿ACEPT</w:t>
            </w:r>
            <w:r w:rsidR="00ED36E6">
              <w:rPr>
                <w:b/>
                <w:caps/>
                <w:sz w:val="14"/>
                <w:szCs w:val="14"/>
                <w:lang w:val="es-ES"/>
              </w:rPr>
              <w:t>a</w:t>
            </w:r>
            <w:r w:rsidR="00ED36E6" w:rsidRPr="0069781B">
              <w:rPr>
                <w:b/>
                <w:caps/>
                <w:sz w:val="14"/>
                <w:szCs w:val="14"/>
                <w:lang w:val="es-ES"/>
              </w:rPr>
              <w:t xml:space="preserve"> TODAS LAS CERTIFICACIONES?</w:t>
            </w:r>
          </w:p>
          <w:p w:rsidR="00ED36E6" w:rsidRPr="0069781B" w:rsidRDefault="00ED36E6" w:rsidP="002F57E6">
            <w:pPr>
              <w:rPr>
                <w:caps/>
                <w:sz w:val="14"/>
                <w:szCs w:val="14"/>
                <w:lang w:val="es-ES"/>
              </w:rPr>
            </w:pPr>
          </w:p>
          <w:bookmarkStart w:id="57" w:name="Casilla20"/>
          <w:p w:rsidR="00ED36E6" w:rsidRPr="0069781B" w:rsidRDefault="00CC1CF5" w:rsidP="002F57E6">
            <w:pPr>
              <w:jc w:val="center"/>
              <w:rPr>
                <w:b/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FORMCHECKBOX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57"/>
            <w:r w:rsidR="00ED36E6">
              <w:rPr>
                <w:sz w:val="14"/>
                <w:szCs w:val="14"/>
                <w:lang w:val="es-ES"/>
              </w:rPr>
              <w:t xml:space="preserve"> SÍ           </w:t>
            </w:r>
            <w:r w:rsidR="00ED36E6" w:rsidRPr="0069781B">
              <w:rPr>
                <w:sz w:val="14"/>
                <w:szCs w:val="14"/>
                <w:lang w:val="es-ES"/>
              </w:rPr>
              <w:tab/>
            </w:r>
            <w:bookmarkStart w:id="58" w:name="Casilla21"/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FORMCHECKBOX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58"/>
            <w:r w:rsidR="00ED36E6" w:rsidRPr="0069781B">
              <w:rPr>
                <w:sz w:val="14"/>
                <w:szCs w:val="14"/>
                <w:lang w:val="es-ES"/>
              </w:rPr>
              <w:t xml:space="preserve"> NO</w:t>
            </w:r>
          </w:p>
        </w:tc>
      </w:tr>
      <w:tr w:rsidR="00862598" w:rsidRPr="0069781B" w:rsidTr="00AB5ADD">
        <w:trPr>
          <w:trHeight w:val="581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62598" w:rsidRDefault="00980324" w:rsidP="00980324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40</w:t>
            </w:r>
            <w:r w:rsidR="00CA790B">
              <w:rPr>
                <w:b/>
                <w:sz w:val="14"/>
                <w:lang w:val="es-ES"/>
              </w:rPr>
              <w:t>.</w:t>
            </w:r>
            <w:r w:rsidR="00862598">
              <w:rPr>
                <w:b/>
                <w:sz w:val="14"/>
                <w:lang w:val="es-ES"/>
              </w:rPr>
              <w:t xml:space="preserve"> FIRMA DEL ASPIRANTE: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98" w:rsidRDefault="00862598" w:rsidP="002F57E6">
            <w:pPr>
              <w:rPr>
                <w:b/>
                <w:sz w:val="14"/>
                <w:lang w:val="es-ES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62598" w:rsidRDefault="00862598" w:rsidP="002F57E6">
            <w:pPr>
              <w:rPr>
                <w:b/>
                <w:caps/>
                <w:sz w:val="14"/>
                <w:szCs w:val="14"/>
                <w:lang w:val="es-ES"/>
              </w:rPr>
            </w:pPr>
          </w:p>
        </w:tc>
      </w:tr>
    </w:tbl>
    <w:p w:rsidR="00ED36E6" w:rsidRDefault="00ED36E6" w:rsidP="006316C0">
      <w:pPr>
        <w:rPr>
          <w:lang w:val="es-ES"/>
        </w:rPr>
      </w:pPr>
    </w:p>
    <w:sectPr w:rsidR="00ED36E6" w:rsidSect="00946519">
      <w:headerReference w:type="default" r:id="rId7"/>
      <w:footerReference w:type="default" r:id="rId8"/>
      <w:pgSz w:w="12240" w:h="15840"/>
      <w:pgMar w:top="431" w:right="363" w:bottom="907" w:left="357" w:header="17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618" w:rsidRDefault="003D7618">
      <w:r>
        <w:separator/>
      </w:r>
    </w:p>
  </w:endnote>
  <w:endnote w:type="continuationSeparator" w:id="0">
    <w:p w:rsidR="003D7618" w:rsidRDefault="003D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88" w:rsidRPr="00576547" w:rsidRDefault="00E02586" w:rsidP="00613844">
    <w:pPr>
      <w:pStyle w:val="Piedepgina"/>
      <w:rPr>
        <w:sz w:val="14"/>
        <w:lang w:val="es-ES"/>
      </w:rPr>
    </w:pPr>
    <w:r>
      <w:rPr>
        <w:sz w:val="14"/>
        <w:lang w:val="es-ES"/>
      </w:rPr>
      <w:t xml:space="preserve">SENACYT </w:t>
    </w:r>
    <w:r w:rsidR="00640F2B">
      <w:rPr>
        <w:sz w:val="14"/>
        <w:lang w:val="es-ES"/>
      </w:rPr>
      <w:t xml:space="preserve"> – Edificio 205</w:t>
    </w:r>
    <w:r w:rsidR="00026B88">
      <w:rPr>
        <w:sz w:val="14"/>
        <w:lang w:val="es-ES"/>
      </w:rPr>
      <w:t xml:space="preserve">, Ciudad del Saber - Apartado 0816-02852, </w:t>
    </w:r>
    <w:proofErr w:type="spellStart"/>
    <w:r w:rsidR="00026B88">
      <w:rPr>
        <w:sz w:val="14"/>
        <w:lang w:val="es-ES"/>
      </w:rPr>
      <w:t>Panamá,</w:t>
    </w:r>
    <w:r w:rsidR="009C027A">
      <w:rPr>
        <w:sz w:val="14"/>
        <w:lang w:val="es-ES"/>
      </w:rPr>
      <w:t>República</w:t>
    </w:r>
    <w:proofErr w:type="spellEnd"/>
    <w:r w:rsidR="009C027A">
      <w:rPr>
        <w:sz w:val="14"/>
        <w:lang w:val="es-ES"/>
      </w:rPr>
      <w:t xml:space="preserve"> de Panamá</w:t>
    </w:r>
    <w:r w:rsidR="00026B88">
      <w:rPr>
        <w:sz w:val="14"/>
        <w:lang w:val="es-ES"/>
      </w:rPr>
      <w:t xml:space="preserve">.  </w:t>
    </w:r>
    <w:r w:rsidR="00026B88">
      <w:rPr>
        <w:sz w:val="14"/>
        <w:lang w:val="es-ES"/>
      </w:rPr>
      <w:tab/>
    </w:r>
    <w:r w:rsidR="00026B88">
      <w:rPr>
        <w:sz w:val="14"/>
        <w:lang w:val="es-ES"/>
      </w:rPr>
      <w:tab/>
    </w:r>
    <w:r w:rsidR="00026B88">
      <w:rPr>
        <w:sz w:val="14"/>
        <w:lang w:val="es-ES"/>
      </w:rPr>
      <w:tab/>
    </w:r>
    <w:r w:rsidR="00026B88" w:rsidRPr="00576547">
      <w:rPr>
        <w:sz w:val="14"/>
        <w:szCs w:val="14"/>
        <w:lang w:val="es-ES"/>
      </w:rPr>
      <w:t xml:space="preserve">Página </w:t>
    </w:r>
    <w:r w:rsidR="00CC1CF5" w:rsidRPr="00576547">
      <w:rPr>
        <w:rStyle w:val="Nmerodepgina"/>
        <w:sz w:val="14"/>
        <w:szCs w:val="14"/>
        <w:lang w:val="es-ES"/>
      </w:rPr>
      <w:fldChar w:fldCharType="begin"/>
    </w:r>
    <w:r w:rsidR="00026B88" w:rsidRPr="00576547">
      <w:rPr>
        <w:rStyle w:val="Nmerodepgina"/>
        <w:sz w:val="14"/>
        <w:szCs w:val="14"/>
        <w:lang w:val="es-ES"/>
      </w:rPr>
      <w:instrText xml:space="preserve"> PAGE </w:instrText>
    </w:r>
    <w:r w:rsidR="00CC1CF5" w:rsidRPr="00576547">
      <w:rPr>
        <w:rStyle w:val="Nmerodepgina"/>
        <w:sz w:val="14"/>
        <w:szCs w:val="14"/>
        <w:lang w:val="es-ES"/>
      </w:rPr>
      <w:fldChar w:fldCharType="separate"/>
    </w:r>
    <w:r w:rsidR="00B65F24">
      <w:rPr>
        <w:rStyle w:val="Nmerodepgina"/>
        <w:noProof/>
        <w:sz w:val="14"/>
        <w:szCs w:val="14"/>
        <w:lang w:val="es-ES"/>
      </w:rPr>
      <w:t>3</w:t>
    </w:r>
    <w:r w:rsidR="00CC1CF5" w:rsidRPr="00576547">
      <w:rPr>
        <w:rStyle w:val="Nmerodepgina"/>
        <w:sz w:val="14"/>
        <w:szCs w:val="14"/>
        <w:lang w:val="es-ES"/>
      </w:rPr>
      <w:fldChar w:fldCharType="end"/>
    </w:r>
    <w:r w:rsidR="00026B88" w:rsidRPr="00576547">
      <w:rPr>
        <w:rStyle w:val="Nmerodepgina"/>
        <w:sz w:val="14"/>
        <w:szCs w:val="14"/>
        <w:lang w:val="es-ES"/>
      </w:rPr>
      <w:t xml:space="preserve"> de </w:t>
    </w:r>
    <w:r w:rsidR="00CC1CF5" w:rsidRPr="00576547">
      <w:rPr>
        <w:rStyle w:val="Nmerodepgina"/>
        <w:sz w:val="14"/>
        <w:szCs w:val="14"/>
        <w:lang w:val="es-ES"/>
      </w:rPr>
      <w:fldChar w:fldCharType="begin"/>
    </w:r>
    <w:r w:rsidR="00026B88" w:rsidRPr="00576547">
      <w:rPr>
        <w:rStyle w:val="Nmerodepgina"/>
        <w:sz w:val="14"/>
        <w:szCs w:val="14"/>
        <w:lang w:val="es-ES"/>
      </w:rPr>
      <w:instrText xml:space="preserve"> NUMPAGES </w:instrText>
    </w:r>
    <w:r w:rsidR="00CC1CF5" w:rsidRPr="00576547">
      <w:rPr>
        <w:rStyle w:val="Nmerodepgina"/>
        <w:sz w:val="14"/>
        <w:szCs w:val="14"/>
        <w:lang w:val="es-ES"/>
      </w:rPr>
      <w:fldChar w:fldCharType="separate"/>
    </w:r>
    <w:r w:rsidR="00B65F24">
      <w:rPr>
        <w:rStyle w:val="Nmerodepgina"/>
        <w:noProof/>
        <w:sz w:val="14"/>
        <w:szCs w:val="14"/>
        <w:lang w:val="es-ES"/>
      </w:rPr>
      <w:t>3</w:t>
    </w:r>
    <w:r w:rsidR="00CC1CF5" w:rsidRPr="00576547">
      <w:rPr>
        <w:rStyle w:val="Nmerodepgina"/>
        <w:sz w:val="14"/>
        <w:szCs w:val="14"/>
        <w:lang w:val="es-ES"/>
      </w:rPr>
      <w:fldChar w:fldCharType="end"/>
    </w:r>
  </w:p>
  <w:p w:rsidR="00D762EF" w:rsidRDefault="00026B88" w:rsidP="00613844">
    <w:pPr>
      <w:pStyle w:val="Piedepgina"/>
      <w:rPr>
        <w:sz w:val="14"/>
        <w:lang w:val="de-DE"/>
      </w:rPr>
    </w:pPr>
    <w:r>
      <w:rPr>
        <w:sz w:val="14"/>
        <w:lang w:val="de-DE"/>
      </w:rPr>
      <w:t>Tel. 517-00</w:t>
    </w:r>
    <w:r w:rsidR="00640F2B">
      <w:rPr>
        <w:sz w:val="14"/>
        <w:lang w:val="de-DE"/>
      </w:rPr>
      <w:t>14 ext. 1119</w:t>
    </w:r>
    <w:r>
      <w:rPr>
        <w:sz w:val="14"/>
        <w:lang w:val="de-DE"/>
      </w:rPr>
      <w:t xml:space="preserve"> - E</w:t>
    </w:r>
    <w:r w:rsidRPr="007836DA">
      <w:rPr>
        <w:sz w:val="14"/>
        <w:lang w:val="de-DE"/>
      </w:rPr>
      <w:t>-mail:</w:t>
    </w:r>
    <w:r w:rsidRPr="00A044ED">
      <w:rPr>
        <w:rFonts w:ascii="Calibri" w:hAnsi="Calibri"/>
        <w:sz w:val="16"/>
        <w:szCs w:val="16"/>
        <w:lang w:val="es-MX"/>
      </w:rPr>
      <w:t xml:space="preserve"> </w:t>
    </w:r>
    <w:hyperlink r:id="rId1" w:history="1">
      <w:r w:rsidR="00640F2B" w:rsidRPr="00DC7C93">
        <w:rPr>
          <w:rStyle w:val="Hipervnculo"/>
          <w:lang w:val="es-MX"/>
        </w:rPr>
        <w:t>doctoradoexcelencia@senacyt.gob.pa</w:t>
      </w:r>
    </w:hyperlink>
    <w:r w:rsidRPr="001E66BB">
      <w:rPr>
        <w:sz w:val="14"/>
        <w:lang w:val="de-DE"/>
      </w:rPr>
      <w:t>–</w:t>
    </w:r>
    <w:r>
      <w:rPr>
        <w:sz w:val="14"/>
        <w:lang w:val="de-DE"/>
      </w:rPr>
      <w:t xml:space="preserve"> http://</w:t>
    </w:r>
    <w:r w:rsidRPr="007836DA">
      <w:rPr>
        <w:sz w:val="14"/>
        <w:lang w:val="de-DE"/>
      </w:rPr>
      <w:t xml:space="preserve">www.senacyt.gob.pa    </w:t>
    </w:r>
  </w:p>
  <w:p w:rsidR="00026B88" w:rsidRPr="007836DA" w:rsidRDefault="00026B88" w:rsidP="00613844">
    <w:pPr>
      <w:pStyle w:val="Piedepgina"/>
      <w:rPr>
        <w:sz w:val="14"/>
        <w:szCs w:val="14"/>
        <w:lang w:val="de-DE"/>
      </w:rPr>
    </w:pPr>
    <w:r w:rsidRPr="007836DA">
      <w:rPr>
        <w:sz w:val="14"/>
        <w:lang w:val="de-DE"/>
      </w:rPr>
      <w:tab/>
    </w:r>
    <w:r w:rsidRPr="007836DA">
      <w:rPr>
        <w:sz w:val="14"/>
        <w:lang w:val="de-DE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618" w:rsidRDefault="003D7618">
      <w:r>
        <w:separator/>
      </w:r>
    </w:p>
  </w:footnote>
  <w:footnote w:type="continuationSeparator" w:id="0">
    <w:p w:rsidR="003D7618" w:rsidRDefault="003D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88" w:rsidRDefault="00026B88" w:rsidP="00613844">
    <w:pPr>
      <w:jc w:val="center"/>
    </w:pPr>
  </w:p>
  <w:tbl>
    <w:tblPr>
      <w:tblW w:w="11670" w:type="dxa"/>
      <w:tblInd w:w="108" w:type="dxa"/>
      <w:tblLook w:val="01E0"/>
    </w:tblPr>
    <w:tblGrid>
      <w:gridCol w:w="3827"/>
      <w:gridCol w:w="3937"/>
      <w:gridCol w:w="3906"/>
    </w:tblGrid>
    <w:tr w:rsidR="00026B88" w:rsidRPr="007F5D0C" w:rsidTr="00E310B6">
      <w:trPr>
        <w:trHeight w:val="906"/>
      </w:trPr>
      <w:tc>
        <w:tcPr>
          <w:tcW w:w="3827" w:type="dxa"/>
        </w:tcPr>
        <w:p w:rsidR="00026B88" w:rsidRPr="007F5D0C" w:rsidRDefault="005862FE" w:rsidP="007F5D0C">
          <w:pPr>
            <w:jc w:val="center"/>
            <w:rPr>
              <w:lang w:val="es-ES"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19250" cy="523875"/>
                <wp:effectExtent l="19050" t="0" r="0" b="0"/>
                <wp:docPr id="1" name="Imagen 1" descr="ifarh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farh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7" w:type="dxa"/>
        </w:tcPr>
        <w:p w:rsidR="00026B88" w:rsidRPr="007F5D0C" w:rsidRDefault="00026B88" w:rsidP="007F5D0C">
          <w:pPr>
            <w:jc w:val="center"/>
            <w:rPr>
              <w:lang w:val="es-ES"/>
            </w:rPr>
          </w:pPr>
        </w:p>
      </w:tc>
      <w:tc>
        <w:tcPr>
          <w:tcW w:w="3905" w:type="dxa"/>
        </w:tcPr>
        <w:p w:rsidR="00026B88" w:rsidRPr="007F5D0C" w:rsidRDefault="005862FE" w:rsidP="007F5D0C">
          <w:pPr>
            <w:jc w:val="center"/>
            <w:rPr>
              <w:lang w:val="es-ES"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552575" cy="428625"/>
                <wp:effectExtent l="19050" t="0" r="9525" b="0"/>
                <wp:docPr id="2" name="Imagen 2" descr="senacy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nacy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26B88" w:rsidRPr="00B65F24" w:rsidTr="00E310B6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/>
      </w:tblPrEx>
      <w:trPr>
        <w:trHeight w:hRule="exact" w:val="909"/>
      </w:trPr>
      <w:tc>
        <w:tcPr>
          <w:tcW w:w="11670" w:type="dxa"/>
          <w:gridSpan w:val="3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026B88" w:rsidRDefault="00026B88" w:rsidP="00F131F2">
          <w:pPr>
            <w:jc w:val="center"/>
            <w:rPr>
              <w:rFonts w:cs="Arial"/>
              <w:b/>
              <w:sz w:val="20"/>
              <w:lang w:val="es-ES"/>
            </w:rPr>
          </w:pPr>
          <w:r w:rsidRPr="00AA7889">
            <w:rPr>
              <w:rFonts w:cs="Arial"/>
              <w:b/>
              <w:sz w:val="20"/>
              <w:lang w:val="es-ES"/>
            </w:rPr>
            <w:t>FORMULARIO DE SOLICITUD</w:t>
          </w:r>
        </w:p>
        <w:p w:rsidR="00026B88" w:rsidRDefault="00026B88" w:rsidP="00F131F2">
          <w:pPr>
            <w:jc w:val="center"/>
            <w:rPr>
              <w:rFonts w:cs="Arial"/>
              <w:b/>
              <w:caps/>
              <w:sz w:val="20"/>
              <w:lang w:val="es-ES"/>
            </w:rPr>
          </w:pPr>
          <w:r w:rsidRPr="00AA7889">
            <w:rPr>
              <w:rFonts w:cs="Arial"/>
              <w:b/>
              <w:caps/>
              <w:sz w:val="20"/>
              <w:lang w:val="es-ES"/>
            </w:rPr>
            <w:t>Programa</w:t>
          </w:r>
          <w:r w:rsidR="00980324">
            <w:rPr>
              <w:rFonts w:cs="Arial"/>
              <w:b/>
              <w:caps/>
              <w:sz w:val="20"/>
              <w:lang w:val="es-ES"/>
            </w:rPr>
            <w:t xml:space="preserve"> de</w:t>
          </w:r>
          <w:r w:rsidRPr="00AA7889">
            <w:rPr>
              <w:rFonts w:cs="Arial"/>
              <w:b/>
              <w:caps/>
              <w:sz w:val="20"/>
              <w:lang w:val="es-ES"/>
            </w:rPr>
            <w:t xml:space="preserve"> </w:t>
          </w:r>
          <w:r w:rsidR="00F131F2">
            <w:rPr>
              <w:rFonts w:cs="Arial"/>
              <w:b/>
              <w:caps/>
              <w:sz w:val="20"/>
              <w:lang w:val="es-ES"/>
            </w:rPr>
            <w:t>BECAS IFARHU-SENACYT</w:t>
          </w:r>
        </w:p>
        <w:p w:rsidR="00026B88" w:rsidRDefault="00026B88" w:rsidP="00F131F2">
          <w:pPr>
            <w:jc w:val="center"/>
            <w:rPr>
              <w:rFonts w:cs="Arial"/>
              <w:b/>
              <w:caps/>
              <w:sz w:val="20"/>
              <w:lang w:val="es-ES"/>
            </w:rPr>
          </w:pPr>
          <w:r>
            <w:rPr>
              <w:rFonts w:cs="Arial"/>
              <w:b/>
              <w:caps/>
              <w:sz w:val="20"/>
              <w:lang w:val="es-ES"/>
            </w:rPr>
            <w:t xml:space="preserve">sub programa </w:t>
          </w:r>
          <w:r w:rsidR="00F131F2">
            <w:rPr>
              <w:rFonts w:cs="Arial"/>
              <w:b/>
              <w:caps/>
              <w:sz w:val="20"/>
              <w:lang w:val="es-ES"/>
            </w:rPr>
            <w:t>DE BECAS DOCTORALES</w:t>
          </w:r>
          <w:r w:rsidR="00A24D02">
            <w:rPr>
              <w:rFonts w:cs="Arial"/>
              <w:b/>
              <w:caps/>
              <w:sz w:val="20"/>
              <w:lang w:val="es-ES"/>
            </w:rPr>
            <w:t xml:space="preserve"> </w:t>
          </w:r>
          <w:r w:rsidR="00004091">
            <w:rPr>
              <w:rFonts w:cs="Arial"/>
              <w:b/>
              <w:caps/>
              <w:sz w:val="20"/>
              <w:lang w:val="es-ES"/>
            </w:rPr>
            <w:t>O</w:t>
          </w:r>
          <w:r w:rsidR="00F131F2">
            <w:rPr>
              <w:rFonts w:cs="Arial"/>
              <w:b/>
              <w:caps/>
              <w:sz w:val="20"/>
              <w:lang w:val="es-ES"/>
            </w:rPr>
            <w:t xml:space="preserve"> POSTDOCTORALES</w:t>
          </w:r>
        </w:p>
        <w:p w:rsidR="00E310B6" w:rsidRPr="005D5000" w:rsidRDefault="00E310B6" w:rsidP="00F131F2">
          <w:pPr>
            <w:jc w:val="center"/>
            <w:rPr>
              <w:rFonts w:cs="Arial"/>
              <w:b/>
              <w:caps/>
              <w:sz w:val="20"/>
              <w:lang w:val="es-ES"/>
            </w:rPr>
          </w:pPr>
          <w:r>
            <w:rPr>
              <w:rFonts w:cs="Arial"/>
              <w:b/>
              <w:caps/>
              <w:sz w:val="20"/>
              <w:lang w:val="es-ES"/>
            </w:rPr>
            <w:t>BECAS PARA ESTU</w:t>
          </w:r>
          <w:r w:rsidR="00C71C25">
            <w:rPr>
              <w:rFonts w:cs="Arial"/>
              <w:b/>
              <w:caps/>
              <w:sz w:val="20"/>
              <w:lang w:val="es-ES"/>
            </w:rPr>
            <w:t>DIOS De doctorado de excelencia</w:t>
          </w:r>
        </w:p>
      </w:tc>
    </w:tr>
  </w:tbl>
  <w:p w:rsidR="00026B88" w:rsidRDefault="00026B88" w:rsidP="00F43CBA">
    <w:pPr>
      <w:pStyle w:val="Encabezado"/>
      <w:spacing w:line="20" w:lineRule="exact"/>
      <w:rPr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FA9"/>
    <w:multiLevelType w:val="multilevel"/>
    <w:tmpl w:val="37229EFA"/>
    <w:lvl w:ilvl="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E4085"/>
    <w:multiLevelType w:val="multilevel"/>
    <w:tmpl w:val="CBBED01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C58FF"/>
    <w:multiLevelType w:val="hybridMultilevel"/>
    <w:tmpl w:val="E3F84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7056C"/>
    <w:multiLevelType w:val="hybridMultilevel"/>
    <w:tmpl w:val="93D6269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826E0"/>
    <w:multiLevelType w:val="hybridMultilevel"/>
    <w:tmpl w:val="1E46D266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0E578C"/>
    <w:multiLevelType w:val="hybridMultilevel"/>
    <w:tmpl w:val="699AAC3E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85EB7"/>
    <w:multiLevelType w:val="hybridMultilevel"/>
    <w:tmpl w:val="C95441C6"/>
    <w:lvl w:ilvl="0" w:tplc="927E7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428AE"/>
    <w:multiLevelType w:val="hybridMultilevel"/>
    <w:tmpl w:val="937A332C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910996"/>
    <w:multiLevelType w:val="hybridMultilevel"/>
    <w:tmpl w:val="F3D28304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C10BC6"/>
    <w:multiLevelType w:val="multilevel"/>
    <w:tmpl w:val="AC0A80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5E72E1"/>
    <w:multiLevelType w:val="hybridMultilevel"/>
    <w:tmpl w:val="01AA2C5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622757"/>
    <w:multiLevelType w:val="hybridMultilevel"/>
    <w:tmpl w:val="D03887A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248AC"/>
    <w:multiLevelType w:val="hybridMultilevel"/>
    <w:tmpl w:val="4A4E2032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734ACE"/>
    <w:multiLevelType w:val="hybridMultilevel"/>
    <w:tmpl w:val="FD58E3A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3C273B3"/>
    <w:multiLevelType w:val="hybridMultilevel"/>
    <w:tmpl w:val="CBBED010"/>
    <w:lvl w:ilvl="0" w:tplc="F110B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CA5682"/>
    <w:multiLevelType w:val="hybridMultilevel"/>
    <w:tmpl w:val="68EE009E"/>
    <w:lvl w:ilvl="0" w:tplc="6AEA10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D84C5E"/>
    <w:multiLevelType w:val="multilevel"/>
    <w:tmpl w:val="E3F8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8E5303"/>
    <w:multiLevelType w:val="hybridMultilevel"/>
    <w:tmpl w:val="E2E40B68"/>
    <w:lvl w:ilvl="0" w:tplc="A6FC981E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EC469F"/>
    <w:multiLevelType w:val="hybridMultilevel"/>
    <w:tmpl w:val="F014D6B6"/>
    <w:lvl w:ilvl="0" w:tplc="927E78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455C8C"/>
    <w:multiLevelType w:val="hybridMultilevel"/>
    <w:tmpl w:val="4EE6657A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112128"/>
    <w:multiLevelType w:val="hybridMultilevel"/>
    <w:tmpl w:val="BCFEF61A"/>
    <w:lvl w:ilvl="0" w:tplc="0136DC02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10" w:hanging="360"/>
      </w:pPr>
    </w:lvl>
    <w:lvl w:ilvl="2" w:tplc="180A001B" w:tentative="1">
      <w:start w:val="1"/>
      <w:numFmt w:val="lowerRoman"/>
      <w:lvlText w:val="%3."/>
      <w:lvlJc w:val="right"/>
      <w:pPr>
        <w:ind w:left="1830" w:hanging="180"/>
      </w:pPr>
    </w:lvl>
    <w:lvl w:ilvl="3" w:tplc="180A000F" w:tentative="1">
      <w:start w:val="1"/>
      <w:numFmt w:val="decimal"/>
      <w:lvlText w:val="%4."/>
      <w:lvlJc w:val="left"/>
      <w:pPr>
        <w:ind w:left="2550" w:hanging="360"/>
      </w:pPr>
    </w:lvl>
    <w:lvl w:ilvl="4" w:tplc="180A0019" w:tentative="1">
      <w:start w:val="1"/>
      <w:numFmt w:val="lowerLetter"/>
      <w:lvlText w:val="%5."/>
      <w:lvlJc w:val="left"/>
      <w:pPr>
        <w:ind w:left="3270" w:hanging="360"/>
      </w:pPr>
    </w:lvl>
    <w:lvl w:ilvl="5" w:tplc="180A001B" w:tentative="1">
      <w:start w:val="1"/>
      <w:numFmt w:val="lowerRoman"/>
      <w:lvlText w:val="%6."/>
      <w:lvlJc w:val="right"/>
      <w:pPr>
        <w:ind w:left="3990" w:hanging="180"/>
      </w:pPr>
    </w:lvl>
    <w:lvl w:ilvl="6" w:tplc="180A000F" w:tentative="1">
      <w:start w:val="1"/>
      <w:numFmt w:val="decimal"/>
      <w:lvlText w:val="%7."/>
      <w:lvlJc w:val="left"/>
      <w:pPr>
        <w:ind w:left="4710" w:hanging="360"/>
      </w:pPr>
    </w:lvl>
    <w:lvl w:ilvl="7" w:tplc="180A0019" w:tentative="1">
      <w:start w:val="1"/>
      <w:numFmt w:val="lowerLetter"/>
      <w:lvlText w:val="%8."/>
      <w:lvlJc w:val="left"/>
      <w:pPr>
        <w:ind w:left="5430" w:hanging="360"/>
      </w:pPr>
    </w:lvl>
    <w:lvl w:ilvl="8" w:tplc="1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>
    <w:nsid w:val="3C930828"/>
    <w:multiLevelType w:val="hybridMultilevel"/>
    <w:tmpl w:val="1728AFA2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1E3C77"/>
    <w:multiLevelType w:val="hybridMultilevel"/>
    <w:tmpl w:val="FE440EF0"/>
    <w:lvl w:ilvl="0" w:tplc="D1C61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7C35AE"/>
    <w:multiLevelType w:val="hybridMultilevel"/>
    <w:tmpl w:val="AC0A80E8"/>
    <w:lvl w:ilvl="0" w:tplc="E96EB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987929"/>
    <w:multiLevelType w:val="hybridMultilevel"/>
    <w:tmpl w:val="EDB4A484"/>
    <w:lvl w:ilvl="0" w:tplc="7B086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8E3775"/>
    <w:multiLevelType w:val="hybridMultilevel"/>
    <w:tmpl w:val="667ACBE4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7A435A"/>
    <w:multiLevelType w:val="multilevel"/>
    <w:tmpl w:val="FE440E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3E20FE"/>
    <w:multiLevelType w:val="hybridMultilevel"/>
    <w:tmpl w:val="C3008D2E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645431"/>
    <w:multiLevelType w:val="hybridMultilevel"/>
    <w:tmpl w:val="B41AF7DE"/>
    <w:lvl w:ilvl="0" w:tplc="7CCC3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9576EC"/>
    <w:multiLevelType w:val="multilevel"/>
    <w:tmpl w:val="EDB4A4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EB03F8"/>
    <w:multiLevelType w:val="multilevel"/>
    <w:tmpl w:val="AF3C209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5976DB"/>
    <w:multiLevelType w:val="hybridMultilevel"/>
    <w:tmpl w:val="ABD6CD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5C7D04"/>
    <w:multiLevelType w:val="hybridMultilevel"/>
    <w:tmpl w:val="957881F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EA3A33"/>
    <w:multiLevelType w:val="hybridMultilevel"/>
    <w:tmpl w:val="F7A40CEA"/>
    <w:lvl w:ilvl="0" w:tplc="6E948FC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5B1480"/>
    <w:multiLevelType w:val="hybridMultilevel"/>
    <w:tmpl w:val="37229EFA"/>
    <w:lvl w:ilvl="0" w:tplc="754EA5D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2A763A"/>
    <w:multiLevelType w:val="hybridMultilevel"/>
    <w:tmpl w:val="AF3C2098"/>
    <w:lvl w:ilvl="0" w:tplc="EEE6A1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C32F95"/>
    <w:multiLevelType w:val="multilevel"/>
    <w:tmpl w:val="B41AF7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B402B6"/>
    <w:multiLevelType w:val="hybridMultilevel"/>
    <w:tmpl w:val="7FD21E96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15"/>
  </w:num>
  <w:num w:numId="4">
    <w:abstractNumId w:val="13"/>
  </w:num>
  <w:num w:numId="5">
    <w:abstractNumId w:val="2"/>
  </w:num>
  <w:num w:numId="6">
    <w:abstractNumId w:val="16"/>
  </w:num>
  <w:num w:numId="7">
    <w:abstractNumId w:val="37"/>
  </w:num>
  <w:num w:numId="8">
    <w:abstractNumId w:val="27"/>
  </w:num>
  <w:num w:numId="9">
    <w:abstractNumId w:val="22"/>
  </w:num>
  <w:num w:numId="10">
    <w:abstractNumId w:val="26"/>
  </w:num>
  <w:num w:numId="11">
    <w:abstractNumId w:val="7"/>
  </w:num>
  <w:num w:numId="12">
    <w:abstractNumId w:val="19"/>
  </w:num>
  <w:num w:numId="13">
    <w:abstractNumId w:val="24"/>
  </w:num>
  <w:num w:numId="14">
    <w:abstractNumId w:val="29"/>
  </w:num>
  <w:num w:numId="15">
    <w:abstractNumId w:val="8"/>
  </w:num>
  <w:num w:numId="16">
    <w:abstractNumId w:val="12"/>
  </w:num>
  <w:num w:numId="17">
    <w:abstractNumId w:val="28"/>
  </w:num>
  <w:num w:numId="18">
    <w:abstractNumId w:val="36"/>
  </w:num>
  <w:num w:numId="19">
    <w:abstractNumId w:val="10"/>
  </w:num>
  <w:num w:numId="20">
    <w:abstractNumId w:val="32"/>
  </w:num>
  <w:num w:numId="21">
    <w:abstractNumId w:val="23"/>
  </w:num>
  <w:num w:numId="22">
    <w:abstractNumId w:val="9"/>
  </w:num>
  <w:num w:numId="23">
    <w:abstractNumId w:val="33"/>
  </w:num>
  <w:num w:numId="24">
    <w:abstractNumId w:val="5"/>
  </w:num>
  <w:num w:numId="25">
    <w:abstractNumId w:val="4"/>
  </w:num>
  <w:num w:numId="26">
    <w:abstractNumId w:val="17"/>
  </w:num>
  <w:num w:numId="27">
    <w:abstractNumId w:val="14"/>
  </w:num>
  <w:num w:numId="28">
    <w:abstractNumId w:val="1"/>
  </w:num>
  <w:num w:numId="29">
    <w:abstractNumId w:val="35"/>
  </w:num>
  <w:num w:numId="30">
    <w:abstractNumId w:val="30"/>
  </w:num>
  <w:num w:numId="31">
    <w:abstractNumId w:val="34"/>
  </w:num>
  <w:num w:numId="32">
    <w:abstractNumId w:val="0"/>
  </w:num>
  <w:num w:numId="33">
    <w:abstractNumId w:val="25"/>
  </w:num>
  <w:num w:numId="34">
    <w:abstractNumId w:val="21"/>
  </w:num>
  <w:num w:numId="35">
    <w:abstractNumId w:val="6"/>
  </w:num>
  <w:num w:numId="36">
    <w:abstractNumId w:val="3"/>
  </w:num>
  <w:num w:numId="37">
    <w:abstractNumId w:val="20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F2"/>
    <w:rsid w:val="00002D82"/>
    <w:rsid w:val="00004091"/>
    <w:rsid w:val="00010916"/>
    <w:rsid w:val="00013A42"/>
    <w:rsid w:val="00015696"/>
    <w:rsid w:val="00023A98"/>
    <w:rsid w:val="00023F5B"/>
    <w:rsid w:val="00026B88"/>
    <w:rsid w:val="00034734"/>
    <w:rsid w:val="0003630C"/>
    <w:rsid w:val="0003674F"/>
    <w:rsid w:val="000412D8"/>
    <w:rsid w:val="0004608D"/>
    <w:rsid w:val="0004625C"/>
    <w:rsid w:val="00051EC1"/>
    <w:rsid w:val="00052F25"/>
    <w:rsid w:val="000546EB"/>
    <w:rsid w:val="0005538A"/>
    <w:rsid w:val="0005580D"/>
    <w:rsid w:val="00055F37"/>
    <w:rsid w:val="000603E1"/>
    <w:rsid w:val="00062CA5"/>
    <w:rsid w:val="00065482"/>
    <w:rsid w:val="0006789B"/>
    <w:rsid w:val="0007249E"/>
    <w:rsid w:val="00082F57"/>
    <w:rsid w:val="0009353D"/>
    <w:rsid w:val="00094DB6"/>
    <w:rsid w:val="00095B18"/>
    <w:rsid w:val="000A02B2"/>
    <w:rsid w:val="000A22BD"/>
    <w:rsid w:val="000A3190"/>
    <w:rsid w:val="000A61BE"/>
    <w:rsid w:val="000B32D5"/>
    <w:rsid w:val="000B5E87"/>
    <w:rsid w:val="000C4855"/>
    <w:rsid w:val="000C56E3"/>
    <w:rsid w:val="000C58CF"/>
    <w:rsid w:val="000C7E34"/>
    <w:rsid w:val="000D44BD"/>
    <w:rsid w:val="000D5019"/>
    <w:rsid w:val="000E00D2"/>
    <w:rsid w:val="000E06EE"/>
    <w:rsid w:val="000E13AC"/>
    <w:rsid w:val="000F043A"/>
    <w:rsid w:val="000F0B35"/>
    <w:rsid w:val="0010012B"/>
    <w:rsid w:val="001015D2"/>
    <w:rsid w:val="0010272F"/>
    <w:rsid w:val="001067F5"/>
    <w:rsid w:val="00110BE4"/>
    <w:rsid w:val="00113663"/>
    <w:rsid w:val="00114CB1"/>
    <w:rsid w:val="001176AD"/>
    <w:rsid w:val="00122D45"/>
    <w:rsid w:val="001239AA"/>
    <w:rsid w:val="00130A2A"/>
    <w:rsid w:val="001313A0"/>
    <w:rsid w:val="00140852"/>
    <w:rsid w:val="00143ED0"/>
    <w:rsid w:val="00144D15"/>
    <w:rsid w:val="001470CD"/>
    <w:rsid w:val="0015098B"/>
    <w:rsid w:val="001576D9"/>
    <w:rsid w:val="001619C4"/>
    <w:rsid w:val="001643D6"/>
    <w:rsid w:val="00165FF8"/>
    <w:rsid w:val="001677A9"/>
    <w:rsid w:val="00172E09"/>
    <w:rsid w:val="00175527"/>
    <w:rsid w:val="001845D8"/>
    <w:rsid w:val="00187D9E"/>
    <w:rsid w:val="00195389"/>
    <w:rsid w:val="00197A46"/>
    <w:rsid w:val="00197FBA"/>
    <w:rsid w:val="001A062D"/>
    <w:rsid w:val="001A687D"/>
    <w:rsid w:val="001B1D4B"/>
    <w:rsid w:val="001B29BC"/>
    <w:rsid w:val="001B4BED"/>
    <w:rsid w:val="001D77A4"/>
    <w:rsid w:val="001E303D"/>
    <w:rsid w:val="001E66BB"/>
    <w:rsid w:val="001F38B6"/>
    <w:rsid w:val="001F4EE4"/>
    <w:rsid w:val="002004C9"/>
    <w:rsid w:val="002033B9"/>
    <w:rsid w:val="0020376D"/>
    <w:rsid w:val="00214221"/>
    <w:rsid w:val="002171BE"/>
    <w:rsid w:val="0022059B"/>
    <w:rsid w:val="00220FAB"/>
    <w:rsid w:val="00221601"/>
    <w:rsid w:val="002237DA"/>
    <w:rsid w:val="002243B0"/>
    <w:rsid w:val="00225240"/>
    <w:rsid w:val="00226123"/>
    <w:rsid w:val="00227DB4"/>
    <w:rsid w:val="0023123B"/>
    <w:rsid w:val="002341BC"/>
    <w:rsid w:val="00240FAC"/>
    <w:rsid w:val="002430E3"/>
    <w:rsid w:val="002444D2"/>
    <w:rsid w:val="00244CA0"/>
    <w:rsid w:val="00245CE7"/>
    <w:rsid w:val="00251BE6"/>
    <w:rsid w:val="002528F2"/>
    <w:rsid w:val="00254037"/>
    <w:rsid w:val="0025547D"/>
    <w:rsid w:val="00255A5A"/>
    <w:rsid w:val="00255CB6"/>
    <w:rsid w:val="00255DDA"/>
    <w:rsid w:val="00260407"/>
    <w:rsid w:val="00260E6E"/>
    <w:rsid w:val="0026217D"/>
    <w:rsid w:val="00263779"/>
    <w:rsid w:val="00264889"/>
    <w:rsid w:val="00270710"/>
    <w:rsid w:val="002726A5"/>
    <w:rsid w:val="00275943"/>
    <w:rsid w:val="002816ED"/>
    <w:rsid w:val="00282BC4"/>
    <w:rsid w:val="002873E6"/>
    <w:rsid w:val="00292374"/>
    <w:rsid w:val="002A4713"/>
    <w:rsid w:val="002B2CB9"/>
    <w:rsid w:val="002B3D9D"/>
    <w:rsid w:val="002C0AC3"/>
    <w:rsid w:val="002C320E"/>
    <w:rsid w:val="002C40FB"/>
    <w:rsid w:val="002C72BA"/>
    <w:rsid w:val="002D2760"/>
    <w:rsid w:val="002D68D1"/>
    <w:rsid w:val="002E29A7"/>
    <w:rsid w:val="002E7BA2"/>
    <w:rsid w:val="002F1BAA"/>
    <w:rsid w:val="002F2967"/>
    <w:rsid w:val="002F57E6"/>
    <w:rsid w:val="0030045A"/>
    <w:rsid w:val="003075BA"/>
    <w:rsid w:val="0031565B"/>
    <w:rsid w:val="003214D4"/>
    <w:rsid w:val="00324AEF"/>
    <w:rsid w:val="00332A4E"/>
    <w:rsid w:val="00343ADE"/>
    <w:rsid w:val="0034427C"/>
    <w:rsid w:val="00345120"/>
    <w:rsid w:val="0034519A"/>
    <w:rsid w:val="00350850"/>
    <w:rsid w:val="00350F8F"/>
    <w:rsid w:val="00357942"/>
    <w:rsid w:val="0036134F"/>
    <w:rsid w:val="00362385"/>
    <w:rsid w:val="00365810"/>
    <w:rsid w:val="00367F54"/>
    <w:rsid w:val="0037321B"/>
    <w:rsid w:val="00377281"/>
    <w:rsid w:val="0038168E"/>
    <w:rsid w:val="00381D1D"/>
    <w:rsid w:val="003831B7"/>
    <w:rsid w:val="00387821"/>
    <w:rsid w:val="00392340"/>
    <w:rsid w:val="00392F79"/>
    <w:rsid w:val="00393A78"/>
    <w:rsid w:val="003952D9"/>
    <w:rsid w:val="003A3D2A"/>
    <w:rsid w:val="003A3DA6"/>
    <w:rsid w:val="003A721D"/>
    <w:rsid w:val="003B4D1F"/>
    <w:rsid w:val="003B6CE9"/>
    <w:rsid w:val="003C0D18"/>
    <w:rsid w:val="003C0FF6"/>
    <w:rsid w:val="003C294B"/>
    <w:rsid w:val="003C6953"/>
    <w:rsid w:val="003D0821"/>
    <w:rsid w:val="003D0DBF"/>
    <w:rsid w:val="003D23C9"/>
    <w:rsid w:val="003D7618"/>
    <w:rsid w:val="003F179B"/>
    <w:rsid w:val="00401436"/>
    <w:rsid w:val="00411B9D"/>
    <w:rsid w:val="00414C89"/>
    <w:rsid w:val="00434A3B"/>
    <w:rsid w:val="004366CB"/>
    <w:rsid w:val="00437245"/>
    <w:rsid w:val="004431DB"/>
    <w:rsid w:val="00461655"/>
    <w:rsid w:val="004658A2"/>
    <w:rsid w:val="004739CB"/>
    <w:rsid w:val="00475441"/>
    <w:rsid w:val="00477FD2"/>
    <w:rsid w:val="0048072D"/>
    <w:rsid w:val="00487174"/>
    <w:rsid w:val="00495A7A"/>
    <w:rsid w:val="004A595A"/>
    <w:rsid w:val="004B0700"/>
    <w:rsid w:val="004B08A6"/>
    <w:rsid w:val="004B633D"/>
    <w:rsid w:val="004C2DB1"/>
    <w:rsid w:val="004C6E2D"/>
    <w:rsid w:val="004C6F14"/>
    <w:rsid w:val="004D077B"/>
    <w:rsid w:val="004D6A63"/>
    <w:rsid w:val="004E0EB8"/>
    <w:rsid w:val="004E3891"/>
    <w:rsid w:val="004E3D4C"/>
    <w:rsid w:val="004E4FE2"/>
    <w:rsid w:val="004E67A2"/>
    <w:rsid w:val="004E6D4F"/>
    <w:rsid w:val="004F25C5"/>
    <w:rsid w:val="004F5303"/>
    <w:rsid w:val="004F7EBB"/>
    <w:rsid w:val="00501679"/>
    <w:rsid w:val="005056C1"/>
    <w:rsid w:val="00505941"/>
    <w:rsid w:val="00505DC8"/>
    <w:rsid w:val="00507AC4"/>
    <w:rsid w:val="00512907"/>
    <w:rsid w:val="00514F36"/>
    <w:rsid w:val="00515E70"/>
    <w:rsid w:val="0052220B"/>
    <w:rsid w:val="005230A7"/>
    <w:rsid w:val="005245C6"/>
    <w:rsid w:val="00524FEA"/>
    <w:rsid w:val="0053319B"/>
    <w:rsid w:val="005411AF"/>
    <w:rsid w:val="00541BC6"/>
    <w:rsid w:val="005452F6"/>
    <w:rsid w:val="00547B98"/>
    <w:rsid w:val="005505DA"/>
    <w:rsid w:val="00555D90"/>
    <w:rsid w:val="00556B48"/>
    <w:rsid w:val="00557463"/>
    <w:rsid w:val="005606C4"/>
    <w:rsid w:val="005620AB"/>
    <w:rsid w:val="005631C2"/>
    <w:rsid w:val="00567701"/>
    <w:rsid w:val="00567E25"/>
    <w:rsid w:val="00570A01"/>
    <w:rsid w:val="00577B5F"/>
    <w:rsid w:val="0058076B"/>
    <w:rsid w:val="00580FEE"/>
    <w:rsid w:val="00584692"/>
    <w:rsid w:val="005850CD"/>
    <w:rsid w:val="005862FE"/>
    <w:rsid w:val="005928FD"/>
    <w:rsid w:val="0059589A"/>
    <w:rsid w:val="00595AB2"/>
    <w:rsid w:val="00595B10"/>
    <w:rsid w:val="005A23E3"/>
    <w:rsid w:val="005A4113"/>
    <w:rsid w:val="005A6382"/>
    <w:rsid w:val="005A6CBC"/>
    <w:rsid w:val="005B5646"/>
    <w:rsid w:val="005B775D"/>
    <w:rsid w:val="005B7C3F"/>
    <w:rsid w:val="005C3438"/>
    <w:rsid w:val="005D5000"/>
    <w:rsid w:val="005D62FB"/>
    <w:rsid w:val="005D6365"/>
    <w:rsid w:val="005D7AEF"/>
    <w:rsid w:val="005F0595"/>
    <w:rsid w:val="005F0C8C"/>
    <w:rsid w:val="005F41C4"/>
    <w:rsid w:val="005F4233"/>
    <w:rsid w:val="00605BA9"/>
    <w:rsid w:val="00607AC4"/>
    <w:rsid w:val="00611869"/>
    <w:rsid w:val="00611C92"/>
    <w:rsid w:val="00613822"/>
    <w:rsid w:val="00613844"/>
    <w:rsid w:val="006145B3"/>
    <w:rsid w:val="00621E2B"/>
    <w:rsid w:val="006238A0"/>
    <w:rsid w:val="00626875"/>
    <w:rsid w:val="006316C0"/>
    <w:rsid w:val="0063235F"/>
    <w:rsid w:val="00640807"/>
    <w:rsid w:val="00640F2B"/>
    <w:rsid w:val="00647326"/>
    <w:rsid w:val="006524D6"/>
    <w:rsid w:val="00655B8D"/>
    <w:rsid w:val="006564F8"/>
    <w:rsid w:val="006613DB"/>
    <w:rsid w:val="00661924"/>
    <w:rsid w:val="006671A1"/>
    <w:rsid w:val="00670C37"/>
    <w:rsid w:val="006712CD"/>
    <w:rsid w:val="00672B56"/>
    <w:rsid w:val="00674A37"/>
    <w:rsid w:val="00680081"/>
    <w:rsid w:val="00681FC0"/>
    <w:rsid w:val="00684224"/>
    <w:rsid w:val="00684376"/>
    <w:rsid w:val="00690F93"/>
    <w:rsid w:val="00696431"/>
    <w:rsid w:val="006974F8"/>
    <w:rsid w:val="0069781B"/>
    <w:rsid w:val="006A76EF"/>
    <w:rsid w:val="006B0215"/>
    <w:rsid w:val="006B036D"/>
    <w:rsid w:val="006B401B"/>
    <w:rsid w:val="006B43DA"/>
    <w:rsid w:val="006B4E3C"/>
    <w:rsid w:val="006B573A"/>
    <w:rsid w:val="006C0F6C"/>
    <w:rsid w:val="006C2FB0"/>
    <w:rsid w:val="006C4EF2"/>
    <w:rsid w:val="006C59D3"/>
    <w:rsid w:val="006C6F0E"/>
    <w:rsid w:val="006D14A9"/>
    <w:rsid w:val="006D5F70"/>
    <w:rsid w:val="006D74E5"/>
    <w:rsid w:val="006E53FF"/>
    <w:rsid w:val="006E5B88"/>
    <w:rsid w:val="006E6B43"/>
    <w:rsid w:val="006F20A5"/>
    <w:rsid w:val="006F46B7"/>
    <w:rsid w:val="007029DB"/>
    <w:rsid w:val="00704D17"/>
    <w:rsid w:val="00706074"/>
    <w:rsid w:val="00712A72"/>
    <w:rsid w:val="007216C2"/>
    <w:rsid w:val="007248F1"/>
    <w:rsid w:val="00724F3C"/>
    <w:rsid w:val="0072654F"/>
    <w:rsid w:val="00732AD4"/>
    <w:rsid w:val="0074042E"/>
    <w:rsid w:val="007411BE"/>
    <w:rsid w:val="00743E83"/>
    <w:rsid w:val="00750A31"/>
    <w:rsid w:val="00752C95"/>
    <w:rsid w:val="00754B76"/>
    <w:rsid w:val="00762B87"/>
    <w:rsid w:val="00764F8A"/>
    <w:rsid w:val="00765686"/>
    <w:rsid w:val="00766C7F"/>
    <w:rsid w:val="00770B90"/>
    <w:rsid w:val="00777789"/>
    <w:rsid w:val="007807FF"/>
    <w:rsid w:val="00780D8C"/>
    <w:rsid w:val="007836DA"/>
    <w:rsid w:val="007853BF"/>
    <w:rsid w:val="0078702C"/>
    <w:rsid w:val="007935C2"/>
    <w:rsid w:val="007A25C9"/>
    <w:rsid w:val="007A4483"/>
    <w:rsid w:val="007A77CB"/>
    <w:rsid w:val="007B120C"/>
    <w:rsid w:val="007B3638"/>
    <w:rsid w:val="007B772A"/>
    <w:rsid w:val="007B7D54"/>
    <w:rsid w:val="007C0435"/>
    <w:rsid w:val="007C1E6D"/>
    <w:rsid w:val="007C1F7B"/>
    <w:rsid w:val="007C53F0"/>
    <w:rsid w:val="007D477F"/>
    <w:rsid w:val="007E3C3B"/>
    <w:rsid w:val="007E429E"/>
    <w:rsid w:val="007E6CFE"/>
    <w:rsid w:val="007F00BF"/>
    <w:rsid w:val="007F09AE"/>
    <w:rsid w:val="007F1C25"/>
    <w:rsid w:val="007F59BC"/>
    <w:rsid w:val="007F5D0C"/>
    <w:rsid w:val="008101A1"/>
    <w:rsid w:val="0081049E"/>
    <w:rsid w:val="008165EB"/>
    <w:rsid w:val="00820FF4"/>
    <w:rsid w:val="00822836"/>
    <w:rsid w:val="00822F51"/>
    <w:rsid w:val="00831A78"/>
    <w:rsid w:val="0084289F"/>
    <w:rsid w:val="0084769C"/>
    <w:rsid w:val="00847AE9"/>
    <w:rsid w:val="0085334F"/>
    <w:rsid w:val="00853DD5"/>
    <w:rsid w:val="00860036"/>
    <w:rsid w:val="00862598"/>
    <w:rsid w:val="00863AE7"/>
    <w:rsid w:val="00870230"/>
    <w:rsid w:val="008712B2"/>
    <w:rsid w:val="00871E12"/>
    <w:rsid w:val="008731B8"/>
    <w:rsid w:val="008733DC"/>
    <w:rsid w:val="008744C7"/>
    <w:rsid w:val="0087552C"/>
    <w:rsid w:val="0087671E"/>
    <w:rsid w:val="008828D9"/>
    <w:rsid w:val="00887F50"/>
    <w:rsid w:val="008900B5"/>
    <w:rsid w:val="00890BC9"/>
    <w:rsid w:val="0089465B"/>
    <w:rsid w:val="008A25B6"/>
    <w:rsid w:val="008A2CAF"/>
    <w:rsid w:val="008A44E8"/>
    <w:rsid w:val="008B6074"/>
    <w:rsid w:val="008B60A8"/>
    <w:rsid w:val="008B6177"/>
    <w:rsid w:val="008C63A3"/>
    <w:rsid w:val="008D228E"/>
    <w:rsid w:val="008D6FD1"/>
    <w:rsid w:val="008D7ED9"/>
    <w:rsid w:val="008E1DA4"/>
    <w:rsid w:val="008E2772"/>
    <w:rsid w:val="008E30AE"/>
    <w:rsid w:val="008E4A2A"/>
    <w:rsid w:val="008E68F9"/>
    <w:rsid w:val="008F17A6"/>
    <w:rsid w:val="008F2F39"/>
    <w:rsid w:val="008F661E"/>
    <w:rsid w:val="009031DB"/>
    <w:rsid w:val="0091434A"/>
    <w:rsid w:val="00916280"/>
    <w:rsid w:val="009162D0"/>
    <w:rsid w:val="00916DFA"/>
    <w:rsid w:val="00917714"/>
    <w:rsid w:val="00917A53"/>
    <w:rsid w:val="0093329E"/>
    <w:rsid w:val="00933E15"/>
    <w:rsid w:val="0093661F"/>
    <w:rsid w:val="00936F9D"/>
    <w:rsid w:val="00940AE7"/>
    <w:rsid w:val="00946519"/>
    <w:rsid w:val="009539A7"/>
    <w:rsid w:val="00953C7E"/>
    <w:rsid w:val="00954FBF"/>
    <w:rsid w:val="00957423"/>
    <w:rsid w:val="00957471"/>
    <w:rsid w:val="009578EB"/>
    <w:rsid w:val="00957BBD"/>
    <w:rsid w:val="00973BE4"/>
    <w:rsid w:val="00976E91"/>
    <w:rsid w:val="009800F9"/>
    <w:rsid w:val="00980324"/>
    <w:rsid w:val="00981344"/>
    <w:rsid w:val="009822C1"/>
    <w:rsid w:val="00993437"/>
    <w:rsid w:val="009942C8"/>
    <w:rsid w:val="009A0282"/>
    <w:rsid w:val="009A27FE"/>
    <w:rsid w:val="009B0B8F"/>
    <w:rsid w:val="009B3B36"/>
    <w:rsid w:val="009C027A"/>
    <w:rsid w:val="009C384B"/>
    <w:rsid w:val="009C4B28"/>
    <w:rsid w:val="009C7DC7"/>
    <w:rsid w:val="009D4B04"/>
    <w:rsid w:val="009F0BCA"/>
    <w:rsid w:val="009F22DC"/>
    <w:rsid w:val="009F2A2A"/>
    <w:rsid w:val="009F4B1B"/>
    <w:rsid w:val="009F4D92"/>
    <w:rsid w:val="00A01D2B"/>
    <w:rsid w:val="00A02CB5"/>
    <w:rsid w:val="00A03392"/>
    <w:rsid w:val="00A044ED"/>
    <w:rsid w:val="00A0720F"/>
    <w:rsid w:val="00A07263"/>
    <w:rsid w:val="00A1129F"/>
    <w:rsid w:val="00A132E0"/>
    <w:rsid w:val="00A1450D"/>
    <w:rsid w:val="00A16CE3"/>
    <w:rsid w:val="00A1748A"/>
    <w:rsid w:val="00A21A41"/>
    <w:rsid w:val="00A24896"/>
    <w:rsid w:val="00A24D02"/>
    <w:rsid w:val="00A30187"/>
    <w:rsid w:val="00A3666C"/>
    <w:rsid w:val="00A373BA"/>
    <w:rsid w:val="00A40908"/>
    <w:rsid w:val="00A4743F"/>
    <w:rsid w:val="00A4751B"/>
    <w:rsid w:val="00A50D43"/>
    <w:rsid w:val="00A55422"/>
    <w:rsid w:val="00A75988"/>
    <w:rsid w:val="00A80D36"/>
    <w:rsid w:val="00A85CBB"/>
    <w:rsid w:val="00A904CE"/>
    <w:rsid w:val="00A93D89"/>
    <w:rsid w:val="00A96C27"/>
    <w:rsid w:val="00A9714B"/>
    <w:rsid w:val="00AA1AEB"/>
    <w:rsid w:val="00AA506E"/>
    <w:rsid w:val="00AA7889"/>
    <w:rsid w:val="00AB110D"/>
    <w:rsid w:val="00AB3EAD"/>
    <w:rsid w:val="00AB5ADD"/>
    <w:rsid w:val="00AB5E7C"/>
    <w:rsid w:val="00AB7B91"/>
    <w:rsid w:val="00AC0882"/>
    <w:rsid w:val="00AC2033"/>
    <w:rsid w:val="00AD01EE"/>
    <w:rsid w:val="00AD3220"/>
    <w:rsid w:val="00AE27E0"/>
    <w:rsid w:val="00AE40DD"/>
    <w:rsid w:val="00B05739"/>
    <w:rsid w:val="00B05D03"/>
    <w:rsid w:val="00B1378D"/>
    <w:rsid w:val="00B17714"/>
    <w:rsid w:val="00B21662"/>
    <w:rsid w:val="00B21A5A"/>
    <w:rsid w:val="00B22040"/>
    <w:rsid w:val="00B223F1"/>
    <w:rsid w:val="00B241ED"/>
    <w:rsid w:val="00B248B7"/>
    <w:rsid w:val="00B33DD7"/>
    <w:rsid w:val="00B54A70"/>
    <w:rsid w:val="00B65960"/>
    <w:rsid w:val="00B65F24"/>
    <w:rsid w:val="00B70D20"/>
    <w:rsid w:val="00B73882"/>
    <w:rsid w:val="00B756C0"/>
    <w:rsid w:val="00B76871"/>
    <w:rsid w:val="00B8004B"/>
    <w:rsid w:val="00B80552"/>
    <w:rsid w:val="00B87C6C"/>
    <w:rsid w:val="00B94F9C"/>
    <w:rsid w:val="00B96EB0"/>
    <w:rsid w:val="00BA00A3"/>
    <w:rsid w:val="00BA330A"/>
    <w:rsid w:val="00BA3EDE"/>
    <w:rsid w:val="00BA42FC"/>
    <w:rsid w:val="00BB0E11"/>
    <w:rsid w:val="00BB3F96"/>
    <w:rsid w:val="00BC4B1C"/>
    <w:rsid w:val="00BC5EF6"/>
    <w:rsid w:val="00BC79BA"/>
    <w:rsid w:val="00BC7A80"/>
    <w:rsid w:val="00BD1F8A"/>
    <w:rsid w:val="00BD2ECC"/>
    <w:rsid w:val="00BD3205"/>
    <w:rsid w:val="00BD5018"/>
    <w:rsid w:val="00BD59FB"/>
    <w:rsid w:val="00BD697A"/>
    <w:rsid w:val="00BE6898"/>
    <w:rsid w:val="00BF0E7E"/>
    <w:rsid w:val="00BF5369"/>
    <w:rsid w:val="00BF7348"/>
    <w:rsid w:val="00C0429F"/>
    <w:rsid w:val="00C066A2"/>
    <w:rsid w:val="00C06D84"/>
    <w:rsid w:val="00C07DED"/>
    <w:rsid w:val="00C13D29"/>
    <w:rsid w:val="00C1723F"/>
    <w:rsid w:val="00C240D2"/>
    <w:rsid w:val="00C27A95"/>
    <w:rsid w:val="00C3391D"/>
    <w:rsid w:val="00C41217"/>
    <w:rsid w:val="00C4324A"/>
    <w:rsid w:val="00C471E3"/>
    <w:rsid w:val="00C47D9C"/>
    <w:rsid w:val="00C501F7"/>
    <w:rsid w:val="00C50C32"/>
    <w:rsid w:val="00C52263"/>
    <w:rsid w:val="00C52B5E"/>
    <w:rsid w:val="00C613AA"/>
    <w:rsid w:val="00C62B25"/>
    <w:rsid w:val="00C63E27"/>
    <w:rsid w:val="00C71C25"/>
    <w:rsid w:val="00C75610"/>
    <w:rsid w:val="00C801AE"/>
    <w:rsid w:val="00C83FE0"/>
    <w:rsid w:val="00C85F47"/>
    <w:rsid w:val="00C8665B"/>
    <w:rsid w:val="00C9302A"/>
    <w:rsid w:val="00C933E3"/>
    <w:rsid w:val="00C93AFD"/>
    <w:rsid w:val="00C94AE1"/>
    <w:rsid w:val="00C9541B"/>
    <w:rsid w:val="00C97560"/>
    <w:rsid w:val="00CA1281"/>
    <w:rsid w:val="00CA4387"/>
    <w:rsid w:val="00CA5BCB"/>
    <w:rsid w:val="00CA790B"/>
    <w:rsid w:val="00CB0E6E"/>
    <w:rsid w:val="00CB14B9"/>
    <w:rsid w:val="00CB4B64"/>
    <w:rsid w:val="00CC1CF5"/>
    <w:rsid w:val="00CC298D"/>
    <w:rsid w:val="00CC4FE0"/>
    <w:rsid w:val="00CE01DE"/>
    <w:rsid w:val="00CE3202"/>
    <w:rsid w:val="00CE425A"/>
    <w:rsid w:val="00CE533F"/>
    <w:rsid w:val="00CF1692"/>
    <w:rsid w:val="00CF5836"/>
    <w:rsid w:val="00CF768E"/>
    <w:rsid w:val="00D054BD"/>
    <w:rsid w:val="00D05D15"/>
    <w:rsid w:val="00D13F57"/>
    <w:rsid w:val="00D17690"/>
    <w:rsid w:val="00D21B62"/>
    <w:rsid w:val="00D24CBC"/>
    <w:rsid w:val="00D25256"/>
    <w:rsid w:val="00D2709C"/>
    <w:rsid w:val="00D30ED1"/>
    <w:rsid w:val="00D32F3B"/>
    <w:rsid w:val="00D37097"/>
    <w:rsid w:val="00D43EA2"/>
    <w:rsid w:val="00D44843"/>
    <w:rsid w:val="00D45CBC"/>
    <w:rsid w:val="00D5010E"/>
    <w:rsid w:val="00D51559"/>
    <w:rsid w:val="00D5331C"/>
    <w:rsid w:val="00D538CD"/>
    <w:rsid w:val="00D6206E"/>
    <w:rsid w:val="00D6330B"/>
    <w:rsid w:val="00D66A14"/>
    <w:rsid w:val="00D74044"/>
    <w:rsid w:val="00D762EF"/>
    <w:rsid w:val="00D776D5"/>
    <w:rsid w:val="00D8170E"/>
    <w:rsid w:val="00D84CA5"/>
    <w:rsid w:val="00D86045"/>
    <w:rsid w:val="00D90E45"/>
    <w:rsid w:val="00D95D14"/>
    <w:rsid w:val="00DA04E7"/>
    <w:rsid w:val="00DA135B"/>
    <w:rsid w:val="00DA342A"/>
    <w:rsid w:val="00DA372C"/>
    <w:rsid w:val="00DB00DB"/>
    <w:rsid w:val="00DB05F1"/>
    <w:rsid w:val="00DB09CA"/>
    <w:rsid w:val="00DB6764"/>
    <w:rsid w:val="00DB6967"/>
    <w:rsid w:val="00DC2FAF"/>
    <w:rsid w:val="00DC35F5"/>
    <w:rsid w:val="00DD1AD2"/>
    <w:rsid w:val="00DD3C8A"/>
    <w:rsid w:val="00DD605A"/>
    <w:rsid w:val="00DD69C1"/>
    <w:rsid w:val="00DE56E7"/>
    <w:rsid w:val="00DE6BB4"/>
    <w:rsid w:val="00DF6356"/>
    <w:rsid w:val="00DF68F3"/>
    <w:rsid w:val="00E00A20"/>
    <w:rsid w:val="00E02586"/>
    <w:rsid w:val="00E2199D"/>
    <w:rsid w:val="00E26669"/>
    <w:rsid w:val="00E30ACF"/>
    <w:rsid w:val="00E310B6"/>
    <w:rsid w:val="00E371CE"/>
    <w:rsid w:val="00E525CC"/>
    <w:rsid w:val="00E57F30"/>
    <w:rsid w:val="00E65626"/>
    <w:rsid w:val="00E66EC6"/>
    <w:rsid w:val="00E67D5E"/>
    <w:rsid w:val="00E71D3C"/>
    <w:rsid w:val="00E72214"/>
    <w:rsid w:val="00E85524"/>
    <w:rsid w:val="00E955C2"/>
    <w:rsid w:val="00E97D09"/>
    <w:rsid w:val="00E97D78"/>
    <w:rsid w:val="00EA0A4A"/>
    <w:rsid w:val="00EA154F"/>
    <w:rsid w:val="00EA4634"/>
    <w:rsid w:val="00EA5AB5"/>
    <w:rsid w:val="00EA5E39"/>
    <w:rsid w:val="00EA60A6"/>
    <w:rsid w:val="00EB26C9"/>
    <w:rsid w:val="00EB4AF9"/>
    <w:rsid w:val="00EB5FF6"/>
    <w:rsid w:val="00EC1826"/>
    <w:rsid w:val="00EC1C5A"/>
    <w:rsid w:val="00EC50F0"/>
    <w:rsid w:val="00EC5A72"/>
    <w:rsid w:val="00ED051B"/>
    <w:rsid w:val="00ED232E"/>
    <w:rsid w:val="00ED3095"/>
    <w:rsid w:val="00ED314F"/>
    <w:rsid w:val="00ED36E6"/>
    <w:rsid w:val="00ED51E7"/>
    <w:rsid w:val="00ED6A41"/>
    <w:rsid w:val="00EF349F"/>
    <w:rsid w:val="00EF6074"/>
    <w:rsid w:val="00F02991"/>
    <w:rsid w:val="00F07C6D"/>
    <w:rsid w:val="00F131F2"/>
    <w:rsid w:val="00F16188"/>
    <w:rsid w:val="00F21B59"/>
    <w:rsid w:val="00F21E71"/>
    <w:rsid w:val="00F23530"/>
    <w:rsid w:val="00F23A5A"/>
    <w:rsid w:val="00F253CA"/>
    <w:rsid w:val="00F313EC"/>
    <w:rsid w:val="00F37CCE"/>
    <w:rsid w:val="00F43595"/>
    <w:rsid w:val="00F43CBA"/>
    <w:rsid w:val="00F54AEE"/>
    <w:rsid w:val="00F54C16"/>
    <w:rsid w:val="00F571AE"/>
    <w:rsid w:val="00F6309E"/>
    <w:rsid w:val="00F648A4"/>
    <w:rsid w:val="00F716A0"/>
    <w:rsid w:val="00F8192A"/>
    <w:rsid w:val="00F857CD"/>
    <w:rsid w:val="00F87FAB"/>
    <w:rsid w:val="00F91117"/>
    <w:rsid w:val="00F93D4D"/>
    <w:rsid w:val="00FA1E80"/>
    <w:rsid w:val="00FA232C"/>
    <w:rsid w:val="00FA2EB2"/>
    <w:rsid w:val="00FA7342"/>
    <w:rsid w:val="00FB2DA4"/>
    <w:rsid w:val="00FB5728"/>
    <w:rsid w:val="00FC7804"/>
    <w:rsid w:val="00FD2AC2"/>
    <w:rsid w:val="00FD3CF1"/>
    <w:rsid w:val="00FD41FA"/>
    <w:rsid w:val="00FD45C4"/>
    <w:rsid w:val="00FD6227"/>
    <w:rsid w:val="00FD65B5"/>
    <w:rsid w:val="00FD7DCE"/>
    <w:rsid w:val="00FD7F18"/>
    <w:rsid w:val="00FE05CC"/>
    <w:rsid w:val="00FE5C10"/>
    <w:rsid w:val="00FF04ED"/>
    <w:rsid w:val="00FF1C30"/>
    <w:rsid w:val="00FF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  <o:rules v:ext="edit">
        <o:r id="V:Rule2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41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E68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E68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E6898"/>
  </w:style>
  <w:style w:type="paragraph" w:styleId="Textodeglobo">
    <w:name w:val="Balloon Text"/>
    <w:basedOn w:val="Normal"/>
    <w:semiHidden/>
    <w:rsid w:val="00251BE6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C75610"/>
    <w:rPr>
      <w:sz w:val="16"/>
      <w:szCs w:val="16"/>
    </w:rPr>
  </w:style>
  <w:style w:type="paragraph" w:styleId="Textocomentario">
    <w:name w:val="annotation text"/>
    <w:basedOn w:val="Normal"/>
    <w:semiHidden/>
    <w:rsid w:val="00C75610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C75610"/>
    <w:rPr>
      <w:b/>
      <w:bCs/>
    </w:rPr>
  </w:style>
  <w:style w:type="table" w:styleId="Tablaconcuadrcula">
    <w:name w:val="Table Grid"/>
    <w:basedOn w:val="Tablanormal"/>
    <w:rsid w:val="006316C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7pt">
    <w:name w:val="Normal + 7 pt"/>
    <w:basedOn w:val="Normal"/>
    <w:rsid w:val="000A02B2"/>
    <w:pPr>
      <w:tabs>
        <w:tab w:val="center" w:pos="5760"/>
      </w:tabs>
    </w:pPr>
    <w:rPr>
      <w:sz w:val="14"/>
      <w:lang w:val="es-ES"/>
    </w:rPr>
  </w:style>
  <w:style w:type="character" w:styleId="Hipervnculo">
    <w:name w:val="Hyperlink"/>
    <w:rsid w:val="009539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731B8"/>
    <w:pPr>
      <w:ind w:left="70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ctoradoexcelencia@senacyt.gob.p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espinoza\Configuraci&#243;n%20local\Archivos%20temporales%20de%20Internet\OLKC7\bep2008_berkeley_form_0804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bep2008_berkeley_form_080416</Template>
  <TotalTime>178</TotalTime>
  <Pages>3</Pages>
  <Words>906</Words>
  <Characters>6975</Characters>
  <Application>Microsoft Office Word</Application>
  <DocSecurity>0</DocSecurity>
  <Lines>58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7866</CharactersWithSpaces>
  <SharedDoc>false</SharedDoc>
  <HLinks>
    <vt:vector size="6" baseType="variant">
      <vt:variant>
        <vt:i4>8060949</vt:i4>
      </vt:variant>
      <vt:variant>
        <vt:i4>6</vt:i4>
      </vt:variant>
      <vt:variant>
        <vt:i4>0</vt:i4>
      </vt:variant>
      <vt:variant>
        <vt:i4>5</vt:i4>
      </vt:variant>
      <vt:variant>
        <vt:lpwstr>mailto:doctorado@senacyt.gob.pa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eespinoza</dc:creator>
  <cp:lastModifiedBy>jcastillero</cp:lastModifiedBy>
  <cp:revision>10</cp:revision>
  <cp:lastPrinted>2010-08-20T20:16:00Z</cp:lastPrinted>
  <dcterms:created xsi:type="dcterms:W3CDTF">2014-09-26T15:10:00Z</dcterms:created>
  <dcterms:modified xsi:type="dcterms:W3CDTF">2015-05-20T19:54:00Z</dcterms:modified>
</cp:coreProperties>
</file>