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4"/>
        <w:gridCol w:w="576"/>
        <w:gridCol w:w="287"/>
        <w:gridCol w:w="873"/>
        <w:gridCol w:w="691"/>
        <w:gridCol w:w="937"/>
        <w:gridCol w:w="156"/>
        <w:gridCol w:w="1240"/>
        <w:gridCol w:w="37"/>
        <w:gridCol w:w="1178"/>
        <w:gridCol w:w="1938"/>
      </w:tblGrid>
      <w:tr w:rsidR="00BC7A80" w:rsidRPr="00D9645D" w:rsidTr="00F63EDA">
        <w:trPr>
          <w:trHeight w:hRule="exact"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:rsidTr="00F63EDA">
        <w:trPr>
          <w:trHeight w:hRule="exact" w:val="49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5C5CF3" w:rsidRDefault="0005580D" w:rsidP="005C5CF3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INFORMACIÓN GENERAL DEL SOLICITANTE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1. NOMBRES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B21662" w:rsidRPr="005C5CF3">
              <w:rPr>
                <w:sz w:val="16"/>
                <w:lang w:val="es-ES"/>
              </w:rPr>
              <w:t xml:space="preserve">: 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3. </w:t>
            </w:r>
            <w:r w:rsidR="00094DB6" w:rsidRPr="005C5CF3">
              <w:rPr>
                <w:sz w:val="16"/>
                <w:lang w:val="es-ES"/>
              </w:rPr>
              <w:t>NO</w:t>
            </w:r>
            <w:r w:rsidR="006A76EF" w:rsidRPr="005C5CF3">
              <w:rPr>
                <w:sz w:val="16"/>
                <w:lang w:val="es-ES"/>
              </w:rPr>
              <w:t>. DE CÉDULA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4. CORREOS </w:t>
            </w:r>
            <w:r w:rsidR="00916280" w:rsidRPr="005C5CF3">
              <w:rPr>
                <w:sz w:val="16"/>
                <w:lang w:val="es-ES"/>
              </w:rPr>
              <w:t>ELECTRÓNICO</w:t>
            </w:r>
            <w:r w:rsidRPr="005C5CF3">
              <w:rPr>
                <w:sz w:val="16"/>
                <w:lang w:val="es-ES"/>
              </w:rPr>
              <w:t>S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BA330A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>DIGO DE SOLICITUD</w:t>
            </w:r>
          </w:p>
          <w:p w:rsidR="00CA1281" w:rsidRPr="005C5CF3" w:rsidRDefault="00CA1281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:rsidR="00916280" w:rsidRDefault="002F146E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BEPG</w:t>
            </w:r>
            <w:r w:rsidR="004E30A3">
              <w:rPr>
                <w:sz w:val="40"/>
                <w:szCs w:val="36"/>
                <w:lang w:val="es-ES"/>
              </w:rPr>
              <w:t>-201</w:t>
            </w:r>
            <w:r w:rsidR="00C2568A">
              <w:rPr>
                <w:sz w:val="40"/>
                <w:szCs w:val="36"/>
                <w:lang w:val="es-ES"/>
              </w:rPr>
              <w:t>7</w:t>
            </w:r>
          </w:p>
          <w:p w:rsidR="00F729B5" w:rsidRPr="005C5CF3" w:rsidRDefault="00F729B5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_______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</w:t>
            </w:r>
            <w:r w:rsidR="006A76EF" w:rsidRPr="005C5CF3">
              <w:rPr>
                <w:sz w:val="16"/>
                <w:lang w:val="es-ES"/>
              </w:rPr>
              <w:t xml:space="preserve">PAÍS </w:t>
            </w:r>
            <w:r w:rsidR="002004C9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DE NACIMIENTO</w:t>
            </w:r>
            <w:r w:rsidR="00B21662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6. </w:t>
            </w:r>
            <w:r w:rsidR="006A76EF" w:rsidRPr="005C5CF3">
              <w:rPr>
                <w:sz w:val="16"/>
                <w:lang w:val="es-ES"/>
              </w:rPr>
              <w:t>PROVINCIA DE NACIMIENTO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53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  <w:p w:rsidR="004366CB" w:rsidRPr="005C5CF3" w:rsidRDefault="004366CB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9. </w:t>
            </w:r>
            <w:r w:rsidR="006A76EF" w:rsidRPr="005C5CF3">
              <w:rPr>
                <w:sz w:val="16"/>
                <w:szCs w:val="14"/>
                <w:lang w:val="es-ES"/>
              </w:rPr>
              <w:t>TELÉFONO FIJO</w:t>
            </w:r>
            <w:r w:rsidRPr="005C5CF3">
              <w:rPr>
                <w:sz w:val="16"/>
                <w:szCs w:val="14"/>
                <w:lang w:val="es-ES"/>
              </w:rPr>
              <w:t>:</w:t>
            </w:r>
          </w:p>
          <w:p w:rsidR="004366CB" w:rsidRPr="005C5CF3" w:rsidRDefault="008800AD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8. TELÉ</w:t>
            </w:r>
            <w:r w:rsidR="00916280" w:rsidRPr="005C5CF3">
              <w:rPr>
                <w:sz w:val="16"/>
                <w:lang w:val="es-ES"/>
              </w:rPr>
              <w:t>FONO CELULAR:</w:t>
            </w:r>
          </w:p>
          <w:p w:rsidR="004366CB" w:rsidRPr="005C5CF3" w:rsidRDefault="008800AD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</w:t>
            </w:r>
            <w:r w:rsidR="006A76EF" w:rsidRPr="005C5CF3">
              <w:rPr>
                <w:sz w:val="16"/>
                <w:lang w:val="es-ES"/>
              </w:rPr>
              <w:t>DIRECCIÓN RESIDENCIAL</w:t>
            </w:r>
            <w:r w:rsidRPr="005C5CF3">
              <w:rPr>
                <w:sz w:val="16"/>
                <w:lang w:val="es-ES"/>
              </w:rPr>
              <w:t xml:space="preserve">:                                                            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916280" w:rsidRPr="00D9645D" w:rsidTr="00F63EDA">
        <w:trPr>
          <w:trHeight w:val="36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11</w:t>
            </w:r>
            <w:r w:rsidR="00CC4FE0" w:rsidRPr="005C5CF3">
              <w:rPr>
                <w:sz w:val="16"/>
                <w:lang w:val="es-ES"/>
              </w:rPr>
              <w:t xml:space="preserve">. </w:t>
            </w:r>
            <w:r w:rsidR="006A76EF" w:rsidRPr="005C5CF3">
              <w:rPr>
                <w:sz w:val="16"/>
                <w:lang w:val="es-ES"/>
              </w:rPr>
              <w:t>DIRECCIÓN POSTAL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:rsidR="00946519" w:rsidRPr="005C5CF3" w:rsidRDefault="00946519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12</w:t>
            </w:r>
            <w:r w:rsidR="00916280" w:rsidRPr="005C5CF3">
              <w:rPr>
                <w:sz w:val="16"/>
                <w:lang w:val="es-ES"/>
              </w:rPr>
              <w:t>. FAX:</w:t>
            </w:r>
          </w:p>
          <w:p w:rsidR="00724F3C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3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1A687D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 xml:space="preserve">FECHA Y HORA DE </w:t>
            </w:r>
            <w:r w:rsidR="0005580D" w:rsidRPr="005C5CF3">
              <w:rPr>
                <w:b/>
                <w:sz w:val="16"/>
                <w:lang w:val="es-ES"/>
              </w:rPr>
              <w:t>RECEPCIÓN</w:t>
            </w:r>
          </w:p>
        </w:tc>
      </w:tr>
      <w:tr w:rsidR="00BA037A" w:rsidRPr="00D9645D" w:rsidTr="002F146E">
        <w:trPr>
          <w:trHeight w:hRule="exact" w:val="250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13. CATEGORÍA A LA QUE APLICA:</w:t>
            </w:r>
          </w:p>
          <w:p w:rsidR="00BA037A" w:rsidRDefault="008800AD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A.  Para realizar los estudios del primer semestre en la Universidad Tecnológica de Panamá. Dedicación a tiempo completo.</w:t>
            </w:r>
          </w:p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</w:p>
          <w:p w:rsidR="00BA037A" w:rsidRDefault="008800AD" w:rsidP="00BA037A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B.  Para realizar los estudios del primer semestre en la Universidad Latina de Panamá. Dedicación a tiempo parcial.</w:t>
            </w:r>
          </w:p>
          <w:p w:rsidR="002F146E" w:rsidRDefault="002F146E" w:rsidP="00BA037A">
            <w:pPr>
              <w:spacing w:before="20"/>
              <w:rPr>
                <w:sz w:val="16"/>
                <w:lang w:val="es-ES"/>
              </w:rPr>
            </w:pPr>
          </w:p>
          <w:p w:rsidR="002F146E" w:rsidRPr="002F146E" w:rsidRDefault="002F146E" w:rsidP="002F146E">
            <w:p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Un (1) año y se realiza de la siguiente manera: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I, 201</w:t>
            </w:r>
            <w:r w:rsidR="00C2568A">
              <w:rPr>
                <w:sz w:val="16"/>
                <w:lang w:val="es-ES"/>
              </w:rPr>
              <w:t>7</w:t>
            </w:r>
            <w:r w:rsidRPr="002F146E">
              <w:rPr>
                <w:sz w:val="16"/>
                <w:lang w:val="es-ES"/>
              </w:rPr>
              <w:t xml:space="preserve"> - Impartido en Panamá en una de las universidades avaladas por el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(Universidad Tecnológica de Panamá y Universidad Latina de Panamá).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II, enero 201</w:t>
            </w:r>
            <w:r w:rsidR="00C2568A">
              <w:rPr>
                <w:sz w:val="16"/>
                <w:lang w:val="es-ES"/>
              </w:rPr>
              <w:t>8</w:t>
            </w:r>
            <w:r w:rsidRPr="002F146E">
              <w:rPr>
                <w:sz w:val="16"/>
                <w:lang w:val="es-ES"/>
              </w:rPr>
              <w:t xml:space="preserve"> - Impartido en el campus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Atlanta, Estados Unidos (cumplir con requisitos de admisión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>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III, mayo 201</w:t>
            </w:r>
            <w:r w:rsidR="00C2568A">
              <w:rPr>
                <w:sz w:val="16"/>
                <w:lang w:val="es-ES"/>
              </w:rPr>
              <w:t>8</w:t>
            </w:r>
            <w:r w:rsidRPr="002F146E">
              <w:rPr>
                <w:sz w:val="16"/>
                <w:lang w:val="es-ES"/>
              </w:rPr>
              <w:t xml:space="preserve"> - Realización del proyecto final en el Centro de Innovación e Investigación Logística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Panamá.</w:t>
            </w:r>
          </w:p>
          <w:p w:rsidR="00BA037A" w:rsidRDefault="00BA037A" w:rsidP="00BA037A">
            <w:pPr>
              <w:spacing w:before="20"/>
              <w:rPr>
                <w:sz w:val="16"/>
                <w:lang w:val="es-ES"/>
              </w:rPr>
            </w:pPr>
          </w:p>
          <w:p w:rsidR="00BA037A" w:rsidRPr="005C5CF3" w:rsidRDefault="00BA037A" w:rsidP="00A01D2B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D9645D" w:rsidTr="00F63EDA">
        <w:trPr>
          <w:trHeight w:hRule="exact" w:val="27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BA037A">
              <w:rPr>
                <w:sz w:val="16"/>
                <w:lang w:val="es-ES"/>
              </w:rPr>
              <w:t>4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OBTENIDOS </w:t>
            </w:r>
            <w:r w:rsidRPr="005C5CF3">
              <w:rPr>
                <w:sz w:val="16"/>
                <w:lang w:val="es-ES"/>
              </w:rPr>
              <w:t xml:space="preserve"> (si lo requiere, puede añadir una hoja adicional)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0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D9645D" w:rsidP="004366CB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noProof/>
                <w:sz w:val="16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  <w:p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2"/>
          </w:p>
          <w:p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6"/>
          </w:p>
          <w:p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5C5CF3" w:rsidTr="00F63EDA">
        <w:trPr>
          <w:trHeight w:hRule="exact" w:val="599"/>
        </w:trPr>
        <w:tc>
          <w:tcPr>
            <w:tcW w:w="193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15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:rsidR="00332A4E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0"/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6A76EF" w:rsidRPr="005C5CF3">
              <w:rPr>
                <w:sz w:val="16"/>
                <w:lang w:val="es-ES"/>
              </w:rPr>
              <w:t>6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:rsidR="00332A4E" w:rsidRPr="005C5CF3" w:rsidRDefault="008800AD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1"/>
          </w:p>
          <w:p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:rsidTr="00F63EDA">
        <w:trPr>
          <w:trHeight w:val="70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17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:rsidR="00724F3C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2"/>
          </w:p>
          <w:p w:rsidR="006B0215" w:rsidRPr="005C5CF3" w:rsidRDefault="006B0215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</w:tr>
      <w:tr w:rsidR="00CE01DE" w:rsidRPr="00D9645D" w:rsidTr="00F63EDA">
        <w:trPr>
          <w:trHeight w:val="33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Pr="005C5CF3" w:rsidRDefault="00CE01DE" w:rsidP="0037500B">
            <w:pPr>
              <w:spacing w:beforeLines="20" w:before="48"/>
              <w:rPr>
                <w:color w:val="000000"/>
                <w:sz w:val="16"/>
                <w:lang w:val="es-ES"/>
              </w:rPr>
            </w:pPr>
          </w:p>
          <w:p w:rsidR="00CE01DE" w:rsidRPr="005C5CF3" w:rsidRDefault="006A76EF" w:rsidP="0037500B">
            <w:pPr>
              <w:spacing w:beforeLines="20" w:before="48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18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CE01DE" w:rsidRPr="005C5CF3">
              <w:rPr>
                <w:color w:val="000000"/>
                <w:sz w:val="16"/>
                <w:lang w:val="es-ES"/>
              </w:rPr>
              <w:t>UN ENSAYO DE MÁXIMO DOS PÁGINAS DE EXTENSIÓN SOBRE SUS MOTIVACIONES PARA REALIZAR SU FORMACIÓN DE  EXCELENCI</w:t>
            </w:r>
            <w:r w:rsidR="00062CA5" w:rsidRPr="005C5CF3">
              <w:rPr>
                <w:color w:val="000000"/>
                <w:sz w:val="16"/>
                <w:lang w:val="es-ES"/>
              </w:rPr>
              <w:t xml:space="preserve">A PROFESIONAL </w:t>
            </w:r>
            <w:r w:rsidR="00AA4E90" w:rsidRPr="005C5CF3">
              <w:rPr>
                <w:color w:val="000000"/>
                <w:sz w:val="16"/>
                <w:lang w:val="es-ES"/>
              </w:rPr>
              <w:t>Y EL IMPACTO DE ESTOS ESTUDIOS EN EL PAÍS</w:t>
            </w:r>
            <w:r w:rsidR="00AA53B7">
              <w:rPr>
                <w:color w:val="000000"/>
                <w:sz w:val="16"/>
                <w:lang w:val="es-ES"/>
              </w:rPr>
              <w:t xml:space="preserve"> (DEBE SER ESCRITO EN IDIOMA INGLÉS)</w:t>
            </w:r>
          </w:p>
          <w:p w:rsidR="00946519" w:rsidRPr="005C5CF3" w:rsidRDefault="00946519" w:rsidP="0037500B">
            <w:pPr>
              <w:spacing w:beforeLines="20" w:before="48"/>
              <w:rPr>
                <w:color w:val="000000"/>
                <w:sz w:val="16"/>
                <w:lang w:val="es-ES"/>
              </w:rPr>
            </w:pPr>
          </w:p>
        </w:tc>
      </w:tr>
      <w:tr w:rsidR="00ED36E6" w:rsidRPr="005C5CF3" w:rsidTr="00F63EDA">
        <w:trPr>
          <w:trHeight w:val="415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Pr="005C5CF3" w:rsidRDefault="00AA4E90" w:rsidP="0037500B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>. ¿EXISTE OTRA FUENTE DE FINANCIAMIENTO QUE APOYARÍA SIMULT</w:t>
            </w:r>
            <w:r w:rsidR="00957423" w:rsidRPr="005C5CF3">
              <w:rPr>
                <w:sz w:val="16"/>
                <w:lang w:val="es-ES"/>
              </w:rPr>
              <w:t>Á</w:t>
            </w:r>
            <w:r w:rsidR="00062CA5" w:rsidRPr="005C5CF3">
              <w:rPr>
                <w:sz w:val="16"/>
                <w:lang w:val="es-ES"/>
              </w:rPr>
              <w:t>NEAMENTE SUS ESTUDIOS?</w:t>
            </w:r>
          </w:p>
          <w:bookmarkStart w:id="23" w:name="Casilla8"/>
          <w:p w:rsidR="00ED36E6" w:rsidRPr="005C5CF3" w:rsidRDefault="008800AD" w:rsidP="0037500B">
            <w:pPr>
              <w:spacing w:beforeLines="20" w:before="48"/>
              <w:jc w:val="center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D9645D">
              <w:rPr>
                <w:sz w:val="22"/>
                <w:lang w:val="es-ES"/>
              </w:rPr>
            </w:r>
            <w:r w:rsidR="00D9645D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3"/>
            <w:r w:rsidR="00ED36E6" w:rsidRPr="005C5CF3">
              <w:rPr>
                <w:sz w:val="22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 xml:space="preserve">SÍ                                          </w:t>
            </w:r>
            <w:bookmarkStart w:id="24" w:name="Casilla9"/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D9645D">
              <w:rPr>
                <w:sz w:val="22"/>
                <w:lang w:val="es-ES"/>
              </w:rPr>
            </w:r>
            <w:r w:rsidR="00D9645D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4"/>
            <w:r w:rsidR="00ED36E6" w:rsidRPr="005C5CF3">
              <w:rPr>
                <w:sz w:val="16"/>
                <w:lang w:val="es-ES"/>
              </w:rPr>
              <w:t xml:space="preserve"> NO</w:t>
            </w:r>
          </w:p>
        </w:tc>
        <w:tc>
          <w:tcPr>
            <w:tcW w:w="238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AA4E90" w:rsidP="0037500B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ED36E6" w:rsidRPr="005C5CF3">
                  <w:rPr>
                    <w:sz w:val="16"/>
                    <w:lang w:val="es-ES"/>
                  </w:rPr>
                  <w:t>LA RESPUESTA ANTERIOR</w:t>
                </w:r>
              </w:smartTag>
              <w:r w:rsidR="00ED36E6" w:rsidRPr="005C5CF3">
                <w:rPr>
                  <w:sz w:val="16"/>
                  <w:lang w:val="es-ES"/>
                </w:rPr>
                <w:t xml:space="preserve"> ES</w:t>
              </w:r>
            </w:smartTag>
            <w:r w:rsidR="00ED36E6" w:rsidRPr="005C5CF3">
              <w:rPr>
                <w:sz w:val="16"/>
                <w:lang w:val="es-ES"/>
              </w:rPr>
              <w:t xml:space="preserve"> ‘</w:t>
            </w:r>
            <w:r w:rsidR="00957423" w:rsidRPr="005C5CF3">
              <w:rPr>
                <w:sz w:val="16"/>
                <w:lang w:val="es-ES"/>
              </w:rPr>
              <w:t>SÍ</w:t>
            </w:r>
            <w:r w:rsidR="00ED36E6" w:rsidRPr="005C5CF3">
              <w:rPr>
                <w:sz w:val="16"/>
                <w:lang w:val="es-ES"/>
              </w:rPr>
              <w:t xml:space="preserve">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ED36E6" w:rsidRPr="005C5CF3">
                <w:rPr>
                  <w:sz w:val="16"/>
                  <w:lang w:val="es-ES"/>
                </w:rPr>
                <w:t>LA FUENTE DE</w:t>
              </w:r>
            </w:smartTag>
            <w:r w:rsidR="00ED36E6" w:rsidRPr="005C5CF3">
              <w:rPr>
                <w:sz w:val="16"/>
                <w:lang w:val="es-ES"/>
              </w:rPr>
              <w:t xml:space="preserve"> FINANCIAMIENTO:</w:t>
            </w:r>
          </w:p>
          <w:p w:rsidR="00ED36E6" w:rsidRPr="005C5CF3" w:rsidRDefault="008800AD" w:rsidP="0037500B">
            <w:pPr>
              <w:spacing w:beforeLines="20" w:before="48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5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C2568A" w:rsidRDefault="00AA4E90" w:rsidP="0037500B">
            <w:pPr>
              <w:spacing w:beforeLines="20" w:before="48"/>
              <w:rPr>
                <w:sz w:val="16"/>
                <w:lang w:val="es-ES"/>
              </w:rPr>
            </w:pPr>
            <w:r w:rsidRPr="00C2568A">
              <w:rPr>
                <w:sz w:val="16"/>
                <w:lang w:val="es-ES"/>
              </w:rPr>
              <w:t>2</w:t>
            </w:r>
            <w:r w:rsidR="009C4B28" w:rsidRPr="00C2568A">
              <w:rPr>
                <w:sz w:val="16"/>
                <w:lang w:val="es-ES"/>
              </w:rPr>
              <w:t>1</w:t>
            </w:r>
            <w:r w:rsidR="00ED36E6" w:rsidRPr="00C2568A">
              <w:rPr>
                <w:sz w:val="16"/>
                <w:lang w:val="es-ES"/>
              </w:rPr>
              <w:t>. ¿</w:t>
            </w:r>
            <w:r w:rsidR="00341E92" w:rsidRPr="00C2568A">
              <w:rPr>
                <w:sz w:val="16"/>
                <w:lang w:val="es-ES"/>
              </w:rPr>
              <w:t xml:space="preserve">HA APLICADO </w:t>
            </w:r>
            <w:r w:rsidR="00B86A90" w:rsidRPr="00C2568A">
              <w:rPr>
                <w:sz w:val="16"/>
                <w:lang w:val="es-ES"/>
              </w:rPr>
              <w:t xml:space="preserve">ANTERIORMENTE </w:t>
            </w:r>
            <w:r w:rsidR="00341E92" w:rsidRPr="00C2568A">
              <w:rPr>
                <w:sz w:val="16"/>
                <w:lang w:val="es-ES"/>
              </w:rPr>
              <w:t>A BECAS EN</w:t>
            </w:r>
            <w:r w:rsidR="00ED36E6" w:rsidRPr="00C2568A">
              <w:rPr>
                <w:sz w:val="16"/>
                <w:lang w:val="es-ES"/>
              </w:rPr>
              <w:t xml:space="preserve"> SENACYT</w:t>
            </w:r>
            <w:r w:rsidR="00062CA5" w:rsidRPr="00C2568A">
              <w:rPr>
                <w:sz w:val="16"/>
                <w:lang w:val="es-ES"/>
              </w:rPr>
              <w:t>?</w:t>
            </w:r>
            <w:r w:rsidR="00ED36E6" w:rsidRPr="00C2568A">
              <w:rPr>
                <w:sz w:val="16"/>
                <w:lang w:val="es-ES"/>
              </w:rPr>
              <w:tab/>
              <w:t xml:space="preserve">                             </w:t>
            </w:r>
            <w:r w:rsidR="008800AD" w:rsidRPr="00C2568A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C2568A">
              <w:rPr>
                <w:sz w:val="28"/>
                <w:lang w:val="es-ES"/>
              </w:rPr>
              <w:instrText xml:space="preserve"> FORMCHECKBOX </w:instrText>
            </w:r>
            <w:r w:rsidR="00D9645D">
              <w:rPr>
                <w:sz w:val="28"/>
                <w:lang w:val="es-ES"/>
              </w:rPr>
            </w:r>
            <w:r w:rsidR="00D9645D">
              <w:rPr>
                <w:sz w:val="28"/>
                <w:lang w:val="es-ES"/>
              </w:rPr>
              <w:fldChar w:fldCharType="separate"/>
            </w:r>
            <w:r w:rsidR="008800AD" w:rsidRPr="00C2568A">
              <w:rPr>
                <w:sz w:val="28"/>
                <w:lang w:val="es-ES"/>
              </w:rPr>
              <w:fldChar w:fldCharType="end"/>
            </w:r>
            <w:r w:rsidR="00ED36E6" w:rsidRPr="00C2568A">
              <w:rPr>
                <w:sz w:val="16"/>
                <w:lang w:val="es-ES"/>
              </w:rPr>
              <w:t xml:space="preserve"> SÍ                      </w:t>
            </w:r>
            <w:r w:rsidR="008800AD" w:rsidRPr="00C2568A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C2568A">
              <w:rPr>
                <w:sz w:val="28"/>
                <w:lang w:val="es-ES"/>
              </w:rPr>
              <w:instrText xml:space="preserve"> FORMCHECKBOX </w:instrText>
            </w:r>
            <w:r w:rsidR="00D9645D">
              <w:rPr>
                <w:sz w:val="28"/>
                <w:lang w:val="es-ES"/>
              </w:rPr>
            </w:r>
            <w:r w:rsidR="00D9645D">
              <w:rPr>
                <w:sz w:val="28"/>
                <w:lang w:val="es-ES"/>
              </w:rPr>
              <w:fldChar w:fldCharType="separate"/>
            </w:r>
            <w:r w:rsidR="008800AD" w:rsidRPr="00C2568A">
              <w:rPr>
                <w:sz w:val="28"/>
                <w:lang w:val="es-ES"/>
              </w:rPr>
              <w:fldChar w:fldCharType="end"/>
            </w:r>
            <w:r w:rsidR="00ED36E6" w:rsidRPr="00C2568A">
              <w:rPr>
                <w:sz w:val="16"/>
                <w:lang w:val="es-ES"/>
              </w:rPr>
              <w:t xml:space="preserve"> NO</w:t>
            </w:r>
          </w:p>
          <w:p w:rsidR="00ED36E6" w:rsidRPr="005C5CF3" w:rsidRDefault="00ED36E6" w:rsidP="0037500B">
            <w:pPr>
              <w:spacing w:beforeLines="20" w:before="48"/>
              <w:rPr>
                <w:sz w:val="16"/>
                <w:lang w:val="es-ES"/>
              </w:rPr>
            </w:pPr>
          </w:p>
        </w:tc>
      </w:tr>
      <w:tr w:rsidR="00ED36E6" w:rsidRPr="00D9645D" w:rsidTr="00740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10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37500B">
            <w:pPr>
              <w:spacing w:beforeLines="20" w:before="48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lastRenderedPageBreak/>
              <w:t>2</w:t>
            </w:r>
            <w:r w:rsidR="009C4B28" w:rsidRPr="005C5CF3">
              <w:rPr>
                <w:caps/>
                <w:sz w:val="16"/>
                <w:lang w:val="es-ES"/>
              </w:rPr>
              <w:t>2</w:t>
            </w:r>
            <w:r w:rsidR="00341E92">
              <w:rPr>
                <w:caps/>
                <w:sz w:val="16"/>
                <w:lang w:val="es-ES"/>
              </w:rPr>
              <w:t xml:space="preserve">. CONVOCATORIAS </w:t>
            </w:r>
            <w:r w:rsidR="00ED36E6" w:rsidRPr="005C5CF3">
              <w:rPr>
                <w:caps/>
                <w:sz w:val="16"/>
                <w:lang w:val="es-ES"/>
              </w:rPr>
              <w:t xml:space="preserve"> ANTERIORES AUSPICIADOS POR SENACYT EN LOS QUE HA PARTICIPADO EL SOLICITANTE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ED36E6" w:rsidP="0037500B">
            <w:pPr>
              <w:spacing w:beforeLines="20" w:before="48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:rsidR="002F146E" w:rsidRPr="005C5CF3" w:rsidRDefault="002F146E" w:rsidP="0037500B">
            <w:pPr>
              <w:spacing w:beforeLines="20" w:before="48"/>
              <w:rPr>
                <w:sz w:val="16"/>
                <w:szCs w:val="14"/>
                <w:lang w:val="es-ES"/>
              </w:rPr>
            </w:pPr>
          </w:p>
        </w:tc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dd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/mm/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957423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ED36E6" w:rsidP="0037500B">
            <w:pPr>
              <w:spacing w:beforeLines="20" w:before="48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</w:tr>
    </w:tbl>
    <w:p w:rsidR="00F63EDA" w:rsidRDefault="00F63EDA"/>
    <w:tbl>
      <w:tblPr>
        <w:tblW w:w="489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534"/>
        <w:gridCol w:w="611"/>
        <w:gridCol w:w="958"/>
        <w:gridCol w:w="425"/>
        <w:gridCol w:w="57"/>
        <w:gridCol w:w="62"/>
        <w:gridCol w:w="1918"/>
        <w:gridCol w:w="802"/>
        <w:gridCol w:w="3116"/>
      </w:tblGrid>
      <w:tr w:rsidR="00ED36E6" w:rsidRPr="00D9645D" w:rsidTr="00F35AB2">
        <w:trPr>
          <w:trHeight w:val="3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DF529E" w:rsidP="005C5CF3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:rsidTr="00F35AB2">
        <w:trPr>
          <w:trHeight w:val="268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5C5CF3" w:rsidTr="00F35AB2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:rsidTr="00F35AB2">
        <w:trPr>
          <w:trHeight w:hRule="exact" w:val="798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ES"/>
              </w:rPr>
              <w:t>4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2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5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3"/>
          </w:p>
        </w:tc>
      </w:tr>
      <w:tr w:rsidR="00ED36E6" w:rsidRPr="00D9645D" w:rsidTr="00F35AB2">
        <w:trPr>
          <w:trHeight w:hRule="exact" w:val="804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6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:rsidR="00ED36E6" w:rsidRPr="005C5CF3" w:rsidRDefault="008800AD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4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7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D9645D">
              <w:rPr>
                <w:sz w:val="22"/>
                <w:lang w:val="es-ES"/>
              </w:rPr>
            </w:r>
            <w:r w:rsidR="00D9645D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PERMANTENTE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="00D9645D">
              <w:rPr>
                <w:sz w:val="22"/>
                <w:lang w:val="es-ES"/>
              </w:rPr>
            </w:r>
            <w:r w:rsidR="00D9645D">
              <w:rPr>
                <w:sz w:val="22"/>
                <w:lang w:val="es-ES"/>
              </w:rPr>
              <w:fldChar w:fldCharType="separate"/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:rsidTr="00C44F3E">
        <w:trPr>
          <w:trHeight w:hRule="exact" w:val="957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5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:rsidTr="00F35AB2">
        <w:trPr>
          <w:trHeight w:hRule="exact" w:val="742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PA"/>
              </w:rPr>
              <w:t>9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6"/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7"/>
          </w:p>
        </w:tc>
      </w:tr>
      <w:tr w:rsidR="00ED36E6" w:rsidRPr="005C5CF3" w:rsidTr="00C44F3E">
        <w:trPr>
          <w:trHeight w:hRule="exact" w:val="699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3</w:t>
            </w:r>
            <w:r w:rsidR="009C4B28" w:rsidRPr="005C5CF3">
              <w:rPr>
                <w:sz w:val="16"/>
                <w:lang w:val="es-PA"/>
              </w:rPr>
              <w:t>1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>OS Y FAX: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8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2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9"/>
          </w:p>
        </w:tc>
      </w:tr>
      <w:tr w:rsidR="00ED36E6" w:rsidRPr="005C5CF3" w:rsidTr="00F35AB2">
        <w:trPr>
          <w:trHeight w:hRule="exact"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ED36E6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5C5CF3">
              <w:rPr>
                <w:b/>
                <w:sz w:val="18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ED36E6" w:rsidRPr="00D9645D" w:rsidTr="00F35AB2">
        <w:trPr>
          <w:trHeight w:hRule="exact" w:val="279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ED36E6" w:rsidRPr="00D9645D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</w:t>
            </w:r>
            <w:r w:rsidR="00062CA5" w:rsidRPr="005C5CF3">
              <w:rPr>
                <w:sz w:val="16"/>
                <w:szCs w:val="14"/>
                <w:lang w:val="es-ES"/>
              </w:rPr>
              <w:t>ORMULARIO DE SOLICITUD COMPLETO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DI</w:t>
            </w:r>
            <w:r w:rsidR="00CE533F" w:rsidRPr="005C5CF3">
              <w:rPr>
                <w:sz w:val="16"/>
                <w:szCs w:val="14"/>
                <w:lang w:val="es-ES"/>
              </w:rPr>
              <w:t>PLOMAS</w:t>
            </w:r>
            <w:r w:rsidR="002F146E">
              <w:rPr>
                <w:sz w:val="16"/>
                <w:szCs w:val="14"/>
                <w:lang w:val="es-ES"/>
              </w:rPr>
              <w:t xml:space="preserve"> DE LICENCIATURA O INGENIERÍA </w:t>
            </w:r>
            <w:r w:rsidR="00CE533F" w:rsidRPr="005C5CF3">
              <w:rPr>
                <w:sz w:val="16"/>
                <w:szCs w:val="14"/>
                <w:lang w:val="es-ES"/>
              </w:rPr>
              <w:t>A</w:t>
            </w:r>
            <w:r w:rsidR="002F146E">
              <w:rPr>
                <w:sz w:val="16"/>
                <w:szCs w:val="14"/>
                <w:lang w:val="es-ES"/>
              </w:rPr>
              <w:t>UTENTICADOS</w:t>
            </w:r>
          </w:p>
        </w:tc>
      </w:tr>
      <w:tr w:rsidR="00ED36E6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9A7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COPIA DE CRÉDITOS UNIVERSITARIOS </w:t>
            </w:r>
            <w:r w:rsidR="002F146E">
              <w:rPr>
                <w:sz w:val="16"/>
                <w:szCs w:val="14"/>
                <w:lang w:val="es-ES"/>
              </w:rPr>
              <w:t>AUTENTICADOS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CE533F" w:rsidP="0006388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ENSAYO MOTIVACIONAL</w:t>
            </w:r>
            <w:r w:rsidR="001F4EE4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2F146E" w:rsidRPr="00D9645D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E" w:rsidRPr="005C5CF3" w:rsidRDefault="002F146E" w:rsidP="0037500B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 xml:space="preserve">CARTA DE </w:t>
            </w:r>
            <w:r w:rsidR="0037500B">
              <w:rPr>
                <w:sz w:val="16"/>
                <w:szCs w:val="14"/>
                <w:lang w:val="es-ES"/>
              </w:rPr>
              <w:t>ADMISIÓN</w:t>
            </w:r>
            <w:r w:rsidR="00D9645D">
              <w:rPr>
                <w:sz w:val="16"/>
                <w:szCs w:val="14"/>
                <w:lang w:val="es-ES"/>
              </w:rPr>
              <w:t xml:space="preserve"> DEFINITIVA O</w:t>
            </w:r>
            <w:r w:rsidR="0037500B">
              <w:rPr>
                <w:sz w:val="16"/>
                <w:szCs w:val="14"/>
                <w:lang w:val="es-ES"/>
              </w:rPr>
              <w:t xml:space="preserve"> CONDICIONAL</w:t>
            </w:r>
            <w:r>
              <w:rPr>
                <w:sz w:val="16"/>
                <w:szCs w:val="14"/>
                <w:lang w:val="es-ES"/>
              </w:rPr>
              <w:t xml:space="preserve"> DE GEORGIA TECH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6E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ADMIS</w:t>
            </w:r>
            <w:r w:rsidRPr="005C5CF3">
              <w:rPr>
                <w:sz w:val="16"/>
                <w:szCs w:val="14"/>
                <w:lang w:val="es-ES"/>
              </w:rPr>
              <w:t xml:space="preserve">IÓN AL PROGRAMA </w:t>
            </w:r>
            <w:r>
              <w:rPr>
                <w:sz w:val="16"/>
                <w:szCs w:val="14"/>
                <w:lang w:val="es-ES"/>
              </w:rPr>
              <w:t>EN UNA DE LAS UNIVERSIDADES PANAMEÑAS  AVALADAS.</w:t>
            </w:r>
          </w:p>
        </w:tc>
      </w:tr>
      <w:tr w:rsidR="00ED36E6" w:rsidRPr="002F146E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2F146E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DOS CARTAS DE RECOMENDACIÓN PROFESIONALES </w:t>
            </w:r>
            <w:r w:rsidR="00D9645D" w:rsidRPr="00D9645D">
              <w:rPr>
                <w:sz w:val="16"/>
                <w:szCs w:val="14"/>
                <w:lang w:val="es-ES"/>
              </w:rPr>
              <w:t>O ACADÉMICAS (MEMBRETADAS).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37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HOJA DE VIDA</w:t>
            </w:r>
          </w:p>
        </w:tc>
      </w:tr>
      <w:tr w:rsidR="00CE533F" w:rsidRPr="00D9645D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F" w:rsidRPr="005C5CF3" w:rsidRDefault="0037500B" w:rsidP="00E915DC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37500B">
              <w:rPr>
                <w:sz w:val="16"/>
                <w:szCs w:val="14"/>
                <w:lang w:val="es-ES"/>
              </w:rPr>
              <w:t>DECLARACIÓN JURADA FIRMADA POR EL ASPIRANTE QUE HA LEÍDO Y ACEPTADO EL REGLAMENTO DE BECAS.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33F" w:rsidRPr="005C5CF3" w:rsidRDefault="002F146E" w:rsidP="00042DB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PAZ Y SALVO DE LA SENACYT (VER FORMULARIO EN PÁGINA WEB DE SENACYT)</w:t>
            </w:r>
          </w:p>
        </w:tc>
      </w:tr>
      <w:tr w:rsidR="00F35AB2" w:rsidRPr="005C5CF3" w:rsidTr="00D0548B">
        <w:trPr>
          <w:trHeight w:val="593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B2" w:rsidRPr="005C5CF3" w:rsidRDefault="002F146E" w:rsidP="00F63EDA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PAZ Y SALVO IFARHU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 COPIA DE CÉDULA</w:t>
            </w:r>
          </w:p>
        </w:tc>
      </w:tr>
      <w:tr w:rsidR="00F35AB2" w:rsidRPr="00D9645D" w:rsidTr="00F35AB2">
        <w:trPr>
          <w:trHeight w:val="5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042DBF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lastRenderedPageBreak/>
              <w:t>*El otorgamiento de la beca estará sujeto a la admisión del estudiante en</w:t>
            </w:r>
            <w:r w:rsidR="00E915DC">
              <w:rPr>
                <w:sz w:val="16"/>
                <w:szCs w:val="14"/>
                <w:lang w:val="es-ES"/>
              </w:rPr>
              <w:t xml:space="preserve"> las universidades panameñas avaladas y</w:t>
            </w:r>
            <w:r w:rsidRPr="005C5CF3">
              <w:rPr>
                <w:sz w:val="16"/>
                <w:szCs w:val="14"/>
                <w:lang w:val="es-ES"/>
              </w:rPr>
              <w:t xml:space="preserve"> el Georgia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Institute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 xml:space="preserve"> of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Technology</w:t>
            </w:r>
            <w:proofErr w:type="spellEnd"/>
            <w:r w:rsidR="00E915DC">
              <w:rPr>
                <w:sz w:val="16"/>
                <w:szCs w:val="14"/>
                <w:lang w:val="es-ES"/>
              </w:rPr>
              <w:t>.</w:t>
            </w:r>
          </w:p>
        </w:tc>
      </w:tr>
      <w:tr w:rsidR="00ED36E6" w:rsidRPr="005C5CF3" w:rsidTr="005C5CF3">
        <w:trPr>
          <w:trHeight w:hRule="exact" w:val="43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AA53B7" w:rsidP="005C5CF3">
            <w:pPr>
              <w:rPr>
                <w:sz w:val="22"/>
                <w:lang w:val="es-ES"/>
              </w:rPr>
            </w:pPr>
            <w:r w:rsidRPr="00F56A23">
              <w:rPr>
                <w:lang w:val="es-PA"/>
              </w:rPr>
              <w:br w:type="page"/>
            </w:r>
            <w:r w:rsidR="005C5CF3">
              <w:rPr>
                <w:b/>
                <w:sz w:val="18"/>
                <w:szCs w:val="16"/>
                <w:lang w:val="es-ES"/>
              </w:rPr>
              <w:t>3</w:t>
            </w:r>
            <w:r w:rsidR="009C4B28" w:rsidRPr="005C5CF3">
              <w:rPr>
                <w:b/>
                <w:sz w:val="18"/>
                <w:szCs w:val="16"/>
                <w:lang w:val="es-ES"/>
              </w:rPr>
              <w:t>4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.</w:t>
            </w:r>
            <w:r w:rsidR="00ED36E6" w:rsidRPr="005C5CF3">
              <w:rPr>
                <w:b/>
                <w:sz w:val="22"/>
                <w:lang w:val="es-ES"/>
              </w:rPr>
              <w:t xml:space="preserve"> 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CERTIFICACIONES</w:t>
            </w:r>
          </w:p>
        </w:tc>
      </w:tr>
      <w:tr w:rsidR="005C5CF3" w:rsidRPr="00D9645D" w:rsidTr="00A66C19">
        <w:trPr>
          <w:trHeight w:hRule="exact" w:val="408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completas.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</w:t>
            </w:r>
            <w:r w:rsidR="002F146E">
              <w:rPr>
                <w:rFonts w:cs="Arial"/>
                <w:sz w:val="16"/>
                <w:szCs w:val="16"/>
                <w:lang w:val="es-ES"/>
              </w:rPr>
              <w:t xml:space="preserve"> ni con SENACYT, ni con IFARHU.</w:t>
            </w:r>
          </w:p>
          <w:p w:rsidR="005C5CF3" w:rsidRPr="005C5CF3" w:rsidRDefault="005C5CF3" w:rsidP="005C5CF3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A66C19" w:rsidRDefault="00A66C19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Con la entrega de esta solicitud acepto cumplir con:</w:t>
            </w:r>
          </w:p>
          <w:p w:rsid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El reglamento de este programa que se encuentra disponible en la página web de SENACYT.</w:t>
            </w:r>
          </w:p>
          <w:p w:rsidR="00A66C19" w:rsidRP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Proveer los informes requeridos en caso de resultar beneficiado con esta solicitud.</w:t>
            </w:r>
          </w:p>
          <w:p w:rsidR="005C5CF3" w:rsidRPr="005C5CF3" w:rsidRDefault="005C5CF3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otra comunicación remitida a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es una ofensa grave, razón por la cual el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puede</w:t>
            </w:r>
            <w:r w:rsidR="00A66C19">
              <w:rPr>
                <w:rFonts w:cs="Arial"/>
                <w:sz w:val="16"/>
                <w:szCs w:val="16"/>
                <w:lang w:val="es-ES"/>
              </w:rPr>
              <w:t>n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, a opción propia, descalificar al solicitante e iniciar acciones legales contra éste.</w:t>
            </w:r>
          </w:p>
          <w:p w:rsidR="005C5CF3" w:rsidRPr="005C5CF3" w:rsidRDefault="005C5CF3" w:rsidP="005C5CF3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5C5CF3" w:rsidRPr="005C5CF3" w:rsidRDefault="005C5CF3" w:rsidP="005C5CF3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5C5C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5C5CF3" w:rsidRPr="005C5CF3" w:rsidRDefault="00D9645D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LA SENACYT PODRÁ</w:t>
            </w:r>
            <w:r w:rsidR="005C5CF3" w:rsidRPr="005C5CF3">
              <w:rPr>
                <w:rFonts w:cs="Arial"/>
                <w:sz w:val="16"/>
                <w:szCs w:val="16"/>
                <w:lang w:val="es-ES"/>
              </w:rPr>
              <w:t xml:space="preserve"> SOLICITAR INFORMACIÓN ADICIONAL PARA EL ANÁLISIS DE LA SOLICITUD Y PARA VERIFICAR LA INFORMACIÓN SUMINSTRADA.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ESCANEADOS Y ENVIADOS VÍA ELECTRÓNICA A </w:t>
            </w:r>
            <w:hyperlink r:id="rId7" w:history="1">
              <w:r w:rsidR="00BA037A" w:rsidRPr="002609A8">
                <w:rPr>
                  <w:rStyle w:val="Hipervnculo"/>
                  <w:rFonts w:cs="Arial"/>
                  <w:sz w:val="16"/>
                  <w:szCs w:val="16"/>
                  <w:lang w:val="es-PA"/>
                </w:rPr>
                <w:t>becasgt@senacyt.gob.pa</w:t>
              </w:r>
            </w:hyperlink>
            <w:r w:rsidRPr="005C5CF3">
              <w:rPr>
                <w:rFonts w:cs="Arial"/>
                <w:color w:val="FFFFFF"/>
                <w:sz w:val="16"/>
                <w:szCs w:val="16"/>
                <w:lang w:val="es-PA"/>
              </w:rPr>
              <w:t xml:space="preserve"> 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>O LLEVADOS A SENACYT EN FORMATO ELECTRÓNICO.</w:t>
            </w:r>
          </w:p>
          <w:p w:rsidR="005C5CF3" w:rsidRPr="00D9645D" w:rsidRDefault="005C5CF3" w:rsidP="002B0FF8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D9645D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F56A23" w:rsidRPr="00D9645D">
              <w:rPr>
                <w:rFonts w:cs="Arial"/>
                <w:sz w:val="16"/>
                <w:szCs w:val="16"/>
                <w:lang w:val="es-PA"/>
              </w:rPr>
              <w:t xml:space="preserve">.  </w:t>
            </w:r>
            <w:bookmarkStart w:id="50" w:name="_GoBack"/>
            <w:bookmarkEnd w:id="50"/>
            <w:r w:rsidRPr="00D9645D">
              <w:rPr>
                <w:rFonts w:cs="Arial"/>
                <w:sz w:val="16"/>
                <w:szCs w:val="16"/>
                <w:lang w:val="es-PA"/>
              </w:rPr>
              <w:t xml:space="preserve">LA BECA ES EXCLUSIVA PARA EL </w:t>
            </w:r>
            <w:r w:rsidR="00F63EDA" w:rsidRPr="00D9645D">
              <w:rPr>
                <w:rFonts w:cs="Arial"/>
                <w:sz w:val="16"/>
                <w:szCs w:val="16"/>
                <w:lang w:val="es-PA"/>
              </w:rPr>
              <w:t>ASPIRANTE</w:t>
            </w:r>
            <w:r w:rsidRPr="00D9645D">
              <w:rPr>
                <w:rFonts w:cs="Arial"/>
                <w:sz w:val="16"/>
                <w:szCs w:val="16"/>
                <w:lang w:val="es-PA"/>
              </w:rPr>
              <w:t xml:space="preserve"> (SIN CONTEMPLAR A LA FAMILIA)</w:t>
            </w:r>
          </w:p>
          <w:p w:rsidR="005C5CF3" w:rsidRPr="005C5CF3" w:rsidRDefault="005C5CF3" w:rsidP="005C5CF3">
            <w:pPr>
              <w:rPr>
                <w:b/>
                <w:sz w:val="18"/>
                <w:szCs w:val="16"/>
                <w:lang w:val="es-PA"/>
              </w:rPr>
            </w:pPr>
          </w:p>
        </w:tc>
      </w:tr>
      <w:tr w:rsidR="00ED36E6" w:rsidRPr="00D9645D" w:rsidTr="005C5CF3">
        <w:trPr>
          <w:trHeight w:val="68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5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1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1"/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6</w:t>
            </w:r>
            <w:r w:rsidR="00ED36E6" w:rsidRPr="005C5CF3">
              <w:rPr>
                <w:b/>
                <w:sz w:val="16"/>
                <w:lang w:val="es-ES"/>
              </w:rPr>
              <w:t>. FECHA (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dd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/mm/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aaaa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):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52" w:name="Texto74"/>
          <w:p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2"/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b/>
                <w:caps/>
                <w:sz w:val="16"/>
                <w:szCs w:val="14"/>
                <w:lang w:val="es-ES"/>
              </w:rPr>
              <w:t>7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53" w:name="Casilla20"/>
          <w:p w:rsidR="00ED36E6" w:rsidRPr="005C5CF3" w:rsidRDefault="008800AD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D9645D">
              <w:rPr>
                <w:sz w:val="16"/>
                <w:szCs w:val="14"/>
                <w:lang w:val="es-ES"/>
              </w:rPr>
            </w:r>
            <w:r w:rsidR="00D9645D">
              <w:rPr>
                <w:sz w:val="16"/>
                <w:szCs w:val="14"/>
                <w:lang w:val="es-ES"/>
              </w:rPr>
              <w:fldChar w:fldCharType="separate"/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3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54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D9645D">
              <w:rPr>
                <w:sz w:val="16"/>
                <w:szCs w:val="14"/>
                <w:lang w:val="es-ES"/>
              </w:rPr>
            </w:r>
            <w:r w:rsidR="00D9645D">
              <w:rPr>
                <w:sz w:val="16"/>
                <w:szCs w:val="14"/>
                <w:lang w:val="es-ES"/>
              </w:rPr>
              <w:fldChar w:fldCharType="separate"/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4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:rsidTr="005C5CF3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Pr="005C5CF3">
              <w:rPr>
                <w:b/>
                <w:sz w:val="16"/>
                <w:lang w:val="es-ES"/>
              </w:rPr>
              <w:t>8. FIRMA DEL ASPIRANTE:</w:t>
            </w:r>
          </w:p>
        </w:tc>
      </w:tr>
    </w:tbl>
    <w:p w:rsidR="00ED36E6" w:rsidRPr="005C5CF3" w:rsidRDefault="00ED36E6" w:rsidP="006316C0">
      <w:pPr>
        <w:rPr>
          <w:sz w:val="28"/>
          <w:lang w:val="es-ES"/>
        </w:rPr>
      </w:pPr>
    </w:p>
    <w:sectPr w:rsidR="00ED36E6" w:rsidRPr="005C5CF3" w:rsidSect="002F146E">
      <w:headerReference w:type="default" r:id="rId8"/>
      <w:footerReference w:type="default" r:id="rId9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60" w:rsidRDefault="00426060">
      <w:r>
        <w:separator/>
      </w:r>
    </w:p>
  </w:endnote>
  <w:endnote w:type="continuationSeparator" w:id="0">
    <w:p w:rsidR="00426060" w:rsidRDefault="0042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026B88">
      <w:rPr>
        <w:sz w:val="14"/>
        <w:lang w:val="es-ES"/>
      </w:rPr>
      <w:t xml:space="preserve"> – Edificio 2</w:t>
    </w:r>
    <w:r w:rsidR="00C630A4">
      <w:rPr>
        <w:sz w:val="14"/>
        <w:lang w:val="es-ES"/>
      </w:rPr>
      <w:t>0</w:t>
    </w:r>
    <w:r w:rsidR="00D642BD">
      <w:rPr>
        <w:sz w:val="14"/>
        <w:lang w:val="es-ES"/>
      </w:rPr>
      <w:t>5</w:t>
    </w:r>
    <w:r w:rsidR="00026B88">
      <w:rPr>
        <w:sz w:val="14"/>
        <w:lang w:val="es-ES"/>
      </w:rPr>
      <w:t xml:space="preserve">, Ciudad del Saber - Apartado 0816-02852, Panamá 5, Panamá.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D9645D">
      <w:rPr>
        <w:rStyle w:val="Nmerodepgina"/>
        <w:noProof/>
        <w:sz w:val="14"/>
        <w:szCs w:val="14"/>
        <w:lang w:val="es-ES"/>
      </w:rPr>
      <w:t>2</w:t>
    </w:r>
    <w:r w:rsidR="008800AD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D9645D">
      <w:rPr>
        <w:rStyle w:val="Nmerodepgina"/>
        <w:noProof/>
        <w:sz w:val="14"/>
        <w:szCs w:val="14"/>
        <w:lang w:val="es-ES"/>
      </w:rPr>
      <w:t>3</w:t>
    </w:r>
    <w:r w:rsidR="008800AD" w:rsidRPr="00576547">
      <w:rPr>
        <w:rStyle w:val="Nmerodepgina"/>
        <w:sz w:val="14"/>
        <w:szCs w:val="14"/>
        <w:lang w:val="es-ES"/>
      </w:rPr>
      <w:fldChar w:fldCharType="end"/>
    </w:r>
  </w:p>
  <w:p w:rsidR="00D762EF" w:rsidRPr="00F56A23" w:rsidRDefault="00BA037A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</w:t>
    </w:r>
    <w:r>
      <w:rPr>
        <w:sz w:val="14"/>
        <w:lang w:val="de-DE"/>
      </w:rPr>
      <w:t>517-0</w:t>
    </w:r>
    <w:r w:rsidR="00D642BD">
      <w:rPr>
        <w:sz w:val="14"/>
        <w:lang w:val="de-DE"/>
      </w:rPr>
      <w:t>1</w:t>
    </w:r>
    <w:r w:rsidR="00C2568A">
      <w:rPr>
        <w:sz w:val="14"/>
        <w:lang w:val="de-DE"/>
      </w:rPr>
      <w:t>54</w:t>
    </w:r>
    <w:r w:rsidR="00026B88">
      <w:rPr>
        <w:sz w:val="14"/>
        <w:lang w:val="de-DE"/>
      </w:rPr>
      <w:t xml:space="preserve"> </w:t>
    </w:r>
    <w:r w:rsidR="00026B88" w:rsidRPr="00F729B5">
      <w:rPr>
        <w:sz w:val="14"/>
        <w:lang w:val="de-DE"/>
      </w:rPr>
      <w:t>- E-mail:</w:t>
    </w:r>
    <w:r w:rsidR="00026B88" w:rsidRPr="00AA53B7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Pr="002609A8">
        <w:rPr>
          <w:rStyle w:val="Hipervnculo"/>
          <w:rFonts w:ascii="Calibri" w:hAnsi="Calibri" w:cs="Arial"/>
          <w:b/>
          <w:sz w:val="16"/>
          <w:szCs w:val="16"/>
          <w:lang w:val="es-PA"/>
        </w:rPr>
        <w:t>becasgt@senacyt.gob.pa</w:t>
      </w:r>
    </w:hyperlink>
    <w:r w:rsidR="00026B88" w:rsidRPr="00F729B5">
      <w:rPr>
        <w:sz w:val="14"/>
        <w:lang w:val="de-DE"/>
      </w:rPr>
      <w:t xml:space="preserve">– http://www.senacyt.gob.pa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60" w:rsidRDefault="00426060">
      <w:r>
        <w:separator/>
      </w:r>
    </w:p>
  </w:footnote>
  <w:footnote w:type="continuationSeparator" w:id="0">
    <w:p w:rsidR="00426060" w:rsidRDefault="0042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Default="002F146E" w:rsidP="00613844">
    <w:pPr>
      <w:jc w:val="center"/>
    </w:pPr>
    <w:r>
      <w:rPr>
        <w:noProof/>
        <w:lang w:val="es-PA" w:eastAsia="es-PA"/>
      </w:rPr>
      <w:drawing>
        <wp:anchor distT="0" distB="0" distL="114300" distR="114300" simplePos="0" relativeHeight="251660288" behindDoc="1" locked="0" layoutInCell="1" allowOverlap="1" wp14:anchorId="1ADC87E3" wp14:editId="1955D347">
          <wp:simplePos x="0" y="0"/>
          <wp:positionH relativeFrom="column">
            <wp:posOffset>4271645</wp:posOffset>
          </wp:positionH>
          <wp:positionV relativeFrom="paragraph">
            <wp:posOffset>160655</wp:posOffset>
          </wp:positionV>
          <wp:extent cx="1171575" cy="560705"/>
          <wp:effectExtent l="19050" t="0" r="9525" b="0"/>
          <wp:wrapTight wrapText="bothSides">
            <wp:wrapPolygon edited="0">
              <wp:start x="-351" y="0"/>
              <wp:lineTo x="-351" y="20548"/>
              <wp:lineTo x="21776" y="20548"/>
              <wp:lineTo x="21776" y="0"/>
              <wp:lineTo x="-351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217" t="30377" r="44559" b="59078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259"/>
      <w:gridCol w:w="3441"/>
      <w:gridCol w:w="2464"/>
      <w:gridCol w:w="2464"/>
    </w:tblGrid>
    <w:tr w:rsidR="002F146E" w:rsidRPr="007F5D0C" w:rsidTr="002F146E">
      <w:trPr>
        <w:trHeight w:val="712"/>
      </w:trPr>
      <w:tc>
        <w:tcPr>
          <w:tcW w:w="3259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anchor distT="0" distB="0" distL="114300" distR="114300" simplePos="0" relativeHeight="251657216" behindDoc="0" locked="0" layoutInCell="1" allowOverlap="1" wp14:anchorId="4091B87F" wp14:editId="315FA91E">
                <wp:simplePos x="0" y="0"/>
                <wp:positionH relativeFrom="column">
                  <wp:posOffset>-1484147</wp:posOffset>
                </wp:positionH>
                <wp:positionV relativeFrom="paragraph">
                  <wp:posOffset>24028</wp:posOffset>
                </wp:positionV>
                <wp:extent cx="1368298" cy="460858"/>
                <wp:effectExtent l="19050" t="0" r="2540" b="0"/>
                <wp:wrapSquare wrapText="bothSides"/>
                <wp:docPr id="4" name="Imagen 1" descr="C:\Users\orodriguez\AppData\Local\Temp\Rar$DI01.907\GTOfficial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odriguez\AppData\Local\Temp\Rar$DI01.907\GTOfficial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</w:tcPr>
        <w:p w:rsidR="002F146E" w:rsidRPr="007F5D0C" w:rsidRDefault="00C2568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21590</wp:posOffset>
                </wp:positionV>
                <wp:extent cx="1723878" cy="429895"/>
                <wp:effectExtent l="0" t="0" r="0" b="0"/>
                <wp:wrapNone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878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4" w:type="dxa"/>
        </w:tcPr>
        <w:p w:rsidR="002F146E" w:rsidRPr="007F5D0C" w:rsidRDefault="002F146E" w:rsidP="002F146E">
          <w:pPr>
            <w:rPr>
              <w:lang w:val="es-ES"/>
            </w:rPr>
          </w:pPr>
        </w:p>
      </w:tc>
      <w:tc>
        <w:tcPr>
          <w:tcW w:w="2464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inline distT="0" distB="0" distL="0" distR="0" wp14:anchorId="3152AFDD" wp14:editId="4C316FDA">
                <wp:extent cx="837023" cy="430306"/>
                <wp:effectExtent l="19050" t="0" r="1177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84" cy="43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46E" w:rsidRPr="00D9645D" w:rsidTr="005C64F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1163"/>
      </w:trPr>
      <w:tc>
        <w:tcPr>
          <w:tcW w:w="11628" w:type="dxa"/>
          <w:gridSpan w:val="4"/>
          <w:tcBorders>
            <w:top w:val="single" w:sz="12" w:space="0" w:color="auto"/>
            <w:bottom w:val="single" w:sz="12" w:space="0" w:color="auto"/>
          </w:tcBorders>
        </w:tcPr>
        <w:p w:rsidR="002F146E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 xml:space="preserve">FORMULARIO DE SOLICITUD </w:t>
          </w:r>
        </w:p>
        <w:p w:rsidR="002F146E" w:rsidRPr="00F35AB2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</w:t>
          </w:r>
          <w:r w:rsidR="00740AB2">
            <w:rPr>
              <w:rFonts w:cs="Arial"/>
              <w:b/>
              <w:sz w:val="20"/>
              <w:lang w:val="es-ES"/>
            </w:rPr>
            <w:t>B</w:t>
          </w:r>
          <w:r>
            <w:rPr>
              <w:rFonts w:cs="Arial"/>
              <w:b/>
              <w:sz w:val="20"/>
              <w:lang w:val="es-ES"/>
            </w:rPr>
            <w:t>PROGRAMA I. BECAS DE EXCELENCIA PROFESIONAL</w:t>
          </w:r>
        </w:p>
        <w:p w:rsidR="002F146E" w:rsidRPr="00F35AB2" w:rsidRDefault="002F146E" w:rsidP="00F35AB2">
          <w:pPr>
            <w:jc w:val="center"/>
            <w:rPr>
              <w:rFonts w:cs="Arial"/>
              <w:b/>
              <w:caps/>
              <w:sz w:val="20"/>
              <w:lang w:val="es-PA"/>
            </w:rPr>
          </w:pPr>
          <w:r>
            <w:rPr>
              <w:rFonts w:cs="Arial"/>
              <w:b/>
              <w:sz w:val="20"/>
              <w:szCs w:val="16"/>
              <w:lang w:val="es-ES"/>
            </w:rPr>
            <w:t xml:space="preserve">BECA DE </w:t>
          </w:r>
          <w:r w:rsidRPr="00F35AB2">
            <w:rPr>
              <w:rFonts w:cs="Arial"/>
              <w:b/>
              <w:sz w:val="20"/>
              <w:szCs w:val="16"/>
              <w:lang w:val="es-PA"/>
            </w:rPr>
            <w:t>ESTUDIOS PARA EL PROGRAMA DE MAESTRÍA DUAL EN SUPPLY CHAIN ENGINEERING (INGENIERÍA DE LA CADENA DE SUMINISTRO) EN EL GEORGIA INSTITUTE OF TECHNOLOGY</w:t>
          </w:r>
        </w:p>
      </w:tc>
    </w:tr>
  </w:tbl>
  <w:p w:rsidR="00026B88" w:rsidRPr="00F35AB2" w:rsidRDefault="00026B88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86A9D"/>
    <w:multiLevelType w:val="hybridMultilevel"/>
    <w:tmpl w:val="9ED02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10"/>
  </w:num>
  <w:num w:numId="23">
    <w:abstractNumId w:val="37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9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2"/>
    <w:rsid w:val="00002D82"/>
    <w:rsid w:val="00007134"/>
    <w:rsid w:val="00010916"/>
    <w:rsid w:val="00015696"/>
    <w:rsid w:val="00023A98"/>
    <w:rsid w:val="00023F5B"/>
    <w:rsid w:val="00026B88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3BC4"/>
    <w:rsid w:val="000A61BE"/>
    <w:rsid w:val="000B32D5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E2D8A"/>
    <w:rsid w:val="000F043A"/>
    <w:rsid w:val="0010012B"/>
    <w:rsid w:val="0010272F"/>
    <w:rsid w:val="001067F5"/>
    <w:rsid w:val="00107FBE"/>
    <w:rsid w:val="00110BE4"/>
    <w:rsid w:val="00113663"/>
    <w:rsid w:val="001176AD"/>
    <w:rsid w:val="00122D45"/>
    <w:rsid w:val="001239AA"/>
    <w:rsid w:val="001313A0"/>
    <w:rsid w:val="00140376"/>
    <w:rsid w:val="00140852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22F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76D"/>
    <w:rsid w:val="00214221"/>
    <w:rsid w:val="002171BE"/>
    <w:rsid w:val="0022059B"/>
    <w:rsid w:val="00220EE6"/>
    <w:rsid w:val="00220FAB"/>
    <w:rsid w:val="00221601"/>
    <w:rsid w:val="002237D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5501"/>
    <w:rsid w:val="002873E6"/>
    <w:rsid w:val="00292374"/>
    <w:rsid w:val="002A4713"/>
    <w:rsid w:val="002B2CB9"/>
    <w:rsid w:val="002B3D9D"/>
    <w:rsid w:val="002C0AC3"/>
    <w:rsid w:val="002C320E"/>
    <w:rsid w:val="002C4023"/>
    <w:rsid w:val="002C72BA"/>
    <w:rsid w:val="002D2760"/>
    <w:rsid w:val="002D68D1"/>
    <w:rsid w:val="002E29A7"/>
    <w:rsid w:val="002E7BA2"/>
    <w:rsid w:val="002F146E"/>
    <w:rsid w:val="002F1BAA"/>
    <w:rsid w:val="002F57E6"/>
    <w:rsid w:val="0030045A"/>
    <w:rsid w:val="003075BA"/>
    <w:rsid w:val="0031565B"/>
    <w:rsid w:val="00317BBE"/>
    <w:rsid w:val="003214D4"/>
    <w:rsid w:val="00324AEF"/>
    <w:rsid w:val="00332A4E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500B"/>
    <w:rsid w:val="00377281"/>
    <w:rsid w:val="0038168E"/>
    <w:rsid w:val="00381E48"/>
    <w:rsid w:val="003831B7"/>
    <w:rsid w:val="00387821"/>
    <w:rsid w:val="00392340"/>
    <w:rsid w:val="00392F79"/>
    <w:rsid w:val="00393A78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3E48B1"/>
    <w:rsid w:val="00401436"/>
    <w:rsid w:val="00405856"/>
    <w:rsid w:val="00411B9D"/>
    <w:rsid w:val="00414C89"/>
    <w:rsid w:val="00424635"/>
    <w:rsid w:val="00426060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0A3"/>
    <w:rsid w:val="004E3891"/>
    <w:rsid w:val="004E3D4C"/>
    <w:rsid w:val="004E4FE2"/>
    <w:rsid w:val="004E5F6F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A92"/>
    <w:rsid w:val="00541BC6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3119"/>
    <w:rsid w:val="006C4EF2"/>
    <w:rsid w:val="006C6F0E"/>
    <w:rsid w:val="006D14A9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AB2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47AE9"/>
    <w:rsid w:val="0085334F"/>
    <w:rsid w:val="00853DD5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00AD"/>
    <w:rsid w:val="008828D9"/>
    <w:rsid w:val="00887F50"/>
    <w:rsid w:val="00890BC9"/>
    <w:rsid w:val="0089465B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2F39"/>
    <w:rsid w:val="008F661E"/>
    <w:rsid w:val="00902604"/>
    <w:rsid w:val="009031DB"/>
    <w:rsid w:val="00916280"/>
    <w:rsid w:val="00916DFA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3DD2"/>
    <w:rsid w:val="00976E91"/>
    <w:rsid w:val="009800F9"/>
    <w:rsid w:val="00981344"/>
    <w:rsid w:val="009822C1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743F"/>
    <w:rsid w:val="00A4751B"/>
    <w:rsid w:val="00A50D43"/>
    <w:rsid w:val="00A55422"/>
    <w:rsid w:val="00A66C19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7B91"/>
    <w:rsid w:val="00AC0882"/>
    <w:rsid w:val="00AC50C1"/>
    <w:rsid w:val="00AD01EE"/>
    <w:rsid w:val="00AD3220"/>
    <w:rsid w:val="00AE27E0"/>
    <w:rsid w:val="00AE40DD"/>
    <w:rsid w:val="00AF4036"/>
    <w:rsid w:val="00B03245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B3F96"/>
    <w:rsid w:val="00BC5EF6"/>
    <w:rsid w:val="00BC79BA"/>
    <w:rsid w:val="00BC7A80"/>
    <w:rsid w:val="00BD1F8A"/>
    <w:rsid w:val="00BD2ECC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568A"/>
    <w:rsid w:val="00C271EE"/>
    <w:rsid w:val="00C27A95"/>
    <w:rsid w:val="00C3391D"/>
    <w:rsid w:val="00C41217"/>
    <w:rsid w:val="00C4324A"/>
    <w:rsid w:val="00C44F3E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0A4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8B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42BD"/>
    <w:rsid w:val="00D66A14"/>
    <w:rsid w:val="00D762EF"/>
    <w:rsid w:val="00D776D5"/>
    <w:rsid w:val="00D84CA5"/>
    <w:rsid w:val="00D86045"/>
    <w:rsid w:val="00D95D14"/>
    <w:rsid w:val="00D9645D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21B59"/>
    <w:rsid w:val="00F21E71"/>
    <w:rsid w:val="00F23A5A"/>
    <w:rsid w:val="00F253CA"/>
    <w:rsid w:val="00F313EC"/>
    <w:rsid w:val="00F35AB2"/>
    <w:rsid w:val="00F37CCE"/>
    <w:rsid w:val="00F43595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EA02FCE4-7867-4BAB-B519-03C38EE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g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10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8</cp:revision>
  <cp:lastPrinted>2016-07-05T16:44:00Z</cp:lastPrinted>
  <dcterms:created xsi:type="dcterms:W3CDTF">2015-08-24T14:32:00Z</dcterms:created>
  <dcterms:modified xsi:type="dcterms:W3CDTF">2016-10-11T14:13:00Z</dcterms:modified>
</cp:coreProperties>
</file>